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299F" w:rsidP="009F4051" w:rsidRDefault="008B114E" w14:paraId="44B98BE8" w14:textId="7DB1BA62">
      <w:pPr>
        <w:pStyle w:val="HeadingB"/>
        <w:spacing w:before="0"/>
      </w:pPr>
      <w:r w:rsidRPr="008B114E">
        <w:t>SD0</w:t>
      </w:r>
      <w:r w:rsidR="005A100B">
        <w:t>2_Track Record</w:t>
      </w:r>
    </w:p>
    <w:p w:rsidR="00DA132F" w:rsidP="00DA132F" w:rsidRDefault="003353C8" w14:paraId="19A03F2B" w14:textId="2F8898F8">
      <w:pPr>
        <w:pStyle w:val="HeadingC"/>
      </w:pPr>
      <w:r>
        <w:t xml:space="preserve">British Council </w:t>
      </w:r>
      <w:r w:rsidRPr="009B4CF1" w:rsidR="00DA132F">
        <w:t>Scholarships for Women in STEM</w:t>
      </w:r>
    </w:p>
    <w:p w:rsidR="003F5B37" w:rsidP="003F5B37" w:rsidRDefault="003F5B37" w14:paraId="34F6A562" w14:textId="7B99EC4F">
      <w:pPr>
        <w:pStyle w:val="Bullets"/>
        <w:numPr>
          <w:ilvl w:val="0"/>
          <w:numId w:val="0"/>
        </w:numPr>
      </w:pPr>
      <w:r>
        <w:t xml:space="preserve">We are particularly interested in seeing your track record in administering means-tested bursaries and learning how you captured and made assessments on relevant data in a transparent way, without being overly intrusive. </w:t>
      </w:r>
    </w:p>
    <w:p w:rsidR="003F5B37" w:rsidP="003F5B37" w:rsidRDefault="003F5B37" w14:paraId="58E8E566" w14:textId="2A0B1F62">
      <w:pPr>
        <w:pStyle w:val="Bullets"/>
        <w:numPr>
          <w:numId w:val="0"/>
        </w:numPr>
      </w:pPr>
      <w:r w:rsidR="003F5B37">
        <w:rPr/>
        <w:t xml:space="preserve">Your Track Record can include </w:t>
      </w:r>
      <w:r w:rsidR="002558C0">
        <w:rPr/>
        <w:t>scholarships/</w:t>
      </w:r>
      <w:r w:rsidR="003F5B37">
        <w:rPr/>
        <w:t xml:space="preserve">bursaries set up using only funding from your university, but we are interested in seeing examples of </w:t>
      </w:r>
      <w:r w:rsidR="00BF42D3">
        <w:rPr/>
        <w:t>your</w:t>
      </w:r>
      <w:r w:rsidR="003F5B37">
        <w:rPr/>
        <w:t xml:space="preserve"> experience in managing bursaries with 3</w:t>
      </w:r>
      <w:r w:rsidRPr="63C2C427" w:rsidR="003F5B37">
        <w:rPr>
          <w:vertAlign w:val="superscript"/>
        </w:rPr>
        <w:t>rd</w:t>
      </w:r>
      <w:r w:rsidR="005F11F2">
        <w:rPr/>
        <w:t xml:space="preserve"> </w:t>
      </w:r>
      <w:r w:rsidR="003F5B37">
        <w:rPr/>
        <w:t xml:space="preserve">party funding. Please include a minimum of three and maximum of five examples in your track record, from the last 10 years. </w:t>
      </w:r>
    </w:p>
    <w:p w:rsidR="47E514B3" w:rsidP="63C2C427" w:rsidRDefault="47E514B3" w14:paraId="406346EE" w14:textId="67F54E9D">
      <w:pPr>
        <w:pStyle w:val="Bullets"/>
        <w:numPr>
          <w:numId w:val="0"/>
        </w:numPr>
        <w:ind w:left="0"/>
      </w:pPr>
      <w:r w:rsidR="47E514B3">
        <w:rPr/>
        <w:t xml:space="preserve">If your institution has experience holding early fellowship awards such as Knowledge Transfer Partnerships or a similar scheme, either internally or externally funded, please provide details here if </w:t>
      </w:r>
      <w:r w:rsidR="0450C60C">
        <w:rPr/>
        <w:t xml:space="preserve">you are </w:t>
      </w:r>
      <w:r w:rsidR="47E514B3">
        <w:rPr/>
        <w:t>applying for an Early Academic Fellowship cohort.</w:t>
      </w:r>
    </w:p>
    <w:p w:rsidR="003F5B37" w:rsidRDefault="003F5B37" w14:paraId="1B5BA792" w14:textId="77777777">
      <w:pPr>
        <w:pStyle w:val="Bullets"/>
        <w:numPr>
          <w:ilvl w:val="0"/>
          <w:numId w:val="0"/>
        </w:numPr>
      </w:pPr>
    </w:p>
    <w:tbl>
      <w:tblPr>
        <w:tblStyle w:val="BritishCouncilTable"/>
        <w:tblW w:w="14913" w:type="dxa"/>
        <w:tblLook w:val="04A0" w:firstRow="1" w:lastRow="0" w:firstColumn="1" w:lastColumn="0" w:noHBand="0" w:noVBand="1"/>
      </w:tblPr>
      <w:tblGrid>
        <w:gridCol w:w="657"/>
        <w:gridCol w:w="2803"/>
        <w:gridCol w:w="1400"/>
        <w:gridCol w:w="1180"/>
        <w:gridCol w:w="1426"/>
        <w:gridCol w:w="1074"/>
        <w:gridCol w:w="6373"/>
      </w:tblGrid>
      <w:tr w:rsidR="00F07F23" w:rsidTr="004C27DC" w14:paraId="6BC6176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57" w:type="dxa"/>
          </w:tcPr>
          <w:p w:rsidRPr="006770D8" w:rsidR="00F07F23" w:rsidP="00686DD0" w:rsidRDefault="00F07F23" w14:paraId="5645D030" w14:textId="6714B485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</w:t>
            </w:r>
          </w:p>
        </w:tc>
        <w:tc>
          <w:tcPr>
            <w:tcW w:w="2803" w:type="dxa"/>
          </w:tcPr>
          <w:p w:rsidRPr="006770D8" w:rsidR="00F07F23" w:rsidP="00686DD0" w:rsidRDefault="00F07F23" w14:paraId="2A578560" w14:textId="583A7921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sz w:val="18"/>
                <w:szCs w:val="18"/>
              </w:rPr>
            </w:pPr>
            <w:r w:rsidRPr="006770D8">
              <w:rPr>
                <w:sz w:val="18"/>
                <w:szCs w:val="18"/>
              </w:rPr>
              <w:t>Bursary/scholarship programme</w:t>
            </w:r>
          </w:p>
        </w:tc>
        <w:tc>
          <w:tcPr>
            <w:tcW w:w="1400" w:type="dxa"/>
          </w:tcPr>
          <w:p w:rsidRPr="006770D8" w:rsidR="00F07F23" w:rsidP="00686DD0" w:rsidRDefault="00F07F23" w14:paraId="12FD9843" w14:textId="34D34FB7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sz w:val="18"/>
                <w:szCs w:val="18"/>
              </w:rPr>
            </w:pPr>
            <w:r w:rsidRPr="006770D8">
              <w:rPr>
                <w:sz w:val="18"/>
                <w:szCs w:val="18"/>
              </w:rPr>
              <w:t>Partner (if relevant)</w:t>
            </w:r>
          </w:p>
        </w:tc>
        <w:tc>
          <w:tcPr>
            <w:tcW w:w="1180" w:type="dxa"/>
          </w:tcPr>
          <w:p w:rsidRPr="006770D8" w:rsidR="00F07F23" w:rsidP="00A652B7" w:rsidRDefault="00F07F23" w14:paraId="4F3335BB" w14:textId="5A394CE7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caps w:val="0"/>
                <w:sz w:val="18"/>
                <w:szCs w:val="18"/>
              </w:rPr>
            </w:pPr>
            <w:r w:rsidRPr="006770D8">
              <w:rPr>
                <w:sz w:val="18"/>
                <w:szCs w:val="18"/>
              </w:rPr>
              <w:t>Number of awards /year</w:t>
            </w:r>
          </w:p>
        </w:tc>
        <w:tc>
          <w:tcPr>
            <w:tcW w:w="1426" w:type="dxa"/>
          </w:tcPr>
          <w:p w:rsidRPr="006770D8" w:rsidR="00F07F23" w:rsidP="00686DD0" w:rsidRDefault="00F07F23" w14:paraId="25C708B3" w14:textId="464E6EB9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sz w:val="18"/>
                <w:szCs w:val="18"/>
              </w:rPr>
            </w:pPr>
            <w:r w:rsidRPr="006770D8">
              <w:rPr>
                <w:sz w:val="18"/>
                <w:szCs w:val="18"/>
              </w:rPr>
              <w:t>Value of each award</w:t>
            </w:r>
          </w:p>
        </w:tc>
        <w:tc>
          <w:tcPr>
            <w:tcW w:w="1074" w:type="dxa"/>
          </w:tcPr>
          <w:p w:rsidRPr="006770D8" w:rsidR="00F07F23" w:rsidP="00686DD0" w:rsidRDefault="00F07F23" w14:paraId="52DE6C85" w14:textId="410F84CA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6770D8">
              <w:rPr>
                <w:sz w:val="18"/>
                <w:szCs w:val="18"/>
              </w:rPr>
              <w:t>Years active</w:t>
            </w:r>
          </w:p>
        </w:tc>
        <w:tc>
          <w:tcPr>
            <w:tcW w:w="6373" w:type="dxa"/>
          </w:tcPr>
          <w:p w:rsidRPr="006770D8" w:rsidR="00F07F23" w:rsidP="00686DD0" w:rsidRDefault="00F07F23" w14:paraId="4951155B" w14:textId="77777777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caps w:val="0"/>
                <w:sz w:val="18"/>
                <w:szCs w:val="18"/>
              </w:rPr>
            </w:pPr>
            <w:r w:rsidRPr="006770D8">
              <w:rPr>
                <w:sz w:val="18"/>
                <w:szCs w:val="18"/>
              </w:rPr>
              <w:t>evidence provided</w:t>
            </w:r>
          </w:p>
          <w:p w:rsidRPr="006770D8" w:rsidR="00F07F23" w:rsidP="00686DD0" w:rsidRDefault="00F07F23" w14:paraId="5FA58402" w14:textId="64A5EBD1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caps w:val="0"/>
                <w:sz w:val="18"/>
                <w:szCs w:val="18"/>
              </w:rPr>
            </w:pPr>
            <w:r w:rsidRPr="006770D8">
              <w:rPr>
                <w:b w:val="0"/>
                <w:bCs w:val="0"/>
                <w:caps w:val="0"/>
                <w:sz w:val="18"/>
                <w:szCs w:val="18"/>
              </w:rPr>
              <w:t xml:space="preserve">(Please list evidence provided. This can take the form of signed agreements, means-testing frameworks used, public calls to students (such as webpages) etc. </w:t>
            </w:r>
            <w:r w:rsidR="00004D87">
              <w:rPr>
                <w:b w:val="0"/>
                <w:bCs w:val="0"/>
                <w:caps w:val="0"/>
                <w:sz w:val="18"/>
                <w:szCs w:val="18"/>
              </w:rPr>
              <w:t>Evidence</w:t>
            </w:r>
            <w:r w:rsidRPr="006770D8">
              <w:rPr>
                <w:b w:val="0"/>
                <w:bCs w:val="0"/>
                <w:caps w:val="0"/>
                <w:sz w:val="18"/>
                <w:szCs w:val="18"/>
              </w:rPr>
              <w:t xml:space="preserve"> should be saved in a Zip folder, </w:t>
            </w:r>
            <w:r>
              <w:rPr>
                <w:b w:val="0"/>
                <w:bCs w:val="0"/>
                <w:caps w:val="0"/>
                <w:sz w:val="18"/>
                <w:szCs w:val="18"/>
              </w:rPr>
              <w:t>clearly named using reference number taken from this table</w:t>
            </w:r>
            <w:r w:rsidR="008C3EC1">
              <w:rPr>
                <w:b w:val="0"/>
                <w:bCs w:val="0"/>
                <w:caps w:val="0"/>
                <w:sz w:val="18"/>
                <w:szCs w:val="18"/>
              </w:rPr>
              <w:t xml:space="preserve">, and sent to </w:t>
            </w:r>
            <w:r w:rsidRPr="004C27DC" w:rsidR="008C3EC1">
              <w:rPr>
                <w:b w:val="0"/>
                <w:bCs w:val="0"/>
                <w:caps w:val="0"/>
                <w:sz w:val="18"/>
                <w:szCs w:val="18"/>
                <w:u w:val="single"/>
              </w:rPr>
              <w:t>UK.Scholarships@britishcouncil.org</w:t>
            </w:r>
            <w:r w:rsidR="008C3EC1">
              <w:rPr>
                <w:b w:val="0"/>
                <w:bCs w:val="0"/>
                <w:caps w:val="0"/>
                <w:sz w:val="18"/>
                <w:szCs w:val="18"/>
              </w:rPr>
              <w:t xml:space="preserve"> </w:t>
            </w:r>
            <w:r w:rsidR="00AC0B0A">
              <w:rPr>
                <w:b w:val="0"/>
                <w:bCs w:val="0"/>
                <w:caps w:val="0"/>
                <w:sz w:val="18"/>
                <w:szCs w:val="18"/>
              </w:rPr>
              <w:t>along with supporting documentation</w:t>
            </w:r>
            <w:r w:rsidRPr="006770D8">
              <w:rPr>
                <w:b w:val="0"/>
                <w:bCs w:val="0"/>
                <w:caps w:val="0"/>
                <w:sz w:val="18"/>
                <w:szCs w:val="18"/>
              </w:rPr>
              <w:t>)</w:t>
            </w:r>
          </w:p>
        </w:tc>
      </w:tr>
      <w:tr w:rsidR="00F07F23" w:rsidTr="004C27DC" w14:paraId="4FAEE9EB" w14:textId="77777777">
        <w:tc>
          <w:tcPr>
            <w:tcW w:w="657" w:type="dxa"/>
          </w:tcPr>
          <w:p w:rsidRPr="00F07F23" w:rsidR="00F07F23" w:rsidP="00686DD0" w:rsidRDefault="00F07F23" w14:paraId="53287E6B" w14:textId="5757CDD1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F07F23">
              <w:rPr>
                <w:sz w:val="18"/>
                <w:szCs w:val="18"/>
              </w:rPr>
              <w:t>TR01</w:t>
            </w:r>
          </w:p>
        </w:tc>
        <w:tc>
          <w:tcPr>
            <w:tcW w:w="2803" w:type="dxa"/>
          </w:tcPr>
          <w:p w:rsidRPr="004C27DC" w:rsidR="00F07F23" w:rsidP="00686DD0" w:rsidRDefault="00F07F23" w14:paraId="297D43C8" w14:textId="0707D95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Pr="004C27DC" w:rsidR="00F07F23" w:rsidP="00686DD0" w:rsidRDefault="00F07F23" w14:paraId="5CCADFEA" w14:textId="06321E78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180" w:type="dxa"/>
          </w:tcPr>
          <w:p w:rsidRPr="004C27DC" w:rsidR="00F07F23" w:rsidP="00A652B7" w:rsidRDefault="00F07F23" w14:paraId="1D378E25" w14:textId="4DDBD974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:rsidRPr="004C27DC" w:rsidR="00F07F23" w:rsidP="00686DD0" w:rsidRDefault="00F07F23" w14:paraId="6DFD0094" w14:textId="71F1371A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074" w:type="dxa"/>
          </w:tcPr>
          <w:p w:rsidRPr="004C27DC" w:rsidR="00F07F23" w:rsidP="00686DD0" w:rsidRDefault="00F07F23" w14:paraId="316E5D26" w14:textId="77777777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6373" w:type="dxa"/>
          </w:tcPr>
          <w:p w:rsidRPr="004C27DC" w:rsidR="00F07F23" w:rsidP="00686DD0" w:rsidRDefault="00F07F23" w14:paraId="1E0C0F2D" w14:textId="39F61AC9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  <w:tr w:rsidR="00F07F23" w:rsidTr="004C27DC" w14:paraId="54DB9F15" w14:textId="77777777">
        <w:tc>
          <w:tcPr>
            <w:tcW w:w="657" w:type="dxa"/>
          </w:tcPr>
          <w:p w:rsidRPr="00F07F23" w:rsidR="00F07F23" w:rsidP="00686DD0" w:rsidRDefault="00F07F23" w14:paraId="42B3EE62" w14:textId="2A36D087">
            <w:pPr>
              <w:pStyle w:val="Bullets"/>
              <w:numPr>
                <w:ilvl w:val="0"/>
                <w:numId w:val="0"/>
              </w:numPr>
              <w:rPr>
                <w:i/>
                <w:iCs/>
                <w:sz w:val="18"/>
                <w:szCs w:val="18"/>
              </w:rPr>
            </w:pPr>
            <w:r w:rsidRPr="00F07F23">
              <w:rPr>
                <w:sz w:val="18"/>
                <w:szCs w:val="18"/>
              </w:rPr>
              <w:t>TR0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803" w:type="dxa"/>
          </w:tcPr>
          <w:p w:rsidRPr="004C27DC" w:rsidR="00F07F23" w:rsidP="00686DD0" w:rsidRDefault="00F07F23" w14:paraId="5641EEEB" w14:textId="6DB7E408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Pr="004C27DC" w:rsidR="00F07F23" w:rsidP="00686DD0" w:rsidRDefault="00F07F23" w14:paraId="3A7792D3" w14:textId="77777777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180" w:type="dxa"/>
          </w:tcPr>
          <w:p w:rsidRPr="004C27DC" w:rsidR="00F07F23" w:rsidP="00686DD0" w:rsidRDefault="00F07F23" w14:paraId="1DF0516E" w14:textId="77777777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:rsidRPr="004C27DC" w:rsidR="00F07F23" w:rsidP="00686DD0" w:rsidRDefault="00F07F23" w14:paraId="1848803F" w14:textId="24A30B2C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074" w:type="dxa"/>
          </w:tcPr>
          <w:p w:rsidRPr="004C27DC" w:rsidR="00F07F23" w:rsidP="00686DD0" w:rsidRDefault="00F07F23" w14:paraId="5C392D9E" w14:textId="77777777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6373" w:type="dxa"/>
          </w:tcPr>
          <w:p w:rsidRPr="004C27DC" w:rsidR="00F07F23" w:rsidP="00686DD0" w:rsidRDefault="00F07F23" w14:paraId="306CB154" w14:textId="71F84342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  <w:tr w:rsidR="00F07F23" w:rsidTr="004C27DC" w14:paraId="54D62D44" w14:textId="77777777">
        <w:tc>
          <w:tcPr>
            <w:tcW w:w="657" w:type="dxa"/>
          </w:tcPr>
          <w:p w:rsidRPr="00F07F23" w:rsidR="00F07F23" w:rsidP="00686DD0" w:rsidRDefault="00F07F23" w14:paraId="0DA110FF" w14:textId="2AB8EFCD">
            <w:pPr>
              <w:pStyle w:val="Bullets"/>
              <w:numPr>
                <w:ilvl w:val="0"/>
                <w:numId w:val="0"/>
              </w:numPr>
              <w:rPr>
                <w:i/>
                <w:iCs/>
                <w:sz w:val="18"/>
                <w:szCs w:val="18"/>
              </w:rPr>
            </w:pPr>
            <w:r w:rsidRPr="00F07F23">
              <w:rPr>
                <w:sz w:val="18"/>
                <w:szCs w:val="18"/>
              </w:rPr>
              <w:t>TR0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803" w:type="dxa"/>
          </w:tcPr>
          <w:p w:rsidRPr="004C27DC" w:rsidR="00F07F23" w:rsidP="00686DD0" w:rsidRDefault="00F07F23" w14:paraId="37D340A0" w14:textId="233A462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Pr="004C27DC" w:rsidR="00F07F23" w:rsidP="00686DD0" w:rsidRDefault="00F07F23" w14:paraId="3E630A4C" w14:textId="77777777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180" w:type="dxa"/>
          </w:tcPr>
          <w:p w:rsidRPr="004C27DC" w:rsidR="00F07F23" w:rsidP="00686DD0" w:rsidRDefault="00F07F23" w14:paraId="42A1FC22" w14:textId="77777777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:rsidRPr="004C27DC" w:rsidR="00F07F23" w:rsidP="00686DD0" w:rsidRDefault="00F07F23" w14:paraId="788EED15" w14:textId="0556678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074" w:type="dxa"/>
          </w:tcPr>
          <w:p w:rsidRPr="004C27DC" w:rsidR="00F07F23" w:rsidP="00686DD0" w:rsidRDefault="00F07F23" w14:paraId="1503DB86" w14:textId="77777777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6373" w:type="dxa"/>
          </w:tcPr>
          <w:p w:rsidRPr="004C27DC" w:rsidR="00F07F23" w:rsidP="00686DD0" w:rsidRDefault="00F07F23" w14:paraId="1E2A38EA" w14:textId="1897DCF1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  <w:tr w:rsidR="00F07F23" w:rsidTr="004C27DC" w14:paraId="760B2227" w14:textId="77777777">
        <w:tc>
          <w:tcPr>
            <w:tcW w:w="657" w:type="dxa"/>
          </w:tcPr>
          <w:p w:rsidRPr="00F07F23" w:rsidR="00F07F23" w:rsidP="00774FC9" w:rsidRDefault="00F07F23" w14:paraId="074E50AD" w14:textId="561FE128">
            <w:pPr>
              <w:pStyle w:val="Bullets"/>
              <w:numPr>
                <w:ilvl w:val="0"/>
                <w:numId w:val="0"/>
              </w:numPr>
              <w:rPr>
                <w:i/>
                <w:iCs/>
                <w:sz w:val="18"/>
                <w:szCs w:val="18"/>
              </w:rPr>
            </w:pPr>
            <w:r w:rsidRPr="00F07F23">
              <w:rPr>
                <w:sz w:val="18"/>
                <w:szCs w:val="18"/>
              </w:rPr>
              <w:t>TR0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803" w:type="dxa"/>
          </w:tcPr>
          <w:p w:rsidRPr="004C27DC" w:rsidR="00F07F23" w:rsidP="00774FC9" w:rsidRDefault="00F07F23" w14:paraId="7CA44D46" w14:textId="23C63E3C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Pr="004C27DC" w:rsidR="00F07F23" w:rsidP="00774FC9" w:rsidRDefault="00F07F23" w14:paraId="46356925" w14:textId="77777777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180" w:type="dxa"/>
          </w:tcPr>
          <w:p w:rsidRPr="004C27DC" w:rsidR="00F07F23" w:rsidP="00774FC9" w:rsidRDefault="00F07F23" w14:paraId="3874CFC3" w14:textId="77777777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:rsidRPr="004C27DC" w:rsidR="00F07F23" w:rsidP="00774FC9" w:rsidRDefault="00F07F23" w14:paraId="0A0F8DE1" w14:textId="37E071A6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074" w:type="dxa"/>
          </w:tcPr>
          <w:p w:rsidRPr="004C27DC" w:rsidR="00F07F23" w:rsidP="00774FC9" w:rsidRDefault="00F07F23" w14:paraId="157D7BDF" w14:textId="77777777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6373" w:type="dxa"/>
          </w:tcPr>
          <w:p w:rsidRPr="004C27DC" w:rsidR="00F07F23" w:rsidP="00774FC9" w:rsidRDefault="00F07F23" w14:paraId="11C2B7A0" w14:textId="50097294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  <w:tr w:rsidR="00F07F23" w:rsidTr="004C27DC" w14:paraId="68C1CACA" w14:textId="77777777">
        <w:tc>
          <w:tcPr>
            <w:tcW w:w="657" w:type="dxa"/>
          </w:tcPr>
          <w:p w:rsidRPr="00F07F23" w:rsidR="00F07F23" w:rsidP="00774FC9" w:rsidRDefault="00F07F23" w14:paraId="7229CB02" w14:textId="452243EF">
            <w:pPr>
              <w:pStyle w:val="Bullets"/>
              <w:numPr>
                <w:ilvl w:val="0"/>
                <w:numId w:val="0"/>
              </w:numPr>
              <w:rPr>
                <w:i/>
                <w:iCs/>
                <w:sz w:val="18"/>
                <w:szCs w:val="18"/>
              </w:rPr>
            </w:pPr>
            <w:r w:rsidRPr="00F07F23">
              <w:rPr>
                <w:sz w:val="18"/>
                <w:szCs w:val="18"/>
              </w:rPr>
              <w:t>TR0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803" w:type="dxa"/>
          </w:tcPr>
          <w:p w:rsidRPr="004C27DC" w:rsidR="00F07F23" w:rsidP="00774FC9" w:rsidRDefault="00F07F23" w14:paraId="1376376D" w14:textId="4AA334B4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Pr="004C27DC" w:rsidR="00F07F23" w:rsidP="00774FC9" w:rsidRDefault="00F07F23" w14:paraId="3938FF34" w14:textId="77777777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180" w:type="dxa"/>
          </w:tcPr>
          <w:p w:rsidRPr="004C27DC" w:rsidR="00F07F23" w:rsidP="00774FC9" w:rsidRDefault="00F07F23" w14:paraId="4D93DC9F" w14:textId="77777777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:rsidRPr="004C27DC" w:rsidR="00F07F23" w:rsidP="00774FC9" w:rsidRDefault="00F07F23" w14:paraId="5AA346FB" w14:textId="29CD8C8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074" w:type="dxa"/>
          </w:tcPr>
          <w:p w:rsidRPr="004C27DC" w:rsidR="00F07F23" w:rsidP="00774FC9" w:rsidRDefault="00F07F23" w14:paraId="1F85D999" w14:textId="77777777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6373" w:type="dxa"/>
          </w:tcPr>
          <w:p w:rsidRPr="004C27DC" w:rsidR="00F07F23" w:rsidP="00774FC9" w:rsidRDefault="00F07F23" w14:paraId="44E6E3E6" w14:textId="0A05E744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</w:tbl>
    <w:p w:rsidR="005C6C44" w:rsidP="00736B9F" w:rsidRDefault="005C6C44" w14:paraId="2357E83E" w14:textId="175BC230"/>
    <w:p w:rsidR="00A948DE" w:rsidP="00736B9F" w:rsidRDefault="00A948DE" w14:paraId="031846E8" w14:textId="77777777"/>
    <w:tbl>
      <w:tblPr>
        <w:tblStyle w:val="BritishCouncilTable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4561"/>
      </w:tblGrid>
      <w:tr w:rsidR="00430252" w:rsidTr="00605D0A" w14:paraId="02761B6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430252" w:rsidP="00736B9F" w:rsidRDefault="00430252" w14:paraId="06773592" w14:textId="77777777">
            <w:pPr>
              <w:rPr>
                <w:b w:val="0"/>
                <w:bCs w:val="0"/>
                <w:caps w:val="0"/>
              </w:rPr>
            </w:pPr>
            <w:r>
              <w:t xml:space="preserve">PLEase provide a short description of the </w:t>
            </w:r>
            <w:r w:rsidR="00354D09">
              <w:t xml:space="preserve">project </w:t>
            </w:r>
            <w:r>
              <w:t xml:space="preserve">team </w:t>
            </w:r>
            <w:r w:rsidR="00354D09">
              <w:t xml:space="preserve">who would be managing the </w:t>
            </w:r>
            <w:r w:rsidR="002F62E7">
              <w:t>scholarship</w:t>
            </w:r>
          </w:p>
          <w:p w:rsidRPr="002617CE" w:rsidR="002F62E7" w:rsidP="00736B9F" w:rsidRDefault="002F62E7" w14:paraId="529A3F2A" w14:textId="27CD28EA">
            <w:pPr>
              <w:rPr>
                <w:b w:val="0"/>
                <w:bCs w:val="0"/>
                <w:caps w:val="0"/>
              </w:rPr>
            </w:pPr>
            <w:r w:rsidRPr="002617CE">
              <w:rPr>
                <w:b w:val="0"/>
                <w:bCs w:val="0"/>
                <w:caps w:val="0"/>
              </w:rPr>
              <w:t xml:space="preserve">(Include any named individuals you </w:t>
            </w:r>
            <w:r w:rsidRPr="002617CE" w:rsidR="00CB7378">
              <w:rPr>
                <w:b w:val="0"/>
                <w:bCs w:val="0"/>
                <w:caps w:val="0"/>
              </w:rPr>
              <w:t xml:space="preserve">can, </w:t>
            </w:r>
            <w:r w:rsidRPr="002617CE" w:rsidR="002617CE">
              <w:rPr>
                <w:b w:val="0"/>
                <w:bCs w:val="0"/>
                <w:caps w:val="0"/>
              </w:rPr>
              <w:t>and whether they played a role in the projects included in your Track Record).</w:t>
            </w:r>
          </w:p>
        </w:tc>
      </w:tr>
      <w:tr w:rsidR="00430252" w:rsidTr="00605D0A" w14:paraId="1319154D" w14:textId="77777777">
        <w:trPr>
          <w:trHeight w:val="2655"/>
        </w:trPr>
        <w:tc>
          <w:tcPr>
            <w:tcW w:w="14561" w:type="dxa"/>
          </w:tcPr>
          <w:p w:rsidR="00430252" w:rsidP="00736B9F" w:rsidRDefault="00430252" w14:paraId="08071764" w14:textId="77777777"/>
        </w:tc>
      </w:tr>
    </w:tbl>
    <w:p w:rsidR="00A948DE" w:rsidP="00736B9F" w:rsidRDefault="00A948DE" w14:paraId="1859917A" w14:textId="77777777"/>
    <w:sectPr w:rsidR="00A948DE" w:rsidSect="004C27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0" w:orient="landscape"/>
      <w:pgMar w:top="851" w:right="1247" w:bottom="851" w:left="851" w:header="6" w:footer="79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114E" w:rsidP="004E0F0F" w:rsidRDefault="008B114E" w14:paraId="2F261A80" w14:textId="77777777">
      <w:pPr>
        <w:spacing w:after="0" w:line="240" w:lineRule="auto"/>
      </w:pPr>
      <w:r>
        <w:separator/>
      </w:r>
    </w:p>
  </w:endnote>
  <w:endnote w:type="continuationSeparator" w:id="0">
    <w:p w:rsidR="008B114E" w:rsidP="004E0F0F" w:rsidRDefault="008B114E" w14:paraId="4242D633" w14:textId="77777777">
      <w:pPr>
        <w:spacing w:after="0" w:line="240" w:lineRule="auto"/>
      </w:pPr>
      <w:r>
        <w:continuationSeparator/>
      </w:r>
    </w:p>
  </w:endnote>
  <w:endnote w:type="continuationNotice" w:id="1">
    <w:p w:rsidR="00634761" w:rsidRDefault="00634761" w14:paraId="38B8650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BritishCouncilSans-Regular">
    <w:altName w:val="Microsoft JhengHei"/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British Council Sans Bold">
    <w:altName w:val="Calibri"/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British Council Sans Regular"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839" w:rsidRDefault="00B55839" w14:paraId="433A9BB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839" w:rsidRDefault="00B55839" w14:paraId="3BA75E1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855BB" w:rsidR="003855BB" w:rsidP="003855BB" w:rsidRDefault="003855BB" w14:paraId="3731CC51" w14:textId="77777777">
    <w:pPr>
      <w:pStyle w:val="Website"/>
      <w:rPr>
        <w:rFonts w:ascii="Arial" w:hAnsi="Arial" w:cs="Arial"/>
        <w:sz w:val="24"/>
        <w:szCs w:val="24"/>
      </w:rPr>
    </w:pPr>
    <w:r w:rsidRPr="003855BB">
      <w:rPr>
        <w:rFonts w:ascii="Arial" w:hAnsi="Arial" w:cs="Arial"/>
        <w:sz w:val="24"/>
        <w:szCs w:val="24"/>
      </w:rPr>
      <w:t>www.britishcouncil.org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114E" w:rsidP="004E0F0F" w:rsidRDefault="008B114E" w14:paraId="6F1BAEB2" w14:textId="77777777">
      <w:pPr>
        <w:spacing w:after="0" w:line="240" w:lineRule="auto"/>
      </w:pPr>
      <w:r>
        <w:separator/>
      </w:r>
    </w:p>
  </w:footnote>
  <w:footnote w:type="continuationSeparator" w:id="0">
    <w:p w:rsidR="008B114E" w:rsidP="004E0F0F" w:rsidRDefault="008B114E" w14:paraId="59CCF658" w14:textId="77777777">
      <w:pPr>
        <w:spacing w:after="0" w:line="240" w:lineRule="auto"/>
      </w:pPr>
      <w:r>
        <w:continuationSeparator/>
      </w:r>
    </w:p>
  </w:footnote>
  <w:footnote w:type="continuationNotice" w:id="1">
    <w:p w:rsidR="00634761" w:rsidRDefault="00634761" w14:paraId="3D9879F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839" w:rsidRDefault="00B55839" w14:paraId="73C9DCC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8C0629" w:rsidRDefault="008C0629" w14:paraId="29645847" w14:textId="77777777">
    <w:pPr>
      <w:pStyle w:val="Header"/>
    </w:pPr>
    <w:r>
      <w:rPr>
        <w:rFonts w:ascii="British Council Sans Bold" w:hAnsi="British Council Sans Bold"/>
        <w:noProof/>
        <w:color w:val="B25EFF" w:themeColor="accent2"/>
        <w:sz w:val="40"/>
        <w:szCs w:val="40"/>
        <w:u w:val="single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09F68" wp14:editId="23602D87">
              <wp:simplePos x="0" y="0"/>
              <wp:positionH relativeFrom="column">
                <wp:posOffset>36195</wp:posOffset>
              </wp:positionH>
              <wp:positionV relativeFrom="line">
                <wp:posOffset>575945</wp:posOffset>
              </wp:positionV>
              <wp:extent cx="489600" cy="0"/>
              <wp:effectExtent l="19050" t="1905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600" cy="0"/>
                      </a:xfrm>
                      <a:prstGeom prst="line">
                        <a:avLst/>
                      </a:prstGeom>
                      <a:ln w="38100" cap="rnd">
                        <a:solidFill>
                          <a:schemeClr val="accent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" o:spid="_x0000_s1026" strokecolor="#00dcff [3206]" strokeweight="3pt" from="2.85pt,45.35pt" to="41.4pt,45.35pt" w14:anchorId="49D169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">
              <v:stroke endcap="round"/>
              <w10:wrap anchory="lin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855BB" w:rsidRDefault="003855BB" w14:paraId="26EC33DA" w14:textId="77777777">
    <w:pPr>
      <w:pStyle w:val="Header"/>
    </w:pPr>
    <w:r>
      <w:rPr>
        <w:noProof/>
        <w:lang w:val="en-US"/>
      </w:rPr>
      <w:drawing>
        <wp:anchor distT="0" distB="424815" distL="114300" distR="114300" simplePos="0" relativeHeight="251658241" behindDoc="0" locked="0" layoutInCell="1" allowOverlap="1" wp14:anchorId="3BBF583A" wp14:editId="36A88E26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472400" cy="4248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69F"/>
    <w:multiLevelType w:val="hybridMultilevel"/>
    <w:tmpl w:val="439C0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45ED0"/>
    <w:multiLevelType w:val="hybridMultilevel"/>
    <w:tmpl w:val="5A24A980"/>
    <w:lvl w:ilvl="0" w:tplc="023C021E">
      <w:start w:val="1"/>
      <w:numFmt w:val="decimal"/>
      <w:pStyle w:val="ListNumber"/>
      <w:lvlText w:val="%1."/>
      <w:lvlJc w:val="left"/>
      <w:pPr>
        <w:ind w:left="108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 w15:restartNumberingAfterBreak="0">
    <w:nsid w:val="6D8A0F9D"/>
    <w:multiLevelType w:val="hybridMultilevel"/>
    <w:tmpl w:val="AEF69B52"/>
    <w:lvl w:ilvl="0" w:tplc="1B40C1FE">
      <w:start w:val="1"/>
      <w:numFmt w:val="bullet"/>
      <w:pStyle w:val="SubBullets"/>
      <w:lvlText w:val=""/>
      <w:lvlJc w:val="left"/>
      <w:pPr>
        <w:ind w:left="1437" w:hanging="360"/>
      </w:pPr>
      <w:rPr>
        <w:rFonts w:hint="default" w:ascii="Symbol" w:hAnsi="Symbol"/>
        <w:color w:val="00DCFF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3321D7C"/>
    <w:multiLevelType w:val="hybridMultilevel"/>
    <w:tmpl w:val="9EF8FA92"/>
    <w:lvl w:ilvl="0" w:tplc="A49ED16C">
      <w:start w:val="1"/>
      <w:numFmt w:val="bullet"/>
      <w:pStyle w:val="Bullets"/>
      <w:lvlText w:val=""/>
      <w:lvlJc w:val="left"/>
      <w:pPr>
        <w:ind w:left="1080" w:hanging="360"/>
      </w:pPr>
      <w:rPr>
        <w:rFonts w:hint="default" w:ascii="Symbol" w:hAnsi="Symbol"/>
        <w:color w:val="00DCFF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4E"/>
    <w:rsid w:val="00004D87"/>
    <w:rsid w:val="000132A1"/>
    <w:rsid w:val="000171EB"/>
    <w:rsid w:val="00092917"/>
    <w:rsid w:val="000C5A74"/>
    <w:rsid w:val="000D4405"/>
    <w:rsid w:val="000E43B1"/>
    <w:rsid w:val="000E486C"/>
    <w:rsid w:val="000E7F5E"/>
    <w:rsid w:val="000F2408"/>
    <w:rsid w:val="0013070B"/>
    <w:rsid w:val="001565A5"/>
    <w:rsid w:val="00160770"/>
    <w:rsid w:val="00166ED8"/>
    <w:rsid w:val="00187F9D"/>
    <w:rsid w:val="001A0287"/>
    <w:rsid w:val="001A2060"/>
    <w:rsid w:val="001B2E1D"/>
    <w:rsid w:val="001F2942"/>
    <w:rsid w:val="001F5C75"/>
    <w:rsid w:val="00200217"/>
    <w:rsid w:val="00214911"/>
    <w:rsid w:val="00215EC6"/>
    <w:rsid w:val="00227C5A"/>
    <w:rsid w:val="002542F1"/>
    <w:rsid w:val="002558C0"/>
    <w:rsid w:val="002617CE"/>
    <w:rsid w:val="00271072"/>
    <w:rsid w:val="00280147"/>
    <w:rsid w:val="002810E2"/>
    <w:rsid w:val="0029138E"/>
    <w:rsid w:val="00297B4F"/>
    <w:rsid w:val="002C0274"/>
    <w:rsid w:val="002F62E7"/>
    <w:rsid w:val="003029E5"/>
    <w:rsid w:val="00302B6F"/>
    <w:rsid w:val="003140C7"/>
    <w:rsid w:val="003353C8"/>
    <w:rsid w:val="0034517C"/>
    <w:rsid w:val="00354D09"/>
    <w:rsid w:val="00357565"/>
    <w:rsid w:val="00381494"/>
    <w:rsid w:val="003855BB"/>
    <w:rsid w:val="003E06BA"/>
    <w:rsid w:val="003F3A5C"/>
    <w:rsid w:val="003F5B37"/>
    <w:rsid w:val="003F5CB2"/>
    <w:rsid w:val="0040649C"/>
    <w:rsid w:val="0041485A"/>
    <w:rsid w:val="00430252"/>
    <w:rsid w:val="00445A85"/>
    <w:rsid w:val="004C27DC"/>
    <w:rsid w:val="004E0F0F"/>
    <w:rsid w:val="004F0981"/>
    <w:rsid w:val="004F3BA9"/>
    <w:rsid w:val="004F3CAA"/>
    <w:rsid w:val="004F7ED5"/>
    <w:rsid w:val="0050208C"/>
    <w:rsid w:val="00505A09"/>
    <w:rsid w:val="005155AE"/>
    <w:rsid w:val="00525CC3"/>
    <w:rsid w:val="00527637"/>
    <w:rsid w:val="00530467"/>
    <w:rsid w:val="0058704A"/>
    <w:rsid w:val="005900A5"/>
    <w:rsid w:val="005A100B"/>
    <w:rsid w:val="005B2BC2"/>
    <w:rsid w:val="005C6C44"/>
    <w:rsid w:val="005F11F2"/>
    <w:rsid w:val="00605D0A"/>
    <w:rsid w:val="0062643D"/>
    <w:rsid w:val="00634761"/>
    <w:rsid w:val="00644CC4"/>
    <w:rsid w:val="0067191C"/>
    <w:rsid w:val="006770D8"/>
    <w:rsid w:val="00677C6D"/>
    <w:rsid w:val="00680380"/>
    <w:rsid w:val="00686DD0"/>
    <w:rsid w:val="006C2629"/>
    <w:rsid w:val="006F17D0"/>
    <w:rsid w:val="00736B9F"/>
    <w:rsid w:val="00743AE8"/>
    <w:rsid w:val="00774FC9"/>
    <w:rsid w:val="0078055D"/>
    <w:rsid w:val="007B6BFD"/>
    <w:rsid w:val="007E4D04"/>
    <w:rsid w:val="00804D01"/>
    <w:rsid w:val="00806207"/>
    <w:rsid w:val="00825A11"/>
    <w:rsid w:val="008320AC"/>
    <w:rsid w:val="008529F8"/>
    <w:rsid w:val="00885FF0"/>
    <w:rsid w:val="008942F1"/>
    <w:rsid w:val="008A2FD9"/>
    <w:rsid w:val="008A4222"/>
    <w:rsid w:val="008B029C"/>
    <w:rsid w:val="008B114E"/>
    <w:rsid w:val="008C0629"/>
    <w:rsid w:val="008C3EC1"/>
    <w:rsid w:val="00921D17"/>
    <w:rsid w:val="00926E92"/>
    <w:rsid w:val="0093045E"/>
    <w:rsid w:val="00942B47"/>
    <w:rsid w:val="00945F08"/>
    <w:rsid w:val="009837E5"/>
    <w:rsid w:val="009E50A1"/>
    <w:rsid w:val="009F06E4"/>
    <w:rsid w:val="009F0B50"/>
    <w:rsid w:val="009F4051"/>
    <w:rsid w:val="00A20B81"/>
    <w:rsid w:val="00A30149"/>
    <w:rsid w:val="00A33158"/>
    <w:rsid w:val="00A46111"/>
    <w:rsid w:val="00A55B8E"/>
    <w:rsid w:val="00A652B7"/>
    <w:rsid w:val="00A7218F"/>
    <w:rsid w:val="00A75B0F"/>
    <w:rsid w:val="00A82D03"/>
    <w:rsid w:val="00A948DE"/>
    <w:rsid w:val="00AB21F3"/>
    <w:rsid w:val="00AC0B0A"/>
    <w:rsid w:val="00AC326A"/>
    <w:rsid w:val="00AD166D"/>
    <w:rsid w:val="00AF1C59"/>
    <w:rsid w:val="00B030FD"/>
    <w:rsid w:val="00B13927"/>
    <w:rsid w:val="00B227CE"/>
    <w:rsid w:val="00B26E40"/>
    <w:rsid w:val="00B30BDC"/>
    <w:rsid w:val="00B461A7"/>
    <w:rsid w:val="00B53093"/>
    <w:rsid w:val="00B55839"/>
    <w:rsid w:val="00B6727E"/>
    <w:rsid w:val="00BC4CC5"/>
    <w:rsid w:val="00BF05D6"/>
    <w:rsid w:val="00BF42D3"/>
    <w:rsid w:val="00C1299F"/>
    <w:rsid w:val="00C17F56"/>
    <w:rsid w:val="00C35682"/>
    <w:rsid w:val="00C41310"/>
    <w:rsid w:val="00C42688"/>
    <w:rsid w:val="00C5378A"/>
    <w:rsid w:val="00CB7378"/>
    <w:rsid w:val="00CE1C5C"/>
    <w:rsid w:val="00D01DA2"/>
    <w:rsid w:val="00DA132F"/>
    <w:rsid w:val="00DA566C"/>
    <w:rsid w:val="00DB4F89"/>
    <w:rsid w:val="00E47370"/>
    <w:rsid w:val="00E57FE2"/>
    <w:rsid w:val="00E9411F"/>
    <w:rsid w:val="00E96DCD"/>
    <w:rsid w:val="00ED0DD6"/>
    <w:rsid w:val="00EF38FF"/>
    <w:rsid w:val="00F05B89"/>
    <w:rsid w:val="00F07F23"/>
    <w:rsid w:val="00F3122A"/>
    <w:rsid w:val="00F5249D"/>
    <w:rsid w:val="00F530BF"/>
    <w:rsid w:val="00F672E8"/>
    <w:rsid w:val="00F7472E"/>
    <w:rsid w:val="00F86BA1"/>
    <w:rsid w:val="00FA0042"/>
    <w:rsid w:val="00FA06E7"/>
    <w:rsid w:val="0450C60C"/>
    <w:rsid w:val="47E514B3"/>
    <w:rsid w:val="492B2381"/>
    <w:rsid w:val="55BDF3BE"/>
    <w:rsid w:val="63C2C427"/>
    <w:rsid w:val="67AA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EE26669"/>
  <w14:defaultImageDpi w14:val="330"/>
  <w15:docId w15:val="{4FD9D8BE-C0C7-4723-9B09-A3A96BF1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20AC"/>
    <w:pPr>
      <w:spacing w:after="12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AC326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BF009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DA2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01DA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FE2"/>
    <w:pPr>
      <w:tabs>
        <w:tab w:val="center" w:pos="4320"/>
        <w:tab w:val="right" w:pos="8640"/>
      </w:tabs>
      <w:spacing w:after="0" w:line="240" w:lineRule="auto"/>
    </w:pPr>
  </w:style>
  <w:style w:type="paragraph" w:styleId="HeadingA" w:customStyle="1">
    <w:name w:val="Heading A"/>
    <w:next w:val="Normal"/>
    <w:qFormat/>
    <w:rsid w:val="0078055D"/>
    <w:pPr>
      <w:suppressAutoHyphens/>
      <w:spacing w:before="240" w:after="120" w:line="276" w:lineRule="auto"/>
    </w:pPr>
    <w:rPr>
      <w:rFonts w:ascii="Arial" w:hAnsi="Arial" w:eastAsia="BritishCouncilSans-Regular" w:cs="BritishCouncilSans-Regular"/>
      <w:b/>
      <w:color w:val="23085A"/>
      <w:sz w:val="46"/>
    </w:rPr>
  </w:style>
  <w:style w:type="paragraph" w:styleId="HeadingB" w:customStyle="1">
    <w:name w:val="Heading B"/>
    <w:next w:val="Normal"/>
    <w:qFormat/>
    <w:rsid w:val="00505A09"/>
    <w:pPr>
      <w:spacing w:before="480" w:after="120" w:line="276" w:lineRule="auto"/>
    </w:pPr>
    <w:rPr>
      <w:rFonts w:ascii="Arial" w:hAnsi="Arial" w:eastAsia="BritishCouncilSans-Regular" w:cs="BritishCouncilSans-Regular"/>
      <w:b/>
      <w:color w:val="230859" w:themeColor="text2"/>
      <w:sz w:val="36"/>
    </w:rPr>
  </w:style>
  <w:style w:type="paragraph" w:styleId="Bullets" w:customStyle="1">
    <w:name w:val="Bullets"/>
    <w:qFormat/>
    <w:rsid w:val="00280147"/>
    <w:pPr>
      <w:numPr>
        <w:numId w:val="1"/>
      </w:numPr>
      <w:spacing w:after="120" w:line="276" w:lineRule="auto"/>
    </w:pPr>
    <w:rPr>
      <w:rFonts w:ascii="Arial" w:hAnsi="Arial"/>
    </w:rPr>
  </w:style>
  <w:style w:type="paragraph" w:styleId="SubBullets" w:customStyle="1">
    <w:name w:val="Sub Bullets"/>
    <w:qFormat/>
    <w:rsid w:val="00280147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ingC" w:customStyle="1">
    <w:name w:val="Heading C"/>
    <w:link w:val="HeadingCChar"/>
    <w:qFormat/>
    <w:rsid w:val="0078055D"/>
    <w:pPr>
      <w:spacing w:before="520" w:after="120" w:line="276" w:lineRule="auto"/>
    </w:pPr>
    <w:rPr>
      <w:rFonts w:ascii="Arial" w:hAnsi="Arial" w:eastAsia="BritishCouncilSans-Regular" w:cs="BritishCouncilSans-Regular"/>
      <w:b/>
      <w:color w:val="230859" w:themeColor="text2"/>
      <w:sz w:val="28"/>
    </w:rPr>
  </w:style>
  <w:style w:type="paragraph" w:styleId="CoverA" w:customStyle="1">
    <w:name w:val="Cover A"/>
    <w:qFormat/>
    <w:rsid w:val="00B30BDC"/>
    <w:pPr>
      <w:spacing w:after="120" w:line="276" w:lineRule="auto"/>
    </w:pPr>
    <w:rPr>
      <w:rFonts w:ascii="Arial" w:hAnsi="Arial"/>
      <w:b/>
      <w:color w:val="230859" w:themeColor="text2"/>
      <w:spacing w:val="-20"/>
      <w:sz w:val="50"/>
      <w:szCs w:val="50"/>
    </w:rPr>
  </w:style>
  <w:style w:type="paragraph" w:styleId="CoverTitle" w:customStyle="1">
    <w:name w:val="Cover Title"/>
    <w:basedOn w:val="Normal"/>
    <w:qFormat/>
    <w:rsid w:val="00C1299F"/>
    <w:pPr>
      <w:spacing w:after="480"/>
    </w:pPr>
    <w:rPr>
      <w:b/>
      <w:color w:val="00DCFF" w:themeColor="accent3"/>
      <w:spacing w:val="-20"/>
      <w:sz w:val="102"/>
      <w:szCs w:val="102"/>
    </w:rPr>
  </w:style>
  <w:style w:type="paragraph" w:styleId="CoverDate" w:customStyle="1">
    <w:name w:val="Cover Date"/>
    <w:basedOn w:val="Normal"/>
    <w:qFormat/>
    <w:rsid w:val="0078055D"/>
    <w:rPr>
      <w:color w:val="FFFFFF" w:themeColor="background1"/>
      <w:spacing w:val="-20"/>
      <w:sz w:val="42"/>
      <w:szCs w:val="42"/>
    </w:rPr>
  </w:style>
  <w:style w:type="paragraph" w:styleId="Website" w:customStyle="1">
    <w:name w:val="Website"/>
    <w:rsid w:val="00B227CE"/>
    <w:pPr>
      <w:spacing w:line="300" w:lineRule="exact"/>
    </w:pPr>
    <w:rPr>
      <w:rFonts w:ascii="British Council Sans Bold" w:hAnsi="British Council Sans Bold"/>
      <w:noProof/>
      <w:color w:val="23085A"/>
      <w:sz w:val="26"/>
      <w:szCs w:val="26"/>
      <w:lang w:val="en-US"/>
    </w:rPr>
  </w:style>
  <w:style w:type="character" w:styleId="HeaderChar" w:customStyle="1">
    <w:name w:val="Header Char"/>
    <w:basedOn w:val="DefaultParagraphFont"/>
    <w:link w:val="Header"/>
    <w:uiPriority w:val="99"/>
    <w:rsid w:val="00E57FE2"/>
    <w:rPr>
      <w:rFonts w:ascii="British Council Sans Regular" w:hAnsi="British Council Sans Regular"/>
    </w:rPr>
  </w:style>
  <w:style w:type="paragraph" w:styleId="Footer">
    <w:name w:val="footer"/>
    <w:basedOn w:val="Normal"/>
    <w:link w:val="FooterChar"/>
    <w:uiPriority w:val="99"/>
    <w:unhideWhenUsed/>
    <w:rsid w:val="0067191C"/>
    <w:pPr>
      <w:tabs>
        <w:tab w:val="center" w:pos="4320"/>
        <w:tab w:val="right" w:pos="8640"/>
      </w:tabs>
      <w:spacing w:after="0" w:line="240" w:lineRule="auto"/>
    </w:pPr>
    <w:rPr>
      <w:sz w:val="20"/>
    </w:rPr>
  </w:style>
  <w:style w:type="character" w:styleId="FooterChar" w:customStyle="1">
    <w:name w:val="Footer Char"/>
    <w:basedOn w:val="DefaultParagraphFont"/>
    <w:link w:val="Footer"/>
    <w:uiPriority w:val="99"/>
    <w:rsid w:val="0067191C"/>
    <w:rPr>
      <w:rFonts w:ascii="British Council Sans Regular" w:hAnsi="British Council Sans Regular"/>
      <w:sz w:val="20"/>
    </w:rPr>
  </w:style>
  <w:style w:type="table" w:styleId="TableGrid">
    <w:name w:val="Table Grid"/>
    <w:basedOn w:val="TableNormal"/>
    <w:uiPriority w:val="59"/>
    <w:rsid w:val="00E57FE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ediumGrid3-Accent1">
    <w:name w:val="Medium Grid 3 Accent 1"/>
    <w:basedOn w:val="TableNormal"/>
    <w:uiPriority w:val="69"/>
    <w:rsid w:val="00945F08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C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00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00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00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00C8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80E3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80E3" w:themeFill="accent1" w:themeFillTint="7F"/>
      </w:tcPr>
    </w:tblStylePr>
  </w:style>
  <w:style w:type="table" w:styleId="LightList-Accent1">
    <w:name w:val="Light List Accent 1"/>
    <w:aliases w:val="Table"/>
    <w:basedOn w:val="TableNormal"/>
    <w:uiPriority w:val="61"/>
    <w:rsid w:val="00357565"/>
    <w:rPr>
      <w:rFonts w:ascii="Arial" w:hAnsi="Arial"/>
      <w:color w:val="000000" w:themeColor="text1"/>
    </w:rPr>
    <w:tblPr>
      <w:tblStyleRowBandSize w:val="1"/>
      <w:tblStyleColBandSize w:val="1"/>
      <w:tblInd w:w="113" w:type="dxa"/>
      <w:tblBorders>
        <w:top w:val="single" w:color="auto" w:sz="4" w:space="0"/>
        <w:bottom w:val="single" w:color="auto" w:sz="4" w:space="0"/>
        <w:insideH w:val="single" w:color="auto" w:sz="4" w:space="0"/>
      </w:tblBorders>
      <w:tblCellMar>
        <w:top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000000" w:themeColor="text1"/>
      </w:rPr>
      <w:tblPr>
        <w:tblCellMar>
          <w:top w:w="57" w:type="dxa"/>
          <w:left w:w="108" w:type="dxa"/>
          <w:bottom w:w="0" w:type="dxa"/>
          <w:right w:w="108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DCFF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single" w:color="00DCFF" w:sz="18" w:space="0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single" w:color="00DCFF" w:sz="18" w:space="0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Vert">
      <w:tblPr/>
      <w:tcPr>
        <w:tcBorders>
          <w:top w:val="nil"/>
          <w:left w:val="nil"/>
          <w:bottom w:val="single" w:color="00DCFF" w:sz="18" w:space="0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color="00DCFF" w:sz="18" w:space="0"/>
          <w:left w:val="nil"/>
          <w:bottom w:val="single" w:color="00DCFF" w:sz="18" w:space="0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color="00DCFF" w:sz="18" w:space="0"/>
          <w:left w:val="nil"/>
          <w:bottom w:val="single" w:color="00DCFF" w:sz="18" w:space="0"/>
          <w:right w:val="nil"/>
          <w:insideH w:val="single" w:color="00DCFF" w:sz="8" w:space="0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671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82D03"/>
    <w:rPr>
      <w:rFonts w:ascii="Arial" w:hAnsi="Arial"/>
      <w:color w:val="898A8D"/>
      <w:u w:val="single"/>
    </w:rPr>
  </w:style>
  <w:style w:type="table" w:styleId="GridTable4-Accent3">
    <w:name w:val="Grid Table 4 Accent 3"/>
    <w:aliases w:val="British Coucil Table - Cyan"/>
    <w:basedOn w:val="TableNormal"/>
    <w:uiPriority w:val="49"/>
    <w:rsid w:val="006C2629"/>
    <w:tblPr>
      <w:tblStyleRowBandSize w:val="1"/>
      <w:tblStyleColBandSize w:val="1"/>
      <w:tblBorders>
        <w:top w:val="single" w:color="66EAFF" w:themeColor="accent3" w:themeTint="99" w:sz="4" w:space="0"/>
        <w:left w:val="single" w:color="66EAFF" w:themeColor="accent3" w:themeTint="99" w:sz="4" w:space="0"/>
        <w:bottom w:val="single" w:color="66EAFF" w:themeColor="accent3" w:themeTint="99" w:sz="4" w:space="0"/>
        <w:right w:val="single" w:color="66EAFF" w:themeColor="accent3" w:themeTint="99" w:sz="4" w:space="0"/>
        <w:insideH w:val="single" w:color="66EAFF" w:themeColor="accent3" w:themeTint="99" w:sz="4" w:space="0"/>
        <w:insideV w:val="single" w:color="66EAFF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DCFF" w:themeColor="accent3" w:sz="4" w:space="0"/>
          <w:left w:val="single" w:color="00DCFF" w:themeColor="accent3" w:sz="4" w:space="0"/>
          <w:bottom w:val="single" w:color="00DCFF" w:themeColor="accent3" w:sz="4" w:space="0"/>
          <w:right w:val="single" w:color="00DCFF" w:themeColor="accent3" w:sz="4" w:space="0"/>
          <w:insideH w:val="nil"/>
          <w:insideV w:val="nil"/>
        </w:tcBorders>
        <w:shd w:val="clear" w:color="auto" w:fill="00DCFF" w:themeFill="accent3"/>
      </w:tcPr>
    </w:tblStylePr>
    <w:tblStylePr w:type="lastRow">
      <w:rPr>
        <w:b/>
        <w:bCs/>
      </w:rPr>
      <w:tblPr/>
      <w:tcPr>
        <w:tcBorders>
          <w:top w:val="double" w:color="00DCFF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8FF" w:themeFill="accent3" w:themeFillTint="33"/>
      </w:tcPr>
    </w:tblStylePr>
    <w:tblStylePr w:type="band1Horz">
      <w:tblPr/>
      <w:tcPr>
        <w:shd w:val="clear" w:color="auto" w:fill="CCF8FF" w:themeFill="accent3" w:themeFillTint="33"/>
      </w:tcPr>
    </w:tblStylePr>
  </w:style>
  <w:style w:type="table" w:styleId="PlainTable5">
    <w:name w:val="Plain Table 5"/>
    <w:basedOn w:val="TableNormal"/>
    <w:uiPriority w:val="99"/>
    <w:rsid w:val="0041485A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ritishCouncil-PinkTableStyle" w:customStyle="1">
    <w:name w:val="British Council - Pink Table Style"/>
    <w:basedOn w:val="TableNormal"/>
    <w:uiPriority w:val="99"/>
    <w:rsid w:val="00F7472E"/>
    <w:tblPr>
      <w:tblBorders>
        <w:top w:val="single" w:color="FF00C8" w:themeColor="accent1" w:sz="18" w:space="0"/>
        <w:bottom w:val="single" w:color="FF00C8" w:themeColor="accent1" w:sz="18" w:space="0"/>
        <w:insideH w:val="single" w:color="FF00C8" w:themeColor="accent1" w:sz="18" w:space="0"/>
      </w:tblBorders>
    </w:tblPr>
    <w:tblStylePr w:type="firstRow">
      <w:rPr>
        <w:b/>
      </w:rPr>
      <w:tblPr/>
      <w:tcPr>
        <w:shd w:val="clear" w:color="auto" w:fill="FF00C8" w:themeFill="accent1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F06E4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ED0DD6"/>
    <w:tblPr>
      <w:tblStyleRowBandSize w:val="1"/>
      <w:tblStyleColBandSize w:val="1"/>
      <w:tblBorders>
        <w:top w:val="single" w:color="FF99E9" w:themeColor="accent1" w:themeTint="66" w:sz="4" w:space="0"/>
        <w:left w:val="single" w:color="FF99E9" w:themeColor="accent1" w:themeTint="66" w:sz="4" w:space="0"/>
        <w:bottom w:val="single" w:color="FF99E9" w:themeColor="accent1" w:themeTint="66" w:sz="4" w:space="0"/>
        <w:right w:val="single" w:color="FF99E9" w:themeColor="accent1" w:themeTint="66" w:sz="4" w:space="0"/>
        <w:insideH w:val="single" w:color="FF99E9" w:themeColor="accent1" w:themeTint="66" w:sz="4" w:space="0"/>
        <w:insideV w:val="single" w:color="FF99E9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FF66DE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66DE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Quote">
    <w:name w:val="Quote"/>
    <w:basedOn w:val="Normal"/>
    <w:next w:val="Normal"/>
    <w:link w:val="QuoteChar"/>
    <w:uiPriority w:val="29"/>
    <w:qFormat/>
    <w:rsid w:val="00C41310"/>
    <w:pPr>
      <w:spacing w:before="200" w:after="160"/>
      <w:ind w:left="284" w:right="284"/>
    </w:pPr>
    <w:rPr>
      <w:i/>
      <w:iCs/>
      <w:color w:val="23085A"/>
    </w:rPr>
  </w:style>
  <w:style w:type="character" w:styleId="QuoteChar" w:customStyle="1">
    <w:name w:val="Quote Char"/>
    <w:basedOn w:val="DefaultParagraphFont"/>
    <w:link w:val="Quote"/>
    <w:uiPriority w:val="29"/>
    <w:rsid w:val="00C41310"/>
    <w:rPr>
      <w:rFonts w:ascii="Arial" w:hAnsi="Arial"/>
      <w:i/>
      <w:iCs/>
      <w:color w:val="23085A"/>
    </w:rPr>
  </w:style>
  <w:style w:type="paragraph" w:styleId="ListParagraph">
    <w:name w:val="List Paragraph"/>
    <w:basedOn w:val="Normal"/>
    <w:uiPriority w:val="34"/>
    <w:rsid w:val="008320AC"/>
  </w:style>
  <w:style w:type="paragraph" w:styleId="ListNumber">
    <w:name w:val="List Number"/>
    <w:basedOn w:val="Normal"/>
    <w:uiPriority w:val="99"/>
    <w:unhideWhenUsed/>
    <w:qFormat/>
    <w:rsid w:val="003F5CB2"/>
    <w:pPr>
      <w:numPr>
        <w:numId w:val="3"/>
      </w:numPr>
      <w:ind w:left="720" w:hanging="357"/>
    </w:pPr>
  </w:style>
  <w:style w:type="table" w:styleId="BritishCouncilTable" w:customStyle="1">
    <w:name w:val="British Council Table"/>
    <w:basedOn w:val="TableNormal"/>
    <w:uiPriority w:val="99"/>
    <w:rsid w:val="00686DD0"/>
    <w:pPr>
      <w:spacing w:line="260" w:lineRule="exact"/>
    </w:pPr>
    <w:rPr>
      <w:rFonts w:ascii="Arial" w:hAnsi="Arial"/>
      <w:color w:val="575756"/>
      <w:sz w:val="22"/>
      <w:szCs w:val="22"/>
      <w:lang w:val="en-US"/>
    </w:rPr>
    <w:tblPr>
      <w:tblInd w:w="113" w:type="dxa"/>
      <w:tblBorders>
        <w:bottom w:val="single" w:color="4A4A4A" w:sz="4" w:space="0"/>
        <w:insideH w:val="single" w:color="4A4A4A" w:sz="4" w:space="0"/>
        <w:insideV w:val="single" w:color="4A4A4A" w:sz="4" w:space="0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wordWrap/>
        <w:spacing w:before="0" w:beforeLines="0" w:beforeAutospacing="0" w:after="0" w:afterLines="0" w:afterAutospacing="0" w:line="220" w:lineRule="exact"/>
      </w:pPr>
      <w:rPr>
        <w:rFonts w:ascii="Arial" w:hAnsi="Arial"/>
        <w:b/>
        <w:bCs/>
        <w:i w:val="0"/>
        <w:iCs w:val="0"/>
        <w:caps/>
        <w:smallCaps w:val="0"/>
        <w:strike w:val="0"/>
        <w:dstrike w:val="0"/>
        <w:vanish w:val="0"/>
        <w:color w:val="FFFFFF" w:themeColor="background1"/>
        <w:sz w:val="22"/>
        <w:szCs w:val="22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color="FFFFFF" w:themeColor="background1" w:sz="4" w:space="0"/>
          <w:tl2br w:val="nil"/>
          <w:tr2bl w:val="nil"/>
        </w:tcBorders>
        <w:shd w:val="clear" w:color="auto" w:fill="24135F"/>
      </w:tcPr>
    </w:tblStylePr>
  </w:style>
  <w:style w:type="character" w:styleId="Hyperlink">
    <w:name w:val="Hyperlink"/>
    <w:basedOn w:val="DefaultParagraphFont"/>
    <w:uiPriority w:val="99"/>
    <w:unhideWhenUsed/>
    <w:rsid w:val="00774FC9"/>
    <w:rPr>
      <w:color w:val="FF00C8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AC326A"/>
    <w:rPr>
      <w:rFonts w:asciiTheme="majorHAnsi" w:hAnsiTheme="majorHAnsi" w:eastAsiaTheme="majorEastAsia" w:cstheme="majorBidi"/>
      <w:color w:val="BF009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C326A"/>
    <w:pPr>
      <w:spacing w:line="259" w:lineRule="auto"/>
      <w:outlineLvl w:val="9"/>
    </w:pPr>
    <w:rPr>
      <w:lang w:val="en-US"/>
    </w:rPr>
  </w:style>
  <w:style w:type="paragraph" w:styleId="Heading" w:customStyle="1">
    <w:name w:val="Heading"/>
    <w:basedOn w:val="HeadingC"/>
    <w:link w:val="HeadingChar"/>
    <w:rsid w:val="00AC326A"/>
  </w:style>
  <w:style w:type="character" w:styleId="CommentReference">
    <w:name w:val="annotation reference"/>
    <w:basedOn w:val="DefaultParagraphFont"/>
    <w:uiPriority w:val="99"/>
    <w:semiHidden/>
    <w:unhideWhenUsed/>
    <w:rsid w:val="00525CC3"/>
    <w:rPr>
      <w:sz w:val="16"/>
      <w:szCs w:val="16"/>
    </w:rPr>
  </w:style>
  <w:style w:type="character" w:styleId="HeadingCChar" w:customStyle="1">
    <w:name w:val="Heading C Char"/>
    <w:basedOn w:val="DefaultParagraphFont"/>
    <w:link w:val="HeadingC"/>
    <w:rsid w:val="00AC326A"/>
    <w:rPr>
      <w:rFonts w:ascii="Arial" w:hAnsi="Arial" w:eastAsia="BritishCouncilSans-Regular" w:cs="BritishCouncilSans-Regular"/>
      <w:b/>
      <w:color w:val="230859" w:themeColor="text2"/>
      <w:sz w:val="28"/>
    </w:rPr>
  </w:style>
  <w:style w:type="character" w:styleId="HeadingChar" w:customStyle="1">
    <w:name w:val="Heading Char"/>
    <w:basedOn w:val="HeadingCChar"/>
    <w:link w:val="Heading"/>
    <w:rsid w:val="00AC326A"/>
    <w:rPr>
      <w:rFonts w:ascii="Arial" w:hAnsi="Arial" w:eastAsia="BritishCouncilSans-Regular" w:cs="BritishCouncilSans-Regular"/>
      <w:b/>
      <w:color w:val="230859" w:themeColor="text2"/>
      <w:sz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CC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25CC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CC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25CC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c_templates\British%20Council%20-%20Blue\Document.dotx" TargetMode="External"/></Relationships>
</file>

<file path=word/theme/theme1.xml><?xml version="1.0" encoding="utf-8"?>
<a:theme xmlns:a="http://schemas.openxmlformats.org/drawingml/2006/main" name="Office Theme">
  <a:themeElements>
    <a:clrScheme name="British Council - Word Template Pink">
      <a:dk1>
        <a:srgbClr val="000000"/>
      </a:dk1>
      <a:lt1>
        <a:srgbClr val="FFFFFF"/>
      </a:lt1>
      <a:dk2>
        <a:srgbClr val="230859"/>
      </a:dk2>
      <a:lt2>
        <a:srgbClr val="C8C8C8"/>
      </a:lt2>
      <a:accent1>
        <a:srgbClr val="FF00C8"/>
      </a:accent1>
      <a:accent2>
        <a:srgbClr val="B25EFF"/>
      </a:accent2>
      <a:accent3>
        <a:srgbClr val="00DCFF"/>
      </a:accent3>
      <a:accent4>
        <a:srgbClr val="EA0034"/>
      </a:accent4>
      <a:accent5>
        <a:srgbClr val="FF8200"/>
      </a:accent5>
      <a:accent6>
        <a:srgbClr val="5DEB4B"/>
      </a:accent6>
      <a:hlink>
        <a:srgbClr val="FF00C8"/>
      </a:hlink>
      <a:folHlink>
        <a:srgbClr val="898A8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23085A"/>
        </a:solidFill>
        <a:ln>
          <a:noFill/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EAEF7D9751646B933EBC243385D11" ma:contentTypeVersion="9" ma:contentTypeDescription="Create a new document." ma:contentTypeScope="" ma:versionID="0dc00f06c964c08ec61ec1d9ead7adb7">
  <xsd:schema xmlns:xsd="http://www.w3.org/2001/XMLSchema" xmlns:xs="http://www.w3.org/2001/XMLSchema" xmlns:p="http://schemas.microsoft.com/office/2006/metadata/properties" xmlns:ns2="cbcdfece-f974-48a8-9986-03dcbe9566fa" targetNamespace="http://schemas.microsoft.com/office/2006/metadata/properties" ma:root="true" ma:fieldsID="728a5a23a206e2d3588f5d7a2aa34ba1" ns2:_="">
    <xsd:import namespace="cbcdfece-f974-48a8-9986-03dcbe956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dfece-f974-48a8-9986-03dcbe956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062EF4-7FF7-499F-A283-91C908C194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59BDE1-32D2-45DA-A272-1DE8B67D3EA8}">
  <ds:schemaRefs>
    <ds:schemaRef ds:uri="http://purl.org/dc/terms/"/>
    <ds:schemaRef ds:uri="http://www.w3.org/XML/1998/namespace"/>
    <ds:schemaRef ds:uri="http://schemas.microsoft.com/office/2006/documentManagement/types"/>
    <ds:schemaRef ds:uri="cbcdfece-f974-48a8-9986-03dcbe9566fa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C29BB4-F48F-4F1B-A698-235F4B0678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DD48C7-327E-49D0-955F-35FC0FFBF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dfece-f974-48a8-9986-03dcbe956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Document</ap:Template>
  <ap:Application>Microsoft Word for the web</ap:Application>
  <ap:DocSecurity>0</ap:DocSecurity>
  <ap:ScaleCrop>false</ap:ScaleCrop>
  <ap:Company>British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Swann, Jessica (Mexico)</dc:creator>
  <keywords/>
  <dc:description/>
  <lastModifiedBy>Bardsley, Jen (E&amp;S)</lastModifiedBy>
  <revision>5</revision>
  <lastPrinted>2019-10-31T13:43:00.0000000Z</lastPrinted>
  <dcterms:created xsi:type="dcterms:W3CDTF">2021-08-20T02:28:00.0000000Z</dcterms:created>
  <dcterms:modified xsi:type="dcterms:W3CDTF">2021-09-06T15:55:27.3058541Z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0x0101001D8EAEF7D9751646B933EBC243385D11</vt:lpwstr>
  </property>
</Properties>
</file>