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8BE8" w14:textId="1CCD2D7E" w:rsidR="00C1299F" w:rsidRDefault="008B114E" w:rsidP="00AC326A">
      <w:pPr>
        <w:pStyle w:val="HeadingB"/>
      </w:pPr>
      <w:r w:rsidRPr="008B114E">
        <w:t>SD01_</w:t>
      </w:r>
      <w:r w:rsidR="008A2FD9">
        <w:t>Application to Lots</w:t>
      </w:r>
    </w:p>
    <w:p w14:paraId="632BCAB7" w14:textId="77777777" w:rsidR="009B4CF1" w:rsidRDefault="009B4CF1" w:rsidP="009B4CF1">
      <w:pPr>
        <w:pStyle w:val="HeadingC"/>
      </w:pPr>
      <w:r w:rsidRPr="009B4CF1">
        <w:t>Scholarships for Women in STEM</w:t>
      </w:r>
    </w:p>
    <w:p w14:paraId="5AD8C101" w14:textId="77777777" w:rsidR="009B4CF1" w:rsidRDefault="009B4CF1" w:rsidP="008B114E"/>
    <w:p w14:paraId="1BB833EC" w14:textId="220CA9BF" w:rsidR="00AC326A" w:rsidRDefault="00926E92" w:rsidP="008B114E">
      <w:r>
        <w:t>Please ensure you complete all sections:</w:t>
      </w:r>
    </w:p>
    <w:p w14:paraId="1B97E1C0" w14:textId="77777777" w:rsidR="00926E92" w:rsidRDefault="00926E92" w:rsidP="008B114E"/>
    <w:p w14:paraId="3CBB28A5" w14:textId="2A548F06" w:rsidR="00AC326A" w:rsidRDefault="008E02D0" w:rsidP="00AC326A">
      <w:pPr>
        <w:pStyle w:val="Bullets"/>
      </w:pPr>
      <w:hyperlink w:anchor="Section1" w:history="1">
        <w:r w:rsidR="00AC326A" w:rsidRPr="00926E92">
          <w:rPr>
            <w:rStyle w:val="Hyperlink"/>
          </w:rPr>
          <w:t>SECTION 1 – list of programmes</w:t>
        </w:r>
      </w:hyperlink>
    </w:p>
    <w:p w14:paraId="5431F7B0" w14:textId="4CEF217F" w:rsidR="008A2FD9" w:rsidRDefault="008E02D0" w:rsidP="00C35682">
      <w:pPr>
        <w:pStyle w:val="Bullets"/>
      </w:pPr>
      <w:hyperlink w:anchor="Section2" w:history="1">
        <w:r w:rsidR="00926E92" w:rsidRPr="000F2408">
          <w:rPr>
            <w:rStyle w:val="Hyperlink"/>
          </w:rPr>
          <w:t xml:space="preserve">SECTION 2 </w:t>
        </w:r>
        <w:r w:rsidR="008A2FD9" w:rsidRPr="000F2408">
          <w:rPr>
            <w:rStyle w:val="Hyperlink"/>
          </w:rPr>
          <w:t>–</w:t>
        </w:r>
        <w:r w:rsidR="00926E92" w:rsidRPr="000F2408">
          <w:rPr>
            <w:rStyle w:val="Hyperlink"/>
          </w:rPr>
          <w:t xml:space="preserve"> </w:t>
        </w:r>
        <w:r w:rsidR="00C35682" w:rsidRPr="000F2408">
          <w:rPr>
            <w:rStyle w:val="Hyperlink"/>
          </w:rPr>
          <w:t>your offer</w:t>
        </w:r>
      </w:hyperlink>
    </w:p>
    <w:p w14:paraId="162E0B78" w14:textId="54438280" w:rsidR="008B114E" w:rsidRDefault="008B114E" w:rsidP="008B114E"/>
    <w:p w14:paraId="3CF23E25" w14:textId="3446DC85" w:rsidR="00926E92" w:rsidRDefault="00926E92" w:rsidP="008B114E"/>
    <w:p w14:paraId="1D86B44F" w14:textId="0A1EA0CA" w:rsidR="00926E92" w:rsidRDefault="00926E92" w:rsidP="008B114E"/>
    <w:p w14:paraId="540B2A17" w14:textId="69B4A688" w:rsidR="00926E92" w:rsidRDefault="00926E92" w:rsidP="008B114E"/>
    <w:p w14:paraId="52659D53" w14:textId="4C33182C" w:rsidR="00926E92" w:rsidRDefault="00926E92" w:rsidP="008B114E"/>
    <w:p w14:paraId="5F332B05" w14:textId="3C87E7F7" w:rsidR="00926E92" w:rsidRDefault="00926E92" w:rsidP="008B114E"/>
    <w:p w14:paraId="44DACEDD" w14:textId="5885877C" w:rsidR="00926E92" w:rsidRDefault="00926E92" w:rsidP="008B114E"/>
    <w:p w14:paraId="15AB76E4" w14:textId="4FEC6CFF" w:rsidR="00926E92" w:rsidRDefault="00926E92" w:rsidP="008B114E"/>
    <w:p w14:paraId="3C1E5F22" w14:textId="244C0CA0" w:rsidR="00926E92" w:rsidRDefault="00926E92" w:rsidP="008B114E"/>
    <w:p w14:paraId="148D0EEC" w14:textId="7886FA01" w:rsidR="00926E92" w:rsidRDefault="00926E92" w:rsidP="008B114E"/>
    <w:p w14:paraId="6D31EDA0" w14:textId="3A9EEA97" w:rsidR="00926E92" w:rsidRDefault="00926E92" w:rsidP="008B114E"/>
    <w:p w14:paraId="2C10A73D" w14:textId="5095833C" w:rsidR="00AC326A" w:rsidRDefault="00AC326A" w:rsidP="00926E92">
      <w:pPr>
        <w:pStyle w:val="Heading"/>
        <w:outlineLvl w:val="0"/>
      </w:pPr>
      <w:bookmarkStart w:id="0" w:name="Section1"/>
      <w:r>
        <w:t>SECTION 1 – list of programmes</w:t>
      </w:r>
    </w:p>
    <w:bookmarkEnd w:id="0"/>
    <w:p w14:paraId="228E4207" w14:textId="19C2912F" w:rsidR="008B114E" w:rsidRDefault="00736B9F" w:rsidP="00736B9F">
      <w:r>
        <w:t xml:space="preserve">Stating which Lot(s) you are applying for, please list the programmes you believe eligible and to be included in the </w:t>
      </w:r>
      <w:r w:rsidR="00300D2C">
        <w:t>Scholarship</w:t>
      </w:r>
      <w:r>
        <w:t xml:space="preserve"> scheme. </w:t>
      </w:r>
      <w:r w:rsidR="00054F53">
        <w:t xml:space="preserve">Please consider that </w:t>
      </w:r>
      <w:r w:rsidR="00F574D2">
        <w:t>the programmes you select should meet the spirit of ODA</w:t>
      </w:r>
      <w:r w:rsidR="009905E1">
        <w:t xml:space="preserve">, </w:t>
      </w:r>
      <w:r w:rsidR="00AE0F7D">
        <w:t xml:space="preserve">with the potential to </w:t>
      </w:r>
      <w:r w:rsidR="00AE0F7D">
        <w:rPr>
          <w:rFonts w:cs="Arial"/>
          <w:color w:val="343536"/>
          <w:shd w:val="clear" w:color="auto" w:fill="FFFFFF"/>
        </w:rPr>
        <w:t xml:space="preserve">focus </w:t>
      </w:r>
      <w:r w:rsidR="009905E1">
        <w:rPr>
          <w:rFonts w:cs="Arial"/>
          <w:color w:val="343536"/>
          <w:shd w:val="clear" w:color="auto" w:fill="FFFFFF"/>
        </w:rPr>
        <w:t xml:space="preserve">on outcomes that promote the long-term sustainable growth of countries on the OECD </w:t>
      </w:r>
      <w:r w:rsidR="00C742CC">
        <w:rPr>
          <w:rFonts w:cs="Arial"/>
          <w:color w:val="343536"/>
          <w:shd w:val="clear" w:color="auto" w:fill="FFFFFF"/>
        </w:rPr>
        <w:t xml:space="preserve">DAC list (all countries included in this </w:t>
      </w:r>
      <w:r w:rsidR="00623519">
        <w:rPr>
          <w:rFonts w:cs="Arial"/>
          <w:color w:val="343536"/>
          <w:shd w:val="clear" w:color="auto" w:fill="FFFFFF"/>
        </w:rPr>
        <w:t>Call</w:t>
      </w:r>
      <w:r w:rsidR="00C742CC">
        <w:rPr>
          <w:rFonts w:cs="Arial"/>
          <w:color w:val="343536"/>
          <w:shd w:val="clear" w:color="auto" w:fill="FFFFFF"/>
        </w:rPr>
        <w:t xml:space="preserve"> are on the DAC list).</w:t>
      </w:r>
      <w:r w:rsidR="009905E1">
        <w:rPr>
          <w:rStyle w:val="Strong"/>
          <w:rFonts w:cs="Arial"/>
          <w:color w:val="343536"/>
          <w:shd w:val="clear" w:color="auto" w:fill="FFFFFF"/>
        </w:rPr>
        <w:t> </w:t>
      </w:r>
    </w:p>
    <w:p w14:paraId="220BD388" w14:textId="77777777" w:rsidR="000D4405" w:rsidRDefault="00736B9F" w:rsidP="00736B9F">
      <w:r>
        <w:t>NOTE</w:t>
      </w:r>
      <w:r w:rsidR="000D4405">
        <w:t>S</w:t>
      </w:r>
      <w:r>
        <w:t xml:space="preserve">: </w:t>
      </w:r>
    </w:p>
    <w:p w14:paraId="3EAC351E" w14:textId="77777777" w:rsidR="007020FF" w:rsidRDefault="007020FF" w:rsidP="000D4405">
      <w:pPr>
        <w:pStyle w:val="Bullets"/>
      </w:pPr>
      <w:r>
        <w:t>You can apply for up to 1 Lot per Region</w:t>
      </w:r>
    </w:p>
    <w:p w14:paraId="532CBEBD" w14:textId="602D37F4" w:rsidR="00736B9F" w:rsidRDefault="00071AE3" w:rsidP="000D4405">
      <w:pPr>
        <w:pStyle w:val="Bullets"/>
      </w:pPr>
      <w:r>
        <w:t>Please refer to the</w:t>
      </w:r>
      <w:r w:rsidR="00832707">
        <w:t xml:space="preserve"> full list of Lots can be found in the Call for Proposals</w:t>
      </w:r>
      <w:r>
        <w:t>.</w:t>
      </w:r>
    </w:p>
    <w:p w14:paraId="42A4F9FD" w14:textId="18FAD0A4" w:rsidR="000D4405" w:rsidRDefault="000D4405" w:rsidP="000D4405">
      <w:pPr>
        <w:pStyle w:val="Bullets"/>
      </w:pPr>
      <w:r>
        <w:t>The Programme names, descriptions, and URLs you give here will be used in future marketing of the scheme, should you be successful, so please ensure details are correct.</w:t>
      </w:r>
    </w:p>
    <w:p w14:paraId="34D746AC" w14:textId="77777777" w:rsidR="00686DD0" w:rsidRDefault="00686DD0" w:rsidP="00686DD0">
      <w:pPr>
        <w:pStyle w:val="Bullets"/>
        <w:numPr>
          <w:ilvl w:val="0"/>
          <w:numId w:val="0"/>
        </w:numPr>
        <w:ind w:left="1080" w:hanging="360"/>
      </w:pPr>
    </w:p>
    <w:tbl>
      <w:tblPr>
        <w:tblStyle w:val="BritishCouncilTable"/>
        <w:tblW w:w="14364" w:type="dxa"/>
        <w:tblLayout w:type="fixed"/>
        <w:tblLook w:val="04A0" w:firstRow="1" w:lastRow="0" w:firstColumn="1" w:lastColumn="0" w:noHBand="0" w:noVBand="1"/>
      </w:tblPr>
      <w:tblGrid>
        <w:gridCol w:w="2436"/>
        <w:gridCol w:w="1564"/>
        <w:gridCol w:w="18"/>
        <w:gridCol w:w="1204"/>
        <w:gridCol w:w="1970"/>
        <w:gridCol w:w="2901"/>
        <w:gridCol w:w="4252"/>
        <w:gridCol w:w="19"/>
      </w:tblGrid>
      <w:tr w:rsidR="00686DD0" w14:paraId="2B5CB310" w14:textId="77777777" w:rsidTr="00DD09D4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928" w:type="dxa"/>
        </w:trPr>
        <w:tc>
          <w:tcPr>
            <w:tcW w:w="2436" w:type="dxa"/>
          </w:tcPr>
          <w:p w14:paraId="3C147F9F" w14:textId="222C04CA" w:rsidR="00686DD0" w:rsidRDefault="00686DD0" w:rsidP="00686DD0">
            <w:pPr>
              <w:pStyle w:val="Bullets"/>
              <w:numPr>
                <w:ilvl w:val="0"/>
                <w:numId w:val="0"/>
              </w:numPr>
            </w:pPr>
            <w:r>
              <w:t xml:space="preserve">Lot </w:t>
            </w:r>
            <w:r w:rsidR="00B55839">
              <w:t>APPLICATION 1</w:t>
            </w:r>
          </w:p>
        </w:tc>
      </w:tr>
      <w:tr w:rsidR="00686DD0" w14:paraId="72B524F3" w14:textId="77777777" w:rsidTr="00DD09D4">
        <w:tc>
          <w:tcPr>
            <w:tcW w:w="14364" w:type="dxa"/>
            <w:gridSpan w:val="8"/>
          </w:tcPr>
          <w:p w14:paraId="6DFF3585" w14:textId="11A8C45A" w:rsidR="00686DD0" w:rsidRPr="00686DD0" w:rsidRDefault="00686DD0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e.g. Lot </w:t>
            </w:r>
            <w:r w:rsidR="00607FA1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– </w:t>
            </w:r>
            <w:r w:rsidR="009974D8">
              <w:rPr>
                <w:i/>
                <w:iCs/>
              </w:rPr>
              <w:t xml:space="preserve"> S</w:t>
            </w:r>
            <w:r w:rsidR="009B4CF1">
              <w:rPr>
                <w:i/>
                <w:iCs/>
              </w:rPr>
              <w:t xml:space="preserve">outh </w:t>
            </w:r>
            <w:r w:rsidR="009974D8">
              <w:rPr>
                <w:i/>
                <w:iCs/>
              </w:rPr>
              <w:t xml:space="preserve">Asia: </w:t>
            </w:r>
            <w:r w:rsidR="00774FC9">
              <w:rPr>
                <w:i/>
                <w:iCs/>
              </w:rPr>
              <w:t>Climate Change</w:t>
            </w:r>
          </w:p>
        </w:tc>
      </w:tr>
      <w:tr w:rsidR="00300D2C" w14:paraId="6BC6176B" w14:textId="77777777" w:rsidTr="00DD09D4">
        <w:trPr>
          <w:gridAfter w:val="1"/>
          <w:wAfter w:w="19" w:type="dxa"/>
        </w:trPr>
        <w:tc>
          <w:tcPr>
            <w:tcW w:w="2436" w:type="dxa"/>
            <w:shd w:val="clear" w:color="auto" w:fill="230859" w:themeFill="text2"/>
          </w:tcPr>
          <w:p w14:paraId="2A578560" w14:textId="3E83D3BA" w:rsidR="00300D2C" w:rsidRPr="00686DD0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Programme name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230859" w:themeFill="text2"/>
          </w:tcPr>
          <w:p w14:paraId="12FD9843" w14:textId="7CBCA1A7" w:rsidR="00300D2C" w:rsidRPr="00686DD0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230859" w:themeFill="text2"/>
          </w:tcPr>
          <w:p w14:paraId="4F3335BB" w14:textId="7CF6C350" w:rsidR="00300D2C" w:rsidRPr="00686DD0" w:rsidRDefault="00300D2C" w:rsidP="00A652B7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shd w:val="clear" w:color="auto" w:fill="230859" w:themeFill="text2"/>
          </w:tcPr>
          <w:p w14:paraId="25C708B3" w14:textId="30D0A413" w:rsidR="00300D2C" w:rsidRPr="00686DD0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English Language 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230859" w:themeFill="text2"/>
          </w:tcPr>
          <w:p w14:paraId="5F6EA121" w14:textId="70907BE2" w:rsidR="00300D2C" w:rsidRPr="00686DD0" w:rsidRDefault="00300D2C" w:rsidP="00300D2C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 course be considered </w:t>
            </w:r>
            <w:r w:rsidR="00CA2DC5">
              <w:rPr>
                <w:b/>
                <w:bCs/>
                <w:color w:val="FFFFFF" w:themeColor="background1"/>
              </w:rPr>
              <w:t>for</w:t>
            </w:r>
            <w:r>
              <w:rPr>
                <w:b/>
                <w:bCs/>
                <w:color w:val="FFFFFF" w:themeColor="background1"/>
              </w:rPr>
              <w:t xml:space="preserve"> a conversion masters?</w:t>
            </w:r>
          </w:p>
        </w:tc>
        <w:tc>
          <w:tcPr>
            <w:tcW w:w="4252" w:type="dxa"/>
            <w:shd w:val="clear" w:color="auto" w:fill="230859" w:themeFill="text2"/>
          </w:tcPr>
          <w:p w14:paraId="5FA58402" w14:textId="562B8A8A" w:rsidR="00300D2C" w:rsidRPr="00686DD0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Link to programme page on your website</w:t>
            </w:r>
          </w:p>
        </w:tc>
      </w:tr>
      <w:tr w:rsidR="00300D2C" w14:paraId="4FAEE9EB" w14:textId="77777777" w:rsidTr="00DD09D4">
        <w:trPr>
          <w:gridAfter w:val="1"/>
          <w:wAfter w:w="19" w:type="dxa"/>
        </w:trPr>
        <w:tc>
          <w:tcPr>
            <w:tcW w:w="2436" w:type="dxa"/>
          </w:tcPr>
          <w:p w14:paraId="297D43C8" w14:textId="2A595B8D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Environmental Sciences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</w:tcPr>
          <w:p w14:paraId="5CCADFEA" w14:textId="1BF8ACB2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D378E25" w14:textId="6D7723E9" w:rsidR="00300D2C" w:rsidRPr="00774FC9" w:rsidRDefault="00300D2C" w:rsidP="00A652B7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6DFD0094" w14:textId="54CB7AEC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55CCD5E1" w14:textId="56AC4D83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Yes [OPTIONAL: with X, Y or Z consideration]</w:t>
            </w:r>
          </w:p>
        </w:tc>
        <w:tc>
          <w:tcPr>
            <w:tcW w:w="4252" w:type="dxa"/>
          </w:tcPr>
          <w:p w14:paraId="401B63ED" w14:textId="18BE40E8" w:rsidR="00300D2C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1" w:history="1">
              <w:r w:rsidRPr="007C0626">
                <w:rPr>
                  <w:rStyle w:val="Hyperlink"/>
                  <w:i/>
                  <w:iCs/>
                </w:rPr>
                <w:t>www.university.ac.uk/pgstudy/course/environmental-sciences</w:t>
              </w:r>
            </w:hyperlink>
          </w:p>
          <w:p w14:paraId="1E0C0F2D" w14:textId="3D389E3D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300D2C" w14:paraId="54DB9F15" w14:textId="77777777" w:rsidTr="00DD09D4">
        <w:trPr>
          <w:gridAfter w:val="1"/>
          <w:wAfter w:w="19" w:type="dxa"/>
        </w:trPr>
        <w:tc>
          <w:tcPr>
            <w:tcW w:w="2436" w:type="dxa"/>
          </w:tcPr>
          <w:p w14:paraId="5641EEEB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</w:tcPr>
          <w:p w14:paraId="3A7792D3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DF0516E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1848803F" w14:textId="24A30B2C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412BC008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252" w:type="dxa"/>
          </w:tcPr>
          <w:p w14:paraId="306CB154" w14:textId="620DA97B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300D2C" w14:paraId="54D62D44" w14:textId="77777777" w:rsidTr="00DD09D4">
        <w:trPr>
          <w:gridAfter w:val="1"/>
          <w:wAfter w:w="19" w:type="dxa"/>
        </w:trPr>
        <w:tc>
          <w:tcPr>
            <w:tcW w:w="2436" w:type="dxa"/>
          </w:tcPr>
          <w:p w14:paraId="37D340A0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</w:tcPr>
          <w:p w14:paraId="3E630A4C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42A1FC22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788EED15" w14:textId="6AD9DA8B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5423ADC3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252" w:type="dxa"/>
          </w:tcPr>
          <w:p w14:paraId="1E2A38EA" w14:textId="52319B6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760B2227" w14:textId="77777777" w:rsidTr="00DD09D4">
        <w:trPr>
          <w:gridAfter w:val="1"/>
          <w:wAfter w:w="19" w:type="dxa"/>
        </w:trPr>
        <w:tc>
          <w:tcPr>
            <w:tcW w:w="2436" w:type="dxa"/>
          </w:tcPr>
          <w:p w14:paraId="7CA44D46" w14:textId="77777777" w:rsidR="00CA2DC5" w:rsidRPr="00774FC9" w:rsidRDefault="00CA2DC5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</w:tcPr>
          <w:p w14:paraId="46356925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3874CFC3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0A0F8DE1" w14:textId="37E071A6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29C16194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252" w:type="dxa"/>
          </w:tcPr>
          <w:p w14:paraId="11C2B7A0" w14:textId="16C1F42F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68C1CACA" w14:textId="77777777" w:rsidTr="00DD09D4">
        <w:trPr>
          <w:gridAfter w:val="1"/>
          <w:wAfter w:w="19" w:type="dxa"/>
        </w:trPr>
        <w:tc>
          <w:tcPr>
            <w:tcW w:w="2436" w:type="dxa"/>
          </w:tcPr>
          <w:p w14:paraId="1376376D" w14:textId="77777777" w:rsidR="00CA2DC5" w:rsidRPr="00774FC9" w:rsidRDefault="00CA2DC5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3938FF34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14:paraId="4D93DC9F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5AA346FB" w14:textId="29CD8C80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6364759E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252" w:type="dxa"/>
          </w:tcPr>
          <w:p w14:paraId="44E6E3E6" w14:textId="7FEDDDD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44F4DB5B" w14:textId="77777777" w:rsidTr="00DD09D4">
        <w:trPr>
          <w:gridAfter w:val="1"/>
          <w:wAfter w:w="19" w:type="dxa"/>
        </w:trPr>
        <w:tc>
          <w:tcPr>
            <w:tcW w:w="2436" w:type="dxa"/>
          </w:tcPr>
          <w:p w14:paraId="0450BB89" w14:textId="77419A44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  <w:r w:rsidRPr="00774FC9">
              <w:rPr>
                <w:i/>
                <w:iCs/>
              </w:rPr>
              <w:t>(Add all the rows you need)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658AD982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14:paraId="58A4B4D5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1AC7390E" w14:textId="73F3522E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1B54ABBF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252" w:type="dxa"/>
          </w:tcPr>
          <w:p w14:paraId="67E485FB" w14:textId="1328B281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5809962E" w14:textId="77777777" w:rsidR="00686DD0" w:rsidRDefault="00686DD0" w:rsidP="00686DD0">
      <w:pPr>
        <w:pStyle w:val="Bullets"/>
        <w:numPr>
          <w:ilvl w:val="0"/>
          <w:numId w:val="0"/>
        </w:numPr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4D13B4" w14:paraId="6D198F42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0B571C" w14:textId="2DEA0CF5" w:rsidR="004D13B4" w:rsidRPr="00C35682" w:rsidRDefault="004D13B4" w:rsidP="00CF1F0B">
            <w:r>
              <w:t>Please list the Department</w:t>
            </w:r>
            <w:r w:rsidR="00F32175">
              <w:t>(S)</w:t>
            </w:r>
            <w:r w:rsidR="002C280A">
              <w:t xml:space="preserve"> </w:t>
            </w:r>
            <w:r w:rsidR="002A598C">
              <w:t xml:space="preserve">which the programmes above sit in, </w:t>
            </w:r>
            <w:r w:rsidR="00922D95">
              <w:t xml:space="preserve">and briefly describe the research </w:t>
            </w:r>
            <w:r w:rsidR="00B22B9E">
              <w:t xml:space="preserve">strengths and any existing connections </w:t>
            </w:r>
            <w:r w:rsidR="0035509A">
              <w:t>the department(s) have to the countries included in the call.</w:t>
            </w:r>
          </w:p>
        </w:tc>
      </w:tr>
      <w:tr w:rsidR="004D13B4" w14:paraId="0C51C5F8" w14:textId="77777777" w:rsidTr="00CF1F0B">
        <w:tc>
          <w:tcPr>
            <w:tcW w:w="14561" w:type="dxa"/>
          </w:tcPr>
          <w:p w14:paraId="0899B8C3" w14:textId="77777777" w:rsidR="004D13B4" w:rsidRDefault="004D13B4" w:rsidP="00CF1F0B">
            <w:pPr>
              <w:pStyle w:val="HeadingC"/>
            </w:pPr>
          </w:p>
        </w:tc>
      </w:tr>
    </w:tbl>
    <w:p w14:paraId="1B0903C6" w14:textId="27A6D1E4" w:rsidR="000D4405" w:rsidRDefault="000D4405" w:rsidP="00736B9F"/>
    <w:p w14:paraId="45CEDD70" w14:textId="6AD2C0AC" w:rsidR="005C6C44" w:rsidRDefault="00CA2DC5" w:rsidP="00CA2DC5">
      <w:pPr>
        <w:tabs>
          <w:tab w:val="left" w:pos="1572"/>
        </w:tabs>
      </w:pPr>
      <w:r>
        <w:tab/>
      </w:r>
    </w:p>
    <w:p w14:paraId="3236645F" w14:textId="6BB55AEA" w:rsidR="00CA2DC5" w:rsidRDefault="00CA2DC5" w:rsidP="00CA2DC5">
      <w:pPr>
        <w:tabs>
          <w:tab w:val="left" w:pos="1572"/>
        </w:tabs>
      </w:pPr>
    </w:p>
    <w:p w14:paraId="276DAB03" w14:textId="35464A10" w:rsidR="00CA2DC5" w:rsidRDefault="00CA2DC5" w:rsidP="00CA2DC5">
      <w:pPr>
        <w:tabs>
          <w:tab w:val="left" w:pos="1572"/>
        </w:tabs>
      </w:pPr>
    </w:p>
    <w:p w14:paraId="64941596" w14:textId="200D0A2A" w:rsidR="00CA2DC5" w:rsidRDefault="00CA2DC5" w:rsidP="00CA2DC5">
      <w:pPr>
        <w:tabs>
          <w:tab w:val="left" w:pos="1572"/>
        </w:tabs>
      </w:pPr>
    </w:p>
    <w:p w14:paraId="2F4BAB99" w14:textId="0502EB38" w:rsidR="00CA2DC5" w:rsidRDefault="00CA2DC5" w:rsidP="00CA2DC5">
      <w:pPr>
        <w:tabs>
          <w:tab w:val="left" w:pos="1572"/>
        </w:tabs>
      </w:pPr>
    </w:p>
    <w:p w14:paraId="5C0686A1" w14:textId="5BDE0E7D" w:rsidR="00CA2DC5" w:rsidRDefault="00CA2DC5" w:rsidP="00CA2DC5">
      <w:pPr>
        <w:tabs>
          <w:tab w:val="left" w:pos="1572"/>
        </w:tabs>
      </w:pPr>
    </w:p>
    <w:p w14:paraId="70DEAFAB" w14:textId="77777777" w:rsidR="00CA2DC5" w:rsidRDefault="00CA2DC5" w:rsidP="00CA2DC5">
      <w:pPr>
        <w:tabs>
          <w:tab w:val="left" w:pos="1572"/>
        </w:tabs>
      </w:pPr>
    </w:p>
    <w:p w14:paraId="015828B1" w14:textId="2E1DB87D" w:rsidR="00CA2DC5" w:rsidRDefault="00CA2DC5" w:rsidP="00CA2DC5">
      <w:pPr>
        <w:tabs>
          <w:tab w:val="left" w:pos="1572"/>
        </w:tabs>
      </w:pPr>
    </w:p>
    <w:p w14:paraId="453B5C80" w14:textId="4B4329A3" w:rsidR="00CA2DC5" w:rsidRDefault="00CA2DC5" w:rsidP="00CA2DC5">
      <w:pPr>
        <w:tabs>
          <w:tab w:val="left" w:pos="1572"/>
        </w:tabs>
      </w:pPr>
    </w:p>
    <w:p w14:paraId="6AA138CA" w14:textId="77777777" w:rsidR="002612D1" w:rsidRDefault="002612D1" w:rsidP="00CA2DC5">
      <w:pPr>
        <w:tabs>
          <w:tab w:val="left" w:pos="1572"/>
        </w:tabs>
      </w:pPr>
    </w:p>
    <w:tbl>
      <w:tblPr>
        <w:tblStyle w:val="BritishCouncilTable"/>
        <w:tblW w:w="14716" w:type="dxa"/>
        <w:tblLook w:val="04A0" w:firstRow="1" w:lastRow="0" w:firstColumn="1" w:lastColumn="0" w:noHBand="0" w:noVBand="1"/>
      </w:tblPr>
      <w:tblGrid>
        <w:gridCol w:w="2581"/>
        <w:gridCol w:w="1557"/>
        <w:gridCol w:w="1133"/>
        <w:gridCol w:w="2028"/>
        <w:gridCol w:w="2662"/>
        <w:gridCol w:w="4755"/>
      </w:tblGrid>
      <w:tr w:rsidR="005C6C44" w14:paraId="504CBB43" w14:textId="77777777" w:rsidTr="00CA2DC5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135" w:type="dxa"/>
        </w:trPr>
        <w:tc>
          <w:tcPr>
            <w:tcW w:w="2581" w:type="dxa"/>
          </w:tcPr>
          <w:p w14:paraId="076F34E4" w14:textId="134C3BA5" w:rsidR="005C6C44" w:rsidRDefault="005C6C44" w:rsidP="004E7F5A">
            <w:pPr>
              <w:pStyle w:val="Bullets"/>
              <w:numPr>
                <w:ilvl w:val="0"/>
                <w:numId w:val="0"/>
              </w:numPr>
            </w:pPr>
            <w:r>
              <w:t>Lot APPLICATION 2</w:t>
            </w:r>
          </w:p>
        </w:tc>
      </w:tr>
      <w:tr w:rsidR="005C6C44" w14:paraId="0DE3D066" w14:textId="77777777" w:rsidTr="00CA2DC5">
        <w:tc>
          <w:tcPr>
            <w:tcW w:w="14716" w:type="dxa"/>
            <w:gridSpan w:val="6"/>
          </w:tcPr>
          <w:p w14:paraId="2AB8C82B" w14:textId="1D4F13EB" w:rsidR="005C6C44" w:rsidRPr="00686DD0" w:rsidRDefault="005C6C44" w:rsidP="004E7F5A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e.g. Lot </w:t>
            </w:r>
            <w:r w:rsidR="00607FA1">
              <w:rPr>
                <w:i/>
                <w:iCs/>
              </w:rPr>
              <w:t>1</w:t>
            </w:r>
            <w:r w:rsidR="008E02D0">
              <w:rPr>
                <w:i/>
                <w:iCs/>
              </w:rPr>
              <w:t>7</w:t>
            </w:r>
            <w:bookmarkStart w:id="1" w:name="_GoBack"/>
            <w:bookmarkEnd w:id="1"/>
            <w:r w:rsidR="00607FA1">
              <w:rPr>
                <w:i/>
                <w:iCs/>
              </w:rPr>
              <w:t xml:space="preserve"> – South East Asia</w:t>
            </w:r>
            <w:r>
              <w:rPr>
                <w:i/>
                <w:iCs/>
              </w:rPr>
              <w:t xml:space="preserve"> – Health and Life Sciences</w:t>
            </w:r>
          </w:p>
        </w:tc>
      </w:tr>
      <w:tr w:rsidR="00CA2DC5" w14:paraId="4290B6B0" w14:textId="77777777" w:rsidTr="002612D1">
        <w:tc>
          <w:tcPr>
            <w:tcW w:w="2581" w:type="dxa"/>
            <w:shd w:val="clear" w:color="auto" w:fill="230859" w:themeFill="text2"/>
          </w:tcPr>
          <w:p w14:paraId="77BE840F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Programme name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230859" w:themeFill="text2"/>
          </w:tcPr>
          <w:p w14:paraId="62DD3DB1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230859" w:themeFill="text2"/>
          </w:tcPr>
          <w:p w14:paraId="5C948E15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shd w:val="clear" w:color="auto" w:fill="230859" w:themeFill="text2"/>
          </w:tcPr>
          <w:p w14:paraId="4A1BB337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English Language 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230859" w:themeFill="text2"/>
          </w:tcPr>
          <w:p w14:paraId="4164A722" w14:textId="70536B58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Can course be considered for a conversion masters?</w:t>
            </w:r>
          </w:p>
        </w:tc>
        <w:tc>
          <w:tcPr>
            <w:tcW w:w="4755" w:type="dxa"/>
            <w:shd w:val="clear" w:color="auto" w:fill="230859" w:themeFill="text2"/>
          </w:tcPr>
          <w:p w14:paraId="23B71AED" w14:textId="764EA032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Link to programme page on your website</w:t>
            </w:r>
          </w:p>
        </w:tc>
      </w:tr>
      <w:tr w:rsidR="00CA2DC5" w14:paraId="185C88E2" w14:textId="77777777" w:rsidTr="002612D1">
        <w:tc>
          <w:tcPr>
            <w:tcW w:w="2581" w:type="dxa"/>
          </w:tcPr>
          <w:p w14:paraId="44BD4771" w14:textId="6C4BD0AC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Bioethics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2C6A9B29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0CF36F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787C1E48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0714B3E4" w14:textId="5E56D8A2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No</w:t>
            </w:r>
          </w:p>
        </w:tc>
        <w:tc>
          <w:tcPr>
            <w:tcW w:w="4755" w:type="dxa"/>
          </w:tcPr>
          <w:p w14:paraId="4CA2A2B9" w14:textId="4F3A351F" w:rsidR="00CA2DC5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2" w:history="1">
              <w:r w:rsidRPr="007C0626">
                <w:rPr>
                  <w:rStyle w:val="Hyperlink"/>
                  <w:i/>
                  <w:iCs/>
                </w:rPr>
                <w:t>www.university.ac.uk/pgstudy/course/bioethics</w:t>
              </w:r>
            </w:hyperlink>
          </w:p>
          <w:p w14:paraId="164962B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52299C00" w14:textId="77777777" w:rsidTr="002612D1">
        <w:tc>
          <w:tcPr>
            <w:tcW w:w="2581" w:type="dxa"/>
          </w:tcPr>
          <w:p w14:paraId="30FBF263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4C8E80DA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1F21094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0E72A807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2F144904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755" w:type="dxa"/>
          </w:tcPr>
          <w:p w14:paraId="5FA4D91A" w14:textId="314B4149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40F71504" w14:textId="77777777" w:rsidTr="002612D1">
        <w:tc>
          <w:tcPr>
            <w:tcW w:w="2581" w:type="dxa"/>
          </w:tcPr>
          <w:p w14:paraId="7836C1AC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67B0EAE1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92F9C46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028AD771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431C157B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55" w:type="dxa"/>
          </w:tcPr>
          <w:p w14:paraId="2377AB65" w14:textId="1B41B72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7A029FA9" w14:textId="77777777" w:rsidTr="002612D1">
        <w:tc>
          <w:tcPr>
            <w:tcW w:w="2581" w:type="dxa"/>
          </w:tcPr>
          <w:p w14:paraId="61EE045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03290E78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591CC00C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3F007DE1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6A7FC608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55" w:type="dxa"/>
          </w:tcPr>
          <w:p w14:paraId="10E9F257" w14:textId="4EE962CA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3559F160" w14:textId="77777777" w:rsidTr="002612D1">
        <w:tc>
          <w:tcPr>
            <w:tcW w:w="2581" w:type="dxa"/>
          </w:tcPr>
          <w:p w14:paraId="51B40F1A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  <w:r w:rsidRPr="00774FC9">
              <w:rPr>
                <w:i/>
                <w:iCs/>
              </w:rPr>
              <w:t>(Add all the rows you need)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03B44A44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3691C2CF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10EB4A35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2CCE2277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55" w:type="dxa"/>
          </w:tcPr>
          <w:p w14:paraId="2D8A7FEA" w14:textId="618E57E0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450CDCA8" w14:textId="1979F532" w:rsidR="005C6C44" w:rsidRDefault="005C6C44" w:rsidP="00736B9F"/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25143A" w14:paraId="00FF7082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3C791F" w14:textId="77777777" w:rsidR="0025143A" w:rsidRPr="00C35682" w:rsidRDefault="0025143A" w:rsidP="00CF1F0B">
            <w:r>
              <w:t>Please list the Department(S) which the programmes above sit in, and briefly describe the research strengths and any existing connections the department(s) have to the countries included in the call.</w:t>
            </w:r>
          </w:p>
        </w:tc>
      </w:tr>
      <w:tr w:rsidR="0025143A" w14:paraId="2B500C8A" w14:textId="77777777" w:rsidTr="00CF1F0B">
        <w:tc>
          <w:tcPr>
            <w:tcW w:w="14561" w:type="dxa"/>
          </w:tcPr>
          <w:p w14:paraId="628BE153" w14:textId="77777777" w:rsidR="0025143A" w:rsidRDefault="0025143A" w:rsidP="00CF1F0B">
            <w:pPr>
              <w:pStyle w:val="HeadingC"/>
            </w:pPr>
          </w:p>
        </w:tc>
      </w:tr>
    </w:tbl>
    <w:p w14:paraId="76C042AC" w14:textId="1F6FC35B" w:rsidR="005C6C44" w:rsidRDefault="005C6C44" w:rsidP="00736B9F"/>
    <w:p w14:paraId="1DA63FD2" w14:textId="77777777" w:rsidR="002612D1" w:rsidRDefault="002612D1" w:rsidP="00736B9F"/>
    <w:tbl>
      <w:tblPr>
        <w:tblStyle w:val="BritishCouncilTable"/>
        <w:tblW w:w="14765" w:type="dxa"/>
        <w:tblLook w:val="04A0" w:firstRow="1" w:lastRow="0" w:firstColumn="1" w:lastColumn="0" w:noHBand="0" w:noVBand="1"/>
      </w:tblPr>
      <w:tblGrid>
        <w:gridCol w:w="2581"/>
        <w:gridCol w:w="1559"/>
        <w:gridCol w:w="1134"/>
        <w:gridCol w:w="2028"/>
        <w:gridCol w:w="2650"/>
        <w:gridCol w:w="4797"/>
        <w:gridCol w:w="16"/>
      </w:tblGrid>
      <w:tr w:rsidR="005C6C44" w14:paraId="136E1B89" w14:textId="77777777" w:rsidTr="00CA2DC5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184" w:type="dxa"/>
        </w:trPr>
        <w:tc>
          <w:tcPr>
            <w:tcW w:w="2581" w:type="dxa"/>
          </w:tcPr>
          <w:p w14:paraId="3AE58D64" w14:textId="54509A54" w:rsidR="005C6C44" w:rsidRDefault="005C6C44" w:rsidP="004E7F5A">
            <w:pPr>
              <w:pStyle w:val="Bullets"/>
              <w:numPr>
                <w:ilvl w:val="0"/>
                <w:numId w:val="0"/>
              </w:numPr>
            </w:pPr>
            <w:r>
              <w:t>Lot APPLICATION 3</w:t>
            </w:r>
          </w:p>
        </w:tc>
      </w:tr>
      <w:tr w:rsidR="005C6C44" w14:paraId="13E87499" w14:textId="77777777" w:rsidTr="00CA2DC5">
        <w:trPr>
          <w:trHeight w:val="83"/>
        </w:trPr>
        <w:tc>
          <w:tcPr>
            <w:tcW w:w="14765" w:type="dxa"/>
            <w:gridSpan w:val="7"/>
          </w:tcPr>
          <w:p w14:paraId="022300F5" w14:textId="26AA8359" w:rsidR="005C6C44" w:rsidRPr="00686DD0" w:rsidRDefault="005C6C44" w:rsidP="004E7F5A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e.g. Lot </w:t>
            </w:r>
            <w:r w:rsidR="004E2414">
              <w:rPr>
                <w:i/>
                <w:iCs/>
              </w:rPr>
              <w:t>for</w:t>
            </w:r>
            <w:r>
              <w:rPr>
                <w:i/>
                <w:iCs/>
              </w:rPr>
              <w:t xml:space="preserve"> </w:t>
            </w:r>
            <w:r w:rsidR="004E2414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America</w:t>
            </w:r>
            <w:r w:rsidR="004E2414">
              <w:rPr>
                <w:i/>
                <w:iCs/>
              </w:rPr>
              <w:t>s</w:t>
            </w:r>
          </w:p>
        </w:tc>
      </w:tr>
      <w:tr w:rsidR="00CA2DC5" w14:paraId="24C3F965" w14:textId="77777777" w:rsidTr="00CA2DC5">
        <w:trPr>
          <w:gridAfter w:val="1"/>
          <w:wAfter w:w="16" w:type="dxa"/>
        </w:trPr>
        <w:tc>
          <w:tcPr>
            <w:tcW w:w="2581" w:type="dxa"/>
            <w:shd w:val="clear" w:color="auto" w:fill="230859" w:themeFill="text2"/>
          </w:tcPr>
          <w:p w14:paraId="57CDD0E6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Programme name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230859" w:themeFill="text2"/>
          </w:tcPr>
          <w:p w14:paraId="0DD3E4B2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230859" w:themeFill="text2"/>
          </w:tcPr>
          <w:p w14:paraId="14F92BAD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shd w:val="clear" w:color="auto" w:fill="230859" w:themeFill="text2"/>
          </w:tcPr>
          <w:p w14:paraId="360D495D" w14:textId="09179DCC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English Language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230859" w:themeFill="text2"/>
          </w:tcPr>
          <w:p w14:paraId="2C502DE7" w14:textId="5CE90C34" w:rsidR="00CA2DC5" w:rsidRPr="00686DD0" w:rsidRDefault="00CA2DC5" w:rsidP="004E7F5A">
            <w:pPr>
              <w:pStyle w:val="Bullets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Can course be considered for a conversion masters?</w:t>
            </w:r>
          </w:p>
        </w:tc>
        <w:tc>
          <w:tcPr>
            <w:tcW w:w="4797" w:type="dxa"/>
            <w:shd w:val="clear" w:color="auto" w:fill="230859" w:themeFill="text2"/>
          </w:tcPr>
          <w:p w14:paraId="36C4537F" w14:textId="48101706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Link to programme page on your website</w:t>
            </w:r>
          </w:p>
        </w:tc>
      </w:tr>
      <w:tr w:rsidR="00CA2DC5" w14:paraId="670D8FE8" w14:textId="77777777" w:rsidTr="00CA2DC5">
        <w:trPr>
          <w:gridAfter w:val="1"/>
          <w:wAfter w:w="16" w:type="dxa"/>
        </w:trPr>
        <w:tc>
          <w:tcPr>
            <w:tcW w:w="2581" w:type="dxa"/>
          </w:tcPr>
          <w:p w14:paraId="0D434B6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Bioethics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9B021E7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118E4F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2D8D3C0D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379AC5EC" w14:textId="45EF72DE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Yes [OPTIONAL: with X, Y or Z consideration]</w:t>
            </w:r>
          </w:p>
        </w:tc>
        <w:tc>
          <w:tcPr>
            <w:tcW w:w="4797" w:type="dxa"/>
          </w:tcPr>
          <w:p w14:paraId="1E457FEA" w14:textId="5E672F9F" w:rsidR="00CA2DC5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3" w:history="1">
              <w:r w:rsidRPr="007C0626">
                <w:rPr>
                  <w:rStyle w:val="Hyperlink"/>
                  <w:i/>
                  <w:iCs/>
                </w:rPr>
                <w:t>www.university.ac.uk/pgstudy/course/bioethics</w:t>
              </w:r>
            </w:hyperlink>
          </w:p>
          <w:p w14:paraId="6B48E888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5B35E381" w14:textId="77777777" w:rsidTr="00CA2DC5">
        <w:trPr>
          <w:gridAfter w:val="1"/>
          <w:wAfter w:w="16" w:type="dxa"/>
        </w:trPr>
        <w:tc>
          <w:tcPr>
            <w:tcW w:w="2581" w:type="dxa"/>
          </w:tcPr>
          <w:p w14:paraId="0E56A3B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D303DD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47F619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01B8FB7F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4473FAD0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797" w:type="dxa"/>
          </w:tcPr>
          <w:p w14:paraId="3094E585" w14:textId="736D5572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3C647583" w14:textId="77777777" w:rsidTr="00CA2DC5">
        <w:trPr>
          <w:gridAfter w:val="1"/>
          <w:wAfter w:w="16" w:type="dxa"/>
        </w:trPr>
        <w:tc>
          <w:tcPr>
            <w:tcW w:w="2581" w:type="dxa"/>
          </w:tcPr>
          <w:p w14:paraId="5D09CEBC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4CD923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330190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3ECFAFBA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  <w:ind w:right="-63"/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14B1E86F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4095582C" w14:textId="10E74E42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4A2D3626" w14:textId="77777777" w:rsidTr="00CA2DC5">
        <w:trPr>
          <w:gridAfter w:val="1"/>
          <w:wAfter w:w="16" w:type="dxa"/>
        </w:trPr>
        <w:tc>
          <w:tcPr>
            <w:tcW w:w="2581" w:type="dxa"/>
          </w:tcPr>
          <w:p w14:paraId="74FD012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921F17D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3A046E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4AC8B665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484B5604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110A10A5" w14:textId="1776EC13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35DF28B7" w14:textId="77777777" w:rsidTr="002612D1">
        <w:trPr>
          <w:gridAfter w:val="1"/>
          <w:wAfter w:w="16" w:type="dxa"/>
          <w:trHeight w:val="576"/>
        </w:trPr>
        <w:tc>
          <w:tcPr>
            <w:tcW w:w="2581" w:type="dxa"/>
          </w:tcPr>
          <w:p w14:paraId="43833016" w14:textId="7CB51DBF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  <w:r w:rsidRPr="002612D1">
              <w:rPr>
                <w:i/>
                <w:iCs/>
                <w:sz w:val="20"/>
                <w:szCs w:val="20"/>
              </w:rPr>
              <w:t>(Add the rows you need)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AD8A57E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51A307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4AE7E543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0F080328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3D530B24" w14:textId="20B65C84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7891AB8D" w14:textId="77777777" w:rsidR="005C6C44" w:rsidRDefault="005C6C44" w:rsidP="00736B9F"/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25143A" w14:paraId="7C67F86C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FDD1D7" w14:textId="77777777" w:rsidR="0025143A" w:rsidRPr="00C35682" w:rsidRDefault="0025143A" w:rsidP="00CF1F0B">
            <w:r>
              <w:t>Please list the Department(S) which the programmes above sit in, and briefly describe the research strengths and any existing connections the department(s) have to the countries included in the call.</w:t>
            </w:r>
          </w:p>
        </w:tc>
      </w:tr>
      <w:tr w:rsidR="0025143A" w14:paraId="41546678" w14:textId="77777777" w:rsidTr="00CF1F0B">
        <w:tc>
          <w:tcPr>
            <w:tcW w:w="14561" w:type="dxa"/>
          </w:tcPr>
          <w:p w14:paraId="3BB246D6" w14:textId="77777777" w:rsidR="0025143A" w:rsidRDefault="0025143A" w:rsidP="00CF1F0B">
            <w:pPr>
              <w:pStyle w:val="HeadingC"/>
            </w:pPr>
          </w:p>
        </w:tc>
      </w:tr>
    </w:tbl>
    <w:p w14:paraId="50633027" w14:textId="0DA00B26" w:rsidR="00736B9F" w:rsidRDefault="00736B9F" w:rsidP="00736B9F"/>
    <w:p w14:paraId="24696306" w14:textId="77777777" w:rsidR="0025143A" w:rsidRDefault="0025143A" w:rsidP="00736B9F"/>
    <w:p w14:paraId="7B6B281A" w14:textId="6AAD5B09" w:rsidR="00926E92" w:rsidRDefault="00926E92" w:rsidP="00C35682">
      <w:pPr>
        <w:pStyle w:val="HeadingC"/>
      </w:pPr>
      <w:bookmarkStart w:id="2" w:name="Section2"/>
      <w:r>
        <w:t xml:space="preserve">SECTION 2 </w:t>
      </w:r>
      <w:r w:rsidR="00525CC3">
        <w:t>–</w:t>
      </w:r>
      <w:r>
        <w:t xml:space="preserve"> </w:t>
      </w:r>
      <w:bookmarkEnd w:id="2"/>
      <w:r w:rsidR="00C35682">
        <w:t>your offer</w:t>
      </w:r>
    </w:p>
    <w:tbl>
      <w:tblPr>
        <w:tblStyle w:val="BritishCouncilTable"/>
        <w:tblW w:w="14541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41"/>
      </w:tblGrid>
      <w:tr w:rsidR="00C35682" w14:paraId="35CB048F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tcW w:w="14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68305B" w14:textId="2C2F4A35" w:rsidR="000C5A74" w:rsidRDefault="000C5A74" w:rsidP="00C35682">
            <w:pPr>
              <w:rPr>
                <w:b w:val="0"/>
                <w:bCs w:val="0"/>
                <w:caps w:val="0"/>
              </w:rPr>
            </w:pPr>
            <w:r>
              <w:t xml:space="preserve">1. </w:t>
            </w:r>
            <w:r w:rsidR="00C35682" w:rsidRPr="00C35682">
              <w:t>what welfar</w:t>
            </w:r>
            <w:r w:rsidR="00C35682">
              <w:t>e support will you provide scholars</w:t>
            </w:r>
            <w:r>
              <w:t xml:space="preserve">? </w:t>
            </w:r>
          </w:p>
          <w:p w14:paraId="68C3ACDA" w14:textId="5E84C7B3" w:rsidR="00C35682" w:rsidRPr="00C35682" w:rsidRDefault="000C5A74" w:rsidP="00C35682">
            <w:r w:rsidRPr="000C5A74">
              <w:rPr>
                <w:caps w:val="0"/>
              </w:rPr>
              <w:t>(</w:t>
            </w:r>
            <w:r w:rsidR="00FA2400">
              <w:rPr>
                <w:caps w:val="0"/>
              </w:rPr>
              <w:t>e.g. accommodation,</w:t>
            </w:r>
            <w:r w:rsidR="008A686B">
              <w:rPr>
                <w:caps w:val="0"/>
              </w:rPr>
              <w:t xml:space="preserve"> student services,</w:t>
            </w:r>
            <w:r w:rsidR="00FA2400">
              <w:rPr>
                <w:caps w:val="0"/>
              </w:rPr>
              <w:t xml:space="preserve"> </w:t>
            </w:r>
            <w:r w:rsidR="008A686B">
              <w:rPr>
                <w:caps w:val="0"/>
              </w:rPr>
              <w:t xml:space="preserve">mental health services, </w:t>
            </w:r>
            <w:r w:rsidR="00131DAA">
              <w:rPr>
                <w:caps w:val="0"/>
              </w:rPr>
              <w:t xml:space="preserve">support for students who are mothers, etc. </w:t>
            </w:r>
            <w:r>
              <w:rPr>
                <w:caps w:val="0"/>
              </w:rPr>
              <w:t xml:space="preserve">Please also </w:t>
            </w:r>
            <w:r w:rsidRPr="000C5A74">
              <w:rPr>
                <w:caps w:val="0"/>
              </w:rPr>
              <w:t>in</w:t>
            </w:r>
            <w:r>
              <w:rPr>
                <w:caps w:val="0"/>
              </w:rPr>
              <w:t>clude details of any specific programmes or initiatives to support Women in STEM in your institution</w:t>
            </w:r>
            <w:r w:rsidR="007F0E73">
              <w:rPr>
                <w:caps w:val="0"/>
              </w:rPr>
              <w:t xml:space="preserve">. Up to </w:t>
            </w:r>
            <w:r w:rsidR="002A30BA">
              <w:rPr>
                <w:caps w:val="0"/>
              </w:rPr>
              <w:t>4</w:t>
            </w:r>
            <w:r w:rsidR="007F0E73">
              <w:rPr>
                <w:caps w:val="0"/>
              </w:rPr>
              <w:t>00 words</w:t>
            </w:r>
            <w:r>
              <w:rPr>
                <w:caps w:val="0"/>
              </w:rPr>
              <w:t>)</w:t>
            </w:r>
          </w:p>
        </w:tc>
      </w:tr>
      <w:tr w:rsidR="00C35682" w14:paraId="23A072CE" w14:textId="77777777" w:rsidTr="003874E4">
        <w:trPr>
          <w:trHeight w:val="6027"/>
        </w:trPr>
        <w:tc>
          <w:tcPr>
            <w:tcW w:w="14541" w:type="dxa"/>
          </w:tcPr>
          <w:p w14:paraId="7AC034A8" w14:textId="77777777" w:rsidR="000C5A74" w:rsidRDefault="000C5A74" w:rsidP="00926E92">
            <w:pPr>
              <w:pStyle w:val="HeadingC"/>
            </w:pPr>
          </w:p>
          <w:p w14:paraId="335F9A08" w14:textId="77777777" w:rsidR="00AD2FAB" w:rsidRPr="00AD2FAB" w:rsidRDefault="00AD2FAB" w:rsidP="00AD2FAB"/>
          <w:p w14:paraId="53DC6D6E" w14:textId="77777777" w:rsidR="00AD2FAB" w:rsidRPr="00AD2FAB" w:rsidRDefault="00AD2FAB" w:rsidP="00AD2FAB"/>
          <w:p w14:paraId="3A491A20" w14:textId="77777777" w:rsidR="00AD2FAB" w:rsidRDefault="00AD2FAB" w:rsidP="00AD2FAB">
            <w:pPr>
              <w:rPr>
                <w:rFonts w:eastAsia="BritishCouncilSans-Regular" w:cs="BritishCouncilSans-Regular"/>
                <w:b/>
                <w:color w:val="230859" w:themeColor="text2"/>
                <w:sz w:val="28"/>
              </w:rPr>
            </w:pPr>
          </w:p>
          <w:p w14:paraId="487AA1DD" w14:textId="217C00B0" w:rsidR="00AD2FAB" w:rsidRPr="00AD2FAB" w:rsidRDefault="00AD2FAB" w:rsidP="00AD2FAB">
            <w:pPr>
              <w:tabs>
                <w:tab w:val="left" w:pos="9240"/>
              </w:tabs>
            </w:pPr>
            <w:r>
              <w:tab/>
            </w:r>
          </w:p>
        </w:tc>
      </w:tr>
    </w:tbl>
    <w:p w14:paraId="128854B6" w14:textId="0A90AC59" w:rsidR="000C5A74" w:rsidRDefault="000C5A74" w:rsidP="00926E92">
      <w:pPr>
        <w:pStyle w:val="HeadingC"/>
      </w:pPr>
    </w:p>
    <w:p w14:paraId="6B307ACA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830446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5BDB32" w14:textId="77777777" w:rsidR="000C5A74" w:rsidRDefault="000C5A74" w:rsidP="000C5A74">
            <w:pPr>
              <w:rPr>
                <w:b w:val="0"/>
                <w:bCs w:val="0"/>
                <w:caps w:val="0"/>
              </w:rPr>
            </w:pPr>
            <w:r>
              <w:t>2. please detail the opportunities you are able to provide scholars, in terms of connections to industry, internships, placements, networking etc.</w:t>
            </w:r>
          </w:p>
          <w:p w14:paraId="4D39F544" w14:textId="3F2465A1" w:rsidR="000C5A74" w:rsidRPr="00C35682" w:rsidRDefault="000C5A74" w:rsidP="000C5A74">
            <w:r w:rsidRPr="000C5A74">
              <w:rPr>
                <w:caps w:val="0"/>
              </w:rPr>
              <w:t>(</w:t>
            </w:r>
            <w:r>
              <w:rPr>
                <w:caps w:val="0"/>
              </w:rPr>
              <w:t xml:space="preserve">If you are applying to multiple Lots, please list opportunities per </w:t>
            </w:r>
            <w:r w:rsidR="00885FF0">
              <w:rPr>
                <w:caps w:val="0"/>
              </w:rPr>
              <w:t>Lot</w:t>
            </w:r>
            <w:r w:rsidR="007F0E73">
              <w:rPr>
                <w:caps w:val="0"/>
              </w:rPr>
              <w:t xml:space="preserve">. Up to </w:t>
            </w:r>
            <w:r w:rsidR="00D71EEB">
              <w:rPr>
                <w:caps w:val="0"/>
              </w:rPr>
              <w:t>4</w:t>
            </w:r>
            <w:r w:rsidR="007F0E73">
              <w:rPr>
                <w:caps w:val="0"/>
              </w:rPr>
              <w:t>00 words per Lot you are applying for.</w:t>
            </w:r>
            <w:r w:rsidR="00885FF0">
              <w:rPr>
                <w:caps w:val="0"/>
              </w:rPr>
              <w:t>)</w:t>
            </w:r>
          </w:p>
        </w:tc>
      </w:tr>
      <w:tr w:rsidR="000C5A74" w14:paraId="22451C9E" w14:textId="77777777" w:rsidTr="003874E4">
        <w:trPr>
          <w:trHeight w:val="6763"/>
        </w:trPr>
        <w:tc>
          <w:tcPr>
            <w:tcW w:w="14561" w:type="dxa"/>
          </w:tcPr>
          <w:p w14:paraId="1447D1B7" w14:textId="77777777" w:rsidR="000C5A74" w:rsidRDefault="000C5A74" w:rsidP="004E7F5A">
            <w:pPr>
              <w:pStyle w:val="HeadingC"/>
            </w:pPr>
          </w:p>
        </w:tc>
      </w:tr>
    </w:tbl>
    <w:p w14:paraId="47E0940D" w14:textId="38E7B32A" w:rsidR="000C5A74" w:rsidRDefault="000C5A74" w:rsidP="00926E92">
      <w:pPr>
        <w:pStyle w:val="HeadingC"/>
      </w:pPr>
    </w:p>
    <w:p w14:paraId="2BD12FB2" w14:textId="77777777" w:rsidR="001606D2" w:rsidRDefault="001606D2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1873D39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D22FF9" w14:textId="1CB3B4E4" w:rsidR="000C5A74" w:rsidRPr="00C35682" w:rsidRDefault="000C5A74" w:rsidP="004E7F5A">
            <w:r>
              <w:t xml:space="preserve">3. is your institution in a position to contribute with cash or in-kind to the bursaries, beyond making up for any potential shortfall to the core bursary? If so, please provide details. </w:t>
            </w:r>
          </w:p>
        </w:tc>
      </w:tr>
      <w:tr w:rsidR="000C5A74" w14:paraId="6AB25FA7" w14:textId="77777777" w:rsidTr="003874E4">
        <w:trPr>
          <w:trHeight w:val="7183"/>
        </w:trPr>
        <w:tc>
          <w:tcPr>
            <w:tcW w:w="14448" w:type="dxa"/>
          </w:tcPr>
          <w:p w14:paraId="7C447E68" w14:textId="77777777" w:rsidR="000C5A74" w:rsidRDefault="000C5A74" w:rsidP="004E7F5A">
            <w:pPr>
              <w:pStyle w:val="HeadingC"/>
            </w:pPr>
          </w:p>
        </w:tc>
      </w:tr>
    </w:tbl>
    <w:p w14:paraId="3FCA6D5C" w14:textId="3DE39AE2" w:rsidR="000C5A74" w:rsidRDefault="000C5A74" w:rsidP="00926E92">
      <w:pPr>
        <w:pStyle w:val="HeadingC"/>
      </w:pPr>
    </w:p>
    <w:p w14:paraId="5FB9A18C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A93869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86C06A" w14:textId="77777777" w:rsidR="000C5A74" w:rsidRDefault="000C5A74" w:rsidP="004E7F5A">
            <w:pPr>
              <w:rPr>
                <w:b w:val="0"/>
                <w:bCs w:val="0"/>
                <w:caps w:val="0"/>
              </w:rPr>
            </w:pPr>
            <w:r>
              <w:t xml:space="preserve">4. is there any other “added value” your institution could provide that you’ve not yet mentioned, and would like to? </w:t>
            </w:r>
          </w:p>
          <w:p w14:paraId="30B24FB9" w14:textId="488F8516" w:rsidR="00D71EEB" w:rsidRPr="00A0349F" w:rsidRDefault="00D71EEB" w:rsidP="004E7F5A">
            <w:pPr>
              <w:rPr>
                <w:caps w:val="0"/>
              </w:rPr>
            </w:pPr>
            <w:r w:rsidRPr="00A0349F">
              <w:rPr>
                <w:caps w:val="0"/>
              </w:rPr>
              <w:t>(</w:t>
            </w:r>
            <w:r w:rsidR="00A0349F" w:rsidRPr="00A0349F">
              <w:rPr>
                <w:caps w:val="0"/>
              </w:rPr>
              <w:t>up to 400 words</w:t>
            </w:r>
            <w:r w:rsidRPr="00A0349F">
              <w:rPr>
                <w:caps w:val="0"/>
              </w:rPr>
              <w:t>)</w:t>
            </w:r>
          </w:p>
        </w:tc>
      </w:tr>
      <w:tr w:rsidR="000C5A74" w14:paraId="07582033" w14:textId="77777777" w:rsidTr="003874E4">
        <w:trPr>
          <w:trHeight w:val="7255"/>
        </w:trPr>
        <w:tc>
          <w:tcPr>
            <w:tcW w:w="14561" w:type="dxa"/>
          </w:tcPr>
          <w:p w14:paraId="4DE5E391" w14:textId="77777777" w:rsidR="000C5A74" w:rsidRDefault="000C5A74" w:rsidP="004E7F5A">
            <w:pPr>
              <w:pStyle w:val="HeadingC"/>
            </w:pPr>
          </w:p>
        </w:tc>
      </w:tr>
    </w:tbl>
    <w:p w14:paraId="5F75AFAF" w14:textId="2CBCB68B" w:rsidR="000F2408" w:rsidRDefault="000F2408" w:rsidP="000F240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</w:p>
    <w:p w14:paraId="44C41E3A" w14:textId="58D87267" w:rsidR="008E22EC" w:rsidRPr="008E22EC" w:rsidRDefault="008E22EC" w:rsidP="004E572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</w:p>
    <w:sectPr w:rsidR="008E22EC" w:rsidRPr="008E22EC" w:rsidSect="000D44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0" w:orient="landscape"/>
      <w:pgMar w:top="851" w:right="1418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3A54" w14:textId="77777777" w:rsidR="00450C11" w:rsidRDefault="00450C11" w:rsidP="004E0F0F">
      <w:pPr>
        <w:spacing w:after="0" w:line="240" w:lineRule="auto"/>
      </w:pPr>
      <w:r>
        <w:separator/>
      </w:r>
    </w:p>
  </w:endnote>
  <w:endnote w:type="continuationSeparator" w:id="0">
    <w:p w14:paraId="51424E3B" w14:textId="77777777" w:rsidR="00450C11" w:rsidRDefault="00450C11" w:rsidP="004E0F0F">
      <w:pPr>
        <w:spacing w:after="0" w:line="240" w:lineRule="auto"/>
      </w:pPr>
      <w:r>
        <w:continuationSeparator/>
      </w:r>
    </w:p>
  </w:endnote>
  <w:endnote w:type="continuationNotice" w:id="1">
    <w:p w14:paraId="1B5A0BD2" w14:textId="77777777" w:rsidR="00450C11" w:rsidRDefault="00450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9BBB" w14:textId="77777777" w:rsidR="00B55839" w:rsidRDefault="00B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5E14" w14:textId="77777777" w:rsidR="00B55839" w:rsidRDefault="00B5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CC51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0664" w14:textId="77777777" w:rsidR="00450C11" w:rsidRDefault="00450C11" w:rsidP="004E0F0F">
      <w:pPr>
        <w:spacing w:after="0" w:line="240" w:lineRule="auto"/>
      </w:pPr>
      <w:r>
        <w:separator/>
      </w:r>
    </w:p>
  </w:footnote>
  <w:footnote w:type="continuationSeparator" w:id="0">
    <w:p w14:paraId="13BC0F4B" w14:textId="77777777" w:rsidR="00450C11" w:rsidRDefault="00450C11" w:rsidP="004E0F0F">
      <w:pPr>
        <w:spacing w:after="0" w:line="240" w:lineRule="auto"/>
      </w:pPr>
      <w:r>
        <w:continuationSeparator/>
      </w:r>
    </w:p>
  </w:footnote>
  <w:footnote w:type="continuationNotice" w:id="1">
    <w:p w14:paraId="0A1840A5" w14:textId="77777777" w:rsidR="00450C11" w:rsidRDefault="00450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DCC1" w14:textId="77777777" w:rsidR="00B55839" w:rsidRDefault="00B5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5847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09F68" wp14:editId="23602D87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35CF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33DA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58241" behindDoc="0" locked="0" layoutInCell="1" allowOverlap="1" wp14:anchorId="3BBF583A" wp14:editId="36A88E2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69F"/>
    <w:multiLevelType w:val="hybridMultilevel"/>
    <w:tmpl w:val="439C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E"/>
    <w:rsid w:val="000132A1"/>
    <w:rsid w:val="000171EB"/>
    <w:rsid w:val="00054F53"/>
    <w:rsid w:val="00071AE3"/>
    <w:rsid w:val="00092917"/>
    <w:rsid w:val="000C5A74"/>
    <w:rsid w:val="000D4405"/>
    <w:rsid w:val="000E0913"/>
    <w:rsid w:val="000E43B1"/>
    <w:rsid w:val="000E486C"/>
    <w:rsid w:val="000E5F11"/>
    <w:rsid w:val="000E7F5E"/>
    <w:rsid w:val="000F2408"/>
    <w:rsid w:val="0013070B"/>
    <w:rsid w:val="00131DAA"/>
    <w:rsid w:val="001565A5"/>
    <w:rsid w:val="001606D2"/>
    <w:rsid w:val="00160770"/>
    <w:rsid w:val="00166ED8"/>
    <w:rsid w:val="001879F4"/>
    <w:rsid w:val="00187F9D"/>
    <w:rsid w:val="001A0287"/>
    <w:rsid w:val="001A2060"/>
    <w:rsid w:val="001B2E1D"/>
    <w:rsid w:val="001C4FF4"/>
    <w:rsid w:val="001F2942"/>
    <w:rsid w:val="001F330A"/>
    <w:rsid w:val="001F5C75"/>
    <w:rsid w:val="00200217"/>
    <w:rsid w:val="00214911"/>
    <w:rsid w:val="00215EC6"/>
    <w:rsid w:val="00227C5A"/>
    <w:rsid w:val="0025143A"/>
    <w:rsid w:val="002542F1"/>
    <w:rsid w:val="002612D1"/>
    <w:rsid w:val="00271072"/>
    <w:rsid w:val="00280147"/>
    <w:rsid w:val="002810E2"/>
    <w:rsid w:val="00297B4F"/>
    <w:rsid w:val="002A30BA"/>
    <w:rsid w:val="002A598C"/>
    <w:rsid w:val="002C0274"/>
    <w:rsid w:val="002C280A"/>
    <w:rsid w:val="00300D2C"/>
    <w:rsid w:val="003029E5"/>
    <w:rsid w:val="003140C7"/>
    <w:rsid w:val="00325394"/>
    <w:rsid w:val="0035509A"/>
    <w:rsid w:val="00357565"/>
    <w:rsid w:val="00381494"/>
    <w:rsid w:val="003855BB"/>
    <w:rsid w:val="003874E4"/>
    <w:rsid w:val="003A1EC7"/>
    <w:rsid w:val="003E06BA"/>
    <w:rsid w:val="003F3A5C"/>
    <w:rsid w:val="003F5CB2"/>
    <w:rsid w:val="0040649C"/>
    <w:rsid w:val="0041485A"/>
    <w:rsid w:val="00445A85"/>
    <w:rsid w:val="00450C11"/>
    <w:rsid w:val="004D13B4"/>
    <w:rsid w:val="004E0F0F"/>
    <w:rsid w:val="004E2414"/>
    <w:rsid w:val="004E5728"/>
    <w:rsid w:val="004F0981"/>
    <w:rsid w:val="004F3BA9"/>
    <w:rsid w:val="004F3CAA"/>
    <w:rsid w:val="004F7ED5"/>
    <w:rsid w:val="00505A09"/>
    <w:rsid w:val="005139BF"/>
    <w:rsid w:val="005155AE"/>
    <w:rsid w:val="00525CC3"/>
    <w:rsid w:val="00527637"/>
    <w:rsid w:val="00530467"/>
    <w:rsid w:val="0058704A"/>
    <w:rsid w:val="005900A5"/>
    <w:rsid w:val="005B2BC2"/>
    <w:rsid w:val="005C6C44"/>
    <w:rsid w:val="00607FA1"/>
    <w:rsid w:val="00623519"/>
    <w:rsid w:val="0062643D"/>
    <w:rsid w:val="00644CC4"/>
    <w:rsid w:val="0067191C"/>
    <w:rsid w:val="00677C6D"/>
    <w:rsid w:val="00680380"/>
    <w:rsid w:val="00686DD0"/>
    <w:rsid w:val="006901BE"/>
    <w:rsid w:val="006C2629"/>
    <w:rsid w:val="006F17D0"/>
    <w:rsid w:val="007015E1"/>
    <w:rsid w:val="007020FF"/>
    <w:rsid w:val="00736B9F"/>
    <w:rsid w:val="00743AE8"/>
    <w:rsid w:val="00774FC9"/>
    <w:rsid w:val="0078055D"/>
    <w:rsid w:val="007B6BFD"/>
    <w:rsid w:val="007E4D04"/>
    <w:rsid w:val="007F0E73"/>
    <w:rsid w:val="00804D01"/>
    <w:rsid w:val="00806207"/>
    <w:rsid w:val="008320AC"/>
    <w:rsid w:val="00832707"/>
    <w:rsid w:val="008529F8"/>
    <w:rsid w:val="00885FF0"/>
    <w:rsid w:val="008942F1"/>
    <w:rsid w:val="008A2FD9"/>
    <w:rsid w:val="008A4222"/>
    <w:rsid w:val="008A686B"/>
    <w:rsid w:val="008B029C"/>
    <w:rsid w:val="008B114E"/>
    <w:rsid w:val="008C0629"/>
    <w:rsid w:val="008E02D0"/>
    <w:rsid w:val="008E22EC"/>
    <w:rsid w:val="00921D17"/>
    <w:rsid w:val="00922D95"/>
    <w:rsid w:val="00926E92"/>
    <w:rsid w:val="0093045E"/>
    <w:rsid w:val="00942B47"/>
    <w:rsid w:val="00945F08"/>
    <w:rsid w:val="009837E5"/>
    <w:rsid w:val="009905E1"/>
    <w:rsid w:val="009974D8"/>
    <w:rsid w:val="009B4CF1"/>
    <w:rsid w:val="009F06E4"/>
    <w:rsid w:val="009F0B50"/>
    <w:rsid w:val="00A0349F"/>
    <w:rsid w:val="00A20B81"/>
    <w:rsid w:val="00A2551A"/>
    <w:rsid w:val="00A33158"/>
    <w:rsid w:val="00A46111"/>
    <w:rsid w:val="00A55B8E"/>
    <w:rsid w:val="00A652B7"/>
    <w:rsid w:val="00A7218F"/>
    <w:rsid w:val="00A75B0F"/>
    <w:rsid w:val="00A82D03"/>
    <w:rsid w:val="00AB21F3"/>
    <w:rsid w:val="00AC326A"/>
    <w:rsid w:val="00AD166D"/>
    <w:rsid w:val="00AD2FAB"/>
    <w:rsid w:val="00AE0F7D"/>
    <w:rsid w:val="00AF1C59"/>
    <w:rsid w:val="00B030FD"/>
    <w:rsid w:val="00B13927"/>
    <w:rsid w:val="00B227CE"/>
    <w:rsid w:val="00B22B9E"/>
    <w:rsid w:val="00B26E40"/>
    <w:rsid w:val="00B30BDC"/>
    <w:rsid w:val="00B461A7"/>
    <w:rsid w:val="00B52834"/>
    <w:rsid w:val="00B53093"/>
    <w:rsid w:val="00B55839"/>
    <w:rsid w:val="00B6727E"/>
    <w:rsid w:val="00BC4CC5"/>
    <w:rsid w:val="00BF05D6"/>
    <w:rsid w:val="00BF090D"/>
    <w:rsid w:val="00C1299F"/>
    <w:rsid w:val="00C17F56"/>
    <w:rsid w:val="00C35682"/>
    <w:rsid w:val="00C41310"/>
    <w:rsid w:val="00C42688"/>
    <w:rsid w:val="00C5378A"/>
    <w:rsid w:val="00C742CC"/>
    <w:rsid w:val="00C86099"/>
    <w:rsid w:val="00CA2DC5"/>
    <w:rsid w:val="00CB1173"/>
    <w:rsid w:val="00CE1C5C"/>
    <w:rsid w:val="00D01DA2"/>
    <w:rsid w:val="00D4133F"/>
    <w:rsid w:val="00D43B89"/>
    <w:rsid w:val="00D47BBB"/>
    <w:rsid w:val="00D71EEB"/>
    <w:rsid w:val="00DA289C"/>
    <w:rsid w:val="00DA566C"/>
    <w:rsid w:val="00DD09D4"/>
    <w:rsid w:val="00E47370"/>
    <w:rsid w:val="00E57FE2"/>
    <w:rsid w:val="00E9411F"/>
    <w:rsid w:val="00E96DCD"/>
    <w:rsid w:val="00ED0DD6"/>
    <w:rsid w:val="00EE715D"/>
    <w:rsid w:val="00F3122A"/>
    <w:rsid w:val="00F32175"/>
    <w:rsid w:val="00F5249D"/>
    <w:rsid w:val="00F530BF"/>
    <w:rsid w:val="00F574D2"/>
    <w:rsid w:val="00F672E8"/>
    <w:rsid w:val="00F7472E"/>
    <w:rsid w:val="00F86BA1"/>
    <w:rsid w:val="00FA06E7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E26669"/>
  <w14:defaultImageDpi w14:val="330"/>
  <w15:docId w15:val="{4FD9D8BE-C0C7-4723-9B09-A3A96BF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AC3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link w:val="HeadingCChar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table" w:customStyle="1" w:styleId="BritishCouncilTable">
    <w:name w:val="British Council Table"/>
    <w:basedOn w:val="TableNormal"/>
    <w:uiPriority w:val="99"/>
    <w:rsid w:val="00686DD0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character" w:styleId="Hyperlink">
    <w:name w:val="Hyperlink"/>
    <w:basedOn w:val="DefaultParagraphFont"/>
    <w:uiPriority w:val="99"/>
    <w:unhideWhenUsed/>
    <w:rsid w:val="00774FC9"/>
    <w:rPr>
      <w:color w:val="FF00C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26A"/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326A"/>
    <w:pPr>
      <w:spacing w:line="259" w:lineRule="auto"/>
      <w:outlineLvl w:val="9"/>
    </w:pPr>
    <w:rPr>
      <w:lang w:val="en-US"/>
    </w:rPr>
  </w:style>
  <w:style w:type="paragraph" w:customStyle="1" w:styleId="Heading">
    <w:name w:val="Heading"/>
    <w:basedOn w:val="HeadingC"/>
    <w:link w:val="HeadingChar"/>
    <w:rsid w:val="00AC326A"/>
  </w:style>
  <w:style w:type="character" w:styleId="CommentReference">
    <w:name w:val="annotation reference"/>
    <w:basedOn w:val="DefaultParagraphFont"/>
    <w:uiPriority w:val="99"/>
    <w:semiHidden/>
    <w:unhideWhenUsed/>
    <w:rsid w:val="00525CC3"/>
    <w:rPr>
      <w:sz w:val="16"/>
      <w:szCs w:val="16"/>
    </w:rPr>
  </w:style>
  <w:style w:type="character" w:customStyle="1" w:styleId="HeadingCChar">
    <w:name w:val="Heading C Char"/>
    <w:basedOn w:val="DefaultParagraphFont"/>
    <w:link w:val="HeadingC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character" w:customStyle="1" w:styleId="HeadingChar">
    <w:name w:val="Heading Char"/>
    <w:basedOn w:val="HeadingCChar"/>
    <w:link w:val="Heading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C3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90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versity.ac.uk/pgstudy/course/bioethic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niversity.ac.uk/pgstudy/course/bioethic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versity.ac.uk/pgstudy/course/environmental-scienc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EAEF7D9751646B933EBC243385D11" ma:contentTypeVersion="4" ma:contentTypeDescription="Create a new document." ma:contentTypeScope="" ma:versionID="ee277e4aaab4b94a00876134c7a70994">
  <xsd:schema xmlns:xsd="http://www.w3.org/2001/XMLSchema" xmlns:xs="http://www.w3.org/2001/XMLSchema" xmlns:p="http://schemas.microsoft.com/office/2006/metadata/properties" xmlns:ns2="cbcdfece-f974-48a8-9986-03dcbe9566fa" targetNamespace="http://schemas.microsoft.com/office/2006/metadata/properties" ma:root="true" ma:fieldsID="cf23b0e444261603e99a3c03683484b8" ns2:_="">
    <xsd:import namespace="cbcdfece-f974-48a8-9986-03dcbe956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fece-f974-48a8-9986-03dcbe956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1ABCB-42B0-4600-9697-34A8C8BD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dfece-f974-48a8-9986-03dcbe956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FB663-9AE5-410B-9FBB-B213DCAAA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FFCC2-3898-4C0C-8C18-6B07527B9894}">
  <ds:schemaRefs>
    <ds:schemaRef ds:uri="http://schemas.openxmlformats.org/package/2006/metadata/core-properties"/>
    <ds:schemaRef ds:uri="http://purl.org/dc/dcmitype/"/>
    <ds:schemaRef ds:uri="http://purl.org/dc/elements/1.1/"/>
    <ds:schemaRef ds:uri="cbcdfece-f974-48a8-9986-03dcbe9566f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4B97558-CA6C-4B48-AD79-B9181E25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205</TotalTime>
  <Pages>9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Jessica (Mexico)</dc:creator>
  <cp:keywords/>
  <dc:description/>
  <cp:lastModifiedBy>Swann, Jessica (Mexico)</cp:lastModifiedBy>
  <cp:revision>53</cp:revision>
  <cp:lastPrinted>2019-10-31T13:43:00Z</cp:lastPrinted>
  <dcterms:created xsi:type="dcterms:W3CDTF">2020-10-09T20:52:00Z</dcterms:created>
  <dcterms:modified xsi:type="dcterms:W3CDTF">2020-10-15T00:55:00Z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0x0101001D8EAEF7D9751646B933EBC243385D11</vt:lpwstr>
  </property>
</Properties>
</file>