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56DB" w14:textId="0E73B8F0" w:rsidR="00DE1CA9" w:rsidRPr="00114698" w:rsidRDefault="00DE1CA9" w:rsidP="00DE61EA">
      <w:pPr>
        <w:pStyle w:val="Programme"/>
        <w:rPr>
          <w:color w:val="FFFFFF"/>
        </w:rPr>
      </w:pPr>
      <w:r w:rsidRPr="00114698">
        <w:rPr>
          <w:noProof/>
          <w:color w:val="FFFFFF"/>
        </w:rPr>
        <mc:AlternateContent>
          <mc:Choice Requires="wps">
            <w:drawing>
              <wp:anchor distT="0" distB="0" distL="114300" distR="114300" simplePos="0" relativeHeight="251658240" behindDoc="1" locked="0" layoutInCell="1" allowOverlap="0" wp14:anchorId="081336ED" wp14:editId="00F5AED7">
                <wp:simplePos x="0" y="0"/>
                <wp:positionH relativeFrom="page">
                  <wp:posOffset>248447</wp:posOffset>
                </wp:positionH>
                <wp:positionV relativeFrom="page">
                  <wp:posOffset>1620520</wp:posOffset>
                </wp:positionV>
                <wp:extent cx="6480000" cy="5760000"/>
                <wp:effectExtent l="0" t="0" r="0" b="0"/>
                <wp:wrapNone/>
                <wp:docPr id="8" name="Rectangle: Single Corner Rounded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480000" cy="5760000"/>
                        </a:xfrm>
                        <a:prstGeom prst="round1Rect">
                          <a:avLst>
                            <a:gd name="adj" fmla="val 9406"/>
                          </a:avLst>
                        </a:prstGeom>
                        <a:solidFill>
                          <a:srgbClr val="23085A"/>
                        </a:solidFill>
                        <a:ln>
                          <a:noFill/>
                        </a:ln>
                        <a:effectLst/>
                        <a:extLst>
                          <a:ext uri="{FAA26D3D-D897-4be2-8F04-BA451C77F1D7}">
                            <ma14:placeholderFlag xmlns:arto="http://schemas.microsoft.com/office/word/2006/arto" xmlns:adec="http://schemas.microsoft.com/office/drawing/2017/decorativ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adec="http://schemas.microsoft.com/office/drawing/2017/decorativ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dec="http://schemas.microsoft.com/office/drawing/2017/decorative" xmlns:a="http://schemas.openxmlformats.org/drawingml/2006/main">
            <w:pict>
              <v:shape id="Rectangle: Single Corner Rounded 8" style="position:absolute;margin-left:19.55pt;margin-top:127.6pt;width:510.25pt;height:453.55pt;rotation:180;flip:x;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coordsize="6480000,5760000" o:spid="_x0000_s1026" o:allowoverlap="f" fillcolor="#23085a" stroked="f" strokeweight=".5pt" path="m,l5938214,v299220,,541786,242566,541786,541786l6480000,5760000,,5760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" w14:anchorId="12424F80">
                <v:stroke joinstyle="miter"/>
                <v:path arrowok="t" o:connecttype="custom" o:connectlocs="0,0;5938214,0;6480000,541786;6480000,5760000;0,5760000;0,0" o:connectangles="0,0,0,0,0,0"/>
                <w10:wrap anchorx="page" anchory="page"/>
              </v:shape>
            </w:pict>
          </mc:Fallback>
        </mc:AlternateContent>
      </w:r>
      <w:r w:rsidR="00CA61CC" w:rsidRPr="00114698">
        <w:rPr>
          <w:noProof/>
          <w:color w:val="FFFFFF"/>
        </w:rPr>
        <w:t>Going Global Par</w:t>
      </w:r>
      <w:r w:rsidR="00976811" w:rsidRPr="00114698">
        <w:rPr>
          <w:noProof/>
          <w:color w:val="FFFFFF"/>
        </w:rPr>
        <w:t>t</w:t>
      </w:r>
      <w:r w:rsidR="00CA61CC" w:rsidRPr="00114698">
        <w:rPr>
          <w:noProof/>
          <w:color w:val="FFFFFF"/>
        </w:rPr>
        <w:t>nerships</w:t>
      </w:r>
    </w:p>
    <w:p w14:paraId="5F43C550" w14:textId="53356DA8" w:rsidR="00474B97" w:rsidRPr="00474B97" w:rsidRDefault="00571086" w:rsidP="00474B97">
      <w:pPr>
        <w:spacing w:after="0"/>
      </w:pPr>
      <w:r w:rsidRPr="00571086">
        <w:rPr>
          <w:noProof/>
          <w:color w:val="FFFFFF" w:themeColor="background1"/>
        </w:rPr>
        <mc:AlternateContent>
          <mc:Choice Requires="wps">
            <w:drawing>
              <wp:anchor distT="0" distB="0" distL="114300" distR="114300" simplePos="0" relativeHeight="251658241" behindDoc="0" locked="0" layoutInCell="1" allowOverlap="0" wp14:anchorId="713A974D" wp14:editId="6FCB4900">
                <wp:simplePos x="0" y="0"/>
                <wp:positionH relativeFrom="column">
                  <wp:posOffset>0</wp:posOffset>
                </wp:positionH>
                <wp:positionV relativeFrom="paragraph">
                  <wp:posOffset>71755</wp:posOffset>
                </wp:positionV>
                <wp:extent cx="500400" cy="0"/>
                <wp:effectExtent l="12700" t="12700" r="33020" b="25400"/>
                <wp:wrapThrough wrapText="bothSides">
                  <wp:wrapPolygon edited="0">
                    <wp:start x="-548" y="-1"/>
                    <wp:lineTo x="-548" y="-1"/>
                    <wp:lineTo x="22477" y="-1"/>
                    <wp:lineTo x="22477" y="-1"/>
                    <wp:lineTo x="-548" y="-1"/>
                  </wp:wrapPolygon>
                </wp:wrapThrough>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a14="http://schemas.microsoft.com/office/mac/drawingml/2011/main" xmlns:adec="http://schemas.microsoft.com/office/drawing/2017/decorative" xmlns:a="http://schemas.openxmlformats.org/drawingml/2006/main">
            <w:pict>
              <v:line id="Straight Connector 2"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o:allowoverlap="f" strokecolor="white [3212]" strokeweight="3pt" from="0,5.65pt" to="39.4pt,5.65pt" w14:anchorId="1B72A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">
                <v:stroke joinstyle="miter" endcap="round"/>
                <w10:wrap type="through"/>
              </v:line>
            </w:pict>
          </mc:Fallback>
        </mc:AlternateContent>
      </w:r>
      <w:r w:rsidR="00474B97">
        <w:rPr>
          <w:color w:val="EA0034"/>
          <w:sz w:val="72"/>
          <w:szCs w:val="72"/>
        </w:rPr>
        <w:tab/>
      </w:r>
    </w:p>
    <w:p w14:paraId="357DEE76" w14:textId="77777777" w:rsidR="00474B97" w:rsidRDefault="00474B97" w:rsidP="2994609F">
      <w:pPr>
        <w:pStyle w:val="Title"/>
        <w:spacing w:line="259" w:lineRule="auto"/>
        <w:rPr>
          <w:color w:val="EA0034"/>
          <w:sz w:val="72"/>
          <w:szCs w:val="72"/>
        </w:rPr>
      </w:pPr>
    </w:p>
    <w:p w14:paraId="04F034EC" w14:textId="712F0FCC" w:rsidR="36A6E40F" w:rsidRPr="00474B97" w:rsidRDefault="36A6E40F" w:rsidP="2994609F">
      <w:pPr>
        <w:pStyle w:val="Title"/>
        <w:spacing w:line="259" w:lineRule="auto"/>
        <w:rPr>
          <w:sz w:val="86"/>
          <w:szCs w:val="86"/>
        </w:rPr>
      </w:pPr>
      <w:r w:rsidRPr="00474B97">
        <w:rPr>
          <w:color w:val="EA0034"/>
          <w:sz w:val="86"/>
          <w:szCs w:val="86"/>
        </w:rPr>
        <w:t>International Skills Partnership Botswana</w:t>
      </w:r>
    </w:p>
    <w:p w14:paraId="4CF9539C" w14:textId="5031DFD8" w:rsidR="001D123E" w:rsidRPr="00474B97" w:rsidRDefault="00A7417D" w:rsidP="008577DF">
      <w:pPr>
        <w:pStyle w:val="Title"/>
        <w:rPr>
          <w:color w:val="EA0034"/>
          <w:sz w:val="86"/>
          <w:szCs w:val="86"/>
        </w:rPr>
      </w:pPr>
      <w:r w:rsidRPr="00474B97">
        <w:rPr>
          <w:color w:val="EA0034"/>
          <w:sz w:val="86"/>
          <w:szCs w:val="86"/>
        </w:rPr>
        <w:t xml:space="preserve">Application </w:t>
      </w:r>
      <w:r w:rsidR="00E222FB" w:rsidRPr="00474B97">
        <w:rPr>
          <w:color w:val="EA0034"/>
          <w:sz w:val="86"/>
          <w:szCs w:val="86"/>
        </w:rPr>
        <w:t>Form</w:t>
      </w:r>
    </w:p>
    <w:p w14:paraId="1128AF02" w14:textId="16C89204" w:rsidR="002D6D4C" w:rsidRPr="00114698" w:rsidRDefault="00976811" w:rsidP="008577DF">
      <w:pPr>
        <w:pStyle w:val="Title"/>
        <w:rPr>
          <w:color w:val="EA0034"/>
        </w:rPr>
      </w:pPr>
      <w:r w:rsidRPr="00114698">
        <w:rPr>
          <w:color w:val="EA0034"/>
        </w:rPr>
        <w:t xml:space="preserve"> </w:t>
      </w:r>
    </w:p>
    <w:p w14:paraId="33A4D83D" w14:textId="3BAE1E03" w:rsidR="00976811" w:rsidRDefault="001D123E" w:rsidP="001D123E">
      <w:r w:rsidRPr="1196E50C">
        <w:rPr>
          <w:color w:val="FFFFFF" w:themeColor="background1"/>
        </w:rPr>
        <w:t>202</w:t>
      </w:r>
      <w:r w:rsidR="00B651A7">
        <w:rPr>
          <w:color w:val="FFFFFF" w:themeColor="background1"/>
        </w:rPr>
        <w:t>4</w:t>
      </w:r>
    </w:p>
    <w:p w14:paraId="6FE02A8E" w14:textId="63D96CE4" w:rsidR="00341C9E" w:rsidRPr="00007BD4" w:rsidRDefault="00341C9E" w:rsidP="5B370848">
      <w:pPr>
        <w:rPr>
          <w:rFonts w:eastAsiaTheme="minorEastAsia"/>
          <w:b/>
          <w:bCs/>
          <w:color w:val="230859" w:themeColor="text2"/>
        </w:rPr>
      </w:pPr>
      <w:r>
        <w:br w:type="page"/>
      </w:r>
      <w:r w:rsidRPr="5B370848">
        <w:rPr>
          <w:rFonts w:eastAsiaTheme="minorEastAsia"/>
          <w:b/>
          <w:bCs/>
          <w:color w:val="230859" w:themeColor="text2"/>
        </w:rPr>
        <w:lastRenderedPageBreak/>
        <w:t>Privacy Notice</w:t>
      </w:r>
    </w:p>
    <w:p w14:paraId="05CD7C3B" w14:textId="77777777" w:rsidR="00341C9E" w:rsidRPr="00007BD4" w:rsidRDefault="00341C9E" w:rsidP="5B370848">
      <w:pPr>
        <w:rPr>
          <w:rFonts w:eastAsiaTheme="minorEastAsia"/>
          <w:color w:val="000000"/>
        </w:rPr>
      </w:pPr>
      <w:r w:rsidRPr="5B370848">
        <w:rPr>
          <w:rFonts w:eastAsiaTheme="minorEastAsia"/>
          <w:color w:val="000000" w:themeColor="text1"/>
        </w:rPr>
        <w:t xml:space="preserve">The British Council complies with data protection law in the UK and data protection laws in other countries that meet internationally accepted standards. The British Council will use the information that you are providing in connection with the administration of the Going Global Partnerships project. The legal basis for processing your information is your agreement with the terms and conditions of the </w:t>
      </w:r>
      <w:hyperlink r:id="rId11">
        <w:r w:rsidRPr="5B370848">
          <w:rPr>
            <w:rStyle w:val="Hyperlink"/>
            <w:rFonts w:eastAsiaTheme="minorEastAsia"/>
            <w:color w:val="000000" w:themeColor="text1"/>
          </w:rPr>
          <w:t>Grant Agreement</w:t>
        </w:r>
      </w:hyperlink>
      <w:r w:rsidRPr="5B370848">
        <w:rPr>
          <w:rFonts w:eastAsiaTheme="minorEastAsia"/>
          <w:color w:val="000000" w:themeColor="text1"/>
        </w:rPr>
        <w:t>.</w:t>
      </w:r>
    </w:p>
    <w:p w14:paraId="3723939D" w14:textId="77777777" w:rsidR="00341C9E" w:rsidRPr="00007BD4" w:rsidRDefault="00341C9E" w:rsidP="5B370848">
      <w:pPr>
        <w:rPr>
          <w:rFonts w:eastAsiaTheme="minorEastAsia"/>
          <w:color w:val="000000"/>
        </w:rPr>
      </w:pPr>
    </w:p>
    <w:p w14:paraId="6AE2C001" w14:textId="52D8BE5D" w:rsidR="00341C9E" w:rsidRPr="00007BD4" w:rsidRDefault="00341C9E" w:rsidP="5B370848">
      <w:pPr>
        <w:rPr>
          <w:rFonts w:eastAsiaTheme="minorEastAsia"/>
          <w:color w:val="000000"/>
        </w:rPr>
      </w:pPr>
      <w:r w:rsidRPr="5B370848">
        <w:rPr>
          <w:rFonts w:eastAsiaTheme="minorEastAsia"/>
          <w:color w:val="000000" w:themeColor="text1"/>
        </w:rPr>
        <w:t>The British Council would also like to use the information you provide to send details of activities, services and events (including social events) which we think are of interest. Please</w:t>
      </w:r>
      <w:r w:rsidR="6810ED3D" w:rsidRPr="5B370848">
        <w:rPr>
          <w:rFonts w:eastAsiaTheme="minorEastAsia"/>
          <w:color w:val="000000" w:themeColor="text1"/>
        </w:rPr>
        <w:t xml:space="preserve"> check the box below to</w:t>
      </w:r>
      <w:r w:rsidRPr="5B370848">
        <w:rPr>
          <w:rFonts w:eastAsiaTheme="minorEastAsia"/>
          <w:color w:val="000000" w:themeColor="text1"/>
        </w:rPr>
        <w:t xml:space="preserve"> indicate </w:t>
      </w:r>
      <w:r w:rsidR="4A67054A" w:rsidRPr="5B370848">
        <w:rPr>
          <w:rFonts w:eastAsiaTheme="minorEastAsia"/>
          <w:color w:val="000000" w:themeColor="text1"/>
        </w:rPr>
        <w:t xml:space="preserve">that </w:t>
      </w:r>
      <w:r w:rsidRPr="5B370848">
        <w:rPr>
          <w:rFonts w:eastAsiaTheme="minorEastAsia"/>
          <w:color w:val="000000" w:themeColor="text1"/>
        </w:rPr>
        <w:t>you would like to be sent details of these.</w:t>
      </w:r>
    </w:p>
    <w:p w14:paraId="74B26D4D" w14:textId="340EA4D0" w:rsidR="00341C9E" w:rsidRPr="00A952A0" w:rsidRDefault="00000000" w:rsidP="5B370848">
      <w:pPr>
        <w:spacing w:line="276" w:lineRule="auto"/>
        <w:rPr>
          <w:rFonts w:eastAsiaTheme="minorEastAsia"/>
          <w:color w:val="000000"/>
        </w:rPr>
      </w:pPr>
      <w:sdt>
        <w:sdtPr>
          <w:rPr>
            <w:rFonts w:ascii="Arial" w:hAnsi="Arial" w:cs="Arial"/>
            <w:color w:val="000000"/>
            <w:sz w:val="32"/>
            <w:szCs w:val="32"/>
          </w:rPr>
          <w:id w:val="915677014"/>
          <w14:checkbox>
            <w14:checked w14:val="0"/>
            <w14:checkedState w14:val="2612" w14:font="MS Gothic"/>
            <w14:uncheckedState w14:val="2610" w14:font="MS Gothic"/>
          </w14:checkbox>
        </w:sdtPr>
        <w:sdtEndPr>
          <w:rPr>
            <w:color w:val="000000" w:themeColor="text1"/>
          </w:rPr>
        </w:sdtEndPr>
        <w:sdtContent>
          <w:r w:rsidR="00A952A0" w:rsidRPr="00A952A0">
            <w:rPr>
              <w:rFonts w:ascii="MS Gothic" w:eastAsia="MS Gothic" w:hAnsi="MS Gothic" w:cs="Arial"/>
              <w:color w:val="000000"/>
              <w:sz w:val="32"/>
              <w:szCs w:val="32"/>
            </w:rPr>
            <w:t>☐</w:t>
          </w:r>
        </w:sdtContent>
      </w:sdt>
      <w:r w:rsidR="00A952A0" w:rsidRPr="00A952A0">
        <w:rPr>
          <w:rFonts w:ascii="Arial" w:hAnsi="Arial" w:cs="Arial"/>
          <w:color w:val="000000"/>
          <w:sz w:val="32"/>
          <w:szCs w:val="32"/>
        </w:rPr>
        <w:tab/>
      </w:r>
      <w:r w:rsidR="00A952A0">
        <w:rPr>
          <w:rFonts w:ascii="Arial" w:hAnsi="Arial" w:cs="Arial"/>
          <w:color w:val="000000"/>
          <w:sz w:val="22"/>
          <w:szCs w:val="22"/>
        </w:rPr>
        <w:t>I wish to receive these emails</w:t>
      </w:r>
    </w:p>
    <w:p w14:paraId="4432B0B8" w14:textId="77777777" w:rsidR="00341C9E" w:rsidRPr="00007BD4" w:rsidRDefault="00341C9E" w:rsidP="5B370848">
      <w:pPr>
        <w:rPr>
          <w:rFonts w:eastAsiaTheme="minorEastAsia"/>
          <w:color w:val="000000"/>
        </w:rPr>
      </w:pPr>
      <w:r w:rsidRPr="5B370848">
        <w:rPr>
          <w:rFonts w:eastAsiaTheme="minorEastAsia"/>
          <w:color w:val="000000" w:themeColor="text1"/>
        </w:rPr>
        <w:t xml:space="preserve">We will process your personal information based on your consent. You may withdraw you consent for marketing at any time by following the unsubscribe link in our emails, or contacting us by post at Skills Team, British Council, 1 Redman Place, Stratford, London, E20 1JQ. </w:t>
      </w:r>
    </w:p>
    <w:p w14:paraId="67B25E7B" w14:textId="77777777" w:rsidR="00341C9E" w:rsidRPr="00007BD4" w:rsidRDefault="00341C9E" w:rsidP="5B370848">
      <w:pPr>
        <w:rPr>
          <w:rFonts w:eastAsiaTheme="minorEastAsia"/>
          <w:color w:val="000000"/>
        </w:rPr>
      </w:pPr>
    </w:p>
    <w:p w14:paraId="577772A7" w14:textId="35A11773" w:rsidR="00341C9E" w:rsidRPr="00007BD4" w:rsidRDefault="00341C9E" w:rsidP="5B370848">
      <w:pPr>
        <w:rPr>
          <w:rFonts w:eastAsiaTheme="minorEastAsia"/>
          <w:b/>
          <w:bCs/>
          <w:color w:val="230859" w:themeColor="text2"/>
        </w:rPr>
      </w:pPr>
      <w:r w:rsidRPr="5B370848">
        <w:rPr>
          <w:rFonts w:eastAsiaTheme="minorEastAsia"/>
          <w:b/>
          <w:bCs/>
          <w:color w:val="230859" w:themeColor="text2"/>
        </w:rPr>
        <w:t>Your Rights</w:t>
      </w:r>
    </w:p>
    <w:p w14:paraId="1C7647E3" w14:textId="17809BA9" w:rsidR="00341C9E" w:rsidRPr="00007BD4" w:rsidRDefault="00341C9E" w:rsidP="5B370848">
      <w:pPr>
        <w:rPr>
          <w:rFonts w:eastAsiaTheme="minorEastAsia"/>
          <w:b/>
          <w:bCs/>
          <w:color w:val="000000"/>
        </w:rPr>
      </w:pPr>
      <w:r w:rsidRPr="5B370848">
        <w:rPr>
          <w:rFonts w:eastAsiaTheme="minorEastAsia"/>
          <w:color w:val="000000" w:themeColor="text1"/>
        </w:rPr>
        <w:t xml:space="preserve">You have the right to ask for a copy of the information we hold on you, and the right to ask us to correct any inaccuracies in that information. If you have concerns about how we have used your personal information, you also have the right to complain to a privacy regulator. For detailed information, please refer to the privacy section of our website, </w:t>
      </w:r>
      <w:hyperlink r:id="rId12">
        <w:r w:rsidRPr="5B370848">
          <w:rPr>
            <w:rStyle w:val="Hyperlink"/>
            <w:rFonts w:eastAsiaTheme="minorEastAsia"/>
            <w:color w:val="000000" w:themeColor="text1"/>
          </w:rPr>
          <w:t>www.britishcouncil.org/privacy</w:t>
        </w:r>
      </w:hyperlink>
      <w:r w:rsidRPr="5B370848">
        <w:rPr>
          <w:rFonts w:eastAsiaTheme="minorEastAsia"/>
          <w:color w:val="000000" w:themeColor="text1"/>
        </w:rPr>
        <w:t xml:space="preserve"> or contact your </w:t>
      </w:r>
      <w:hyperlink r:id="rId13">
        <w:r w:rsidRPr="5B370848">
          <w:rPr>
            <w:rStyle w:val="Hyperlink"/>
            <w:rFonts w:eastAsiaTheme="minorEastAsia"/>
          </w:rPr>
          <w:t>local British Council office</w:t>
        </w:r>
      </w:hyperlink>
      <w:r w:rsidRPr="5B370848">
        <w:rPr>
          <w:rFonts w:eastAsiaTheme="minorEastAsia"/>
          <w:color w:val="000000" w:themeColor="text1"/>
        </w:rPr>
        <w:t xml:space="preserve">. We will keep your information for a period of five (5) years from the time of your application. </w:t>
      </w:r>
    </w:p>
    <w:p w14:paraId="00B0936E" w14:textId="77777777" w:rsidR="00341C9E" w:rsidRPr="00007BD4" w:rsidRDefault="00341C9E" w:rsidP="5B370848">
      <w:pPr>
        <w:rPr>
          <w:rFonts w:eastAsiaTheme="minorEastAsia"/>
          <w:b/>
          <w:bCs/>
          <w:color w:val="000000"/>
        </w:rPr>
      </w:pPr>
    </w:p>
    <w:p w14:paraId="78C71986" w14:textId="14EB9F8E" w:rsidR="5B370848" w:rsidRPr="00114698" w:rsidRDefault="00341C9E" w:rsidP="5B370848">
      <w:pPr>
        <w:rPr>
          <w:rFonts w:eastAsiaTheme="minorEastAsia"/>
          <w:color w:val="000000"/>
        </w:rPr>
      </w:pPr>
      <w:r w:rsidRPr="5B370848">
        <w:rPr>
          <w:rFonts w:eastAsiaTheme="minorEastAsia"/>
          <w:b/>
          <w:bCs/>
          <w:color w:val="000000" w:themeColor="text1"/>
        </w:rPr>
        <w:t xml:space="preserve">Note: </w:t>
      </w:r>
      <w:r w:rsidRPr="5B370848">
        <w:rPr>
          <w:rFonts w:eastAsiaTheme="minorEastAsia"/>
          <w:color w:val="000000" w:themeColor="text1"/>
        </w:rPr>
        <w:t>For the purposes of this opportunity, British Council defines ‘Further Education Colleges’ and ‘Training Organisations / Providers’ as bodies registered and based in the United Kingdom, who deliver technical and vocational education (including apprenticeships); are in receipt of public funding; and are subject to regulation and inspection by the appropriate government recognised authority depending on location in UK</w:t>
      </w:r>
      <w:r w:rsidR="003B0C77" w:rsidRPr="5B370848">
        <w:rPr>
          <w:rFonts w:eastAsiaTheme="minorEastAsia"/>
          <w:color w:val="000000" w:themeColor="text1"/>
        </w:rPr>
        <w:t xml:space="preserve">. </w:t>
      </w:r>
    </w:p>
    <w:p w14:paraId="54F6EF85" w14:textId="2F19B2A2" w:rsidR="14064165" w:rsidRDefault="14064165" w:rsidP="5B370848">
      <w:pPr>
        <w:pStyle w:val="Heading3"/>
        <w:rPr>
          <w:rFonts w:asciiTheme="minorHAnsi" w:eastAsiaTheme="minorEastAsia" w:hAnsiTheme="minorHAnsi" w:cstheme="minorBidi"/>
          <w:sz w:val="24"/>
          <w:szCs w:val="24"/>
        </w:rPr>
      </w:pPr>
      <w:r w:rsidRPr="5B370848">
        <w:rPr>
          <w:rFonts w:asciiTheme="minorHAnsi" w:eastAsiaTheme="minorEastAsia" w:hAnsiTheme="minorHAnsi" w:cstheme="minorBidi"/>
          <w:sz w:val="24"/>
          <w:szCs w:val="24"/>
        </w:rPr>
        <w:t>About Going Global Partnerships</w:t>
      </w:r>
    </w:p>
    <w:p w14:paraId="585F38DB" w14:textId="253CF4E8" w:rsidR="14064165" w:rsidRDefault="14064165" w:rsidP="5B370848">
      <w:pPr>
        <w:spacing w:after="0"/>
        <w:rPr>
          <w:rFonts w:eastAsiaTheme="minorEastAsia"/>
          <w:color w:val="000000" w:themeColor="text1"/>
        </w:rPr>
      </w:pPr>
      <w:r w:rsidRPr="5B370848">
        <w:rPr>
          <w:rStyle w:val="normaltextrun"/>
          <w:rFonts w:eastAsiaTheme="minorEastAsia"/>
          <w:color w:val="000000" w:themeColor="text1"/>
        </w:rPr>
        <w:t xml:space="preserve">Going Global Partnerships supports universities, </w:t>
      </w:r>
      <w:r w:rsidR="00BE1EA6" w:rsidRPr="5B370848">
        <w:rPr>
          <w:rStyle w:val="normaltextrun"/>
          <w:rFonts w:eastAsiaTheme="minorEastAsia"/>
          <w:color w:val="000000" w:themeColor="text1"/>
        </w:rPr>
        <w:t>colleges,</w:t>
      </w:r>
      <w:r w:rsidRPr="5B370848">
        <w:rPr>
          <w:rStyle w:val="normaltextrun"/>
          <w:rFonts w:eastAsiaTheme="minorEastAsia"/>
          <w:color w:val="000000" w:themeColor="text1"/>
        </w:rPr>
        <w:t xml:space="preserve"> and wider education sectors around the world to work together towards stronger, more inclusive, more internationally connected higher education, science and TVET. </w:t>
      </w:r>
    </w:p>
    <w:p w14:paraId="168610AE" w14:textId="299B8658" w:rsidR="14064165" w:rsidRDefault="14064165" w:rsidP="5B370848">
      <w:pPr>
        <w:spacing w:after="0"/>
        <w:rPr>
          <w:rFonts w:eastAsiaTheme="minorEastAsia"/>
          <w:color w:val="000000" w:themeColor="text1"/>
        </w:rPr>
      </w:pPr>
      <w:r w:rsidRPr="5B370848">
        <w:rPr>
          <w:rStyle w:val="eop"/>
          <w:rFonts w:eastAsiaTheme="minorEastAsia"/>
          <w:color w:val="000000" w:themeColor="text1"/>
        </w:rPr>
        <w:t> </w:t>
      </w:r>
    </w:p>
    <w:p w14:paraId="4A3CE64C" w14:textId="6C187ACF" w:rsidR="003B0C77" w:rsidRDefault="14064165" w:rsidP="3228272A">
      <w:pPr>
        <w:spacing w:after="0"/>
        <w:rPr>
          <w:rStyle w:val="eop"/>
          <w:rFonts w:eastAsiaTheme="minorEastAsia"/>
          <w:color w:val="000000" w:themeColor="text1"/>
        </w:rPr>
      </w:pPr>
      <w:r w:rsidRPr="3228272A">
        <w:rPr>
          <w:rStyle w:val="normaltextrun"/>
          <w:rFonts w:eastAsiaTheme="minorEastAsia"/>
          <w:color w:val="000000" w:themeColor="text1"/>
        </w:rPr>
        <w:t>Through international partnerships, system collaborations and opportunities to connect and share, we enable stronger transnational education, more collaborative research, higher quality delivery, enhanced learner outcomes and more internationalised and inclusive systems and institutions</w:t>
      </w:r>
      <w:r w:rsidRPr="3228272A">
        <w:rPr>
          <w:rStyle w:val="normaltextrun"/>
          <w:rFonts w:eastAsiaTheme="minorEastAsia"/>
          <w:b/>
          <w:bCs/>
          <w:color w:val="000000" w:themeColor="text1"/>
        </w:rPr>
        <w:t>.</w:t>
      </w:r>
      <w:r w:rsidRPr="3228272A">
        <w:rPr>
          <w:rStyle w:val="eop"/>
          <w:rFonts w:eastAsiaTheme="minorEastAsia"/>
          <w:color w:val="000000" w:themeColor="text1"/>
        </w:rPr>
        <w:t> </w:t>
      </w:r>
    </w:p>
    <w:p w14:paraId="378C7513" w14:textId="77777777" w:rsidR="00EC38C5" w:rsidRDefault="00EC38C5" w:rsidP="3228272A">
      <w:pPr>
        <w:spacing w:after="0"/>
        <w:rPr>
          <w:rFonts w:eastAsiaTheme="minorEastAsia"/>
          <w:color w:val="000000" w:themeColor="text1"/>
          <w:sz w:val="22"/>
          <w:szCs w:val="22"/>
        </w:rPr>
      </w:pPr>
    </w:p>
    <w:p w14:paraId="253F1562" w14:textId="77777777" w:rsidR="00671B75" w:rsidRDefault="00671B75" w:rsidP="3228272A">
      <w:pPr>
        <w:spacing w:after="0"/>
        <w:rPr>
          <w:rFonts w:eastAsiaTheme="minorEastAsia"/>
          <w:color w:val="000000" w:themeColor="text1"/>
          <w:sz w:val="22"/>
          <w:szCs w:val="22"/>
          <w:highlight w:val="yellow"/>
        </w:rPr>
      </w:pPr>
    </w:p>
    <w:p w14:paraId="00DA03A6" w14:textId="77777777" w:rsidR="00671B75" w:rsidRDefault="00671B75" w:rsidP="3228272A">
      <w:pPr>
        <w:spacing w:after="0"/>
        <w:rPr>
          <w:rFonts w:eastAsiaTheme="minorEastAsia"/>
          <w:color w:val="000000" w:themeColor="text1"/>
          <w:sz w:val="22"/>
          <w:szCs w:val="22"/>
          <w:highlight w:val="yellow"/>
        </w:rPr>
      </w:pPr>
    </w:p>
    <w:p w14:paraId="67882064" w14:textId="77777777" w:rsidR="00671B75" w:rsidRDefault="00671B75" w:rsidP="3228272A">
      <w:pPr>
        <w:spacing w:after="0"/>
        <w:rPr>
          <w:rFonts w:eastAsiaTheme="minorEastAsia"/>
          <w:color w:val="000000" w:themeColor="text1"/>
          <w:sz w:val="22"/>
          <w:szCs w:val="22"/>
          <w:highlight w:val="yellow"/>
        </w:rPr>
      </w:pPr>
    </w:p>
    <w:p w14:paraId="4D04890D" w14:textId="46CAA77C" w:rsidR="003B0C77" w:rsidRDefault="1B1CDAF6" w:rsidP="3228272A">
      <w:pPr>
        <w:spacing w:after="0"/>
        <w:rPr>
          <w:rFonts w:eastAsiaTheme="minorEastAsia"/>
          <w:color w:val="000000"/>
          <w:sz w:val="22"/>
          <w:szCs w:val="22"/>
        </w:rPr>
      </w:pPr>
      <w:r w:rsidRPr="00A040AF">
        <w:rPr>
          <w:rFonts w:eastAsiaTheme="minorEastAsia"/>
          <w:color w:val="000000" w:themeColor="text1"/>
          <w:sz w:val="22"/>
          <w:szCs w:val="22"/>
        </w:rPr>
        <w:lastRenderedPageBreak/>
        <w:t>Please answer all questions and expand the text boxes as necessary to accommodate your responses. Please note that you must adhere to the maximum word limits in this form; any text exceeding the word length will be deleted prior to submission to the assessment panel.</w:t>
      </w:r>
      <w:r w:rsidRPr="3228272A">
        <w:rPr>
          <w:rFonts w:eastAsiaTheme="minorEastAsia"/>
          <w:color w:val="000000" w:themeColor="text1"/>
          <w:sz w:val="22"/>
          <w:szCs w:val="22"/>
        </w:rPr>
        <w:t xml:space="preserve">  </w:t>
      </w:r>
    </w:p>
    <w:p w14:paraId="6505D121" w14:textId="5E2751C6" w:rsidR="2910BB0B" w:rsidRDefault="2910BB0B" w:rsidP="6D41E10D">
      <w:pPr>
        <w:spacing w:after="0"/>
        <w:rPr>
          <w:rFonts w:eastAsiaTheme="minorEastAsia"/>
          <w:color w:val="000000" w:themeColor="text1"/>
          <w:sz w:val="22"/>
          <w:szCs w:val="22"/>
        </w:rPr>
      </w:pPr>
    </w:p>
    <w:p w14:paraId="7A7B87D0" w14:textId="2A0FF9E4" w:rsidR="17D8A2BC" w:rsidRDefault="17D8A2BC" w:rsidP="160C35B4">
      <w:pPr>
        <w:rPr>
          <w:rFonts w:ascii="Arial" w:hAnsi="Arial" w:cs="Arial"/>
          <w:color w:val="000000" w:themeColor="text1"/>
          <w:sz w:val="22"/>
          <w:szCs w:val="22"/>
        </w:rPr>
      </w:pPr>
      <w:r w:rsidRPr="2994609F">
        <w:rPr>
          <w:rFonts w:eastAsiaTheme="minorEastAsia"/>
          <w:color w:val="000000" w:themeColor="text1"/>
          <w:sz w:val="22"/>
          <w:szCs w:val="22"/>
        </w:rPr>
        <w:t xml:space="preserve">Please ensure your completed application is submitted to </w:t>
      </w:r>
      <w:hyperlink r:id="rId14">
        <w:r w:rsidRPr="2994609F">
          <w:rPr>
            <w:rStyle w:val="Hyperlink"/>
            <w:rFonts w:eastAsiaTheme="minorEastAsia"/>
            <w:color w:val="000000" w:themeColor="text1"/>
            <w:sz w:val="22"/>
            <w:szCs w:val="22"/>
          </w:rPr>
          <w:t>skills@britishcouncil.org</w:t>
        </w:r>
      </w:hyperlink>
      <w:r w:rsidRPr="2994609F">
        <w:rPr>
          <w:rFonts w:eastAsiaTheme="minorEastAsia"/>
          <w:color w:val="000000" w:themeColor="text1"/>
          <w:sz w:val="22"/>
          <w:szCs w:val="22"/>
        </w:rPr>
        <w:t xml:space="preserve"> by</w:t>
      </w:r>
      <w:r w:rsidR="0020050E" w:rsidRPr="2994609F">
        <w:rPr>
          <w:rFonts w:eastAsiaTheme="minorEastAsia"/>
          <w:color w:val="000000" w:themeColor="text1"/>
          <w:sz w:val="22"/>
          <w:szCs w:val="22"/>
        </w:rPr>
        <w:t xml:space="preserve"> </w:t>
      </w:r>
      <w:r w:rsidR="208DE1AF" w:rsidRPr="2994609F">
        <w:rPr>
          <w:rFonts w:eastAsiaTheme="minorEastAsia"/>
          <w:color w:val="000000" w:themeColor="text1"/>
          <w:sz w:val="22"/>
          <w:szCs w:val="22"/>
        </w:rPr>
        <w:t>06 September</w:t>
      </w:r>
      <w:r w:rsidR="2B863B63" w:rsidRPr="2994609F">
        <w:rPr>
          <w:rFonts w:eastAsiaTheme="minorEastAsia"/>
          <w:color w:val="000000" w:themeColor="text1"/>
          <w:sz w:val="22"/>
          <w:szCs w:val="22"/>
        </w:rPr>
        <w:t xml:space="preserve"> 2024</w:t>
      </w:r>
      <w:r w:rsidR="00595A80" w:rsidRPr="2994609F">
        <w:rPr>
          <w:rFonts w:eastAsiaTheme="minorEastAsia"/>
          <w:b/>
          <w:bCs/>
          <w:sz w:val="22"/>
          <w:szCs w:val="22"/>
        </w:rPr>
        <w:t>,</w:t>
      </w:r>
      <w:r w:rsidR="5F082731" w:rsidRPr="2994609F">
        <w:rPr>
          <w:rFonts w:eastAsiaTheme="minorEastAsia"/>
          <w:b/>
          <w:bCs/>
          <w:sz w:val="22"/>
          <w:szCs w:val="22"/>
        </w:rPr>
        <w:t xml:space="preserve"> </w:t>
      </w:r>
      <w:r w:rsidR="64C4741F" w:rsidRPr="2994609F">
        <w:rPr>
          <w:rFonts w:eastAsiaTheme="minorEastAsia"/>
          <w:b/>
          <w:bCs/>
          <w:sz w:val="22"/>
          <w:szCs w:val="22"/>
        </w:rPr>
        <w:t xml:space="preserve">23.59 </w:t>
      </w:r>
      <w:r w:rsidR="2C96A50A" w:rsidRPr="2994609F">
        <w:rPr>
          <w:rFonts w:eastAsiaTheme="minorEastAsia"/>
          <w:b/>
          <w:bCs/>
          <w:sz w:val="22"/>
          <w:szCs w:val="22"/>
        </w:rPr>
        <w:t xml:space="preserve">GMT </w:t>
      </w:r>
      <w:r w:rsidR="207F3FF2" w:rsidRPr="2994609F">
        <w:rPr>
          <w:rFonts w:eastAsiaTheme="minorEastAsia"/>
          <w:color w:val="000000" w:themeColor="text1"/>
          <w:sz w:val="22"/>
          <w:szCs w:val="22"/>
        </w:rPr>
        <w:t>wi</w:t>
      </w:r>
      <w:r w:rsidRPr="2994609F">
        <w:rPr>
          <w:rFonts w:ascii="Arial" w:hAnsi="Arial" w:cs="Arial"/>
          <w:color w:val="000000" w:themeColor="text1"/>
          <w:sz w:val="22"/>
          <w:szCs w:val="22"/>
        </w:rPr>
        <w:t>th</w:t>
      </w:r>
      <w:r w:rsidR="00B651A7" w:rsidRPr="2994609F">
        <w:rPr>
          <w:rFonts w:ascii="Arial" w:hAnsi="Arial" w:cs="Arial"/>
          <w:color w:val="000000" w:themeColor="text1"/>
          <w:sz w:val="22"/>
          <w:szCs w:val="22"/>
        </w:rPr>
        <w:t xml:space="preserve"> </w:t>
      </w:r>
      <w:r w:rsidR="62C57E91" w:rsidRPr="2994609F">
        <w:rPr>
          <w:rFonts w:ascii="Arial" w:hAnsi="Arial" w:cs="Arial"/>
          <w:color w:val="000000" w:themeColor="text1"/>
          <w:sz w:val="22"/>
          <w:szCs w:val="22"/>
        </w:rPr>
        <w:t xml:space="preserve">Going Global Partnerships </w:t>
      </w:r>
      <w:r w:rsidR="2CCFBF8C" w:rsidRPr="2994609F">
        <w:rPr>
          <w:rFonts w:ascii="Arial" w:hAnsi="Arial" w:cs="Arial"/>
          <w:color w:val="000000" w:themeColor="text1"/>
          <w:sz w:val="22"/>
          <w:szCs w:val="22"/>
        </w:rPr>
        <w:t xml:space="preserve">Botswana </w:t>
      </w:r>
      <w:r w:rsidRPr="2994609F">
        <w:rPr>
          <w:rFonts w:ascii="Arial" w:hAnsi="Arial" w:cs="Arial"/>
          <w:color w:val="000000" w:themeColor="text1"/>
          <w:sz w:val="22"/>
          <w:szCs w:val="22"/>
        </w:rPr>
        <w:t>in the email subject line.</w:t>
      </w:r>
    </w:p>
    <w:p w14:paraId="5DF96EBF" w14:textId="79F034F9" w:rsidR="003B0C77" w:rsidRDefault="003B162F" w:rsidP="003B162F">
      <w:pPr>
        <w:pStyle w:val="Heading3"/>
      </w:pPr>
      <w:r>
        <w:t>1</w:t>
      </w:r>
      <w:r w:rsidR="00697EE6">
        <w:t xml:space="preserve">a. Lead </w:t>
      </w:r>
      <w:r w:rsidR="003B0C77">
        <w:t xml:space="preserve">Organisation </w:t>
      </w:r>
    </w:p>
    <w:p w14:paraId="313E7509" w14:textId="7273A38C" w:rsidR="00CD6141" w:rsidRPr="00007BD4" w:rsidRDefault="00CD6141" w:rsidP="00CD6141">
      <w:pPr>
        <w:rPr>
          <w:rFonts w:ascii="Arial" w:hAnsi="Arial" w:cs="Arial"/>
          <w:color w:val="000000"/>
          <w:sz w:val="22"/>
          <w:szCs w:val="22"/>
        </w:rPr>
      </w:pPr>
      <w:r w:rsidRPr="00007BD4">
        <w:rPr>
          <w:rFonts w:ascii="Arial" w:hAnsi="Arial" w:cs="Arial"/>
          <w:color w:val="000000"/>
          <w:sz w:val="22"/>
          <w:szCs w:val="22"/>
        </w:rPr>
        <w:t>Please provide</w:t>
      </w:r>
      <w:r>
        <w:rPr>
          <w:rFonts w:ascii="Arial" w:hAnsi="Arial" w:cs="Arial"/>
          <w:color w:val="000000"/>
          <w:sz w:val="22"/>
          <w:szCs w:val="22"/>
        </w:rPr>
        <w:t xml:space="preserve"> details of</w:t>
      </w:r>
      <w:r w:rsidRPr="00007BD4">
        <w:rPr>
          <w:rFonts w:ascii="Arial" w:hAnsi="Arial" w:cs="Arial"/>
          <w:color w:val="000000"/>
          <w:sz w:val="22"/>
          <w:szCs w:val="22"/>
        </w:rPr>
        <w:t xml:space="preserve"> the main contact in your organisation. If the application is successful, this </w:t>
      </w:r>
      <w:r>
        <w:rPr>
          <w:rFonts w:ascii="Arial" w:hAnsi="Arial" w:cs="Arial"/>
          <w:color w:val="000000"/>
          <w:sz w:val="22"/>
          <w:szCs w:val="22"/>
        </w:rPr>
        <w:t xml:space="preserve">person will be responsible for </w:t>
      </w:r>
      <w:r w:rsidR="00A32159">
        <w:rPr>
          <w:rFonts w:ascii="Arial" w:hAnsi="Arial" w:cs="Arial"/>
          <w:color w:val="000000"/>
          <w:sz w:val="22"/>
          <w:szCs w:val="22"/>
        </w:rPr>
        <w:t>communicating with the project team</w:t>
      </w:r>
      <w:r w:rsidRPr="00007BD4">
        <w:rPr>
          <w:rFonts w:ascii="Arial" w:hAnsi="Arial" w:cs="Arial"/>
          <w:color w:val="000000"/>
          <w:sz w:val="22"/>
          <w:szCs w:val="22"/>
        </w:rPr>
        <w:t>, reporting on progress and financial matters and managing the project grant. The name stated here will be our main contact point for the management of the project</w:t>
      </w:r>
      <w:r>
        <w:rPr>
          <w:rFonts w:ascii="Arial" w:hAnsi="Arial" w:cs="Arial"/>
          <w:color w:val="000000"/>
          <w:sz w:val="22"/>
          <w:szCs w:val="22"/>
        </w:rPr>
        <w:t>.</w:t>
      </w:r>
    </w:p>
    <w:p w14:paraId="642D19AA" w14:textId="77777777" w:rsidR="00CD6141" w:rsidRPr="00CD6141" w:rsidRDefault="00CD6141" w:rsidP="00CD6141"/>
    <w:tbl>
      <w:tblPr>
        <w:tblStyle w:val="GridTable1Light-Accent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57" w:type="dxa"/>
          <w:left w:w="113" w:type="dxa"/>
          <w:bottom w:w="57" w:type="dxa"/>
          <w:right w:w="113" w:type="dxa"/>
        </w:tblCellMar>
        <w:tblLook w:val="04A0" w:firstRow="1" w:lastRow="0" w:firstColumn="1" w:lastColumn="0" w:noHBand="0" w:noVBand="1"/>
      </w:tblPr>
      <w:tblGrid>
        <w:gridCol w:w="2972"/>
        <w:gridCol w:w="7088"/>
      </w:tblGrid>
      <w:tr w:rsidR="00120209" w:rsidRPr="00DD09DB" w14:paraId="69A446EC" w14:textId="77777777" w:rsidTr="00474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451A7A2A" w14:textId="1F044137" w:rsidR="00120209" w:rsidRPr="00DD09DB" w:rsidRDefault="00120209">
            <w:bookmarkStart w:id="0" w:name="_Hlk136588802"/>
            <w:r w:rsidRPr="00DD09DB">
              <w:t>Organisation</w:t>
            </w:r>
          </w:p>
        </w:tc>
        <w:sdt>
          <w:sdtPr>
            <w:id w:val="1889138381"/>
            <w:placeholder>
              <w:docPart w:val="DefaultPlaceholder_-1854013440"/>
            </w:placeholder>
            <w:showingPlcHdr/>
          </w:sdtPr>
          <w:sdtContent>
            <w:tc>
              <w:tcPr>
                <w:tcW w:w="7088" w:type="dxa"/>
                <w:tcBorders>
                  <w:bottom w:val="none" w:sz="0" w:space="0" w:color="auto"/>
                </w:tcBorders>
                <w:vAlign w:val="center"/>
              </w:tcPr>
              <w:p w14:paraId="23CD82DD" w14:textId="2A36B111" w:rsidR="00120209" w:rsidRPr="00DD09DB" w:rsidRDefault="00F12AC9">
                <w:pPr>
                  <w:cnfStyle w:val="100000000000" w:firstRow="1"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120209" w:rsidRPr="00DD09DB" w14:paraId="2E69B168"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5E41AE0A" w14:textId="0331FF29" w:rsidR="00120209" w:rsidRPr="00DD09DB" w:rsidRDefault="00A471CE">
            <w:pPr>
              <w:rPr>
                <w:b w:val="0"/>
                <w:bCs w:val="0"/>
              </w:rPr>
            </w:pPr>
            <w:r w:rsidRPr="00DD09DB">
              <w:rPr>
                <w:b w:val="0"/>
                <w:bCs w:val="0"/>
              </w:rPr>
              <w:t>Address</w:t>
            </w:r>
          </w:p>
        </w:tc>
        <w:sdt>
          <w:sdtPr>
            <w:id w:val="1896006776"/>
            <w:placeholder>
              <w:docPart w:val="DefaultPlaceholder_-1854013440"/>
            </w:placeholder>
            <w:showingPlcHdr/>
          </w:sdtPr>
          <w:sdtContent>
            <w:tc>
              <w:tcPr>
                <w:tcW w:w="7088" w:type="dxa"/>
                <w:vAlign w:val="center"/>
              </w:tcPr>
              <w:p w14:paraId="18BE9B77" w14:textId="5F32E278" w:rsidR="00120209" w:rsidRPr="00DD09DB" w:rsidRDefault="29103539" w:rsidP="7699A76D">
                <w:pPr>
                  <w:cnfStyle w:val="000000000000" w:firstRow="0" w:lastRow="0" w:firstColumn="0" w:lastColumn="0" w:oddVBand="0" w:evenVBand="0" w:oddHBand="0" w:evenHBand="0" w:firstRowFirstColumn="0" w:firstRowLastColumn="0" w:lastRowFirstColumn="0" w:lastRowLastColumn="0"/>
                </w:pPr>
                <w:r w:rsidRPr="7699A76D">
                  <w:rPr>
                    <w:rStyle w:val="PlaceholderText"/>
                  </w:rPr>
                  <w:t>Click or tap here to enter text.</w:t>
                </w:r>
              </w:p>
            </w:tc>
          </w:sdtContent>
        </w:sdt>
      </w:tr>
      <w:tr w:rsidR="00120209" w:rsidRPr="00DD09DB" w14:paraId="0911B72E"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27C7BA86" w14:textId="3A10E35A" w:rsidR="00120209" w:rsidRPr="00DD09DB" w:rsidRDefault="00A471CE">
            <w:pPr>
              <w:rPr>
                <w:b w:val="0"/>
                <w:bCs w:val="0"/>
              </w:rPr>
            </w:pPr>
            <w:r w:rsidRPr="00DD09DB">
              <w:rPr>
                <w:b w:val="0"/>
                <w:bCs w:val="0"/>
              </w:rPr>
              <w:t xml:space="preserve">Town/City </w:t>
            </w:r>
          </w:p>
        </w:tc>
        <w:sdt>
          <w:sdtPr>
            <w:id w:val="-1027486758"/>
            <w:placeholder>
              <w:docPart w:val="DefaultPlaceholder_-1854013440"/>
            </w:placeholder>
            <w:showingPlcHdr/>
          </w:sdtPr>
          <w:sdtContent>
            <w:tc>
              <w:tcPr>
                <w:tcW w:w="7088" w:type="dxa"/>
                <w:vAlign w:val="center"/>
              </w:tcPr>
              <w:p w14:paraId="344B750E" w14:textId="602642F6" w:rsidR="00120209" w:rsidRPr="00DD09DB" w:rsidRDefault="00F12AC9">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471CE" w:rsidRPr="00DD09DB" w14:paraId="57CED499"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17FB0481" w14:textId="5AA9BAE6" w:rsidR="00A471CE" w:rsidRPr="00DD09DB" w:rsidRDefault="00A471CE">
            <w:pPr>
              <w:rPr>
                <w:b w:val="0"/>
                <w:bCs w:val="0"/>
              </w:rPr>
            </w:pPr>
            <w:r w:rsidRPr="00DD09DB">
              <w:rPr>
                <w:b w:val="0"/>
                <w:bCs w:val="0"/>
              </w:rPr>
              <w:t>Postcode</w:t>
            </w:r>
          </w:p>
        </w:tc>
        <w:sdt>
          <w:sdtPr>
            <w:id w:val="2075617266"/>
            <w:placeholder>
              <w:docPart w:val="DefaultPlaceholder_-1854013440"/>
            </w:placeholder>
            <w:showingPlcHdr/>
          </w:sdtPr>
          <w:sdtContent>
            <w:tc>
              <w:tcPr>
                <w:tcW w:w="7088" w:type="dxa"/>
                <w:vAlign w:val="center"/>
              </w:tcPr>
              <w:p w14:paraId="13E874A0" w14:textId="06BE4A7A" w:rsidR="00A471CE" w:rsidRPr="00DD09DB" w:rsidRDefault="00F12AC9">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DD09DB" w:rsidRPr="00DD09DB" w14:paraId="36C4140F"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05B80E5C" w14:textId="7ACC8908" w:rsidR="00DD09DB" w:rsidRPr="00DD09DB" w:rsidRDefault="00DD09DB">
            <w:pPr>
              <w:rPr>
                <w:b w:val="0"/>
                <w:bCs w:val="0"/>
              </w:rPr>
            </w:pPr>
            <w:r>
              <w:rPr>
                <w:b w:val="0"/>
                <w:bCs w:val="0"/>
              </w:rPr>
              <w:t>Country</w:t>
            </w:r>
          </w:p>
        </w:tc>
        <w:sdt>
          <w:sdtPr>
            <w:id w:val="-161544954"/>
            <w:placeholder>
              <w:docPart w:val="DefaultPlaceholder_-1854013440"/>
            </w:placeholder>
            <w:showingPlcHdr/>
          </w:sdtPr>
          <w:sdtContent>
            <w:tc>
              <w:tcPr>
                <w:tcW w:w="7088" w:type="dxa"/>
                <w:vAlign w:val="center"/>
              </w:tcPr>
              <w:p w14:paraId="010BA4F6" w14:textId="085F79D1" w:rsidR="00DD09DB" w:rsidRPr="00DD09DB" w:rsidRDefault="00DD09DB">
                <w:pPr>
                  <w:cnfStyle w:val="000000000000" w:firstRow="0" w:lastRow="0" w:firstColumn="0" w:lastColumn="0" w:oddVBand="0" w:evenVBand="0" w:oddHBand="0" w:evenHBand="0" w:firstRowFirstColumn="0" w:firstRowLastColumn="0" w:lastRowFirstColumn="0" w:lastRowLastColumn="0"/>
                </w:pPr>
                <w:r w:rsidRPr="00E55365">
                  <w:rPr>
                    <w:rStyle w:val="PlaceholderText"/>
                  </w:rPr>
                  <w:t>Click or tap here to enter text.</w:t>
                </w:r>
              </w:p>
            </w:tc>
          </w:sdtContent>
        </w:sdt>
      </w:tr>
      <w:tr w:rsidR="00A90E72" w:rsidRPr="00DD09DB" w14:paraId="27DE9BAA"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24921B74" w14:textId="3ACBE369" w:rsidR="00A90E72" w:rsidRPr="00DD09DB" w:rsidRDefault="00A90E72">
            <w:pPr>
              <w:rPr>
                <w:b w:val="0"/>
                <w:bCs w:val="0"/>
              </w:rPr>
            </w:pPr>
            <w:r w:rsidRPr="00DD09DB">
              <w:rPr>
                <w:b w:val="0"/>
                <w:bCs w:val="0"/>
              </w:rPr>
              <w:t xml:space="preserve">Phone Number </w:t>
            </w:r>
          </w:p>
        </w:tc>
        <w:sdt>
          <w:sdtPr>
            <w:id w:val="1935394713"/>
            <w:placeholder>
              <w:docPart w:val="DefaultPlaceholder_-1854013440"/>
            </w:placeholder>
            <w:showingPlcHdr/>
          </w:sdtPr>
          <w:sdtContent>
            <w:tc>
              <w:tcPr>
                <w:tcW w:w="7088" w:type="dxa"/>
                <w:vAlign w:val="center"/>
              </w:tcPr>
              <w:p w14:paraId="1433F22E" w14:textId="4E09247D" w:rsidR="00A90E72" w:rsidRPr="00DD09DB" w:rsidRDefault="00F12AC9">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90E72" w:rsidRPr="00DD09DB" w14:paraId="1EF9F0F4"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47D9FFA3" w14:textId="5A4A68D9" w:rsidR="00A90E72" w:rsidRPr="00DD09DB" w:rsidRDefault="00A90E72">
            <w:pPr>
              <w:rPr>
                <w:b w:val="0"/>
                <w:bCs w:val="0"/>
              </w:rPr>
            </w:pPr>
            <w:r w:rsidRPr="00DD09DB">
              <w:rPr>
                <w:b w:val="0"/>
                <w:bCs w:val="0"/>
              </w:rPr>
              <w:t xml:space="preserve">Website </w:t>
            </w:r>
          </w:p>
        </w:tc>
        <w:sdt>
          <w:sdtPr>
            <w:id w:val="-1083830908"/>
            <w:placeholder>
              <w:docPart w:val="DefaultPlaceholder_-1854013440"/>
            </w:placeholder>
            <w:showingPlcHdr/>
          </w:sdtPr>
          <w:sdtContent>
            <w:tc>
              <w:tcPr>
                <w:tcW w:w="7088" w:type="dxa"/>
                <w:vAlign w:val="center"/>
              </w:tcPr>
              <w:p w14:paraId="1130FA2B" w14:textId="5E57B655" w:rsidR="00A90E72" w:rsidRPr="00DD09DB" w:rsidRDefault="00F12AC9">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bookmarkEnd w:id="0"/>
    </w:tbl>
    <w:p w14:paraId="07AD06D4" w14:textId="77777777" w:rsidR="003B0C77" w:rsidRPr="00DD09DB" w:rsidRDefault="003B0C77" w:rsidP="003B0C77"/>
    <w:tbl>
      <w:tblPr>
        <w:tblStyle w:val="GridTable1Light-Accent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57" w:type="dxa"/>
          <w:left w:w="113" w:type="dxa"/>
          <w:bottom w:w="57" w:type="dxa"/>
          <w:right w:w="113" w:type="dxa"/>
        </w:tblCellMar>
        <w:tblLook w:val="04A0" w:firstRow="1" w:lastRow="0" w:firstColumn="1" w:lastColumn="0" w:noHBand="0" w:noVBand="1"/>
      </w:tblPr>
      <w:tblGrid>
        <w:gridCol w:w="2972"/>
        <w:gridCol w:w="7088"/>
      </w:tblGrid>
      <w:tr w:rsidR="00A43326" w:rsidRPr="00DD09DB" w14:paraId="31EAC0D1" w14:textId="77777777" w:rsidTr="00474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5E221F1B" w14:textId="7ACAE5F7" w:rsidR="00A43326" w:rsidRPr="00DD09DB" w:rsidRDefault="00A43326">
            <w:r w:rsidRPr="00DD09DB">
              <w:t>Lead Contact Name</w:t>
            </w:r>
          </w:p>
        </w:tc>
        <w:sdt>
          <w:sdtPr>
            <w:id w:val="578493725"/>
            <w:placeholder>
              <w:docPart w:val="DefaultPlaceholder_-1854013440"/>
            </w:placeholder>
            <w:showingPlcHdr/>
          </w:sdtPr>
          <w:sdtContent>
            <w:tc>
              <w:tcPr>
                <w:tcW w:w="7088" w:type="dxa"/>
                <w:tcBorders>
                  <w:bottom w:val="none" w:sz="0" w:space="0" w:color="auto"/>
                </w:tcBorders>
                <w:vAlign w:val="center"/>
              </w:tcPr>
              <w:p w14:paraId="5E1049C4" w14:textId="106F3768" w:rsidR="00A43326" w:rsidRPr="00DD09DB" w:rsidRDefault="00F12AC9">
                <w:pPr>
                  <w:cnfStyle w:val="100000000000" w:firstRow="1"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43326" w:rsidRPr="00DD09DB" w14:paraId="55542151"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15F3D8E3" w14:textId="1AF46DDD" w:rsidR="00A43326" w:rsidRPr="00DD09DB" w:rsidRDefault="00A43326">
            <w:pPr>
              <w:rPr>
                <w:b w:val="0"/>
                <w:bCs w:val="0"/>
              </w:rPr>
            </w:pPr>
            <w:r w:rsidRPr="00DD09DB">
              <w:rPr>
                <w:b w:val="0"/>
                <w:bCs w:val="0"/>
              </w:rPr>
              <w:t>Lead Contact Position / Job Title</w:t>
            </w:r>
          </w:p>
        </w:tc>
        <w:sdt>
          <w:sdtPr>
            <w:id w:val="982278066"/>
            <w:placeholder>
              <w:docPart w:val="DefaultPlaceholder_-1854013440"/>
            </w:placeholder>
            <w:showingPlcHdr/>
          </w:sdtPr>
          <w:sdtContent>
            <w:tc>
              <w:tcPr>
                <w:tcW w:w="7088" w:type="dxa"/>
                <w:vAlign w:val="center"/>
              </w:tcPr>
              <w:p w14:paraId="46D43077" w14:textId="492AA64A" w:rsidR="00A43326" w:rsidRPr="00DD09DB" w:rsidRDefault="00F12AC9">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43326" w:rsidRPr="00DD09DB" w14:paraId="0FDF4D0A"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178F0355" w14:textId="0D96A39D" w:rsidR="00A43326" w:rsidRPr="00DD09DB" w:rsidRDefault="00A90E72">
            <w:pPr>
              <w:rPr>
                <w:b w:val="0"/>
                <w:bCs w:val="0"/>
              </w:rPr>
            </w:pPr>
            <w:r w:rsidRPr="00DD09DB">
              <w:rPr>
                <w:b w:val="0"/>
                <w:bCs w:val="0"/>
              </w:rPr>
              <w:t xml:space="preserve">Lead Contact Email Address </w:t>
            </w:r>
            <w:r w:rsidR="00A43326" w:rsidRPr="00DD09DB">
              <w:rPr>
                <w:b w:val="0"/>
                <w:bCs w:val="0"/>
              </w:rPr>
              <w:t xml:space="preserve">  </w:t>
            </w:r>
          </w:p>
        </w:tc>
        <w:sdt>
          <w:sdtPr>
            <w:id w:val="359170102"/>
            <w:placeholder>
              <w:docPart w:val="DefaultPlaceholder_-1854013440"/>
            </w:placeholder>
            <w:showingPlcHdr/>
          </w:sdtPr>
          <w:sdtContent>
            <w:tc>
              <w:tcPr>
                <w:tcW w:w="7088" w:type="dxa"/>
                <w:vAlign w:val="center"/>
              </w:tcPr>
              <w:p w14:paraId="647FA4BA" w14:textId="7E3DD2D1" w:rsidR="00A43326" w:rsidRPr="00DD09DB" w:rsidRDefault="00F12AC9">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43326" w:rsidRPr="00DD09DB" w14:paraId="431135A3"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049B2778" w14:textId="587FCB1A" w:rsidR="00A43326" w:rsidRPr="00DD09DB" w:rsidRDefault="00A90E72">
            <w:pPr>
              <w:rPr>
                <w:b w:val="0"/>
                <w:bCs w:val="0"/>
              </w:rPr>
            </w:pPr>
            <w:r w:rsidRPr="00DD09DB">
              <w:rPr>
                <w:b w:val="0"/>
                <w:bCs w:val="0"/>
              </w:rPr>
              <w:t>Lead Contact Direct Phone Number</w:t>
            </w:r>
          </w:p>
        </w:tc>
        <w:sdt>
          <w:sdtPr>
            <w:id w:val="1976404284"/>
            <w:placeholder>
              <w:docPart w:val="DefaultPlaceholder_-1854013440"/>
            </w:placeholder>
            <w:showingPlcHdr/>
          </w:sdtPr>
          <w:sdtContent>
            <w:tc>
              <w:tcPr>
                <w:tcW w:w="7088" w:type="dxa"/>
                <w:vAlign w:val="center"/>
              </w:tcPr>
              <w:p w14:paraId="4F45C7DC" w14:textId="129F956C" w:rsidR="00A43326" w:rsidRPr="00DD09DB" w:rsidRDefault="00F12AC9">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bl>
    <w:p w14:paraId="39BEA6A2" w14:textId="77777777" w:rsidR="008D032C" w:rsidRDefault="008D032C" w:rsidP="008D032C">
      <w:pPr>
        <w:pStyle w:val="Heading3"/>
      </w:pPr>
      <w:r>
        <w:t xml:space="preserve">1.b. Associated partner(s) (if applicable) </w:t>
      </w:r>
    </w:p>
    <w:p w14:paraId="6D6599AA" w14:textId="77777777" w:rsidR="008D032C" w:rsidRDefault="008D032C" w:rsidP="008D032C"/>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Look w:val="04A0" w:firstRow="1" w:lastRow="0" w:firstColumn="1" w:lastColumn="0" w:noHBand="0" w:noVBand="1"/>
      </w:tblPr>
      <w:tblGrid>
        <w:gridCol w:w="2972"/>
        <w:gridCol w:w="7088"/>
      </w:tblGrid>
      <w:tr w:rsidR="008D032C" w14:paraId="1C7CB8F4" w14:textId="77777777" w:rsidTr="00812A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6DC513AE" w14:textId="77777777" w:rsidR="008D032C" w:rsidRDefault="008D032C" w:rsidP="00812A42">
            <w:r>
              <w:t>Organisation</w:t>
            </w:r>
          </w:p>
        </w:tc>
        <w:tc>
          <w:tcPr>
            <w:tcW w:w="7088" w:type="dxa"/>
            <w:tcBorders>
              <w:bottom w:val="none" w:sz="0" w:space="0" w:color="auto"/>
            </w:tcBorders>
            <w:vAlign w:val="center"/>
          </w:tcPr>
          <w:p w14:paraId="3C90DD0B" w14:textId="77777777" w:rsidR="008D032C" w:rsidRDefault="008D032C" w:rsidP="00812A42">
            <w:pPr>
              <w:cnfStyle w:val="100000000000" w:firstRow="1"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008D032C" w14:paraId="36B3ECDF" w14:textId="77777777" w:rsidTr="00812A42">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7D026D4" w14:textId="77777777" w:rsidR="008D032C" w:rsidRDefault="008D032C" w:rsidP="00812A42">
            <w:pPr>
              <w:rPr>
                <w:b w:val="0"/>
                <w:bCs w:val="0"/>
              </w:rPr>
            </w:pPr>
            <w:r>
              <w:rPr>
                <w:b w:val="0"/>
                <w:bCs w:val="0"/>
              </w:rPr>
              <w:t>Address</w:t>
            </w:r>
          </w:p>
        </w:tc>
        <w:tc>
          <w:tcPr>
            <w:tcW w:w="7088" w:type="dxa"/>
            <w:vAlign w:val="center"/>
          </w:tcPr>
          <w:p w14:paraId="076E8A15" w14:textId="77777777" w:rsidR="008D032C" w:rsidRDefault="008D032C" w:rsidP="00812A42">
            <w:pPr>
              <w:cnfStyle w:val="000000000000" w:firstRow="0"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008D032C" w14:paraId="4C7BB49A" w14:textId="77777777" w:rsidTr="00812A42">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F92E50E" w14:textId="77777777" w:rsidR="008D032C" w:rsidRDefault="008D032C" w:rsidP="00812A42">
            <w:pPr>
              <w:rPr>
                <w:b w:val="0"/>
                <w:bCs w:val="0"/>
              </w:rPr>
            </w:pPr>
            <w:r>
              <w:rPr>
                <w:b w:val="0"/>
                <w:bCs w:val="0"/>
              </w:rPr>
              <w:t>City/Town</w:t>
            </w:r>
          </w:p>
        </w:tc>
        <w:tc>
          <w:tcPr>
            <w:tcW w:w="7088" w:type="dxa"/>
            <w:vAlign w:val="center"/>
          </w:tcPr>
          <w:p w14:paraId="316A0CD9" w14:textId="77777777" w:rsidR="008D032C" w:rsidRDefault="008D032C" w:rsidP="00812A42">
            <w:pPr>
              <w:cnfStyle w:val="000000000000" w:firstRow="0"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008D032C" w14:paraId="5F0CE089" w14:textId="77777777" w:rsidTr="00812A42">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0CC54A2" w14:textId="77777777" w:rsidR="008D032C" w:rsidRDefault="008D032C" w:rsidP="00812A42">
            <w:pPr>
              <w:rPr>
                <w:b w:val="0"/>
                <w:bCs w:val="0"/>
              </w:rPr>
            </w:pPr>
            <w:r>
              <w:rPr>
                <w:b w:val="0"/>
                <w:bCs w:val="0"/>
              </w:rPr>
              <w:lastRenderedPageBreak/>
              <w:t>Postcode</w:t>
            </w:r>
          </w:p>
        </w:tc>
        <w:tc>
          <w:tcPr>
            <w:tcW w:w="7088" w:type="dxa"/>
            <w:vAlign w:val="center"/>
          </w:tcPr>
          <w:p w14:paraId="79D798C6" w14:textId="77777777" w:rsidR="008D032C" w:rsidRDefault="008D032C" w:rsidP="00812A42">
            <w:pPr>
              <w:cnfStyle w:val="000000000000" w:firstRow="0"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008D032C" w14:paraId="33A5A06C" w14:textId="77777777" w:rsidTr="00812A42">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C0EC44F" w14:textId="77777777" w:rsidR="008D032C" w:rsidRDefault="008D032C" w:rsidP="00812A42">
            <w:pPr>
              <w:rPr>
                <w:b w:val="0"/>
                <w:bCs w:val="0"/>
              </w:rPr>
            </w:pPr>
            <w:r>
              <w:rPr>
                <w:b w:val="0"/>
                <w:bCs w:val="0"/>
              </w:rPr>
              <w:t>Country</w:t>
            </w:r>
          </w:p>
        </w:tc>
        <w:tc>
          <w:tcPr>
            <w:tcW w:w="7088" w:type="dxa"/>
            <w:vAlign w:val="center"/>
          </w:tcPr>
          <w:p w14:paraId="2D8DCAB0" w14:textId="77777777" w:rsidR="008D032C" w:rsidRDefault="008D032C" w:rsidP="00812A42">
            <w:pPr>
              <w:cnfStyle w:val="000000000000" w:firstRow="0"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008D032C" w14:paraId="3F9D2B22" w14:textId="77777777" w:rsidTr="00812A42">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4082AF2" w14:textId="77777777" w:rsidR="008D032C" w:rsidRDefault="008D032C" w:rsidP="00812A42">
            <w:pPr>
              <w:rPr>
                <w:b w:val="0"/>
                <w:bCs w:val="0"/>
              </w:rPr>
            </w:pPr>
            <w:r>
              <w:rPr>
                <w:b w:val="0"/>
                <w:bCs w:val="0"/>
              </w:rPr>
              <w:t xml:space="preserve">Phone Number </w:t>
            </w:r>
          </w:p>
        </w:tc>
        <w:tc>
          <w:tcPr>
            <w:tcW w:w="7088" w:type="dxa"/>
            <w:vAlign w:val="center"/>
          </w:tcPr>
          <w:p w14:paraId="78646C57" w14:textId="77777777" w:rsidR="008D032C" w:rsidRDefault="008D032C" w:rsidP="00812A42">
            <w:pPr>
              <w:cnfStyle w:val="000000000000" w:firstRow="0"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008D032C" w14:paraId="088D325A" w14:textId="77777777" w:rsidTr="00812A42">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B8C95FD" w14:textId="77777777" w:rsidR="008D032C" w:rsidRDefault="008D032C" w:rsidP="00812A42">
            <w:pPr>
              <w:rPr>
                <w:b w:val="0"/>
                <w:bCs w:val="0"/>
              </w:rPr>
            </w:pPr>
            <w:r>
              <w:rPr>
                <w:b w:val="0"/>
                <w:bCs w:val="0"/>
              </w:rPr>
              <w:t xml:space="preserve">Website </w:t>
            </w:r>
          </w:p>
        </w:tc>
        <w:tc>
          <w:tcPr>
            <w:tcW w:w="7088" w:type="dxa"/>
            <w:vAlign w:val="center"/>
          </w:tcPr>
          <w:p w14:paraId="2B62CE33" w14:textId="77777777" w:rsidR="008D032C" w:rsidRDefault="008D032C" w:rsidP="00812A42">
            <w:pPr>
              <w:cnfStyle w:val="000000000000" w:firstRow="0"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008D032C" w14:paraId="02FD1562" w14:textId="77777777" w:rsidTr="00812A42">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BD16689" w14:textId="77777777" w:rsidR="008D032C" w:rsidRDefault="008D032C" w:rsidP="00812A42">
            <w:pPr>
              <w:rPr>
                <w:b w:val="0"/>
                <w:bCs w:val="0"/>
              </w:rPr>
            </w:pPr>
            <w:r>
              <w:rPr>
                <w:b w:val="0"/>
                <w:bCs w:val="0"/>
              </w:rPr>
              <w:t>Contribution to the project</w:t>
            </w:r>
          </w:p>
        </w:tc>
        <w:tc>
          <w:tcPr>
            <w:tcW w:w="7088" w:type="dxa"/>
            <w:vAlign w:val="center"/>
          </w:tcPr>
          <w:p w14:paraId="1B576652" w14:textId="77777777" w:rsidR="008D032C" w:rsidRDefault="008D032C" w:rsidP="00812A42">
            <w:pPr>
              <w:cnfStyle w:val="000000000000" w:firstRow="0" w:lastRow="0" w:firstColumn="0" w:lastColumn="0" w:oddVBand="0" w:evenVBand="0" w:oddHBand="0" w:evenHBand="0" w:firstRowFirstColumn="0" w:firstRowLastColumn="0" w:lastRowFirstColumn="0" w:lastRowLastColumn="0"/>
              <w:rPr>
                <w:rStyle w:val="PlaceholderText"/>
              </w:rPr>
            </w:pPr>
          </w:p>
        </w:tc>
      </w:tr>
    </w:tbl>
    <w:p w14:paraId="36F39598" w14:textId="77777777" w:rsidR="008D032C" w:rsidRDefault="008D032C" w:rsidP="008D032C">
      <w:pPr>
        <w:pStyle w:val="Heading3"/>
      </w:pPr>
    </w:p>
    <w:p w14:paraId="01607C85" w14:textId="4CDA4E75" w:rsidR="00FC5485" w:rsidRPr="00CD6141" w:rsidRDefault="00FC5485" w:rsidP="00EB28C5">
      <w:pPr>
        <w:pStyle w:val="Heading3"/>
        <w:numPr>
          <w:ilvl w:val="0"/>
          <w:numId w:val="18"/>
        </w:numPr>
      </w:pPr>
      <w:r>
        <w:t xml:space="preserve">Background &amp; Relevant Experience </w:t>
      </w:r>
    </w:p>
    <w:tbl>
      <w:tblPr>
        <w:tblStyle w:val="GridTable1Light-Accent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57" w:type="dxa"/>
          <w:left w:w="113" w:type="dxa"/>
          <w:bottom w:w="57" w:type="dxa"/>
          <w:right w:w="113" w:type="dxa"/>
        </w:tblCellMar>
        <w:tblLook w:val="04A0" w:firstRow="1" w:lastRow="0" w:firstColumn="1" w:lastColumn="0" w:noHBand="0" w:noVBand="1"/>
      </w:tblPr>
      <w:tblGrid>
        <w:gridCol w:w="10060"/>
      </w:tblGrid>
      <w:tr w:rsidR="00DD09DB" w:rsidRPr="00F12AC9" w14:paraId="4A427E73" w14:textId="77777777" w:rsidTr="00474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6D95A3C0" w14:textId="0F49C435" w:rsidR="00DD09DB" w:rsidRPr="0048325D" w:rsidRDefault="00DD09DB">
            <w:pPr>
              <w:rPr>
                <w:rFonts w:ascii="Arial" w:hAnsi="Arial" w:cs="Arial"/>
                <w:color w:val="000000"/>
              </w:rPr>
            </w:pPr>
            <w:r w:rsidRPr="0048325D">
              <w:rPr>
                <w:rFonts w:ascii="Arial" w:hAnsi="Arial" w:cs="Arial"/>
                <w:color w:val="000000"/>
              </w:rPr>
              <w:t xml:space="preserve">Please describe your organisation’s ambition to work internationally, and how this project would support your objectives: (up to 500 words) </w:t>
            </w:r>
          </w:p>
        </w:tc>
      </w:tr>
      <w:tr w:rsidR="00DD09DB" w:rsidRPr="00F12AC9" w14:paraId="7DEA27C6" w14:textId="77777777" w:rsidTr="00474B97">
        <w:tc>
          <w:tcPr>
            <w:cnfStyle w:val="001000000000" w:firstRow="0" w:lastRow="0" w:firstColumn="1" w:lastColumn="0" w:oddVBand="0" w:evenVBand="0" w:oddHBand="0" w:evenHBand="0" w:firstRowFirstColumn="0" w:firstRowLastColumn="0" w:lastRowFirstColumn="0" w:lastRowLastColumn="0"/>
            <w:tcW w:w="10060" w:type="dxa"/>
            <w:vAlign w:val="center"/>
          </w:tcPr>
          <w:p w14:paraId="73F9E97A" w14:textId="70F384B5" w:rsidR="00DD09DB" w:rsidRPr="00F12AC9" w:rsidRDefault="00DD09DB">
            <w:pPr>
              <w:rPr>
                <w:sz w:val="20"/>
                <w:szCs w:val="20"/>
              </w:rPr>
            </w:pPr>
          </w:p>
        </w:tc>
      </w:tr>
    </w:tbl>
    <w:p w14:paraId="321D3A2F" w14:textId="77777777" w:rsidR="000878B2" w:rsidRDefault="000878B2">
      <w:pPr>
        <w:spacing w:after="0"/>
        <w:rPr>
          <w:rFonts w:ascii="Arial" w:hAnsi="Arial" w:cs="Arial"/>
          <w:bCs/>
          <w:color w:val="000000"/>
          <w:sz w:val="22"/>
          <w:szCs w:val="22"/>
        </w:rPr>
      </w:pPr>
    </w:p>
    <w:p w14:paraId="56A377A4" w14:textId="77777777" w:rsidR="00A07B73" w:rsidRDefault="00A07B73">
      <w:pPr>
        <w:spacing w:after="0"/>
        <w:rPr>
          <w:rFonts w:ascii="Arial" w:hAnsi="Arial" w:cs="Arial"/>
          <w:bCs/>
          <w:color w:val="000000"/>
          <w:sz w:val="22"/>
          <w:szCs w:val="22"/>
        </w:rPr>
      </w:pPr>
    </w:p>
    <w:tbl>
      <w:tblPr>
        <w:tblStyle w:val="GridTable1Light-Accent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57" w:type="dxa"/>
          <w:left w:w="113" w:type="dxa"/>
          <w:bottom w:w="57" w:type="dxa"/>
          <w:right w:w="113" w:type="dxa"/>
        </w:tblCellMar>
        <w:tblLook w:val="04A0" w:firstRow="1" w:lastRow="0" w:firstColumn="1" w:lastColumn="0" w:noHBand="0" w:noVBand="1"/>
      </w:tblPr>
      <w:tblGrid>
        <w:gridCol w:w="2972"/>
        <w:gridCol w:w="7088"/>
      </w:tblGrid>
      <w:tr w:rsidR="000878B2" w:rsidRPr="00DD09DB" w14:paraId="6187D67A" w14:textId="77777777" w:rsidTr="00474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none" w:sz="0" w:space="0" w:color="auto"/>
            </w:tcBorders>
            <w:vAlign w:val="center"/>
          </w:tcPr>
          <w:p w14:paraId="2C76B844" w14:textId="4216D1D7" w:rsidR="000878B2" w:rsidRPr="000878B2" w:rsidRDefault="000878B2">
            <w:pPr>
              <w:rPr>
                <w:b w:val="0"/>
                <w:bCs w:val="0"/>
              </w:rPr>
            </w:pPr>
            <w:r>
              <w:t>Please provide brief details of any funded collaborative projects or partnerships in which your organisation has played a key role</w:t>
            </w:r>
            <w:r w:rsidR="15484D15">
              <w:t>,</w:t>
            </w:r>
            <w:r w:rsidR="00DA583E">
              <w:t xml:space="preserve"> in the last 5 years: </w:t>
            </w:r>
          </w:p>
        </w:tc>
      </w:tr>
      <w:tr w:rsidR="000878B2" w:rsidRPr="00DD09DB" w14:paraId="1063CFAC"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333BF4FE" w14:textId="4889F3BB" w:rsidR="000878B2" w:rsidRPr="00DD09DB" w:rsidRDefault="00DA583E">
            <w:pPr>
              <w:rPr>
                <w:b w:val="0"/>
                <w:bCs w:val="0"/>
              </w:rPr>
            </w:pPr>
            <w:r>
              <w:rPr>
                <w:b w:val="0"/>
                <w:bCs w:val="0"/>
              </w:rPr>
              <w:t>Programme</w:t>
            </w:r>
          </w:p>
        </w:tc>
        <w:sdt>
          <w:sdtPr>
            <w:id w:val="-1003431343"/>
            <w:placeholder>
              <w:docPart w:val="C0B87D80B4A7482390128536D9CFC097"/>
            </w:placeholder>
            <w:showingPlcHdr/>
          </w:sdtPr>
          <w:sdtContent>
            <w:tc>
              <w:tcPr>
                <w:tcW w:w="7088" w:type="dxa"/>
                <w:vAlign w:val="center"/>
              </w:tcPr>
              <w:p w14:paraId="1E32729E" w14:textId="77777777" w:rsidR="000878B2" w:rsidRPr="00DD09DB" w:rsidRDefault="000878B2">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0878B2" w:rsidRPr="00DD09DB" w14:paraId="28533EF4"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6022BCC5" w14:textId="75759C73" w:rsidR="000878B2" w:rsidRPr="00DD09DB" w:rsidRDefault="00DA583E">
            <w:pPr>
              <w:rPr>
                <w:b w:val="0"/>
                <w:bCs w:val="0"/>
              </w:rPr>
            </w:pPr>
            <w:r>
              <w:rPr>
                <w:b w:val="0"/>
                <w:bCs w:val="0"/>
              </w:rPr>
              <w:t>Funder</w:t>
            </w:r>
            <w:r w:rsidR="000878B2" w:rsidRPr="00DD09DB">
              <w:rPr>
                <w:b w:val="0"/>
                <w:bCs w:val="0"/>
              </w:rPr>
              <w:t xml:space="preserve">   </w:t>
            </w:r>
          </w:p>
        </w:tc>
        <w:sdt>
          <w:sdtPr>
            <w:id w:val="-987930760"/>
            <w:placeholder>
              <w:docPart w:val="C0B87D80B4A7482390128536D9CFC097"/>
            </w:placeholder>
            <w:showingPlcHdr/>
          </w:sdtPr>
          <w:sdtContent>
            <w:tc>
              <w:tcPr>
                <w:tcW w:w="7088" w:type="dxa"/>
                <w:vAlign w:val="center"/>
              </w:tcPr>
              <w:p w14:paraId="2FB0AFC1" w14:textId="77777777" w:rsidR="000878B2" w:rsidRPr="00DD09DB" w:rsidRDefault="000878B2">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0878B2" w:rsidRPr="00DD09DB" w14:paraId="05F7E202"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1CA2E731" w14:textId="1A507282" w:rsidR="000878B2" w:rsidRPr="00DD09DB" w:rsidRDefault="00DA583E">
            <w:pPr>
              <w:rPr>
                <w:b w:val="0"/>
                <w:bCs w:val="0"/>
              </w:rPr>
            </w:pPr>
            <w:r>
              <w:rPr>
                <w:b w:val="0"/>
                <w:bCs w:val="0"/>
              </w:rPr>
              <w:t>Partner</w:t>
            </w:r>
          </w:p>
        </w:tc>
        <w:sdt>
          <w:sdtPr>
            <w:id w:val="-953939726"/>
            <w:placeholder>
              <w:docPart w:val="C0B87D80B4A7482390128536D9CFC097"/>
            </w:placeholder>
            <w:showingPlcHdr/>
          </w:sdtPr>
          <w:sdtContent>
            <w:tc>
              <w:tcPr>
                <w:tcW w:w="7088" w:type="dxa"/>
                <w:vAlign w:val="center"/>
              </w:tcPr>
              <w:p w14:paraId="308C0065" w14:textId="77777777" w:rsidR="000878B2" w:rsidRPr="00DD09DB" w:rsidRDefault="000878B2">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DA583E" w:rsidRPr="00DD09DB" w14:paraId="0FE3F853"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0351E11E" w14:textId="77777777" w:rsidR="00DA583E" w:rsidRDefault="00DA583E" w:rsidP="00DA583E">
            <w:r>
              <w:rPr>
                <w:b w:val="0"/>
                <w:bCs w:val="0"/>
              </w:rPr>
              <w:t xml:space="preserve">UK/Overseas </w:t>
            </w:r>
          </w:p>
          <w:p w14:paraId="6BBED793" w14:textId="00A48F97" w:rsidR="00DA583E" w:rsidRDefault="00DA583E" w:rsidP="00DA583E">
            <w:pPr>
              <w:rPr>
                <w:b w:val="0"/>
                <w:bCs w:val="0"/>
              </w:rPr>
            </w:pPr>
            <w:r>
              <w:rPr>
                <w:b w:val="0"/>
                <w:bCs w:val="0"/>
              </w:rPr>
              <w:t xml:space="preserve">(If overseas, please specify where) </w:t>
            </w:r>
          </w:p>
        </w:tc>
        <w:sdt>
          <w:sdtPr>
            <w:id w:val="33320623"/>
            <w:placeholder>
              <w:docPart w:val="6857885F87784990AED31BF9436F5FAF"/>
            </w:placeholder>
            <w:showingPlcHdr/>
          </w:sdtPr>
          <w:sdtContent>
            <w:tc>
              <w:tcPr>
                <w:tcW w:w="7088" w:type="dxa"/>
                <w:vAlign w:val="center"/>
              </w:tcPr>
              <w:p w14:paraId="13611EB6" w14:textId="703AC4A1" w:rsidR="00DA583E" w:rsidRPr="00DD09DB" w:rsidRDefault="00DA583E" w:rsidP="00DA583E">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3D807C3A"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330F5DF9" w14:textId="6B4F4324" w:rsidR="00A07B73" w:rsidRDefault="00A07B73" w:rsidP="00A07B73">
            <w:pPr>
              <w:rPr>
                <w:b w:val="0"/>
                <w:bCs w:val="0"/>
              </w:rPr>
            </w:pPr>
            <w:r>
              <w:rPr>
                <w:b w:val="0"/>
                <w:bCs w:val="0"/>
              </w:rPr>
              <w:t>Start Date</w:t>
            </w:r>
          </w:p>
        </w:tc>
        <w:sdt>
          <w:sdtPr>
            <w:id w:val="-1523235350"/>
            <w:placeholder>
              <w:docPart w:val="4A31D037207046819A5C90B55628D236"/>
            </w:placeholder>
            <w:showingPlcHdr/>
          </w:sdtPr>
          <w:sdtContent>
            <w:tc>
              <w:tcPr>
                <w:tcW w:w="7088" w:type="dxa"/>
                <w:vAlign w:val="center"/>
              </w:tcPr>
              <w:p w14:paraId="6F94E0C9" w14:textId="5ACFBC94"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5F69217E"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052A84A1" w14:textId="528637FA" w:rsidR="00A07B73" w:rsidRDefault="00A07B73" w:rsidP="00A07B73">
            <w:pPr>
              <w:rPr>
                <w:b w:val="0"/>
                <w:bCs w:val="0"/>
              </w:rPr>
            </w:pPr>
            <w:r>
              <w:rPr>
                <w:b w:val="0"/>
                <w:bCs w:val="0"/>
              </w:rPr>
              <w:t>End Date</w:t>
            </w:r>
          </w:p>
        </w:tc>
        <w:sdt>
          <w:sdtPr>
            <w:id w:val="1746373684"/>
            <w:placeholder>
              <w:docPart w:val="BE1C11E835F5437B8CCB9D622CE98146"/>
            </w:placeholder>
            <w:showingPlcHdr/>
          </w:sdtPr>
          <w:sdtContent>
            <w:tc>
              <w:tcPr>
                <w:tcW w:w="7088" w:type="dxa"/>
                <w:vAlign w:val="center"/>
              </w:tcPr>
              <w:p w14:paraId="4B2ED9DF" w14:textId="021E5867"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2683018B"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5F36C4AD" w14:textId="295A8442" w:rsidR="00A07B73" w:rsidRDefault="00A07B73" w:rsidP="00A07B73">
            <w:pPr>
              <w:rPr>
                <w:b w:val="0"/>
                <w:bCs w:val="0"/>
              </w:rPr>
            </w:pPr>
            <w:r>
              <w:rPr>
                <w:b w:val="0"/>
                <w:bCs w:val="0"/>
              </w:rPr>
              <w:t>Theme(s)</w:t>
            </w:r>
          </w:p>
        </w:tc>
        <w:sdt>
          <w:sdtPr>
            <w:id w:val="-149373968"/>
            <w:placeholder>
              <w:docPart w:val="7F5B8F8557C74B5C8D9E18BDC4BB2BDB"/>
            </w:placeholder>
            <w:showingPlcHdr/>
          </w:sdtPr>
          <w:sdtContent>
            <w:tc>
              <w:tcPr>
                <w:tcW w:w="7088" w:type="dxa"/>
                <w:vAlign w:val="center"/>
              </w:tcPr>
              <w:p w14:paraId="5323FBE2" w14:textId="1090A47B"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34C185E8"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129E3E4B" w14:textId="33959A2A" w:rsidR="00A07B73" w:rsidRDefault="00A07B73" w:rsidP="00A07B73">
            <w:pPr>
              <w:rPr>
                <w:b w:val="0"/>
                <w:bCs w:val="0"/>
              </w:rPr>
            </w:pPr>
            <w:r>
              <w:rPr>
                <w:b w:val="0"/>
                <w:bCs w:val="0"/>
              </w:rPr>
              <w:t xml:space="preserve">Project Description (max 400 words) </w:t>
            </w:r>
          </w:p>
        </w:tc>
        <w:sdt>
          <w:sdtPr>
            <w:id w:val="1195503502"/>
            <w:placeholder>
              <w:docPart w:val="6F306A9128344931A954838ACE92442A"/>
            </w:placeholder>
            <w:showingPlcHdr/>
          </w:sdtPr>
          <w:sdtContent>
            <w:tc>
              <w:tcPr>
                <w:tcW w:w="7088" w:type="dxa"/>
                <w:vAlign w:val="center"/>
              </w:tcPr>
              <w:p w14:paraId="5BC87872" w14:textId="0D48063E"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bl>
    <w:p w14:paraId="0F5C94C0" w14:textId="77777777" w:rsidR="004E6995" w:rsidRDefault="004E6995">
      <w:pPr>
        <w:spacing w:after="0"/>
        <w:rPr>
          <w:rFonts w:ascii="Arial" w:hAnsi="Arial" w:cs="Arial"/>
          <w:bCs/>
          <w:color w:val="000000"/>
          <w:sz w:val="22"/>
          <w:szCs w:val="22"/>
        </w:rPr>
      </w:pPr>
    </w:p>
    <w:tbl>
      <w:tblPr>
        <w:tblStyle w:val="GridTable1Light-Accent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57" w:type="dxa"/>
          <w:left w:w="113" w:type="dxa"/>
          <w:bottom w:w="57" w:type="dxa"/>
          <w:right w:w="113" w:type="dxa"/>
        </w:tblCellMar>
        <w:tblLook w:val="04A0" w:firstRow="1" w:lastRow="0" w:firstColumn="1" w:lastColumn="0" w:noHBand="0" w:noVBand="1"/>
      </w:tblPr>
      <w:tblGrid>
        <w:gridCol w:w="2972"/>
        <w:gridCol w:w="7088"/>
      </w:tblGrid>
      <w:tr w:rsidR="004E6995" w:rsidRPr="00DD09DB" w14:paraId="22A8A1CC" w14:textId="77777777" w:rsidTr="00474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1BAB1FFA" w14:textId="77777777" w:rsidR="004E6995" w:rsidRPr="00DD09DB" w:rsidRDefault="004E6995">
            <w:pPr>
              <w:rPr>
                <w:b w:val="0"/>
                <w:bCs w:val="0"/>
              </w:rPr>
            </w:pPr>
            <w:r>
              <w:rPr>
                <w:b w:val="0"/>
                <w:bCs w:val="0"/>
              </w:rPr>
              <w:t>Programme</w:t>
            </w:r>
          </w:p>
        </w:tc>
        <w:sdt>
          <w:sdtPr>
            <w:id w:val="-611981262"/>
            <w:placeholder>
              <w:docPart w:val="2BD93EA9DF044D449147A340081FC56B"/>
            </w:placeholder>
            <w:showingPlcHdr/>
          </w:sdtPr>
          <w:sdtContent>
            <w:tc>
              <w:tcPr>
                <w:tcW w:w="7088" w:type="dxa"/>
                <w:tcBorders>
                  <w:bottom w:val="none" w:sz="0" w:space="0" w:color="auto"/>
                </w:tcBorders>
                <w:vAlign w:val="center"/>
              </w:tcPr>
              <w:p w14:paraId="0EF68713" w14:textId="77777777" w:rsidR="004E6995" w:rsidRPr="00DD09DB" w:rsidRDefault="004E6995">
                <w:pPr>
                  <w:cnfStyle w:val="100000000000" w:firstRow="1"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4E6995" w:rsidRPr="00DD09DB" w14:paraId="551E84AE"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3A53C3EF" w14:textId="77777777" w:rsidR="004E6995" w:rsidRPr="00DD09DB" w:rsidRDefault="004E6995">
            <w:pPr>
              <w:rPr>
                <w:b w:val="0"/>
                <w:bCs w:val="0"/>
              </w:rPr>
            </w:pPr>
            <w:r>
              <w:rPr>
                <w:b w:val="0"/>
                <w:bCs w:val="0"/>
              </w:rPr>
              <w:t>Funder</w:t>
            </w:r>
            <w:r w:rsidRPr="00DD09DB">
              <w:rPr>
                <w:b w:val="0"/>
                <w:bCs w:val="0"/>
              </w:rPr>
              <w:t xml:space="preserve">   </w:t>
            </w:r>
          </w:p>
        </w:tc>
        <w:sdt>
          <w:sdtPr>
            <w:id w:val="753787120"/>
            <w:placeholder>
              <w:docPart w:val="2BD93EA9DF044D449147A340081FC56B"/>
            </w:placeholder>
            <w:showingPlcHdr/>
          </w:sdtPr>
          <w:sdtContent>
            <w:tc>
              <w:tcPr>
                <w:tcW w:w="7088" w:type="dxa"/>
                <w:vAlign w:val="center"/>
              </w:tcPr>
              <w:p w14:paraId="3A9083D6" w14:textId="77777777" w:rsidR="004E6995" w:rsidRPr="00DD09DB" w:rsidRDefault="004E699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4E6995" w:rsidRPr="00DD09DB" w14:paraId="4EF1F630"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0ED4DC2F" w14:textId="77777777" w:rsidR="004E6995" w:rsidRPr="00DD09DB" w:rsidRDefault="004E6995">
            <w:pPr>
              <w:rPr>
                <w:b w:val="0"/>
                <w:bCs w:val="0"/>
              </w:rPr>
            </w:pPr>
            <w:r>
              <w:rPr>
                <w:b w:val="0"/>
                <w:bCs w:val="0"/>
              </w:rPr>
              <w:t>Partner</w:t>
            </w:r>
          </w:p>
        </w:tc>
        <w:sdt>
          <w:sdtPr>
            <w:id w:val="-907915694"/>
            <w:placeholder>
              <w:docPart w:val="2BD93EA9DF044D449147A340081FC56B"/>
            </w:placeholder>
            <w:showingPlcHdr/>
          </w:sdtPr>
          <w:sdtContent>
            <w:tc>
              <w:tcPr>
                <w:tcW w:w="7088" w:type="dxa"/>
                <w:vAlign w:val="center"/>
              </w:tcPr>
              <w:p w14:paraId="170FA9CE" w14:textId="77777777" w:rsidR="004E6995" w:rsidRPr="00DD09DB" w:rsidRDefault="004E699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4E6995" w:rsidRPr="00DD09DB" w14:paraId="1CF3C87A"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337E6BAD" w14:textId="77777777" w:rsidR="004E6995" w:rsidRDefault="004E6995">
            <w:r>
              <w:rPr>
                <w:b w:val="0"/>
                <w:bCs w:val="0"/>
              </w:rPr>
              <w:lastRenderedPageBreak/>
              <w:t xml:space="preserve">UK/Overseas </w:t>
            </w:r>
          </w:p>
          <w:p w14:paraId="13F59654" w14:textId="77777777" w:rsidR="004E6995" w:rsidRDefault="004E6995">
            <w:pPr>
              <w:rPr>
                <w:b w:val="0"/>
                <w:bCs w:val="0"/>
              </w:rPr>
            </w:pPr>
            <w:r>
              <w:rPr>
                <w:b w:val="0"/>
                <w:bCs w:val="0"/>
              </w:rPr>
              <w:t xml:space="preserve">(If overseas, please specify where) </w:t>
            </w:r>
          </w:p>
        </w:tc>
        <w:sdt>
          <w:sdtPr>
            <w:id w:val="-418333846"/>
            <w:placeholder>
              <w:docPart w:val="9FF50B3FBA314AB5BE1D751611820A2A"/>
            </w:placeholder>
            <w:showingPlcHdr/>
          </w:sdtPr>
          <w:sdtContent>
            <w:tc>
              <w:tcPr>
                <w:tcW w:w="7088" w:type="dxa"/>
                <w:vAlign w:val="center"/>
              </w:tcPr>
              <w:p w14:paraId="4F94DD1F" w14:textId="77777777" w:rsidR="004E6995" w:rsidRPr="00DD09DB" w:rsidRDefault="004E699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1650C745"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5F4ECA44" w14:textId="54A25663" w:rsidR="00A07B73" w:rsidRDefault="00A07B73" w:rsidP="00A07B73">
            <w:pPr>
              <w:rPr>
                <w:b w:val="0"/>
                <w:bCs w:val="0"/>
              </w:rPr>
            </w:pPr>
            <w:r>
              <w:rPr>
                <w:b w:val="0"/>
                <w:bCs w:val="0"/>
              </w:rPr>
              <w:t>Start Date</w:t>
            </w:r>
          </w:p>
        </w:tc>
        <w:sdt>
          <w:sdtPr>
            <w:id w:val="1105000920"/>
            <w:placeholder>
              <w:docPart w:val="50946284C71442A9A9997E04387B796E"/>
            </w:placeholder>
            <w:showingPlcHdr/>
          </w:sdtPr>
          <w:sdtContent>
            <w:tc>
              <w:tcPr>
                <w:tcW w:w="7088" w:type="dxa"/>
                <w:vAlign w:val="center"/>
              </w:tcPr>
              <w:p w14:paraId="6CB27C20" w14:textId="7A70CB65"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45C6A9B6"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33F96E6B" w14:textId="6ED7E397" w:rsidR="00A07B73" w:rsidRDefault="00A07B73" w:rsidP="00A07B73">
            <w:pPr>
              <w:rPr>
                <w:b w:val="0"/>
                <w:bCs w:val="0"/>
              </w:rPr>
            </w:pPr>
            <w:r>
              <w:rPr>
                <w:b w:val="0"/>
                <w:bCs w:val="0"/>
              </w:rPr>
              <w:t>End Date</w:t>
            </w:r>
          </w:p>
        </w:tc>
        <w:sdt>
          <w:sdtPr>
            <w:id w:val="909050670"/>
            <w:placeholder>
              <w:docPart w:val="9FD2DBCA0208422FACE4287863617767"/>
            </w:placeholder>
            <w:showingPlcHdr/>
          </w:sdtPr>
          <w:sdtContent>
            <w:tc>
              <w:tcPr>
                <w:tcW w:w="7088" w:type="dxa"/>
                <w:vAlign w:val="center"/>
              </w:tcPr>
              <w:p w14:paraId="030DDC3C" w14:textId="628F1878"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6D8D7812"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716982A2" w14:textId="1E509C00" w:rsidR="00A07B73" w:rsidRDefault="00A07B73" w:rsidP="00A07B73">
            <w:pPr>
              <w:rPr>
                <w:b w:val="0"/>
                <w:bCs w:val="0"/>
              </w:rPr>
            </w:pPr>
            <w:r>
              <w:rPr>
                <w:b w:val="0"/>
                <w:bCs w:val="0"/>
              </w:rPr>
              <w:t>Theme(s)</w:t>
            </w:r>
          </w:p>
        </w:tc>
        <w:sdt>
          <w:sdtPr>
            <w:id w:val="1327010183"/>
            <w:placeholder>
              <w:docPart w:val="FE6FE409CAD2440490238090EFCE31DD"/>
            </w:placeholder>
            <w:showingPlcHdr/>
          </w:sdtPr>
          <w:sdtContent>
            <w:tc>
              <w:tcPr>
                <w:tcW w:w="7088" w:type="dxa"/>
                <w:vAlign w:val="center"/>
              </w:tcPr>
              <w:p w14:paraId="77C577AF" w14:textId="2C53EBA6"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5CB1853A"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75EB9B68" w14:textId="5BA3ADE5" w:rsidR="00A07B73" w:rsidRPr="00A07B73" w:rsidRDefault="00A07B73" w:rsidP="00A07B73">
            <w:r>
              <w:rPr>
                <w:b w:val="0"/>
                <w:bCs w:val="0"/>
              </w:rPr>
              <w:t xml:space="preserve">Project Description (max 400 words) </w:t>
            </w:r>
          </w:p>
        </w:tc>
        <w:sdt>
          <w:sdtPr>
            <w:id w:val="598068180"/>
            <w:placeholder>
              <w:docPart w:val="2640C2C87F4B4257A68895F0AE63E14E"/>
            </w:placeholder>
            <w:showingPlcHdr/>
          </w:sdtPr>
          <w:sdtContent>
            <w:tc>
              <w:tcPr>
                <w:tcW w:w="7088" w:type="dxa"/>
                <w:vAlign w:val="center"/>
              </w:tcPr>
              <w:p w14:paraId="6AB5D4CC" w14:textId="79E75758"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bl>
    <w:p w14:paraId="4E7062FF" w14:textId="77777777" w:rsidR="004E6995" w:rsidRDefault="004E6995">
      <w:pPr>
        <w:spacing w:after="0"/>
        <w:rPr>
          <w:rFonts w:ascii="Arial" w:hAnsi="Arial" w:cs="Arial"/>
          <w:bCs/>
          <w:color w:val="000000"/>
          <w:sz w:val="22"/>
          <w:szCs w:val="22"/>
        </w:rPr>
      </w:pPr>
    </w:p>
    <w:tbl>
      <w:tblPr>
        <w:tblStyle w:val="GridTable1Light-Accent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57" w:type="dxa"/>
          <w:left w:w="113" w:type="dxa"/>
          <w:bottom w:w="57" w:type="dxa"/>
          <w:right w:w="113" w:type="dxa"/>
        </w:tblCellMar>
        <w:tblLook w:val="04A0" w:firstRow="1" w:lastRow="0" w:firstColumn="1" w:lastColumn="0" w:noHBand="0" w:noVBand="1"/>
      </w:tblPr>
      <w:tblGrid>
        <w:gridCol w:w="2972"/>
        <w:gridCol w:w="7088"/>
      </w:tblGrid>
      <w:tr w:rsidR="00A07B73" w:rsidRPr="00DD09DB" w14:paraId="40726637" w14:textId="77777777" w:rsidTr="00474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135B1FED" w14:textId="77777777" w:rsidR="00A07B73" w:rsidRPr="00DD09DB" w:rsidRDefault="00A07B73">
            <w:pPr>
              <w:rPr>
                <w:b w:val="0"/>
                <w:bCs w:val="0"/>
              </w:rPr>
            </w:pPr>
            <w:r>
              <w:rPr>
                <w:b w:val="0"/>
                <w:bCs w:val="0"/>
              </w:rPr>
              <w:t>Programme</w:t>
            </w:r>
          </w:p>
        </w:tc>
        <w:sdt>
          <w:sdtPr>
            <w:id w:val="690966383"/>
            <w:placeholder>
              <w:docPart w:val="1ABA9425CC1A4ACA85930C9AB6C88A8F"/>
            </w:placeholder>
            <w:showingPlcHdr/>
          </w:sdtPr>
          <w:sdtContent>
            <w:tc>
              <w:tcPr>
                <w:tcW w:w="7088" w:type="dxa"/>
                <w:tcBorders>
                  <w:bottom w:val="none" w:sz="0" w:space="0" w:color="auto"/>
                </w:tcBorders>
                <w:vAlign w:val="center"/>
              </w:tcPr>
              <w:p w14:paraId="29E48FEE" w14:textId="77777777" w:rsidR="00A07B73" w:rsidRPr="00DD09DB" w:rsidRDefault="00A07B73">
                <w:pPr>
                  <w:cnfStyle w:val="100000000000" w:firstRow="1"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061D49F4"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7FC83421" w14:textId="77777777" w:rsidR="00A07B73" w:rsidRPr="00DD09DB" w:rsidRDefault="00A07B73">
            <w:pPr>
              <w:rPr>
                <w:b w:val="0"/>
                <w:bCs w:val="0"/>
              </w:rPr>
            </w:pPr>
            <w:r>
              <w:rPr>
                <w:b w:val="0"/>
                <w:bCs w:val="0"/>
              </w:rPr>
              <w:t>Funder</w:t>
            </w:r>
            <w:r w:rsidRPr="00DD09DB">
              <w:rPr>
                <w:b w:val="0"/>
                <w:bCs w:val="0"/>
              </w:rPr>
              <w:t xml:space="preserve">   </w:t>
            </w:r>
          </w:p>
        </w:tc>
        <w:sdt>
          <w:sdtPr>
            <w:id w:val="-1365361365"/>
            <w:placeholder>
              <w:docPart w:val="1ABA9425CC1A4ACA85930C9AB6C88A8F"/>
            </w:placeholder>
            <w:showingPlcHdr/>
          </w:sdtPr>
          <w:sdtContent>
            <w:tc>
              <w:tcPr>
                <w:tcW w:w="7088" w:type="dxa"/>
                <w:vAlign w:val="center"/>
              </w:tcPr>
              <w:p w14:paraId="3E84C243" w14:textId="77777777" w:rsidR="00A07B73" w:rsidRPr="00DD09DB" w:rsidRDefault="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33C16BC1"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2CAABF4D" w14:textId="77777777" w:rsidR="00A07B73" w:rsidRPr="00DD09DB" w:rsidRDefault="00A07B73">
            <w:pPr>
              <w:rPr>
                <w:b w:val="0"/>
                <w:bCs w:val="0"/>
              </w:rPr>
            </w:pPr>
            <w:r>
              <w:rPr>
                <w:b w:val="0"/>
                <w:bCs w:val="0"/>
              </w:rPr>
              <w:t>Partner</w:t>
            </w:r>
          </w:p>
        </w:tc>
        <w:sdt>
          <w:sdtPr>
            <w:id w:val="-388337825"/>
            <w:placeholder>
              <w:docPart w:val="1ABA9425CC1A4ACA85930C9AB6C88A8F"/>
            </w:placeholder>
            <w:showingPlcHdr/>
          </w:sdtPr>
          <w:sdtContent>
            <w:tc>
              <w:tcPr>
                <w:tcW w:w="7088" w:type="dxa"/>
                <w:vAlign w:val="center"/>
              </w:tcPr>
              <w:p w14:paraId="2D79C683" w14:textId="77777777" w:rsidR="00A07B73" w:rsidRPr="00DD09DB" w:rsidRDefault="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34E0B804"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1E4F8EA0" w14:textId="77777777" w:rsidR="00A07B73" w:rsidRDefault="00A07B73">
            <w:r>
              <w:rPr>
                <w:b w:val="0"/>
                <w:bCs w:val="0"/>
              </w:rPr>
              <w:t xml:space="preserve">UK/Overseas </w:t>
            </w:r>
          </w:p>
          <w:p w14:paraId="6D1F5CD9" w14:textId="77777777" w:rsidR="00A07B73" w:rsidRDefault="00A07B73">
            <w:pPr>
              <w:rPr>
                <w:b w:val="0"/>
                <w:bCs w:val="0"/>
              </w:rPr>
            </w:pPr>
            <w:r>
              <w:rPr>
                <w:b w:val="0"/>
                <w:bCs w:val="0"/>
              </w:rPr>
              <w:t xml:space="preserve">(If overseas, please specify where) </w:t>
            </w:r>
          </w:p>
        </w:tc>
        <w:sdt>
          <w:sdtPr>
            <w:id w:val="-593544357"/>
            <w:placeholder>
              <w:docPart w:val="17E5BFF7410A47C798F7B01B23161298"/>
            </w:placeholder>
            <w:showingPlcHdr/>
          </w:sdtPr>
          <w:sdtContent>
            <w:tc>
              <w:tcPr>
                <w:tcW w:w="7088" w:type="dxa"/>
                <w:vAlign w:val="center"/>
              </w:tcPr>
              <w:p w14:paraId="6739F108" w14:textId="77777777" w:rsidR="00A07B73" w:rsidRPr="00DD09DB" w:rsidRDefault="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37890640"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2C0051D0" w14:textId="77777777" w:rsidR="00A07B73" w:rsidRDefault="00A07B73">
            <w:pPr>
              <w:rPr>
                <w:b w:val="0"/>
                <w:bCs w:val="0"/>
              </w:rPr>
            </w:pPr>
            <w:r>
              <w:rPr>
                <w:b w:val="0"/>
                <w:bCs w:val="0"/>
              </w:rPr>
              <w:t>Start Date</w:t>
            </w:r>
          </w:p>
        </w:tc>
        <w:sdt>
          <w:sdtPr>
            <w:id w:val="1845668700"/>
            <w:placeholder>
              <w:docPart w:val="D8A5793809494512A7D21265D356352A"/>
            </w:placeholder>
            <w:showingPlcHdr/>
          </w:sdtPr>
          <w:sdtContent>
            <w:tc>
              <w:tcPr>
                <w:tcW w:w="7088" w:type="dxa"/>
                <w:vAlign w:val="center"/>
              </w:tcPr>
              <w:p w14:paraId="234F62AB" w14:textId="77777777" w:rsidR="00A07B73" w:rsidRPr="00DD09DB" w:rsidRDefault="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23A77A4D"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1EC18DB5" w14:textId="77777777" w:rsidR="00A07B73" w:rsidRDefault="00A07B73">
            <w:pPr>
              <w:rPr>
                <w:b w:val="0"/>
                <w:bCs w:val="0"/>
              </w:rPr>
            </w:pPr>
            <w:r>
              <w:rPr>
                <w:b w:val="0"/>
                <w:bCs w:val="0"/>
              </w:rPr>
              <w:t>End Date</w:t>
            </w:r>
          </w:p>
        </w:tc>
        <w:sdt>
          <w:sdtPr>
            <w:id w:val="-884248389"/>
            <w:placeholder>
              <w:docPart w:val="E81F32049F924687ACE5013726CC2CEB"/>
            </w:placeholder>
            <w:showingPlcHdr/>
          </w:sdtPr>
          <w:sdtContent>
            <w:tc>
              <w:tcPr>
                <w:tcW w:w="7088" w:type="dxa"/>
                <w:vAlign w:val="center"/>
              </w:tcPr>
              <w:p w14:paraId="02662509" w14:textId="77777777" w:rsidR="00A07B73" w:rsidRPr="00DD09DB" w:rsidRDefault="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66D8F773"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6B0BA002" w14:textId="77777777" w:rsidR="00A07B73" w:rsidRDefault="00A07B73">
            <w:pPr>
              <w:rPr>
                <w:b w:val="0"/>
                <w:bCs w:val="0"/>
              </w:rPr>
            </w:pPr>
            <w:r>
              <w:rPr>
                <w:b w:val="0"/>
                <w:bCs w:val="0"/>
              </w:rPr>
              <w:t>Theme(s)</w:t>
            </w:r>
          </w:p>
        </w:tc>
        <w:sdt>
          <w:sdtPr>
            <w:id w:val="439647414"/>
            <w:placeholder>
              <w:docPart w:val="090E9BD1949E4EC8921F26F99C7F4232"/>
            </w:placeholder>
            <w:showingPlcHdr/>
          </w:sdtPr>
          <w:sdtContent>
            <w:tc>
              <w:tcPr>
                <w:tcW w:w="7088" w:type="dxa"/>
                <w:vAlign w:val="center"/>
              </w:tcPr>
              <w:p w14:paraId="38065ADF" w14:textId="77777777" w:rsidR="00A07B73" w:rsidRPr="00DD09DB" w:rsidRDefault="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2154DF7B"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2C99D9D6" w14:textId="77777777" w:rsidR="00A07B73" w:rsidRPr="00A07B73" w:rsidRDefault="00A07B73">
            <w:r>
              <w:rPr>
                <w:b w:val="0"/>
                <w:bCs w:val="0"/>
              </w:rPr>
              <w:t xml:space="preserve">Project Description (max 400 words) </w:t>
            </w:r>
          </w:p>
        </w:tc>
        <w:sdt>
          <w:sdtPr>
            <w:id w:val="-1527089451"/>
            <w:placeholder>
              <w:docPart w:val="F4CC040AE4EB46D0B9D597FD63551DE1"/>
            </w:placeholder>
            <w:showingPlcHdr/>
          </w:sdtPr>
          <w:sdtContent>
            <w:tc>
              <w:tcPr>
                <w:tcW w:w="7088" w:type="dxa"/>
                <w:vAlign w:val="center"/>
              </w:tcPr>
              <w:p w14:paraId="25469F2A" w14:textId="77777777" w:rsidR="00A07B73" w:rsidRPr="00DD09DB" w:rsidRDefault="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bl>
    <w:p w14:paraId="08882C28" w14:textId="5F86F8A3" w:rsidR="00EF535C" w:rsidRPr="00CD6141" w:rsidRDefault="00EF535C" w:rsidP="00EB28C5">
      <w:pPr>
        <w:pStyle w:val="Heading3"/>
        <w:numPr>
          <w:ilvl w:val="0"/>
          <w:numId w:val="18"/>
        </w:numPr>
      </w:pPr>
      <w:r>
        <w:t>Approach</w:t>
      </w:r>
    </w:p>
    <w:tbl>
      <w:tblPr>
        <w:tblStyle w:val="GridTable1Light-Accent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57" w:type="dxa"/>
          <w:left w:w="113" w:type="dxa"/>
          <w:bottom w:w="57" w:type="dxa"/>
          <w:right w:w="113" w:type="dxa"/>
        </w:tblCellMar>
        <w:tblLook w:val="04A0" w:firstRow="1" w:lastRow="0" w:firstColumn="1" w:lastColumn="0" w:noHBand="0" w:noVBand="1"/>
      </w:tblPr>
      <w:tblGrid>
        <w:gridCol w:w="10060"/>
      </w:tblGrid>
      <w:tr w:rsidR="00EF535C" w:rsidRPr="00F12AC9" w14:paraId="47680BDD" w14:textId="77777777" w:rsidTr="00474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6DF06094" w14:textId="056D0F1C" w:rsidR="00142ED3" w:rsidRDefault="53913BEA" w:rsidP="005818D9">
            <w:pPr>
              <w:jc w:val="both"/>
              <w:rPr>
                <w:rFonts w:ascii="Arial" w:hAnsi="Arial" w:cs="Arial"/>
                <w:b w:val="0"/>
                <w:bCs w:val="0"/>
                <w:color w:val="000000" w:themeColor="text1"/>
              </w:rPr>
            </w:pPr>
            <w:r w:rsidRPr="2994609F">
              <w:rPr>
                <w:rFonts w:ascii="Arial" w:hAnsi="Arial" w:cs="Arial"/>
              </w:rPr>
              <w:t>Please set out how your institution would approach this project</w:t>
            </w:r>
            <w:r w:rsidR="4D192409" w:rsidRPr="2994609F">
              <w:rPr>
                <w:rFonts w:ascii="Arial" w:hAnsi="Arial" w:cs="Arial"/>
              </w:rPr>
              <w:t xml:space="preserve">. </w:t>
            </w:r>
            <w:r w:rsidR="7BB7D982" w:rsidRPr="2994609F">
              <w:rPr>
                <w:rFonts w:ascii="Arial" w:hAnsi="Arial" w:cs="Arial"/>
                <w:color w:val="000000" w:themeColor="text1"/>
              </w:rPr>
              <w:t xml:space="preserve">Please focus on any experience you have of providing strategic / collaborative / mentoring support to partners </w:t>
            </w:r>
            <w:r w:rsidR="311BB2F2" w:rsidRPr="2994609F">
              <w:rPr>
                <w:rFonts w:ascii="Arial" w:hAnsi="Arial" w:cs="Arial"/>
                <w:color w:val="000000" w:themeColor="text1"/>
              </w:rPr>
              <w:t>including</w:t>
            </w:r>
            <w:r w:rsidR="7BB7D982" w:rsidRPr="2994609F">
              <w:rPr>
                <w:rFonts w:ascii="Arial" w:hAnsi="Arial" w:cs="Arial"/>
                <w:color w:val="000000" w:themeColor="text1"/>
              </w:rPr>
              <w:t xml:space="preserve"> in a remote</w:t>
            </w:r>
            <w:r w:rsidR="4FCF849C" w:rsidRPr="2994609F">
              <w:rPr>
                <w:rFonts w:ascii="Arial" w:hAnsi="Arial" w:cs="Arial"/>
                <w:color w:val="000000" w:themeColor="text1"/>
              </w:rPr>
              <w:t xml:space="preserve"> </w:t>
            </w:r>
            <w:r w:rsidR="7BB7D982" w:rsidRPr="2994609F">
              <w:rPr>
                <w:rFonts w:ascii="Arial" w:hAnsi="Arial" w:cs="Arial"/>
                <w:color w:val="000000" w:themeColor="text1"/>
              </w:rPr>
              <w:t>/</w:t>
            </w:r>
            <w:r w:rsidR="4FCF849C" w:rsidRPr="2994609F">
              <w:rPr>
                <w:rFonts w:ascii="Arial" w:hAnsi="Arial" w:cs="Arial"/>
                <w:color w:val="000000" w:themeColor="text1"/>
              </w:rPr>
              <w:t xml:space="preserve"> </w:t>
            </w:r>
            <w:r w:rsidR="7BB7D982" w:rsidRPr="2994609F">
              <w:rPr>
                <w:rFonts w:ascii="Arial" w:hAnsi="Arial" w:cs="Arial"/>
                <w:color w:val="000000" w:themeColor="text1"/>
              </w:rPr>
              <w:t xml:space="preserve">virtual mode of </w:t>
            </w:r>
            <w:r w:rsidR="79DD9557" w:rsidRPr="2994609F">
              <w:rPr>
                <w:rFonts w:ascii="Arial" w:hAnsi="Arial" w:cs="Arial"/>
                <w:color w:val="000000" w:themeColor="text1"/>
              </w:rPr>
              <w:t>delivery.</w:t>
            </w:r>
          </w:p>
          <w:p w14:paraId="6B12B2F3" w14:textId="2E632B83" w:rsidR="00EF535C" w:rsidRPr="0048325D" w:rsidRDefault="6851C507" w:rsidP="005818D9">
            <w:pPr>
              <w:jc w:val="both"/>
              <w:rPr>
                <w:rFonts w:ascii="Arial" w:hAnsi="Arial" w:cs="Arial"/>
                <w:color w:val="000000"/>
              </w:rPr>
            </w:pPr>
            <w:r w:rsidRPr="5362B5E9">
              <w:rPr>
                <w:rFonts w:ascii="Arial" w:hAnsi="Arial" w:cs="Arial"/>
                <w:color w:val="000000" w:themeColor="text1"/>
              </w:rPr>
              <w:t xml:space="preserve">Please describe how you would respond </w:t>
            </w:r>
            <w:r w:rsidR="604A4D05" w:rsidRPr="5362B5E9">
              <w:rPr>
                <w:rFonts w:ascii="Arial" w:hAnsi="Arial" w:cs="Arial"/>
                <w:color w:val="000000" w:themeColor="text1"/>
              </w:rPr>
              <w:t xml:space="preserve">to this opportunity </w:t>
            </w:r>
            <w:r w:rsidRPr="5362B5E9">
              <w:rPr>
                <w:rFonts w:ascii="Arial" w:hAnsi="Arial" w:cs="Arial"/>
                <w:color w:val="000000" w:themeColor="text1"/>
              </w:rPr>
              <w:t xml:space="preserve">as a </w:t>
            </w:r>
            <w:r w:rsidR="5579622A" w:rsidRPr="5362B5E9">
              <w:rPr>
                <w:rFonts w:ascii="Arial" w:hAnsi="Arial" w:cs="Arial"/>
                <w:color w:val="000000" w:themeColor="text1"/>
              </w:rPr>
              <w:t>further education</w:t>
            </w:r>
            <w:r w:rsidRPr="5362B5E9">
              <w:rPr>
                <w:rFonts w:ascii="Arial" w:hAnsi="Arial" w:cs="Arial"/>
                <w:color w:val="000000" w:themeColor="text1"/>
              </w:rPr>
              <w:t xml:space="preserve"> </w:t>
            </w:r>
            <w:r w:rsidR="6FD10653" w:rsidRPr="5362B5E9">
              <w:rPr>
                <w:rFonts w:ascii="Arial" w:hAnsi="Arial" w:cs="Arial"/>
                <w:color w:val="000000" w:themeColor="text1"/>
              </w:rPr>
              <w:t>c</w:t>
            </w:r>
            <w:r w:rsidRPr="5362B5E9">
              <w:rPr>
                <w:rFonts w:ascii="Arial" w:hAnsi="Arial" w:cs="Arial"/>
                <w:color w:val="000000" w:themeColor="text1"/>
              </w:rPr>
              <w:t xml:space="preserve">ollege or </w:t>
            </w:r>
            <w:r w:rsidR="2CD90E7B" w:rsidRPr="5362B5E9">
              <w:rPr>
                <w:rFonts w:ascii="Arial" w:hAnsi="Arial" w:cs="Arial"/>
                <w:color w:val="000000" w:themeColor="text1"/>
              </w:rPr>
              <w:t>training p</w:t>
            </w:r>
            <w:r w:rsidRPr="5362B5E9">
              <w:rPr>
                <w:rFonts w:ascii="Arial" w:hAnsi="Arial" w:cs="Arial"/>
                <w:color w:val="000000" w:themeColor="text1"/>
              </w:rPr>
              <w:t>rovider</w:t>
            </w:r>
            <w:r w:rsidR="604A4D05" w:rsidRPr="5362B5E9">
              <w:rPr>
                <w:rFonts w:ascii="Arial" w:hAnsi="Arial" w:cs="Arial"/>
                <w:color w:val="000000" w:themeColor="text1"/>
              </w:rPr>
              <w:t xml:space="preserve">, </w:t>
            </w:r>
            <w:r w:rsidRPr="5362B5E9">
              <w:rPr>
                <w:rFonts w:ascii="Arial" w:hAnsi="Arial" w:cs="Arial"/>
                <w:color w:val="000000" w:themeColor="text1"/>
              </w:rPr>
              <w:t xml:space="preserve">referring to any experience, </w:t>
            </w:r>
            <w:r w:rsidR="005E2569" w:rsidRPr="5362B5E9">
              <w:rPr>
                <w:rFonts w:ascii="Arial" w:hAnsi="Arial" w:cs="Arial"/>
                <w:color w:val="000000" w:themeColor="text1"/>
              </w:rPr>
              <w:t>knowledge,</w:t>
            </w:r>
            <w:r w:rsidRPr="5362B5E9">
              <w:rPr>
                <w:rFonts w:ascii="Arial" w:hAnsi="Arial" w:cs="Arial"/>
                <w:color w:val="000000" w:themeColor="text1"/>
              </w:rPr>
              <w:t xml:space="preserve"> or networks that you can bring to the project</w:t>
            </w:r>
            <w:r w:rsidR="2179D7B3" w:rsidRPr="5362B5E9">
              <w:rPr>
                <w:rFonts w:ascii="Arial" w:hAnsi="Arial" w:cs="Arial"/>
                <w:color w:val="000000" w:themeColor="text1"/>
              </w:rPr>
              <w:t xml:space="preserve"> (up to 500 words)</w:t>
            </w:r>
            <w:r w:rsidR="0FE9C9AF" w:rsidRPr="5362B5E9">
              <w:rPr>
                <w:rFonts w:ascii="Arial" w:hAnsi="Arial" w:cs="Arial"/>
                <w:color w:val="000000" w:themeColor="text1"/>
              </w:rPr>
              <w:t xml:space="preserve">. </w:t>
            </w:r>
          </w:p>
        </w:tc>
      </w:tr>
      <w:tr w:rsidR="00EF535C" w:rsidRPr="00F12AC9" w14:paraId="62CEDF05" w14:textId="77777777" w:rsidTr="00474B97">
        <w:sdt>
          <w:sdtPr>
            <w:rPr>
              <w:sz w:val="20"/>
              <w:szCs w:val="20"/>
            </w:rPr>
            <w:id w:val="1313063677"/>
            <w:placeholder>
              <w:docPart w:val="2399C9EAE2854BE2A965A2E5617E97B2"/>
            </w:placeholder>
            <w:showingPlcHdr/>
          </w:sdtPr>
          <w:sdtContent>
            <w:tc>
              <w:tcPr>
                <w:cnfStyle w:val="001000000000" w:firstRow="0" w:lastRow="0" w:firstColumn="1" w:lastColumn="0" w:oddVBand="0" w:evenVBand="0" w:oddHBand="0" w:evenHBand="0" w:firstRowFirstColumn="0" w:firstRowLastColumn="0" w:lastRowFirstColumn="0" w:lastRowLastColumn="0"/>
                <w:tcW w:w="10060" w:type="dxa"/>
                <w:vAlign w:val="center"/>
              </w:tcPr>
              <w:p w14:paraId="7D9BF339" w14:textId="77777777" w:rsidR="00EF535C" w:rsidRPr="00F12AC9" w:rsidRDefault="00EF535C">
                <w:pPr>
                  <w:rPr>
                    <w:sz w:val="20"/>
                    <w:szCs w:val="20"/>
                  </w:rPr>
                </w:pPr>
                <w:r w:rsidRPr="6D41E10D">
                  <w:rPr>
                    <w:rStyle w:val="PlaceholderText"/>
                    <w:b w:val="0"/>
                    <w:bCs w:val="0"/>
                  </w:rPr>
                  <w:t>Click or tap here to enter text.</w:t>
                </w:r>
              </w:p>
            </w:tc>
          </w:sdtContent>
        </w:sdt>
      </w:tr>
    </w:tbl>
    <w:p w14:paraId="07FA7825" w14:textId="585C21C1" w:rsidR="00881C7A" w:rsidRPr="00CD6141" w:rsidRDefault="00881C7A" w:rsidP="00EB28C5">
      <w:pPr>
        <w:pStyle w:val="Heading3"/>
        <w:numPr>
          <w:ilvl w:val="0"/>
          <w:numId w:val="18"/>
        </w:numPr>
      </w:pPr>
      <w:r>
        <w:lastRenderedPageBreak/>
        <w:t>Budget &amp; Financial Management</w:t>
      </w:r>
    </w:p>
    <w:tbl>
      <w:tblPr>
        <w:tblStyle w:val="GridTable1Light-Accent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57" w:type="dxa"/>
          <w:left w:w="113" w:type="dxa"/>
          <w:bottom w:w="57" w:type="dxa"/>
          <w:right w:w="113" w:type="dxa"/>
        </w:tblCellMar>
        <w:tblLook w:val="04A0" w:firstRow="1" w:lastRow="0" w:firstColumn="1" w:lastColumn="0" w:noHBand="0" w:noVBand="1"/>
      </w:tblPr>
      <w:tblGrid>
        <w:gridCol w:w="10060"/>
      </w:tblGrid>
      <w:tr w:rsidR="00881C7A" w:rsidRPr="00F12AC9" w14:paraId="402C8941" w14:textId="77777777" w:rsidTr="00474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5ABDD8A1" w14:textId="6B7D3C6D" w:rsidR="00881C7A" w:rsidRPr="00007ECF" w:rsidRDefault="00007ECF">
            <w:pPr>
              <w:rPr>
                <w:rFonts w:ascii="Arial" w:hAnsi="Arial" w:cs="Arial"/>
                <w:color w:val="000000"/>
              </w:rPr>
            </w:pPr>
            <w:r w:rsidRPr="00007ECF">
              <w:rPr>
                <w:rFonts w:ascii="Arial" w:hAnsi="Arial" w:cs="Arial"/>
                <w:color w:val="000000"/>
              </w:rPr>
              <w:t xml:space="preserve">Please provide any details of your </w:t>
            </w:r>
            <w:r w:rsidR="0056531F">
              <w:rPr>
                <w:rFonts w:ascii="Arial" w:hAnsi="Arial" w:cs="Arial"/>
                <w:color w:val="000000"/>
              </w:rPr>
              <w:t>c</w:t>
            </w:r>
            <w:r w:rsidRPr="00007ECF">
              <w:rPr>
                <w:rFonts w:ascii="Arial" w:hAnsi="Arial" w:cs="Arial"/>
                <w:color w:val="000000"/>
              </w:rPr>
              <w:t xml:space="preserve">ollege’s / </w:t>
            </w:r>
            <w:r w:rsidR="0056531F">
              <w:rPr>
                <w:rFonts w:ascii="Arial" w:hAnsi="Arial" w:cs="Arial"/>
                <w:color w:val="000000"/>
              </w:rPr>
              <w:t>o</w:t>
            </w:r>
            <w:r w:rsidRPr="00007ECF">
              <w:rPr>
                <w:rFonts w:ascii="Arial" w:hAnsi="Arial" w:cs="Arial"/>
                <w:color w:val="000000"/>
              </w:rPr>
              <w:t>rganisation’s experience of managing a project budget across multiple partners or how you would approach this: (up to 250 words)</w:t>
            </w:r>
            <w:r w:rsidR="008D70FD">
              <w:rPr>
                <w:rFonts w:ascii="Arial" w:hAnsi="Arial" w:cs="Arial"/>
                <w:color w:val="000000"/>
              </w:rPr>
              <w:t>.</w:t>
            </w:r>
          </w:p>
        </w:tc>
      </w:tr>
      <w:tr w:rsidR="00881C7A" w:rsidRPr="00F12AC9" w14:paraId="49F8E75F" w14:textId="77777777" w:rsidTr="00474B97">
        <w:sdt>
          <w:sdtPr>
            <w:rPr>
              <w:sz w:val="20"/>
              <w:szCs w:val="20"/>
            </w:rPr>
            <w:id w:val="645796006"/>
            <w:placeholder>
              <w:docPart w:val="0C070945D0194F90901C1AC7DBF41F0D"/>
            </w:placeholder>
            <w:showingPlcHdr/>
          </w:sdtPr>
          <w:sdtContent>
            <w:tc>
              <w:tcPr>
                <w:cnfStyle w:val="001000000000" w:firstRow="0" w:lastRow="0" w:firstColumn="1" w:lastColumn="0" w:oddVBand="0" w:evenVBand="0" w:oddHBand="0" w:evenHBand="0" w:firstRowFirstColumn="0" w:firstRowLastColumn="0" w:lastRowFirstColumn="0" w:lastRowLastColumn="0"/>
                <w:tcW w:w="10060" w:type="dxa"/>
                <w:vAlign w:val="center"/>
              </w:tcPr>
              <w:p w14:paraId="079A6A9E" w14:textId="77777777" w:rsidR="00881C7A" w:rsidRPr="00F12AC9" w:rsidRDefault="00881C7A">
                <w:pPr>
                  <w:rPr>
                    <w:sz w:val="20"/>
                    <w:szCs w:val="20"/>
                  </w:rPr>
                </w:pPr>
                <w:r w:rsidRPr="6D41E10D">
                  <w:rPr>
                    <w:rStyle w:val="PlaceholderText"/>
                    <w:b w:val="0"/>
                    <w:bCs w:val="0"/>
                  </w:rPr>
                  <w:t>Click or tap here to enter text.</w:t>
                </w:r>
              </w:p>
            </w:tc>
          </w:sdtContent>
        </w:sdt>
      </w:tr>
    </w:tbl>
    <w:p w14:paraId="68FFBC22" w14:textId="152B1C42" w:rsidR="00F21E82" w:rsidRPr="006E7CBF" w:rsidRDefault="00F21E82" w:rsidP="00EB28C5">
      <w:pPr>
        <w:pStyle w:val="Heading3"/>
        <w:numPr>
          <w:ilvl w:val="0"/>
          <w:numId w:val="18"/>
        </w:numPr>
      </w:pPr>
      <w:r w:rsidRPr="3228272A">
        <w:rPr>
          <w:rStyle w:val="normaltextrun"/>
        </w:rPr>
        <w:t>Gender and Equality Statement </w:t>
      </w:r>
      <w:r w:rsidRPr="3228272A">
        <w:rPr>
          <w:rStyle w:val="eop"/>
        </w:rPr>
        <w:t> </w:t>
      </w:r>
    </w:p>
    <w:p w14:paraId="3975D136" w14:textId="77777777" w:rsidR="006E7CBF" w:rsidRDefault="00F21E82" w:rsidP="00F21E82">
      <w:pPr>
        <w:pStyle w:val="paragraph"/>
        <w:spacing w:before="0" w:beforeAutospacing="0" w:after="0" w:afterAutospacing="0"/>
        <w:textAlignment w:val="baseline"/>
        <w:rPr>
          <w:rFonts w:ascii="Arial" w:hAnsi="Arial" w:cs="Arial"/>
          <w:b/>
          <w:bCs/>
          <w:sz w:val="22"/>
          <w:szCs w:val="22"/>
        </w:rPr>
      </w:pPr>
      <w:r>
        <w:rPr>
          <w:rStyle w:val="contentcontrolboundarysink"/>
          <w:rFonts w:ascii="Calibri" w:eastAsiaTheme="majorEastAsia" w:hAnsi="Calibri" w:cs="Calibri"/>
          <w:b/>
          <w:bCs/>
          <w:color w:val="2B579A"/>
          <w:shd w:val="clear" w:color="auto" w:fill="E6E6E6"/>
        </w:rPr>
        <w:t>​​</w:t>
      </w:r>
    </w:p>
    <w:tbl>
      <w:tblPr>
        <w:tblStyle w:val="GridTable1Light-Accent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57" w:type="dxa"/>
          <w:left w:w="113" w:type="dxa"/>
          <w:bottom w:w="57" w:type="dxa"/>
          <w:right w:w="113" w:type="dxa"/>
        </w:tblCellMar>
        <w:tblLook w:val="04A0" w:firstRow="1" w:lastRow="0" w:firstColumn="1" w:lastColumn="0" w:noHBand="0" w:noVBand="1"/>
      </w:tblPr>
      <w:tblGrid>
        <w:gridCol w:w="10060"/>
      </w:tblGrid>
      <w:tr w:rsidR="006E7CBF" w:rsidRPr="00F12AC9" w14:paraId="03AE6013" w14:textId="77777777" w:rsidTr="00474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6115CD82" w14:textId="77777777" w:rsidR="00A13507" w:rsidRDefault="00A13507" w:rsidP="00A13507">
            <w:pPr>
              <w:pStyle w:val="NoSpacing"/>
              <w:rPr>
                <w:rStyle w:val="eop"/>
              </w:rPr>
            </w:pPr>
            <w:r w:rsidRPr="4788B76B">
              <w:rPr>
                <w:rStyle w:val="normaltextrun"/>
                <w:rFonts w:ascii="Arial" w:hAnsi="Arial" w:cs="Arial"/>
                <w:color w:val="000000" w:themeColor="text1"/>
              </w:rPr>
              <w:t xml:space="preserve">Please outline how the project will contribute to enhancing participation of women and marginalised groups in vocational training in partner institutions </w:t>
            </w:r>
            <w:r w:rsidRPr="4788B76B">
              <w:rPr>
                <w:rStyle w:val="eop"/>
              </w:rPr>
              <w:t>(up to 250 words).</w:t>
            </w:r>
          </w:p>
          <w:p w14:paraId="1C79D5DC" w14:textId="77777777" w:rsidR="00A13507" w:rsidRDefault="00A13507" w:rsidP="00A13507">
            <w:pPr>
              <w:pStyle w:val="NoSpacing"/>
              <w:rPr>
                <w:rStyle w:val="eop"/>
                <w:b w:val="0"/>
                <w:bCs w:val="0"/>
              </w:rPr>
            </w:pPr>
          </w:p>
          <w:p w14:paraId="60F07466" w14:textId="090E2667" w:rsidR="006E7CBF" w:rsidRPr="006E7CBF" w:rsidRDefault="00A13507" w:rsidP="00A13507">
            <w:pPr>
              <w:pStyle w:val="NoSpacing"/>
            </w:pPr>
            <w:r w:rsidRPr="4788B76B">
              <w:rPr>
                <w:rStyle w:val="ui-provider"/>
              </w:rPr>
              <w:t>Your Gender and Equality Statement must outline how you have considered how the project will contribute to reducing gender inequalities in both partner institutions and countries.</w:t>
            </w:r>
          </w:p>
        </w:tc>
      </w:tr>
      <w:tr w:rsidR="006E7CBF" w:rsidRPr="00F12AC9" w14:paraId="335EED40" w14:textId="77777777" w:rsidTr="00474B97">
        <w:tc>
          <w:tcPr>
            <w:cnfStyle w:val="001000000000" w:firstRow="0" w:lastRow="0" w:firstColumn="1" w:lastColumn="0" w:oddVBand="0" w:evenVBand="0" w:oddHBand="0" w:evenHBand="0" w:firstRowFirstColumn="0" w:firstRowLastColumn="0" w:lastRowFirstColumn="0" w:lastRowLastColumn="0"/>
            <w:tcW w:w="10060" w:type="dxa"/>
            <w:vAlign w:val="center"/>
          </w:tcPr>
          <w:p w14:paraId="592674E2" w14:textId="09EC8884" w:rsidR="006E7CBF" w:rsidRPr="006E7CBF" w:rsidRDefault="006E7CBF">
            <w:pPr>
              <w:rPr>
                <w:rFonts w:ascii="Arial" w:hAnsi="Arial" w:cs="Arial"/>
                <w:color w:val="000000"/>
              </w:rPr>
            </w:pPr>
            <w:r w:rsidRPr="006E7CBF">
              <w:rPr>
                <w:rFonts w:ascii="Arial" w:hAnsi="Arial" w:cs="Arial"/>
                <w:color w:val="000000"/>
              </w:rPr>
              <w:t xml:space="preserve"> </w:t>
            </w:r>
            <w:sdt>
              <w:sdtPr>
                <w:id w:val="-271702671"/>
                <w:placeholder>
                  <w:docPart w:val="19FEF77366934A959B0B04B2F1A66ADD"/>
                </w:placeholder>
                <w:showingPlcHdr/>
              </w:sdtPr>
              <w:sdtContent>
                <w:r w:rsidRPr="006E7CBF">
                  <w:rPr>
                    <w:rStyle w:val="PlaceholderText"/>
                    <w:b w:val="0"/>
                    <w:bCs w:val="0"/>
                  </w:rPr>
                  <w:t>Click or tap here to enter text.</w:t>
                </w:r>
              </w:sdtContent>
            </w:sdt>
          </w:p>
        </w:tc>
      </w:tr>
    </w:tbl>
    <w:p w14:paraId="68B4EC79" w14:textId="50ADDFF6" w:rsidR="00F21E82" w:rsidRDefault="00F21E82" w:rsidP="00F21E82">
      <w:pPr>
        <w:pStyle w:val="paragraph"/>
        <w:spacing w:before="0" w:beforeAutospacing="0" w:after="0" w:afterAutospacing="0"/>
        <w:textAlignment w:val="baseline"/>
        <w:rPr>
          <w:rFonts w:ascii="Arial" w:hAnsi="Arial" w:cs="Arial"/>
          <w:b/>
          <w:bCs/>
          <w:sz w:val="22"/>
          <w:szCs w:val="22"/>
        </w:rPr>
      </w:pPr>
    </w:p>
    <w:p w14:paraId="7FE0D22B" w14:textId="77777777" w:rsidR="00F21E82" w:rsidRDefault="00F21E82" w:rsidP="00F21E82">
      <w:pPr>
        <w:pStyle w:val="paragraph"/>
        <w:spacing w:before="0" w:beforeAutospacing="0" w:after="0" w:afterAutospacing="0"/>
        <w:textAlignment w:val="baseline"/>
        <w:rPr>
          <w:rFonts w:ascii="Arial" w:hAnsi="Arial" w:cs="Arial"/>
          <w:sz w:val="22"/>
          <w:szCs w:val="22"/>
        </w:rPr>
      </w:pPr>
      <w:r>
        <w:rPr>
          <w:rStyle w:val="eop"/>
          <w:rFonts w:ascii="Arial" w:eastAsiaTheme="majorEastAsia" w:hAnsi="Arial" w:cs="Arial"/>
          <w:color w:val="000000"/>
          <w:sz w:val="18"/>
          <w:szCs w:val="18"/>
        </w:rPr>
        <w:t> </w:t>
      </w:r>
    </w:p>
    <w:p w14:paraId="6EEBB142" w14:textId="526561E4" w:rsidR="00F21E82" w:rsidRDefault="00F21E82" w:rsidP="006E7CBF">
      <w:pPr>
        <w:pStyle w:val="NoSpacing"/>
        <w:rPr>
          <w:rStyle w:val="eop"/>
          <w:rFonts w:ascii="Arial" w:hAnsi="Arial" w:cs="Arial"/>
          <w:color w:val="000000" w:themeColor="text1"/>
        </w:rPr>
      </w:pPr>
      <w:r w:rsidRPr="4A1E708E">
        <w:rPr>
          <w:rStyle w:val="normaltextrun"/>
          <w:rFonts w:ascii="Arial" w:hAnsi="Arial" w:cs="Arial"/>
          <w:color w:val="000000" w:themeColor="text1"/>
        </w:rPr>
        <w:t xml:space="preserve">Equality, </w:t>
      </w:r>
      <w:r w:rsidR="00862C29" w:rsidRPr="4A1E708E">
        <w:rPr>
          <w:rStyle w:val="normaltextrun"/>
          <w:rFonts w:ascii="Arial" w:hAnsi="Arial" w:cs="Arial"/>
          <w:color w:val="000000" w:themeColor="text1"/>
        </w:rPr>
        <w:t>Diversity,</w:t>
      </w:r>
      <w:r w:rsidRPr="4A1E708E">
        <w:rPr>
          <w:rStyle w:val="normaltextrun"/>
          <w:rFonts w:ascii="Arial" w:hAnsi="Arial" w:cs="Arial"/>
          <w:color w:val="000000" w:themeColor="text1"/>
        </w:rPr>
        <w:t xml:space="preserve"> and Inclusion (EDI) for this call includes age, disability, ethnicity, religion, sexual orientation and socio-economic background. For more information about EDI in the British Council please go to </w:t>
      </w:r>
      <w:hyperlink r:id="rId15">
        <w:r w:rsidRPr="4A1E708E">
          <w:rPr>
            <w:rStyle w:val="normaltextrun"/>
            <w:rFonts w:ascii="Arial" w:hAnsi="Arial" w:cs="Arial"/>
            <w:color w:val="3344DD"/>
            <w:u w:val="single"/>
          </w:rPr>
          <w:t>our page</w:t>
        </w:r>
      </w:hyperlink>
      <w:r w:rsidRPr="4A1E708E">
        <w:rPr>
          <w:rStyle w:val="normaltextrun"/>
          <w:rFonts w:ascii="Arial" w:hAnsi="Arial" w:cs="Arial"/>
          <w:color w:val="000000" w:themeColor="text1"/>
        </w:rPr>
        <w:t>.</w:t>
      </w:r>
      <w:r w:rsidRPr="4A1E708E">
        <w:rPr>
          <w:rStyle w:val="eop"/>
          <w:rFonts w:ascii="Arial" w:hAnsi="Arial" w:cs="Arial"/>
          <w:color w:val="000000" w:themeColor="text1"/>
        </w:rPr>
        <w:t> </w:t>
      </w:r>
    </w:p>
    <w:p w14:paraId="1669432B" w14:textId="5F428C34" w:rsidR="00EB28C5" w:rsidRDefault="00EB28C5" w:rsidP="006E7CBF">
      <w:pPr>
        <w:pStyle w:val="NoSpacing"/>
        <w:rPr>
          <w:rStyle w:val="eop"/>
          <w:rFonts w:ascii="Arial" w:hAnsi="Arial" w:cs="Arial"/>
          <w:color w:val="000000" w:themeColor="text1"/>
        </w:rPr>
      </w:pPr>
    </w:p>
    <w:p w14:paraId="12DAAB4E" w14:textId="39A0BD6A" w:rsidR="00EB28C5" w:rsidRPr="00763EC5" w:rsidRDefault="00EB28C5" w:rsidP="00763EC5">
      <w:pPr>
        <w:pStyle w:val="ListParagraph"/>
        <w:numPr>
          <w:ilvl w:val="0"/>
          <w:numId w:val="18"/>
        </w:numPr>
        <w:spacing w:after="0"/>
        <w:textAlignment w:val="baseline"/>
        <w:rPr>
          <w:rFonts w:ascii="Arial" w:eastAsia="Times New Roman" w:hAnsi="Arial" w:cs="Arial"/>
          <w:b/>
          <w:bCs/>
          <w:color w:val="230859"/>
          <w:sz w:val="28"/>
          <w:szCs w:val="28"/>
          <w:lang w:eastAsia="en-GB"/>
        </w:rPr>
      </w:pPr>
      <w:r w:rsidRPr="00763EC5">
        <w:rPr>
          <w:rFonts w:ascii="Arial" w:eastAsia="Times New Roman" w:hAnsi="Arial" w:cs="Arial"/>
          <w:b/>
          <w:bCs/>
          <w:color w:val="230859"/>
          <w:sz w:val="28"/>
          <w:szCs w:val="28"/>
          <w:lang w:eastAsia="en-GB"/>
        </w:rPr>
        <w:t>Impact on environment   </w:t>
      </w:r>
    </w:p>
    <w:p w14:paraId="69EA8DE6" w14:textId="77777777" w:rsidR="00EB28C5" w:rsidRPr="00EB28C5" w:rsidRDefault="00EB28C5" w:rsidP="00EB28C5">
      <w:pPr>
        <w:spacing w:after="0"/>
        <w:textAlignment w:val="baseline"/>
        <w:rPr>
          <w:rFonts w:ascii="Segoe UI" w:eastAsia="Times New Roman" w:hAnsi="Segoe UI" w:cs="Segoe UI"/>
          <w:sz w:val="18"/>
          <w:szCs w:val="18"/>
          <w:lang w:eastAsia="en-GB"/>
        </w:rPr>
      </w:pPr>
      <w:r w:rsidRPr="00EB28C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0"/>
      </w:tblGrid>
      <w:tr w:rsidR="00EB28C5" w:rsidRPr="00EB28C5" w14:paraId="0B6E0A02" w14:textId="77777777" w:rsidTr="00EB28C5">
        <w:trPr>
          <w:trHeight w:val="300"/>
        </w:trPr>
        <w:tc>
          <w:tcPr>
            <w:tcW w:w="1005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14:paraId="6652A418" w14:textId="77777777" w:rsidR="00EB28C5" w:rsidRPr="00EB28C5" w:rsidRDefault="00EB28C5" w:rsidP="00EB28C5">
            <w:pPr>
              <w:spacing w:after="0"/>
              <w:textAlignment w:val="baseline"/>
              <w:divId w:val="436406269"/>
              <w:rPr>
                <w:rFonts w:ascii="Times New Roman" w:eastAsia="Times New Roman" w:hAnsi="Times New Roman" w:cs="Times New Roman"/>
                <w:b/>
                <w:bCs/>
                <w:lang w:eastAsia="en-GB"/>
              </w:rPr>
            </w:pPr>
            <w:r w:rsidRPr="00EB28C5">
              <w:rPr>
                <w:rFonts w:ascii="Arial" w:eastAsia="Times New Roman" w:hAnsi="Arial" w:cs="Arial"/>
                <w:b/>
                <w:bCs/>
                <w:color w:val="000000"/>
                <w:lang w:eastAsia="en-GB"/>
              </w:rPr>
              <w:t>What is the expected impact of the proposed project on the climate and environment (both throughout the project and beyond)? What measures will you take to minimise the impact on the environment or limit the carbon footprint of travel? </w:t>
            </w:r>
          </w:p>
        </w:tc>
      </w:tr>
      <w:tr w:rsidR="00EB28C5" w:rsidRPr="00EB28C5" w14:paraId="0A674D20" w14:textId="77777777" w:rsidTr="00EB28C5">
        <w:trPr>
          <w:trHeight w:val="300"/>
        </w:trPr>
        <w:tc>
          <w:tcPr>
            <w:tcW w:w="1005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14:paraId="1782A7AD" w14:textId="77777777" w:rsidR="00EB28C5" w:rsidRPr="00EB28C5" w:rsidRDefault="00EB28C5" w:rsidP="00EB28C5">
            <w:pPr>
              <w:spacing w:after="0"/>
              <w:textAlignment w:val="baseline"/>
              <w:rPr>
                <w:rFonts w:ascii="Times New Roman" w:eastAsia="Times New Roman" w:hAnsi="Times New Roman" w:cs="Times New Roman"/>
                <w:b/>
                <w:bCs/>
                <w:color w:val="000000"/>
                <w:lang w:eastAsia="en-GB"/>
              </w:rPr>
            </w:pPr>
            <w:r w:rsidRPr="00EB28C5">
              <w:rPr>
                <w:rFonts w:ascii="Arial" w:eastAsia="Times New Roman" w:hAnsi="Arial" w:cs="Arial"/>
                <w:b/>
                <w:bCs/>
                <w:lang w:eastAsia="en-GB"/>
              </w:rPr>
              <w:t> </w:t>
            </w:r>
          </w:p>
        </w:tc>
      </w:tr>
    </w:tbl>
    <w:p w14:paraId="1C91A8E4" w14:textId="77777777" w:rsidR="00F21E82" w:rsidRPr="00CD6141" w:rsidRDefault="00F21E82" w:rsidP="00EB28C5">
      <w:pPr>
        <w:pStyle w:val="Heading3"/>
        <w:numPr>
          <w:ilvl w:val="0"/>
          <w:numId w:val="18"/>
        </w:numPr>
      </w:pPr>
      <w:r>
        <w:t>Additional Information</w:t>
      </w:r>
    </w:p>
    <w:tbl>
      <w:tblPr>
        <w:tblStyle w:val="GridTable1Light-Accent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57" w:type="dxa"/>
          <w:left w:w="113" w:type="dxa"/>
          <w:bottom w:w="57" w:type="dxa"/>
          <w:right w:w="113" w:type="dxa"/>
        </w:tblCellMar>
        <w:tblLook w:val="04A0" w:firstRow="1" w:lastRow="0" w:firstColumn="1" w:lastColumn="0" w:noHBand="0" w:noVBand="1"/>
      </w:tblPr>
      <w:tblGrid>
        <w:gridCol w:w="10060"/>
      </w:tblGrid>
      <w:tr w:rsidR="00F21E82" w:rsidRPr="00F12AC9" w14:paraId="3FE82AF7" w14:textId="77777777" w:rsidTr="00474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1B08E93B" w14:textId="77777777" w:rsidR="00F21E82" w:rsidRPr="00007ECF" w:rsidRDefault="00F21E82">
            <w:pPr>
              <w:rPr>
                <w:rFonts w:ascii="Arial" w:hAnsi="Arial" w:cs="Arial"/>
                <w:color w:val="000000"/>
              </w:rPr>
            </w:pPr>
            <w:r w:rsidRPr="00007ECF">
              <w:rPr>
                <w:rFonts w:ascii="Arial" w:hAnsi="Arial" w:cs="Arial"/>
                <w:color w:val="000000"/>
              </w:rPr>
              <w:t xml:space="preserve">Please </w:t>
            </w:r>
            <w:r>
              <w:rPr>
                <w:rFonts w:ascii="Arial" w:hAnsi="Arial" w:cs="Arial"/>
                <w:color w:val="000000"/>
              </w:rPr>
              <w:t xml:space="preserve">use this space to add any other information you feel may be relevant to your application. This response will not be subject to assessment. </w:t>
            </w:r>
          </w:p>
        </w:tc>
      </w:tr>
      <w:tr w:rsidR="00F21E82" w:rsidRPr="00F12AC9" w14:paraId="4C30E308" w14:textId="77777777" w:rsidTr="00474B97">
        <w:sdt>
          <w:sdtPr>
            <w:rPr>
              <w:sz w:val="20"/>
              <w:szCs w:val="20"/>
            </w:rPr>
            <w:id w:val="2026815839"/>
            <w:placeholder>
              <w:docPart w:val="3F93C9251A914F41B2AACE7D949FEA61"/>
            </w:placeholder>
            <w:showingPlcHdr/>
          </w:sdtPr>
          <w:sdtContent>
            <w:tc>
              <w:tcPr>
                <w:cnfStyle w:val="001000000000" w:firstRow="0" w:lastRow="0" w:firstColumn="1" w:lastColumn="0" w:oddVBand="0" w:evenVBand="0" w:oddHBand="0" w:evenHBand="0" w:firstRowFirstColumn="0" w:firstRowLastColumn="0" w:lastRowFirstColumn="0" w:lastRowLastColumn="0"/>
                <w:tcW w:w="10060" w:type="dxa"/>
                <w:vAlign w:val="center"/>
              </w:tcPr>
              <w:p w14:paraId="48C517DA" w14:textId="77777777" w:rsidR="00F21E82" w:rsidRPr="00F12AC9" w:rsidRDefault="00F21E82">
                <w:pPr>
                  <w:rPr>
                    <w:sz w:val="20"/>
                    <w:szCs w:val="20"/>
                  </w:rPr>
                </w:pPr>
                <w:r w:rsidRPr="6D41E10D">
                  <w:rPr>
                    <w:rStyle w:val="PlaceholderText"/>
                    <w:b w:val="0"/>
                    <w:bCs w:val="0"/>
                  </w:rPr>
                  <w:t>Click or tap here to enter text.</w:t>
                </w:r>
              </w:p>
            </w:tc>
          </w:sdtContent>
        </w:sdt>
      </w:tr>
    </w:tbl>
    <w:p w14:paraId="0A8285C6" w14:textId="77777777" w:rsidR="00F21E82" w:rsidRDefault="00F21E82" w:rsidP="00EB28C5">
      <w:pPr>
        <w:pStyle w:val="Heading3"/>
        <w:numPr>
          <w:ilvl w:val="0"/>
          <w:numId w:val="18"/>
        </w:numPr>
      </w:pPr>
      <w:r>
        <w:t xml:space="preserve">Signatures </w:t>
      </w:r>
    </w:p>
    <w:p w14:paraId="4C52A491" w14:textId="77777777" w:rsidR="00F21E82" w:rsidRDefault="00F21E82" w:rsidP="00F21E82">
      <w:pPr>
        <w:rPr>
          <w:rFonts w:ascii="Arial" w:hAnsi="Arial" w:cs="Arial"/>
          <w:color w:val="000000"/>
        </w:rPr>
      </w:pPr>
    </w:p>
    <w:p w14:paraId="19802BE4" w14:textId="77777777" w:rsidR="00F21E82" w:rsidRPr="00A65586" w:rsidRDefault="00F21E82" w:rsidP="00F21E82">
      <w:pPr>
        <w:rPr>
          <w:rFonts w:ascii="Arial" w:hAnsi="Arial" w:cs="Arial"/>
          <w:color w:val="000000"/>
        </w:rPr>
      </w:pPr>
      <w:r w:rsidRPr="00A65586">
        <w:rPr>
          <w:rFonts w:ascii="Arial" w:hAnsi="Arial" w:cs="Arial"/>
          <w:color w:val="000000"/>
        </w:rPr>
        <w:t xml:space="preserve">I confirm that I agree with the information presented in this Application Form. Subject to approval by the assessment panel, this application will form the basis of your agreement with </w:t>
      </w:r>
      <w:r w:rsidRPr="00A65586">
        <w:rPr>
          <w:rFonts w:ascii="Arial" w:hAnsi="Arial" w:cs="Arial"/>
          <w:color w:val="000000"/>
        </w:rPr>
        <w:lastRenderedPageBreak/>
        <w:t>the British Council.  British Council may invite your College / Organisation to take part in a telephone conversation about the application as part of the assessment process</w:t>
      </w:r>
      <w:r w:rsidRPr="00A65586">
        <w:rPr>
          <w:rFonts w:ascii="Arial" w:hAnsi="Arial" w:cs="Arial"/>
          <w:bCs/>
          <w:color w:val="000000"/>
        </w:rPr>
        <w:t>.</w:t>
      </w:r>
    </w:p>
    <w:p w14:paraId="65207BCE" w14:textId="77777777" w:rsidR="00F21E82" w:rsidRPr="00007BD4" w:rsidRDefault="00F21E82" w:rsidP="00F21E82">
      <w:pPr>
        <w:outlineLvl w:val="0"/>
        <w:rPr>
          <w:rFonts w:ascii="Arial" w:hAnsi="Arial" w:cs="Arial"/>
          <w:color w:val="000000"/>
          <w:sz w:val="22"/>
          <w:szCs w:val="22"/>
        </w:rPr>
      </w:pPr>
    </w:p>
    <w:tbl>
      <w:tblPr>
        <w:tblStyle w:val="GridTable1Light-Accent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57" w:type="dxa"/>
          <w:left w:w="113" w:type="dxa"/>
          <w:bottom w:w="57" w:type="dxa"/>
          <w:right w:w="113" w:type="dxa"/>
        </w:tblCellMar>
        <w:tblLook w:val="04A0" w:firstRow="1" w:lastRow="0" w:firstColumn="1" w:lastColumn="0" w:noHBand="0" w:noVBand="1"/>
      </w:tblPr>
      <w:tblGrid>
        <w:gridCol w:w="2972"/>
        <w:gridCol w:w="7088"/>
      </w:tblGrid>
      <w:tr w:rsidR="00F21E82" w:rsidRPr="00DD09DB" w14:paraId="1E8B3F4E" w14:textId="77777777" w:rsidTr="00474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none" w:sz="0" w:space="0" w:color="auto"/>
            </w:tcBorders>
            <w:vAlign w:val="center"/>
          </w:tcPr>
          <w:p w14:paraId="2A3A6D99" w14:textId="77777777" w:rsidR="00F21E82" w:rsidRPr="00DD09DB" w:rsidRDefault="00F21E82">
            <w:r>
              <w:t>Applicant</w:t>
            </w:r>
          </w:p>
        </w:tc>
      </w:tr>
      <w:tr w:rsidR="00F21E82" w:rsidRPr="00DD09DB" w14:paraId="297C0417"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5F085A11" w14:textId="77777777" w:rsidR="00F21E82" w:rsidRPr="00DD09DB" w:rsidRDefault="00F21E82">
            <w:pPr>
              <w:rPr>
                <w:b w:val="0"/>
                <w:bCs w:val="0"/>
              </w:rPr>
            </w:pPr>
            <w:r>
              <w:rPr>
                <w:b w:val="0"/>
                <w:bCs w:val="0"/>
              </w:rPr>
              <w:t>Name</w:t>
            </w:r>
          </w:p>
        </w:tc>
        <w:sdt>
          <w:sdtPr>
            <w:id w:val="824551547"/>
            <w:placeholder>
              <w:docPart w:val="DEA05A0032CA4C1AA4A2E3784251E421"/>
            </w:placeholder>
            <w:showingPlcHdr/>
          </w:sdtPr>
          <w:sdtContent>
            <w:tc>
              <w:tcPr>
                <w:tcW w:w="7088" w:type="dxa"/>
                <w:vAlign w:val="center"/>
              </w:tcPr>
              <w:p w14:paraId="5E7429FF" w14:textId="77777777" w:rsidR="00F21E82" w:rsidRPr="00DD09DB" w:rsidRDefault="00F21E82">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F21E82" w:rsidRPr="00DD09DB" w14:paraId="0C0F6E87"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15B5A1C7" w14:textId="77777777" w:rsidR="00F21E82" w:rsidRPr="00DD09DB" w:rsidRDefault="00F21E82">
            <w:pPr>
              <w:rPr>
                <w:b w:val="0"/>
                <w:bCs w:val="0"/>
              </w:rPr>
            </w:pPr>
            <w:r>
              <w:rPr>
                <w:b w:val="0"/>
                <w:bCs w:val="0"/>
              </w:rPr>
              <w:t>Position / Job Title</w:t>
            </w:r>
            <w:r w:rsidRPr="00DD09DB">
              <w:rPr>
                <w:b w:val="0"/>
                <w:bCs w:val="0"/>
              </w:rPr>
              <w:t xml:space="preserve"> </w:t>
            </w:r>
          </w:p>
        </w:tc>
        <w:sdt>
          <w:sdtPr>
            <w:id w:val="-552071342"/>
            <w:placeholder>
              <w:docPart w:val="DEA05A0032CA4C1AA4A2E3784251E421"/>
            </w:placeholder>
            <w:showingPlcHdr/>
          </w:sdtPr>
          <w:sdtContent>
            <w:tc>
              <w:tcPr>
                <w:tcW w:w="7088" w:type="dxa"/>
                <w:vAlign w:val="center"/>
              </w:tcPr>
              <w:p w14:paraId="740C0457" w14:textId="77777777" w:rsidR="00F21E82" w:rsidRPr="00DD09DB" w:rsidRDefault="00F21E82">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F21E82" w:rsidRPr="00DD09DB" w14:paraId="5FD7E92B"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470FDA54" w14:textId="77777777" w:rsidR="00F21E82" w:rsidRPr="00DD09DB" w:rsidRDefault="00F21E82">
            <w:pPr>
              <w:rPr>
                <w:b w:val="0"/>
                <w:bCs w:val="0"/>
              </w:rPr>
            </w:pPr>
            <w:r>
              <w:rPr>
                <w:b w:val="0"/>
                <w:bCs w:val="0"/>
              </w:rPr>
              <w:t>Date</w:t>
            </w:r>
          </w:p>
        </w:tc>
        <w:sdt>
          <w:sdtPr>
            <w:id w:val="336814803"/>
            <w:placeholder>
              <w:docPart w:val="DEA05A0032CA4C1AA4A2E3784251E421"/>
            </w:placeholder>
            <w:showingPlcHdr/>
          </w:sdtPr>
          <w:sdtContent>
            <w:tc>
              <w:tcPr>
                <w:tcW w:w="7088" w:type="dxa"/>
                <w:vAlign w:val="center"/>
              </w:tcPr>
              <w:p w14:paraId="4637A594" w14:textId="77777777" w:rsidR="00F21E82" w:rsidRPr="00DD09DB" w:rsidRDefault="00F21E82">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F21E82" w:rsidRPr="00DD09DB" w14:paraId="73F6A4EE"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7918FE9E" w14:textId="77777777" w:rsidR="00F21E82" w:rsidRPr="00DD09DB" w:rsidRDefault="00F21E82">
            <w:pPr>
              <w:rPr>
                <w:b w:val="0"/>
                <w:bCs w:val="0"/>
              </w:rPr>
            </w:pPr>
            <w:r>
              <w:rPr>
                <w:b w:val="0"/>
                <w:bCs w:val="0"/>
              </w:rPr>
              <w:t>Signature</w:t>
            </w:r>
          </w:p>
        </w:tc>
        <w:sdt>
          <w:sdtPr>
            <w:id w:val="-1675096878"/>
            <w:placeholder>
              <w:docPart w:val="DEA05A0032CA4C1AA4A2E3784251E421"/>
            </w:placeholder>
            <w:showingPlcHdr/>
          </w:sdtPr>
          <w:sdtContent>
            <w:tc>
              <w:tcPr>
                <w:tcW w:w="7088" w:type="dxa"/>
                <w:vAlign w:val="center"/>
              </w:tcPr>
              <w:p w14:paraId="4EECF819" w14:textId="77777777" w:rsidR="00F21E82" w:rsidRPr="00DD09DB" w:rsidRDefault="00F21E82">
                <w:pPr>
                  <w:cnfStyle w:val="000000000000" w:firstRow="0" w:lastRow="0" w:firstColumn="0" w:lastColumn="0" w:oddVBand="0" w:evenVBand="0" w:oddHBand="0" w:evenHBand="0" w:firstRowFirstColumn="0" w:firstRowLastColumn="0" w:lastRowFirstColumn="0" w:lastRowLastColumn="0"/>
                </w:pPr>
                <w:r w:rsidRPr="00E55365">
                  <w:rPr>
                    <w:rStyle w:val="PlaceholderText"/>
                  </w:rPr>
                  <w:t>Click or tap here to enter text.</w:t>
                </w:r>
              </w:p>
            </w:tc>
          </w:sdtContent>
        </w:sdt>
      </w:tr>
    </w:tbl>
    <w:p w14:paraId="58223419" w14:textId="77777777" w:rsidR="00F21E82" w:rsidRPr="00A65586" w:rsidRDefault="00F21E82" w:rsidP="00F21E82"/>
    <w:tbl>
      <w:tblPr>
        <w:tblStyle w:val="GridTable1Light-Accent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57" w:type="dxa"/>
          <w:left w:w="113" w:type="dxa"/>
          <w:bottom w:w="57" w:type="dxa"/>
          <w:right w:w="113" w:type="dxa"/>
        </w:tblCellMar>
        <w:tblLook w:val="04A0" w:firstRow="1" w:lastRow="0" w:firstColumn="1" w:lastColumn="0" w:noHBand="0" w:noVBand="1"/>
      </w:tblPr>
      <w:tblGrid>
        <w:gridCol w:w="2972"/>
        <w:gridCol w:w="7088"/>
      </w:tblGrid>
      <w:tr w:rsidR="00F21E82" w:rsidRPr="00DD09DB" w14:paraId="270EAF83" w14:textId="77777777" w:rsidTr="00474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none" w:sz="0" w:space="0" w:color="auto"/>
            </w:tcBorders>
            <w:vAlign w:val="center"/>
          </w:tcPr>
          <w:p w14:paraId="333583D1" w14:textId="77777777" w:rsidR="00F21E82" w:rsidRPr="00DD09DB" w:rsidRDefault="00F21E82">
            <w:r>
              <w:t xml:space="preserve">Principle / Chief Executive Officer </w:t>
            </w:r>
          </w:p>
        </w:tc>
      </w:tr>
      <w:tr w:rsidR="00F21E82" w:rsidRPr="00DD09DB" w14:paraId="098FA552"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796FEC1C" w14:textId="77777777" w:rsidR="00F21E82" w:rsidRPr="00DD09DB" w:rsidRDefault="00F21E82">
            <w:pPr>
              <w:rPr>
                <w:b w:val="0"/>
                <w:bCs w:val="0"/>
              </w:rPr>
            </w:pPr>
            <w:r>
              <w:rPr>
                <w:b w:val="0"/>
                <w:bCs w:val="0"/>
              </w:rPr>
              <w:t>Name</w:t>
            </w:r>
          </w:p>
        </w:tc>
        <w:sdt>
          <w:sdtPr>
            <w:id w:val="-1171706339"/>
            <w:placeholder>
              <w:docPart w:val="771CB13CA76D441AB1B1EB28D1052E0D"/>
            </w:placeholder>
            <w:showingPlcHdr/>
          </w:sdtPr>
          <w:sdtContent>
            <w:tc>
              <w:tcPr>
                <w:tcW w:w="7088" w:type="dxa"/>
                <w:vAlign w:val="center"/>
              </w:tcPr>
              <w:p w14:paraId="55C1DEDD" w14:textId="77777777" w:rsidR="00F21E82" w:rsidRPr="00DD09DB" w:rsidRDefault="00F21E82">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F21E82" w:rsidRPr="00DD09DB" w14:paraId="4A8265B1"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66C5F6E1" w14:textId="77777777" w:rsidR="00F21E82" w:rsidRPr="00DD09DB" w:rsidRDefault="00F21E82">
            <w:pPr>
              <w:rPr>
                <w:b w:val="0"/>
                <w:bCs w:val="0"/>
              </w:rPr>
            </w:pPr>
            <w:r>
              <w:rPr>
                <w:b w:val="0"/>
                <w:bCs w:val="0"/>
              </w:rPr>
              <w:t>Position / Job Title</w:t>
            </w:r>
            <w:r w:rsidRPr="00DD09DB">
              <w:rPr>
                <w:b w:val="0"/>
                <w:bCs w:val="0"/>
              </w:rPr>
              <w:t xml:space="preserve"> </w:t>
            </w:r>
          </w:p>
        </w:tc>
        <w:sdt>
          <w:sdtPr>
            <w:id w:val="1447897049"/>
            <w:placeholder>
              <w:docPart w:val="771CB13CA76D441AB1B1EB28D1052E0D"/>
            </w:placeholder>
            <w:showingPlcHdr/>
          </w:sdtPr>
          <w:sdtContent>
            <w:tc>
              <w:tcPr>
                <w:tcW w:w="7088" w:type="dxa"/>
                <w:vAlign w:val="center"/>
              </w:tcPr>
              <w:p w14:paraId="539D0980" w14:textId="77777777" w:rsidR="00F21E82" w:rsidRPr="00DD09DB" w:rsidRDefault="00F21E82">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F21E82" w:rsidRPr="00DD09DB" w14:paraId="19BB8833"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07840A40" w14:textId="77777777" w:rsidR="00F21E82" w:rsidRPr="00DD09DB" w:rsidRDefault="00F21E82">
            <w:pPr>
              <w:rPr>
                <w:b w:val="0"/>
                <w:bCs w:val="0"/>
              </w:rPr>
            </w:pPr>
            <w:r>
              <w:rPr>
                <w:b w:val="0"/>
                <w:bCs w:val="0"/>
              </w:rPr>
              <w:t>Date</w:t>
            </w:r>
          </w:p>
        </w:tc>
        <w:sdt>
          <w:sdtPr>
            <w:id w:val="-22011449"/>
            <w:placeholder>
              <w:docPart w:val="771CB13CA76D441AB1B1EB28D1052E0D"/>
            </w:placeholder>
            <w:showingPlcHdr/>
          </w:sdtPr>
          <w:sdtContent>
            <w:tc>
              <w:tcPr>
                <w:tcW w:w="7088" w:type="dxa"/>
                <w:vAlign w:val="center"/>
              </w:tcPr>
              <w:p w14:paraId="6F89EFA5" w14:textId="77777777" w:rsidR="00F21E82" w:rsidRPr="00DD09DB" w:rsidRDefault="00F21E82">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F21E82" w:rsidRPr="00DD09DB" w14:paraId="0334A1D6" w14:textId="77777777" w:rsidTr="00474B97">
        <w:tc>
          <w:tcPr>
            <w:cnfStyle w:val="001000000000" w:firstRow="0" w:lastRow="0" w:firstColumn="1" w:lastColumn="0" w:oddVBand="0" w:evenVBand="0" w:oddHBand="0" w:evenHBand="0" w:firstRowFirstColumn="0" w:firstRowLastColumn="0" w:lastRowFirstColumn="0" w:lastRowLastColumn="0"/>
            <w:tcW w:w="2972" w:type="dxa"/>
            <w:vAlign w:val="center"/>
          </w:tcPr>
          <w:p w14:paraId="4A64DEB9" w14:textId="77777777" w:rsidR="00F21E82" w:rsidRPr="00DD09DB" w:rsidRDefault="00F21E82">
            <w:pPr>
              <w:rPr>
                <w:b w:val="0"/>
                <w:bCs w:val="0"/>
              </w:rPr>
            </w:pPr>
            <w:r>
              <w:rPr>
                <w:b w:val="0"/>
                <w:bCs w:val="0"/>
              </w:rPr>
              <w:t>Signature</w:t>
            </w:r>
          </w:p>
        </w:tc>
        <w:sdt>
          <w:sdtPr>
            <w:id w:val="222961649"/>
            <w:placeholder>
              <w:docPart w:val="771CB13CA76D441AB1B1EB28D1052E0D"/>
            </w:placeholder>
            <w:showingPlcHdr/>
          </w:sdtPr>
          <w:sdtContent>
            <w:tc>
              <w:tcPr>
                <w:tcW w:w="7088" w:type="dxa"/>
                <w:vAlign w:val="center"/>
              </w:tcPr>
              <w:p w14:paraId="1AC14304" w14:textId="77777777" w:rsidR="00F21E82" w:rsidRPr="00DD09DB" w:rsidRDefault="00F21E82">
                <w:pPr>
                  <w:cnfStyle w:val="000000000000" w:firstRow="0" w:lastRow="0" w:firstColumn="0" w:lastColumn="0" w:oddVBand="0" w:evenVBand="0" w:oddHBand="0" w:evenHBand="0" w:firstRowFirstColumn="0" w:firstRowLastColumn="0" w:lastRowFirstColumn="0" w:lastRowLastColumn="0"/>
                </w:pPr>
                <w:r w:rsidRPr="00E55365">
                  <w:rPr>
                    <w:rStyle w:val="PlaceholderText"/>
                  </w:rPr>
                  <w:t>Click or tap here to enter text.</w:t>
                </w:r>
              </w:p>
            </w:tc>
          </w:sdtContent>
        </w:sdt>
      </w:tr>
    </w:tbl>
    <w:p w14:paraId="4CA2CCA5" w14:textId="77777777" w:rsidR="00F21E82" w:rsidRPr="00ED25DC" w:rsidRDefault="00F21E82" w:rsidP="2910BB0B">
      <w:pPr>
        <w:spacing w:after="0"/>
        <w:rPr>
          <w:rFonts w:ascii="Arial" w:hAnsi="Arial" w:cs="Arial"/>
          <w:color w:val="000000" w:themeColor="text1"/>
          <w:sz w:val="22"/>
          <w:szCs w:val="22"/>
        </w:rPr>
      </w:pPr>
    </w:p>
    <w:sectPr w:rsidR="00F21E82" w:rsidRPr="00ED25DC" w:rsidSect="00CD430F">
      <w:headerReference w:type="default" r:id="rId16"/>
      <w:footerReference w:type="even" r:id="rId17"/>
      <w:footerReference w:type="default" r:id="rId18"/>
      <w:headerReference w:type="first" r:id="rId19"/>
      <w:footerReference w:type="first" r:id="rId20"/>
      <w:pgSz w:w="11906" w:h="16838"/>
      <w:pgMar w:top="1418" w:right="851" w:bottom="170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AD3D" w14:textId="77777777" w:rsidR="00227037" w:rsidRDefault="00227037" w:rsidP="00501B09">
      <w:r>
        <w:separator/>
      </w:r>
    </w:p>
  </w:endnote>
  <w:endnote w:type="continuationSeparator" w:id="0">
    <w:p w14:paraId="6DDBBB02" w14:textId="77777777" w:rsidR="00227037" w:rsidRDefault="00227037" w:rsidP="00501B09">
      <w:r>
        <w:continuationSeparator/>
      </w:r>
    </w:p>
  </w:endnote>
  <w:endnote w:type="continuationNotice" w:id="1">
    <w:p w14:paraId="6660BC89" w14:textId="77777777" w:rsidR="00227037" w:rsidRDefault="002270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ody)">
    <w:altName w:val="Arial"/>
    <w:charset w:val="00"/>
    <w:family w:val="roman"/>
    <w:pitch w:val="default"/>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C79" w14:textId="77777777" w:rsidR="006A5C14" w:rsidRDefault="006A5C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A85A18C" w14:textId="77777777" w:rsidR="005B740E" w:rsidRDefault="005B740E" w:rsidP="006A5C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2590760"/>
      <w:docPartObj>
        <w:docPartGallery w:val="Page Numbers (Bottom of Page)"/>
        <w:docPartUnique/>
      </w:docPartObj>
    </w:sdtPr>
    <w:sdtContent>
      <w:p w14:paraId="7F069E84" w14:textId="77777777" w:rsidR="006A5C14" w:rsidRDefault="006A5C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BFC265D" w14:textId="77777777" w:rsidR="005B740E" w:rsidRDefault="005B740E" w:rsidP="006A5C14">
    <w:pPr>
      <w:pStyle w:val="Footer"/>
      <w:ind w:right="360"/>
    </w:pPr>
    <w:r>
      <w:t>www.britishcouncil.org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E72E" w14:textId="77777777" w:rsidR="0090064B" w:rsidRDefault="0090064B">
    <w:pPr>
      <w:pStyle w:val="Footer"/>
    </w:pPr>
    <w: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CAB0" w14:textId="77777777" w:rsidR="00227037" w:rsidRDefault="00227037" w:rsidP="00501B09">
      <w:r>
        <w:separator/>
      </w:r>
    </w:p>
  </w:footnote>
  <w:footnote w:type="continuationSeparator" w:id="0">
    <w:p w14:paraId="22B9EED4" w14:textId="77777777" w:rsidR="00227037" w:rsidRDefault="00227037" w:rsidP="00501B09">
      <w:r>
        <w:continuationSeparator/>
      </w:r>
    </w:p>
  </w:footnote>
  <w:footnote w:type="continuationNotice" w:id="1">
    <w:p w14:paraId="31F3C4FA" w14:textId="77777777" w:rsidR="00227037" w:rsidRDefault="002270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E1DD" w14:textId="77777777" w:rsidR="00C51943" w:rsidRDefault="00C51943">
    <w:pPr>
      <w:pStyle w:val="Header"/>
    </w:pPr>
    <w:r>
      <w:rPr>
        <w:rFonts w:ascii="British Council Sans Bold" w:hAnsi="British Council Sans Bold"/>
        <w:noProof/>
        <w:color w:val="FF00C8" w:themeColor="accent2"/>
        <w:sz w:val="40"/>
        <w:szCs w:val="40"/>
        <w:u w:val="single"/>
        <w:lang w:val="en-US"/>
      </w:rPr>
      <mc:AlternateContent>
        <mc:Choice Requires="wps">
          <w:drawing>
            <wp:anchor distT="0" distB="0" distL="114300" distR="114300" simplePos="0" relativeHeight="251658240" behindDoc="0" locked="0" layoutInCell="1" allowOverlap="1" wp14:anchorId="1097AEB6" wp14:editId="50422754">
              <wp:simplePos x="0" y="0"/>
              <wp:positionH relativeFrom="page">
                <wp:posOffset>540385</wp:posOffset>
              </wp:positionH>
              <wp:positionV relativeFrom="page">
                <wp:posOffset>540385</wp:posOffset>
              </wp:positionV>
              <wp:extent cx="489600" cy="0"/>
              <wp:effectExtent l="19050" t="19050" r="2476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rgbClr val="EA003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dec="http://schemas.microsoft.com/office/drawing/2017/decorative" xmlns:a="http://schemas.openxmlformats.org/drawingml/2006/main">
          <w:pict>
            <v:line id="Straight Connector 3"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quot;&quot;" o:spid="_x0000_s1026" strokecolor="#ea0034" strokeweight="3pt" from="42.55pt,42.55pt" to="81.1pt,42.55pt" w14:anchorId="079D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">
              <v:stroke joinstyle="miter" endcap="round"/>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2D87" w14:textId="77777777" w:rsidR="00436649" w:rsidRDefault="00436649">
    <w:pPr>
      <w:pStyle w:val="Header"/>
    </w:pPr>
    <w:r>
      <w:rPr>
        <w:noProof/>
        <w:lang w:val="en-US"/>
      </w:rPr>
      <w:drawing>
        <wp:inline distT="0" distB="0" distL="0" distR="0" wp14:anchorId="3FBEC2C4" wp14:editId="1442AC74">
          <wp:extent cx="1612800" cy="453600"/>
          <wp:effectExtent l="0" t="0" r="635"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2800" cy="45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29"/>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C1227"/>
    <w:multiLevelType w:val="multilevel"/>
    <w:tmpl w:val="B802C88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AC1980"/>
    <w:multiLevelType w:val="hybridMultilevel"/>
    <w:tmpl w:val="6E70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1605D"/>
    <w:multiLevelType w:val="hybridMultilevel"/>
    <w:tmpl w:val="D4729C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E1A52"/>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4015D"/>
    <w:multiLevelType w:val="hybridMultilevel"/>
    <w:tmpl w:val="63CE4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42703"/>
    <w:multiLevelType w:val="multilevel"/>
    <w:tmpl w:val="AFFE52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EC5B02"/>
    <w:multiLevelType w:val="multilevel"/>
    <w:tmpl w:val="447E0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0E01DA"/>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151198"/>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8839A6"/>
    <w:multiLevelType w:val="hybridMultilevel"/>
    <w:tmpl w:val="788053C6"/>
    <w:lvl w:ilvl="0" w:tplc="6B1A536A">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4B2721"/>
    <w:multiLevelType w:val="hybridMultilevel"/>
    <w:tmpl w:val="B6B0FE1C"/>
    <w:lvl w:ilvl="0" w:tplc="E5A0BCBA">
      <w:start w:val="1"/>
      <w:numFmt w:val="bullet"/>
      <w:pStyle w:val="Sub-bullets"/>
      <w:lvlText w:val="–"/>
      <w:lvlJc w:val="left"/>
      <w:pPr>
        <w:ind w:left="927" w:hanging="360"/>
      </w:pPr>
      <w:rPr>
        <w:rFonts w:ascii="Arial" w:hAnsi="Arial" w:hint="default"/>
        <w:color w:val="00DCF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25CCB"/>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3452B"/>
    <w:multiLevelType w:val="multilevel"/>
    <w:tmpl w:val="40D44EA2"/>
    <w:styleLink w:val="CurrentList2"/>
    <w:lvl w:ilvl="0">
      <w:start w:val="1"/>
      <w:numFmt w:val="bullet"/>
      <w:lvlText w:val=""/>
      <w:lvlJc w:val="left"/>
      <w:pPr>
        <w:ind w:left="644" w:hanging="360"/>
      </w:pPr>
      <w:rPr>
        <w:rFonts w:ascii="Symbol" w:hAnsi="Symbol" w:hint="default"/>
        <w:color w:val="00DCF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F74652"/>
    <w:multiLevelType w:val="hybridMultilevel"/>
    <w:tmpl w:val="40D44EA2"/>
    <w:lvl w:ilvl="0" w:tplc="F3360F88">
      <w:start w:val="1"/>
      <w:numFmt w:val="bullet"/>
      <w:pStyle w:val="Bullets"/>
      <w:lvlText w:val=""/>
      <w:lvlJc w:val="left"/>
      <w:pPr>
        <w:ind w:left="644" w:hanging="360"/>
      </w:pPr>
      <w:rPr>
        <w:rFonts w:ascii="Symbol" w:hAnsi="Symbol" w:hint="default"/>
        <w:color w:val="00DCF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052660">
    <w:abstractNumId w:val="10"/>
  </w:num>
  <w:num w:numId="2" w16cid:durableId="1018889411">
    <w:abstractNumId w:val="14"/>
  </w:num>
  <w:num w:numId="3" w16cid:durableId="1822455025">
    <w:abstractNumId w:val="1"/>
  </w:num>
  <w:num w:numId="4" w16cid:durableId="1926576162">
    <w:abstractNumId w:val="13"/>
  </w:num>
  <w:num w:numId="5" w16cid:durableId="1903565814">
    <w:abstractNumId w:val="11"/>
  </w:num>
  <w:num w:numId="6" w16cid:durableId="1923294275">
    <w:abstractNumId w:val="10"/>
    <w:lvlOverride w:ilvl="0">
      <w:startOverride w:val="1"/>
    </w:lvlOverride>
  </w:num>
  <w:num w:numId="7" w16cid:durableId="1221135849">
    <w:abstractNumId w:val="10"/>
    <w:lvlOverride w:ilvl="0">
      <w:startOverride w:val="1"/>
    </w:lvlOverride>
  </w:num>
  <w:num w:numId="8" w16cid:durableId="633826160">
    <w:abstractNumId w:val="10"/>
    <w:lvlOverride w:ilvl="0">
      <w:startOverride w:val="1"/>
    </w:lvlOverride>
  </w:num>
  <w:num w:numId="9" w16cid:durableId="1781223478">
    <w:abstractNumId w:val="10"/>
    <w:lvlOverride w:ilvl="0">
      <w:startOverride w:val="1"/>
    </w:lvlOverride>
  </w:num>
  <w:num w:numId="10" w16cid:durableId="1213736796">
    <w:abstractNumId w:val="5"/>
  </w:num>
  <w:num w:numId="11" w16cid:durableId="1002390703">
    <w:abstractNumId w:val="8"/>
  </w:num>
  <w:num w:numId="12" w16cid:durableId="869537688">
    <w:abstractNumId w:val="12"/>
  </w:num>
  <w:num w:numId="13" w16cid:durableId="432752917">
    <w:abstractNumId w:val="0"/>
  </w:num>
  <w:num w:numId="14" w16cid:durableId="930049733">
    <w:abstractNumId w:val="9"/>
  </w:num>
  <w:num w:numId="15" w16cid:durableId="1243444793">
    <w:abstractNumId w:val="6"/>
  </w:num>
  <w:num w:numId="16" w16cid:durableId="1855415784">
    <w:abstractNumId w:val="4"/>
  </w:num>
  <w:num w:numId="17" w16cid:durableId="2047560182">
    <w:abstractNumId w:val="2"/>
  </w:num>
  <w:num w:numId="18" w16cid:durableId="1543595107">
    <w:abstractNumId w:val="3"/>
  </w:num>
  <w:num w:numId="19" w16cid:durableId="530993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46"/>
    <w:rsid w:val="00007ECF"/>
    <w:rsid w:val="00014F79"/>
    <w:rsid w:val="00017213"/>
    <w:rsid w:val="000328DE"/>
    <w:rsid w:val="00034CE9"/>
    <w:rsid w:val="00037716"/>
    <w:rsid w:val="00046F7F"/>
    <w:rsid w:val="00061708"/>
    <w:rsid w:val="00087683"/>
    <w:rsid w:val="000878B2"/>
    <w:rsid w:val="0009586F"/>
    <w:rsid w:val="000A7EB2"/>
    <w:rsid w:val="000B6479"/>
    <w:rsid w:val="000C04F3"/>
    <w:rsid w:val="000D1304"/>
    <w:rsid w:val="000D3C0E"/>
    <w:rsid w:val="000E1595"/>
    <w:rsid w:val="000E4E07"/>
    <w:rsid w:val="000F32CF"/>
    <w:rsid w:val="000F5AF7"/>
    <w:rsid w:val="000F61DD"/>
    <w:rsid w:val="00101274"/>
    <w:rsid w:val="00114698"/>
    <w:rsid w:val="00120209"/>
    <w:rsid w:val="001245BD"/>
    <w:rsid w:val="00130A93"/>
    <w:rsid w:val="00133198"/>
    <w:rsid w:val="0014071A"/>
    <w:rsid w:val="00142ED3"/>
    <w:rsid w:val="001571DC"/>
    <w:rsid w:val="0015777E"/>
    <w:rsid w:val="00164D7A"/>
    <w:rsid w:val="00165921"/>
    <w:rsid w:val="001836E2"/>
    <w:rsid w:val="00192014"/>
    <w:rsid w:val="00195432"/>
    <w:rsid w:val="001C08F3"/>
    <w:rsid w:val="001D123E"/>
    <w:rsid w:val="001E0236"/>
    <w:rsid w:val="0020050E"/>
    <w:rsid w:val="00203DD3"/>
    <w:rsid w:val="002210CD"/>
    <w:rsid w:val="00227037"/>
    <w:rsid w:val="00227CE6"/>
    <w:rsid w:val="00235839"/>
    <w:rsid w:val="00241494"/>
    <w:rsid w:val="00245E96"/>
    <w:rsid w:val="002470B5"/>
    <w:rsid w:val="002514A5"/>
    <w:rsid w:val="00253242"/>
    <w:rsid w:val="002543FB"/>
    <w:rsid w:val="00276D2C"/>
    <w:rsid w:val="00286ABC"/>
    <w:rsid w:val="00296903"/>
    <w:rsid w:val="002A7CAC"/>
    <w:rsid w:val="002C1F17"/>
    <w:rsid w:val="002D3043"/>
    <w:rsid w:val="002D33F1"/>
    <w:rsid w:val="002D3F19"/>
    <w:rsid w:val="002D6D4C"/>
    <w:rsid w:val="002E461B"/>
    <w:rsid w:val="002E6237"/>
    <w:rsid w:val="002E69BA"/>
    <w:rsid w:val="002F1CB5"/>
    <w:rsid w:val="003028CF"/>
    <w:rsid w:val="00312661"/>
    <w:rsid w:val="00341C9E"/>
    <w:rsid w:val="0036733D"/>
    <w:rsid w:val="00375658"/>
    <w:rsid w:val="00383AFE"/>
    <w:rsid w:val="00394320"/>
    <w:rsid w:val="003A1E90"/>
    <w:rsid w:val="003A56CB"/>
    <w:rsid w:val="003B0C77"/>
    <w:rsid w:val="003B162F"/>
    <w:rsid w:val="003C4078"/>
    <w:rsid w:val="003C654F"/>
    <w:rsid w:val="003F39FB"/>
    <w:rsid w:val="003F7C10"/>
    <w:rsid w:val="00435C67"/>
    <w:rsid w:val="00436649"/>
    <w:rsid w:val="004373EF"/>
    <w:rsid w:val="00451902"/>
    <w:rsid w:val="004559AB"/>
    <w:rsid w:val="00465F00"/>
    <w:rsid w:val="00473AB0"/>
    <w:rsid w:val="00474B97"/>
    <w:rsid w:val="00475A9A"/>
    <w:rsid w:val="004828E6"/>
    <w:rsid w:val="0048325D"/>
    <w:rsid w:val="00484940"/>
    <w:rsid w:val="004C1126"/>
    <w:rsid w:val="004E6995"/>
    <w:rsid w:val="004F1BDE"/>
    <w:rsid w:val="00501B09"/>
    <w:rsid w:val="005031F7"/>
    <w:rsid w:val="00510501"/>
    <w:rsid w:val="00511C6E"/>
    <w:rsid w:val="0052720B"/>
    <w:rsid w:val="005278F7"/>
    <w:rsid w:val="00544B2D"/>
    <w:rsid w:val="00544FAB"/>
    <w:rsid w:val="00560E2C"/>
    <w:rsid w:val="00561609"/>
    <w:rsid w:val="00561949"/>
    <w:rsid w:val="0056531F"/>
    <w:rsid w:val="00571086"/>
    <w:rsid w:val="005818D9"/>
    <w:rsid w:val="00584276"/>
    <w:rsid w:val="00584F2B"/>
    <w:rsid w:val="00585C0D"/>
    <w:rsid w:val="00595A80"/>
    <w:rsid w:val="005A1538"/>
    <w:rsid w:val="005B10AE"/>
    <w:rsid w:val="005B740E"/>
    <w:rsid w:val="005C3CE1"/>
    <w:rsid w:val="005C7AFE"/>
    <w:rsid w:val="005D488A"/>
    <w:rsid w:val="005E2569"/>
    <w:rsid w:val="005F56F7"/>
    <w:rsid w:val="005F5A16"/>
    <w:rsid w:val="00603294"/>
    <w:rsid w:val="00606D47"/>
    <w:rsid w:val="006070BB"/>
    <w:rsid w:val="00610FF7"/>
    <w:rsid w:val="00622545"/>
    <w:rsid w:val="00627638"/>
    <w:rsid w:val="006342E3"/>
    <w:rsid w:val="00641B50"/>
    <w:rsid w:val="0064670F"/>
    <w:rsid w:val="00664721"/>
    <w:rsid w:val="00671B75"/>
    <w:rsid w:val="00691956"/>
    <w:rsid w:val="00697EE6"/>
    <w:rsid w:val="006A0CBC"/>
    <w:rsid w:val="006A5C14"/>
    <w:rsid w:val="006A6FD3"/>
    <w:rsid w:val="006C72A6"/>
    <w:rsid w:val="006D367E"/>
    <w:rsid w:val="006E26C7"/>
    <w:rsid w:val="006E7CBF"/>
    <w:rsid w:val="006F0FD9"/>
    <w:rsid w:val="006F6246"/>
    <w:rsid w:val="00703E8A"/>
    <w:rsid w:val="00715F03"/>
    <w:rsid w:val="007178AF"/>
    <w:rsid w:val="007252A9"/>
    <w:rsid w:val="0075029B"/>
    <w:rsid w:val="007542A5"/>
    <w:rsid w:val="00763EC5"/>
    <w:rsid w:val="00770AB3"/>
    <w:rsid w:val="00773258"/>
    <w:rsid w:val="00776B7B"/>
    <w:rsid w:val="007804DC"/>
    <w:rsid w:val="00783AEF"/>
    <w:rsid w:val="00783E54"/>
    <w:rsid w:val="00790048"/>
    <w:rsid w:val="007C6410"/>
    <w:rsid w:val="007D4085"/>
    <w:rsid w:val="007E31DD"/>
    <w:rsid w:val="007F1245"/>
    <w:rsid w:val="00812A54"/>
    <w:rsid w:val="00833456"/>
    <w:rsid w:val="00835CCA"/>
    <w:rsid w:val="00837752"/>
    <w:rsid w:val="00840A18"/>
    <w:rsid w:val="00844F70"/>
    <w:rsid w:val="008570E7"/>
    <w:rsid w:val="008577DF"/>
    <w:rsid w:val="00862695"/>
    <w:rsid w:val="00862C29"/>
    <w:rsid w:val="00866E5B"/>
    <w:rsid w:val="00881C7A"/>
    <w:rsid w:val="00891F4B"/>
    <w:rsid w:val="008A7ABA"/>
    <w:rsid w:val="008B36A3"/>
    <w:rsid w:val="008D032C"/>
    <w:rsid w:val="008D70FD"/>
    <w:rsid w:val="008F0F5E"/>
    <w:rsid w:val="0090064B"/>
    <w:rsid w:val="009156E4"/>
    <w:rsid w:val="00915789"/>
    <w:rsid w:val="00917A33"/>
    <w:rsid w:val="00925CD2"/>
    <w:rsid w:val="00931784"/>
    <w:rsid w:val="009433CA"/>
    <w:rsid w:val="00944255"/>
    <w:rsid w:val="0094615A"/>
    <w:rsid w:val="00954E50"/>
    <w:rsid w:val="009600D5"/>
    <w:rsid w:val="00960EAC"/>
    <w:rsid w:val="00976811"/>
    <w:rsid w:val="00986A3B"/>
    <w:rsid w:val="009A3E16"/>
    <w:rsid w:val="009D1DFE"/>
    <w:rsid w:val="009D6BDE"/>
    <w:rsid w:val="009F116A"/>
    <w:rsid w:val="009F5109"/>
    <w:rsid w:val="00A040AF"/>
    <w:rsid w:val="00A047B9"/>
    <w:rsid w:val="00A07B73"/>
    <w:rsid w:val="00A13507"/>
    <w:rsid w:val="00A22F55"/>
    <w:rsid w:val="00A23803"/>
    <w:rsid w:val="00A25CA8"/>
    <w:rsid w:val="00A305E6"/>
    <w:rsid w:val="00A32159"/>
    <w:rsid w:val="00A33BBE"/>
    <w:rsid w:val="00A42785"/>
    <w:rsid w:val="00A43326"/>
    <w:rsid w:val="00A471CE"/>
    <w:rsid w:val="00A57172"/>
    <w:rsid w:val="00A57B21"/>
    <w:rsid w:val="00A65586"/>
    <w:rsid w:val="00A728C4"/>
    <w:rsid w:val="00A739CD"/>
    <w:rsid w:val="00A7417D"/>
    <w:rsid w:val="00A756D1"/>
    <w:rsid w:val="00A80D28"/>
    <w:rsid w:val="00A90E72"/>
    <w:rsid w:val="00A952A0"/>
    <w:rsid w:val="00A96625"/>
    <w:rsid w:val="00AA3971"/>
    <w:rsid w:val="00AA6BA3"/>
    <w:rsid w:val="00AB7589"/>
    <w:rsid w:val="00AC5449"/>
    <w:rsid w:val="00AE3784"/>
    <w:rsid w:val="00AE6DC8"/>
    <w:rsid w:val="00B12701"/>
    <w:rsid w:val="00B12CEA"/>
    <w:rsid w:val="00B17BD8"/>
    <w:rsid w:val="00B3311A"/>
    <w:rsid w:val="00B42BEE"/>
    <w:rsid w:val="00B541BF"/>
    <w:rsid w:val="00B643B5"/>
    <w:rsid w:val="00B64839"/>
    <w:rsid w:val="00B651A7"/>
    <w:rsid w:val="00B8329D"/>
    <w:rsid w:val="00B97296"/>
    <w:rsid w:val="00B976F6"/>
    <w:rsid w:val="00BA17E6"/>
    <w:rsid w:val="00BA47C5"/>
    <w:rsid w:val="00BB1D80"/>
    <w:rsid w:val="00BB217D"/>
    <w:rsid w:val="00BC1E23"/>
    <w:rsid w:val="00BD0707"/>
    <w:rsid w:val="00BD0C8D"/>
    <w:rsid w:val="00BE1282"/>
    <w:rsid w:val="00BE1EA6"/>
    <w:rsid w:val="00BE4B7E"/>
    <w:rsid w:val="00BF0450"/>
    <w:rsid w:val="00BF6D6C"/>
    <w:rsid w:val="00C06842"/>
    <w:rsid w:val="00C12200"/>
    <w:rsid w:val="00C36C1B"/>
    <w:rsid w:val="00C405F8"/>
    <w:rsid w:val="00C458B2"/>
    <w:rsid w:val="00C4696F"/>
    <w:rsid w:val="00C51943"/>
    <w:rsid w:val="00C6004C"/>
    <w:rsid w:val="00C6138E"/>
    <w:rsid w:val="00C66C74"/>
    <w:rsid w:val="00C71C5E"/>
    <w:rsid w:val="00C848E8"/>
    <w:rsid w:val="00C8497B"/>
    <w:rsid w:val="00CA61CC"/>
    <w:rsid w:val="00CB1D29"/>
    <w:rsid w:val="00CB227D"/>
    <w:rsid w:val="00CC1D31"/>
    <w:rsid w:val="00CC5A3B"/>
    <w:rsid w:val="00CD430F"/>
    <w:rsid w:val="00CD6141"/>
    <w:rsid w:val="00CE7356"/>
    <w:rsid w:val="00CF43AB"/>
    <w:rsid w:val="00D057C1"/>
    <w:rsid w:val="00D13946"/>
    <w:rsid w:val="00D26C7B"/>
    <w:rsid w:val="00D32C07"/>
    <w:rsid w:val="00D3400D"/>
    <w:rsid w:val="00D43431"/>
    <w:rsid w:val="00D445B4"/>
    <w:rsid w:val="00D504EF"/>
    <w:rsid w:val="00D75E99"/>
    <w:rsid w:val="00D93D4B"/>
    <w:rsid w:val="00DA583E"/>
    <w:rsid w:val="00DB1C24"/>
    <w:rsid w:val="00DB38B2"/>
    <w:rsid w:val="00DD0995"/>
    <w:rsid w:val="00DD09DB"/>
    <w:rsid w:val="00DD2531"/>
    <w:rsid w:val="00DE1CA9"/>
    <w:rsid w:val="00DE61EA"/>
    <w:rsid w:val="00DF12C3"/>
    <w:rsid w:val="00E00E43"/>
    <w:rsid w:val="00E07732"/>
    <w:rsid w:val="00E123CA"/>
    <w:rsid w:val="00E206DB"/>
    <w:rsid w:val="00E222FB"/>
    <w:rsid w:val="00E32E55"/>
    <w:rsid w:val="00E577BA"/>
    <w:rsid w:val="00E578D0"/>
    <w:rsid w:val="00E75FCF"/>
    <w:rsid w:val="00E81235"/>
    <w:rsid w:val="00EA26BF"/>
    <w:rsid w:val="00EB2885"/>
    <w:rsid w:val="00EB28C5"/>
    <w:rsid w:val="00EB652B"/>
    <w:rsid w:val="00EC38C5"/>
    <w:rsid w:val="00EC3C25"/>
    <w:rsid w:val="00EC561B"/>
    <w:rsid w:val="00EC573A"/>
    <w:rsid w:val="00EC663D"/>
    <w:rsid w:val="00ED25DC"/>
    <w:rsid w:val="00ED289A"/>
    <w:rsid w:val="00ED7D20"/>
    <w:rsid w:val="00EF48F3"/>
    <w:rsid w:val="00EF535C"/>
    <w:rsid w:val="00EF5D71"/>
    <w:rsid w:val="00F0765D"/>
    <w:rsid w:val="00F12AC9"/>
    <w:rsid w:val="00F171C9"/>
    <w:rsid w:val="00F21E82"/>
    <w:rsid w:val="00F253E8"/>
    <w:rsid w:val="00F26026"/>
    <w:rsid w:val="00F360B1"/>
    <w:rsid w:val="00F52796"/>
    <w:rsid w:val="00F54DF5"/>
    <w:rsid w:val="00F5567C"/>
    <w:rsid w:val="00F6227E"/>
    <w:rsid w:val="00F62EA7"/>
    <w:rsid w:val="00F958BA"/>
    <w:rsid w:val="00FA7142"/>
    <w:rsid w:val="00FC1E60"/>
    <w:rsid w:val="00FC5485"/>
    <w:rsid w:val="00FE54B2"/>
    <w:rsid w:val="00FE60EE"/>
    <w:rsid w:val="00FF27CD"/>
    <w:rsid w:val="00FF3170"/>
    <w:rsid w:val="00FF6947"/>
    <w:rsid w:val="00FF7059"/>
    <w:rsid w:val="0382AB9A"/>
    <w:rsid w:val="04FD8D73"/>
    <w:rsid w:val="057B6C57"/>
    <w:rsid w:val="07A35DF2"/>
    <w:rsid w:val="08561CBD"/>
    <w:rsid w:val="0A8D1871"/>
    <w:rsid w:val="0C82B827"/>
    <w:rsid w:val="0D298DE0"/>
    <w:rsid w:val="0EF04066"/>
    <w:rsid w:val="0FE9C9AF"/>
    <w:rsid w:val="10612EA2"/>
    <w:rsid w:val="11164489"/>
    <w:rsid w:val="1196E50C"/>
    <w:rsid w:val="12AF641D"/>
    <w:rsid w:val="13648243"/>
    <w:rsid w:val="14064165"/>
    <w:rsid w:val="15484D15"/>
    <w:rsid w:val="160C35B4"/>
    <w:rsid w:val="17D8A2BC"/>
    <w:rsid w:val="18AC7A6B"/>
    <w:rsid w:val="18E34464"/>
    <w:rsid w:val="1A21C3ED"/>
    <w:rsid w:val="1B1CDAF6"/>
    <w:rsid w:val="1D4715BD"/>
    <w:rsid w:val="1E41EBF3"/>
    <w:rsid w:val="1F3ABC1E"/>
    <w:rsid w:val="207F3FF2"/>
    <w:rsid w:val="208DE1AF"/>
    <w:rsid w:val="2179D7B3"/>
    <w:rsid w:val="220740C3"/>
    <w:rsid w:val="277A52DA"/>
    <w:rsid w:val="27A3975D"/>
    <w:rsid w:val="29103539"/>
    <w:rsid w:val="2910BB0B"/>
    <w:rsid w:val="2994609F"/>
    <w:rsid w:val="2B863B63"/>
    <w:rsid w:val="2C96A50A"/>
    <w:rsid w:val="2CCFBF8C"/>
    <w:rsid w:val="2CD90E7B"/>
    <w:rsid w:val="2CF5D14A"/>
    <w:rsid w:val="311BB2F2"/>
    <w:rsid w:val="317C6A0E"/>
    <w:rsid w:val="3228272A"/>
    <w:rsid w:val="333FA4DF"/>
    <w:rsid w:val="34A79F14"/>
    <w:rsid w:val="36A6E40F"/>
    <w:rsid w:val="38070C64"/>
    <w:rsid w:val="3AE5A6AB"/>
    <w:rsid w:val="3BD24237"/>
    <w:rsid w:val="3E876B9F"/>
    <w:rsid w:val="3EC83F08"/>
    <w:rsid w:val="4A1E708E"/>
    <w:rsid w:val="4A67054A"/>
    <w:rsid w:val="4D192409"/>
    <w:rsid w:val="4E8822FC"/>
    <w:rsid w:val="4EBD14B7"/>
    <w:rsid w:val="4FCF849C"/>
    <w:rsid w:val="5362B5E9"/>
    <w:rsid w:val="53913BEA"/>
    <w:rsid w:val="54DF02F0"/>
    <w:rsid w:val="5579622A"/>
    <w:rsid w:val="5714FC3E"/>
    <w:rsid w:val="5B370848"/>
    <w:rsid w:val="5EB5DB64"/>
    <w:rsid w:val="5F082731"/>
    <w:rsid w:val="5F5B05A7"/>
    <w:rsid w:val="604A4D05"/>
    <w:rsid w:val="6065BBE5"/>
    <w:rsid w:val="62C57E91"/>
    <w:rsid w:val="62FAEC3E"/>
    <w:rsid w:val="632FD387"/>
    <w:rsid w:val="64C4741F"/>
    <w:rsid w:val="6810ED3D"/>
    <w:rsid w:val="6851C507"/>
    <w:rsid w:val="68CEBEF5"/>
    <w:rsid w:val="6C22ABB5"/>
    <w:rsid w:val="6D41E10D"/>
    <w:rsid w:val="6EAA5183"/>
    <w:rsid w:val="6FD10653"/>
    <w:rsid w:val="7031EDF4"/>
    <w:rsid w:val="748D29D2"/>
    <w:rsid w:val="7699A76D"/>
    <w:rsid w:val="77C5BBC9"/>
    <w:rsid w:val="79DD9557"/>
    <w:rsid w:val="7BB7D982"/>
    <w:rsid w:val="7F7EE2DF"/>
    <w:rsid w:val="7FA5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2D921"/>
  <w15:chartTrackingRefBased/>
  <w15:docId w15:val="{6281FD79-967C-4E54-9725-41E8FAF5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B09"/>
    <w:pPr>
      <w:spacing w:after="120"/>
    </w:pPr>
  </w:style>
  <w:style w:type="paragraph" w:styleId="Heading1">
    <w:name w:val="heading 1"/>
    <w:basedOn w:val="Normal"/>
    <w:next w:val="Normal"/>
    <w:link w:val="Heading1Char"/>
    <w:uiPriority w:val="9"/>
    <w:qFormat/>
    <w:rsid w:val="009433CA"/>
    <w:pPr>
      <w:keepNext/>
      <w:keepLines/>
      <w:spacing w:after="240"/>
      <w:outlineLvl w:val="0"/>
    </w:pPr>
    <w:rPr>
      <w:rFonts w:asciiTheme="majorHAnsi" w:eastAsiaTheme="majorEastAsia" w:hAnsiTheme="majorHAnsi" w:cstheme="majorBidi"/>
      <w:b/>
      <w:bCs/>
      <w:color w:val="230859" w:themeColor="text2"/>
      <w:sz w:val="56"/>
      <w:szCs w:val="56"/>
    </w:rPr>
  </w:style>
  <w:style w:type="paragraph" w:styleId="Heading2">
    <w:name w:val="heading 2"/>
    <w:basedOn w:val="Normal"/>
    <w:next w:val="Normal"/>
    <w:link w:val="Heading2Char"/>
    <w:uiPriority w:val="9"/>
    <w:unhideWhenUsed/>
    <w:qFormat/>
    <w:rsid w:val="00EC561B"/>
    <w:pPr>
      <w:keepNext/>
      <w:keepLines/>
      <w:spacing w:before="480" w:after="240"/>
      <w:outlineLvl w:val="1"/>
    </w:pPr>
    <w:rPr>
      <w:rFonts w:asciiTheme="majorHAnsi" w:eastAsiaTheme="majorEastAsia" w:hAnsiTheme="majorHAnsi" w:cstheme="majorBidi"/>
      <w:b/>
      <w:bCs/>
      <w:color w:val="230859" w:themeColor="text2"/>
      <w:sz w:val="44"/>
      <w:szCs w:val="44"/>
    </w:rPr>
  </w:style>
  <w:style w:type="paragraph" w:styleId="Heading3">
    <w:name w:val="heading 3"/>
    <w:basedOn w:val="Normal"/>
    <w:next w:val="Normal"/>
    <w:link w:val="Heading3Char"/>
    <w:uiPriority w:val="9"/>
    <w:unhideWhenUsed/>
    <w:qFormat/>
    <w:rsid w:val="00EC561B"/>
    <w:pPr>
      <w:keepNext/>
      <w:keepLines/>
      <w:spacing w:before="480"/>
      <w:outlineLvl w:val="2"/>
    </w:pPr>
    <w:rPr>
      <w:rFonts w:asciiTheme="majorHAnsi" w:eastAsiaTheme="majorEastAsia" w:hAnsiTheme="majorHAnsi" w:cstheme="majorBidi"/>
      <w:b/>
      <w:bCs/>
      <w:color w:val="230859" w:themeColor="text2"/>
      <w:sz w:val="28"/>
      <w:szCs w:val="28"/>
    </w:rPr>
  </w:style>
  <w:style w:type="paragraph" w:styleId="Heading4">
    <w:name w:val="heading 4"/>
    <w:basedOn w:val="Normal"/>
    <w:next w:val="Normal"/>
    <w:link w:val="Heading4Char"/>
    <w:uiPriority w:val="9"/>
    <w:semiHidden/>
    <w:unhideWhenUsed/>
    <w:qFormat/>
    <w:rsid w:val="00837752"/>
    <w:pPr>
      <w:keepNext/>
      <w:keepLines/>
      <w:spacing w:before="40" w:after="0"/>
      <w:outlineLvl w:val="3"/>
    </w:pPr>
    <w:rPr>
      <w:rFonts w:asciiTheme="majorHAnsi" w:eastAsiaTheme="majorEastAsia" w:hAnsiTheme="majorHAnsi" w:cstheme="majorBidi"/>
      <w:i/>
      <w:iCs/>
      <w:color w:val="23085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able-Title">
    <w:name w:val="Header Table - Title"/>
    <w:basedOn w:val="NoSpacing"/>
    <w:autoRedefine/>
    <w:qFormat/>
    <w:rsid w:val="00783AEF"/>
    <w:pPr>
      <w:jc w:val="center"/>
    </w:pPr>
    <w:rPr>
      <w:rFonts w:eastAsia="Times New Roman" w:cs="Arial (Body)"/>
      <w:b/>
      <w:bCs/>
      <w:caps/>
      <w:color w:val="230859" w:themeColor="text2"/>
      <w:szCs w:val="21"/>
      <w:lang w:val="en-US"/>
    </w:rPr>
  </w:style>
  <w:style w:type="paragraph" w:styleId="NoSpacing">
    <w:name w:val="No Spacing"/>
    <w:uiPriority w:val="1"/>
    <w:qFormat/>
    <w:rsid w:val="009D6BDE"/>
  </w:style>
  <w:style w:type="paragraph" w:customStyle="1" w:styleId="HeaderTable">
    <w:name w:val="Header Table"/>
    <w:basedOn w:val="NoSpacing"/>
    <w:autoRedefine/>
    <w:qFormat/>
    <w:rsid w:val="009D6BDE"/>
    <w:rPr>
      <w:rFonts w:eastAsia="Times New Roman" w:cs="Arial (Body)"/>
      <w:szCs w:val="21"/>
      <w:lang w:val="en-US"/>
    </w:rPr>
  </w:style>
  <w:style w:type="paragraph" w:styleId="Title">
    <w:name w:val="Title"/>
    <w:basedOn w:val="Normal"/>
    <w:next w:val="Normal"/>
    <w:link w:val="TitleChar"/>
    <w:uiPriority w:val="10"/>
    <w:qFormat/>
    <w:rsid w:val="00561609"/>
    <w:pPr>
      <w:spacing w:before="120" w:after="480"/>
      <w:ind w:right="1134"/>
      <w:contextualSpacing/>
    </w:pPr>
    <w:rPr>
      <w:rFonts w:asciiTheme="majorHAnsi" w:eastAsiaTheme="majorEastAsia" w:hAnsiTheme="majorHAnsi" w:cstheme="majorBidi"/>
      <w:b/>
      <w:bCs/>
      <w:color w:val="230859" w:themeColor="text2"/>
      <w:spacing w:val="-10"/>
      <w:kern w:val="28"/>
      <w:sz w:val="112"/>
      <w:szCs w:val="112"/>
    </w:rPr>
  </w:style>
  <w:style w:type="character" w:customStyle="1" w:styleId="TitleChar">
    <w:name w:val="Title Char"/>
    <w:basedOn w:val="DefaultParagraphFont"/>
    <w:link w:val="Title"/>
    <w:uiPriority w:val="10"/>
    <w:rsid w:val="00561609"/>
    <w:rPr>
      <w:rFonts w:asciiTheme="majorHAnsi" w:eastAsiaTheme="majorEastAsia" w:hAnsiTheme="majorHAnsi" w:cstheme="majorBidi"/>
      <w:b/>
      <w:bCs/>
      <w:color w:val="230859" w:themeColor="text2"/>
      <w:spacing w:val="-10"/>
      <w:kern w:val="28"/>
      <w:sz w:val="112"/>
      <w:szCs w:val="112"/>
    </w:rPr>
  </w:style>
  <w:style w:type="character" w:customStyle="1" w:styleId="Heading1Char">
    <w:name w:val="Heading 1 Char"/>
    <w:basedOn w:val="DefaultParagraphFont"/>
    <w:link w:val="Heading1"/>
    <w:uiPriority w:val="9"/>
    <w:rsid w:val="009433CA"/>
    <w:rPr>
      <w:rFonts w:asciiTheme="majorHAnsi" w:eastAsiaTheme="majorEastAsia" w:hAnsiTheme="majorHAnsi" w:cstheme="majorBidi"/>
      <w:b/>
      <w:bCs/>
      <w:color w:val="230859" w:themeColor="text2"/>
      <w:sz w:val="56"/>
      <w:szCs w:val="56"/>
    </w:rPr>
  </w:style>
  <w:style w:type="character" w:customStyle="1" w:styleId="Heading2Char">
    <w:name w:val="Heading 2 Char"/>
    <w:basedOn w:val="DefaultParagraphFont"/>
    <w:link w:val="Heading2"/>
    <w:uiPriority w:val="9"/>
    <w:rsid w:val="00EC561B"/>
    <w:rPr>
      <w:rFonts w:asciiTheme="majorHAnsi" w:eastAsiaTheme="majorEastAsia" w:hAnsiTheme="majorHAnsi" w:cstheme="majorBidi"/>
      <w:b/>
      <w:bCs/>
      <w:color w:val="230859" w:themeColor="text2"/>
      <w:sz w:val="44"/>
      <w:szCs w:val="44"/>
    </w:rPr>
  </w:style>
  <w:style w:type="character" w:customStyle="1" w:styleId="Heading3Char">
    <w:name w:val="Heading 3 Char"/>
    <w:basedOn w:val="DefaultParagraphFont"/>
    <w:link w:val="Heading3"/>
    <w:uiPriority w:val="9"/>
    <w:rsid w:val="00EC561B"/>
    <w:rPr>
      <w:rFonts w:asciiTheme="majorHAnsi" w:eastAsiaTheme="majorEastAsia" w:hAnsiTheme="majorHAnsi" w:cstheme="majorBidi"/>
      <w:b/>
      <w:bCs/>
      <w:color w:val="230859" w:themeColor="text2"/>
      <w:sz w:val="28"/>
      <w:szCs w:val="28"/>
    </w:rPr>
  </w:style>
  <w:style w:type="paragraph" w:styleId="Header">
    <w:name w:val="header"/>
    <w:basedOn w:val="Normal"/>
    <w:link w:val="HeaderChar"/>
    <w:uiPriority w:val="99"/>
    <w:unhideWhenUsed/>
    <w:rsid w:val="00383AFE"/>
    <w:pPr>
      <w:tabs>
        <w:tab w:val="center" w:pos="4513"/>
        <w:tab w:val="right" w:pos="9026"/>
      </w:tabs>
    </w:pPr>
  </w:style>
  <w:style w:type="character" w:customStyle="1" w:styleId="HeaderChar">
    <w:name w:val="Header Char"/>
    <w:basedOn w:val="DefaultParagraphFont"/>
    <w:link w:val="Header"/>
    <w:uiPriority w:val="99"/>
    <w:rsid w:val="00383AFE"/>
  </w:style>
  <w:style w:type="paragraph" w:styleId="Footer">
    <w:name w:val="footer"/>
    <w:basedOn w:val="Normal"/>
    <w:link w:val="FooterChar"/>
    <w:uiPriority w:val="99"/>
    <w:unhideWhenUsed/>
    <w:rsid w:val="00383AFE"/>
    <w:pPr>
      <w:tabs>
        <w:tab w:val="center" w:pos="4513"/>
        <w:tab w:val="right" w:pos="9026"/>
      </w:tabs>
    </w:pPr>
  </w:style>
  <w:style w:type="character" w:customStyle="1" w:styleId="FooterChar">
    <w:name w:val="Footer Char"/>
    <w:basedOn w:val="DefaultParagraphFont"/>
    <w:link w:val="Footer"/>
    <w:uiPriority w:val="99"/>
    <w:rsid w:val="00383AFE"/>
  </w:style>
  <w:style w:type="paragraph" w:styleId="ListParagraph">
    <w:name w:val="List Paragraph"/>
    <w:basedOn w:val="Normal"/>
    <w:uiPriority w:val="34"/>
    <w:qFormat/>
    <w:rsid w:val="00501B09"/>
    <w:pPr>
      <w:ind w:left="720"/>
      <w:contextualSpacing/>
    </w:pPr>
  </w:style>
  <w:style w:type="paragraph" w:customStyle="1" w:styleId="Quotation">
    <w:name w:val="Quotation"/>
    <w:basedOn w:val="Normal"/>
    <w:next w:val="Normal"/>
    <w:qFormat/>
    <w:rsid w:val="007D4085"/>
    <w:pPr>
      <w:ind w:left="851" w:right="851"/>
    </w:pPr>
    <w:rPr>
      <w:color w:val="230859" w:themeColor="text2"/>
    </w:rPr>
  </w:style>
  <w:style w:type="paragraph" w:customStyle="1" w:styleId="NumberedList">
    <w:name w:val="Numbered List"/>
    <w:basedOn w:val="ListParagraph"/>
    <w:qFormat/>
    <w:rsid w:val="00C848E8"/>
    <w:pPr>
      <w:numPr>
        <w:numId w:val="1"/>
      </w:numPr>
      <w:contextualSpacing w:val="0"/>
    </w:pPr>
  </w:style>
  <w:style w:type="paragraph" w:customStyle="1" w:styleId="Bullets">
    <w:name w:val="Bullets"/>
    <w:basedOn w:val="ListParagraph"/>
    <w:qFormat/>
    <w:rsid w:val="00C848E8"/>
    <w:pPr>
      <w:numPr>
        <w:numId w:val="2"/>
      </w:numPr>
      <w:ind w:left="568" w:hanging="284"/>
      <w:contextualSpacing w:val="0"/>
    </w:pPr>
  </w:style>
  <w:style w:type="paragraph" w:customStyle="1" w:styleId="Sub-bullets">
    <w:name w:val="Sub-bullets"/>
    <w:basedOn w:val="Bullets"/>
    <w:qFormat/>
    <w:rsid w:val="00C848E8"/>
    <w:pPr>
      <w:numPr>
        <w:numId w:val="5"/>
      </w:numPr>
      <w:ind w:left="851" w:hanging="284"/>
    </w:pPr>
  </w:style>
  <w:style w:type="numbering" w:customStyle="1" w:styleId="CurrentList1">
    <w:name w:val="Current List1"/>
    <w:uiPriority w:val="99"/>
    <w:rsid w:val="007E31DD"/>
    <w:pPr>
      <w:numPr>
        <w:numId w:val="3"/>
      </w:numPr>
    </w:pPr>
  </w:style>
  <w:style w:type="table" w:styleId="TableGrid">
    <w:name w:val="Table Grid"/>
    <w:basedOn w:val="TableNormal"/>
    <w:uiPriority w:val="39"/>
    <w:rsid w:val="00F5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C848E8"/>
    <w:pPr>
      <w:numPr>
        <w:numId w:val="4"/>
      </w:numPr>
    </w:pPr>
  </w:style>
  <w:style w:type="table" w:styleId="GridTable1Light-Accent1">
    <w:name w:val="Grid Table 1 Light Accent 1"/>
    <w:basedOn w:val="TableNormal"/>
    <w:uiPriority w:val="46"/>
    <w:rsid w:val="00F52796"/>
    <w:tblPr>
      <w:tblStyleRowBandSize w:val="1"/>
      <w:tblStyleColBandSize w:val="1"/>
      <w:tblBorders>
        <w:top w:val="single" w:sz="4" w:space="0" w:color="99F1FF" w:themeColor="accent1" w:themeTint="66"/>
        <w:left w:val="single" w:sz="4" w:space="0" w:color="99F1FF" w:themeColor="accent1" w:themeTint="66"/>
        <w:bottom w:val="single" w:sz="4" w:space="0" w:color="99F1FF" w:themeColor="accent1" w:themeTint="66"/>
        <w:right w:val="single" w:sz="4" w:space="0" w:color="99F1FF" w:themeColor="accent1" w:themeTint="66"/>
        <w:insideH w:val="single" w:sz="4" w:space="0" w:color="99F1FF" w:themeColor="accent1" w:themeTint="66"/>
        <w:insideV w:val="single" w:sz="4" w:space="0" w:color="99F1FF" w:themeColor="accent1" w:themeTint="66"/>
      </w:tblBorders>
    </w:tblPr>
    <w:tblStylePr w:type="firstRow">
      <w:rPr>
        <w:b/>
        <w:bCs/>
      </w:rPr>
      <w:tblPr/>
      <w:tcPr>
        <w:tcBorders>
          <w:bottom w:val="single" w:sz="12" w:space="0" w:color="66EAFF" w:themeColor="accent1" w:themeTint="99"/>
        </w:tcBorders>
      </w:tcPr>
    </w:tblStylePr>
    <w:tblStylePr w:type="lastRow">
      <w:rPr>
        <w:b/>
        <w:bCs/>
      </w:rPr>
      <w:tblPr/>
      <w:tcPr>
        <w:tcBorders>
          <w:top w:val="double" w:sz="2" w:space="0" w:color="66EAFF" w:themeColor="accen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6A5C14"/>
  </w:style>
  <w:style w:type="paragraph" w:styleId="Subtitle">
    <w:name w:val="Subtitle"/>
    <w:basedOn w:val="Normal"/>
    <w:next w:val="Normal"/>
    <w:link w:val="SubtitleChar"/>
    <w:uiPriority w:val="11"/>
    <w:qFormat/>
    <w:rsid w:val="001C08F3"/>
    <w:pPr>
      <w:framePr w:hSpace="180" w:wrap="around" w:vAnchor="text" w:hAnchor="text" w:y="1800"/>
      <w:numPr>
        <w:ilvl w:val="1"/>
      </w:numPr>
      <w:spacing w:after="0"/>
    </w:pPr>
    <w:rPr>
      <w:rFonts w:eastAsiaTheme="minorEastAsia" w:cs="Times New Roman (Body CS)"/>
      <w:color w:val="FFFFFF" w:themeColor="background1"/>
      <w:sz w:val="42"/>
      <w:szCs w:val="42"/>
    </w:rPr>
  </w:style>
  <w:style w:type="character" w:customStyle="1" w:styleId="SubtitleChar">
    <w:name w:val="Subtitle Char"/>
    <w:basedOn w:val="DefaultParagraphFont"/>
    <w:link w:val="Subtitle"/>
    <w:uiPriority w:val="11"/>
    <w:rsid w:val="001C08F3"/>
    <w:rPr>
      <w:rFonts w:eastAsiaTheme="minorEastAsia" w:cs="Times New Roman (Body CS)"/>
      <w:color w:val="FFFFFF" w:themeColor="background1"/>
      <w:sz w:val="42"/>
      <w:szCs w:val="42"/>
    </w:rPr>
  </w:style>
  <w:style w:type="table" w:styleId="TableGridLight">
    <w:name w:val="Grid Table Light"/>
    <w:basedOn w:val="TableNormal"/>
    <w:uiPriority w:val="40"/>
    <w:rsid w:val="00BB1D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gramme">
    <w:name w:val="Programme"/>
    <w:aliases w:val="department or subject"/>
    <w:qFormat/>
    <w:rsid w:val="00235839"/>
    <w:pPr>
      <w:spacing w:before="1200" w:after="240"/>
      <w:ind w:right="1134"/>
    </w:pPr>
    <w:rPr>
      <w:rFonts w:asciiTheme="majorHAnsi" w:eastAsiaTheme="majorEastAsia" w:hAnsiTheme="majorHAnsi" w:cstheme="majorBidi"/>
      <w:b/>
      <w:bCs/>
      <w:color w:val="230859" w:themeColor="text2"/>
      <w:sz w:val="56"/>
      <w:szCs w:val="56"/>
    </w:rPr>
  </w:style>
  <w:style w:type="character" w:styleId="Hyperlink">
    <w:name w:val="Hyperlink"/>
    <w:basedOn w:val="DefaultParagraphFont"/>
    <w:uiPriority w:val="99"/>
    <w:unhideWhenUsed/>
    <w:rsid w:val="00C06842"/>
    <w:rPr>
      <w:color w:val="3344DD" w:themeColor="hyperlink"/>
      <w:u w:val="single"/>
    </w:rPr>
  </w:style>
  <w:style w:type="character" w:styleId="UnresolvedMention">
    <w:name w:val="Unresolved Mention"/>
    <w:basedOn w:val="DefaultParagraphFont"/>
    <w:uiPriority w:val="99"/>
    <w:semiHidden/>
    <w:unhideWhenUsed/>
    <w:rsid w:val="00C06842"/>
    <w:rPr>
      <w:color w:val="605E5C"/>
      <w:shd w:val="clear" w:color="auto" w:fill="E1DFDD"/>
    </w:rPr>
  </w:style>
  <w:style w:type="character" w:styleId="FollowedHyperlink">
    <w:name w:val="FollowedHyperlink"/>
    <w:basedOn w:val="DefaultParagraphFont"/>
    <w:uiPriority w:val="99"/>
    <w:semiHidden/>
    <w:unhideWhenUsed/>
    <w:rsid w:val="00C06842"/>
    <w:rPr>
      <w:color w:val="005CB9" w:themeColor="followedHyperlink"/>
      <w:u w:val="single"/>
    </w:rPr>
  </w:style>
  <w:style w:type="paragraph" w:customStyle="1" w:styleId="Normal-LineSpacing15">
    <w:name w:val="Normal - Line Spacing 1.5"/>
    <w:basedOn w:val="Normal"/>
    <w:qFormat/>
    <w:rsid w:val="00603294"/>
    <w:pPr>
      <w:spacing w:line="360" w:lineRule="auto"/>
    </w:pPr>
  </w:style>
  <w:style w:type="character" w:customStyle="1" w:styleId="Heading4Char">
    <w:name w:val="Heading 4 Char"/>
    <w:basedOn w:val="DefaultParagraphFont"/>
    <w:link w:val="Heading4"/>
    <w:uiPriority w:val="9"/>
    <w:semiHidden/>
    <w:rsid w:val="00837752"/>
    <w:rPr>
      <w:rFonts w:asciiTheme="majorHAnsi" w:eastAsiaTheme="majorEastAsia" w:hAnsiTheme="majorHAnsi" w:cstheme="majorBidi"/>
      <w:i/>
      <w:iCs/>
      <w:color w:val="230859" w:themeColor="text2"/>
    </w:rPr>
  </w:style>
  <w:style w:type="paragraph" w:styleId="TOC1">
    <w:name w:val="toc 1"/>
    <w:basedOn w:val="Normal"/>
    <w:next w:val="Normal"/>
    <w:autoRedefine/>
    <w:uiPriority w:val="39"/>
    <w:unhideWhenUsed/>
    <w:rsid w:val="0094615A"/>
    <w:pPr>
      <w:spacing w:before="240"/>
    </w:pPr>
    <w:rPr>
      <w:rFonts w:cstheme="minorHAnsi"/>
      <w:b/>
      <w:bCs/>
      <w:szCs w:val="20"/>
    </w:rPr>
  </w:style>
  <w:style w:type="paragraph" w:styleId="TOC2">
    <w:name w:val="toc 2"/>
    <w:basedOn w:val="Normal"/>
    <w:next w:val="Normal"/>
    <w:autoRedefine/>
    <w:uiPriority w:val="39"/>
    <w:unhideWhenUsed/>
    <w:rsid w:val="0094615A"/>
    <w:pPr>
      <w:spacing w:before="120" w:after="0"/>
      <w:ind w:left="240"/>
    </w:pPr>
    <w:rPr>
      <w:rFonts w:cstheme="minorHAnsi"/>
      <w:iCs/>
      <w:szCs w:val="20"/>
    </w:rPr>
  </w:style>
  <w:style w:type="paragraph" w:styleId="TOC3">
    <w:name w:val="toc 3"/>
    <w:basedOn w:val="Normal"/>
    <w:next w:val="Normal"/>
    <w:autoRedefine/>
    <w:uiPriority w:val="39"/>
    <w:unhideWhenUsed/>
    <w:rsid w:val="0094615A"/>
    <w:pPr>
      <w:spacing w:after="0"/>
      <w:ind w:left="480"/>
    </w:pPr>
    <w:rPr>
      <w:rFonts w:cstheme="minorHAnsi"/>
      <w:szCs w:val="20"/>
    </w:rPr>
  </w:style>
  <w:style w:type="paragraph" w:styleId="TOC4">
    <w:name w:val="toc 4"/>
    <w:basedOn w:val="Normal"/>
    <w:next w:val="Normal"/>
    <w:autoRedefine/>
    <w:uiPriority w:val="39"/>
    <w:unhideWhenUsed/>
    <w:rsid w:val="0094615A"/>
    <w:pPr>
      <w:spacing w:after="0"/>
      <w:ind w:left="720"/>
    </w:pPr>
    <w:rPr>
      <w:rFonts w:cstheme="minorHAnsi"/>
      <w:szCs w:val="20"/>
    </w:rPr>
  </w:style>
  <w:style w:type="paragraph" w:styleId="TOC5">
    <w:name w:val="toc 5"/>
    <w:basedOn w:val="Normal"/>
    <w:next w:val="Normal"/>
    <w:autoRedefine/>
    <w:uiPriority w:val="39"/>
    <w:unhideWhenUsed/>
    <w:rsid w:val="0094615A"/>
    <w:pPr>
      <w:spacing w:after="0"/>
      <w:ind w:left="960"/>
    </w:pPr>
    <w:rPr>
      <w:rFonts w:cstheme="minorHAnsi"/>
      <w:szCs w:val="20"/>
    </w:rPr>
  </w:style>
  <w:style w:type="paragraph" w:styleId="TOC6">
    <w:name w:val="toc 6"/>
    <w:basedOn w:val="Normal"/>
    <w:next w:val="Normal"/>
    <w:autoRedefine/>
    <w:uiPriority w:val="39"/>
    <w:unhideWhenUsed/>
    <w:rsid w:val="0094615A"/>
    <w:pPr>
      <w:spacing w:after="0"/>
      <w:ind w:left="1200"/>
    </w:pPr>
    <w:rPr>
      <w:rFonts w:cstheme="minorHAnsi"/>
      <w:szCs w:val="20"/>
    </w:rPr>
  </w:style>
  <w:style w:type="paragraph" w:styleId="TOC7">
    <w:name w:val="toc 7"/>
    <w:basedOn w:val="Normal"/>
    <w:next w:val="Normal"/>
    <w:autoRedefine/>
    <w:uiPriority w:val="39"/>
    <w:unhideWhenUsed/>
    <w:rsid w:val="0094615A"/>
    <w:pPr>
      <w:spacing w:after="0"/>
      <w:ind w:left="1440"/>
    </w:pPr>
    <w:rPr>
      <w:rFonts w:cstheme="minorHAnsi"/>
      <w:szCs w:val="20"/>
    </w:rPr>
  </w:style>
  <w:style w:type="paragraph" w:styleId="TOC8">
    <w:name w:val="toc 8"/>
    <w:basedOn w:val="Normal"/>
    <w:next w:val="Normal"/>
    <w:autoRedefine/>
    <w:uiPriority w:val="39"/>
    <w:unhideWhenUsed/>
    <w:rsid w:val="0094615A"/>
    <w:pPr>
      <w:spacing w:after="0"/>
      <w:ind w:left="1680"/>
    </w:pPr>
    <w:rPr>
      <w:rFonts w:cstheme="minorHAnsi"/>
      <w:szCs w:val="20"/>
    </w:rPr>
  </w:style>
  <w:style w:type="paragraph" w:styleId="TOC9">
    <w:name w:val="toc 9"/>
    <w:basedOn w:val="Normal"/>
    <w:next w:val="Normal"/>
    <w:autoRedefine/>
    <w:uiPriority w:val="39"/>
    <w:unhideWhenUsed/>
    <w:rsid w:val="001836E2"/>
    <w:pPr>
      <w:spacing w:after="0"/>
      <w:ind w:left="1920"/>
    </w:pPr>
    <w:rPr>
      <w:rFonts w:cstheme="minorHAnsi"/>
      <w:szCs w:val="20"/>
    </w:rPr>
  </w:style>
  <w:style w:type="paragraph" w:styleId="TOCHeading">
    <w:name w:val="TOC Heading"/>
    <w:basedOn w:val="Heading1"/>
    <w:next w:val="Normal"/>
    <w:uiPriority w:val="39"/>
    <w:unhideWhenUsed/>
    <w:qFormat/>
    <w:rsid w:val="00FC1E60"/>
    <w:pPr>
      <w:spacing w:before="480" w:after="0" w:line="276" w:lineRule="auto"/>
      <w:outlineLvl w:val="9"/>
    </w:pPr>
    <w:rPr>
      <w:sz w:val="44"/>
      <w:szCs w:val="28"/>
      <w:lang w:val="en-US"/>
    </w:rPr>
  </w:style>
  <w:style w:type="paragraph" w:styleId="Revision">
    <w:name w:val="Revision"/>
    <w:hidden/>
    <w:uiPriority w:val="99"/>
    <w:semiHidden/>
    <w:rsid w:val="002543FB"/>
  </w:style>
  <w:style w:type="paragraph" w:styleId="FootnoteText">
    <w:name w:val="footnote text"/>
    <w:basedOn w:val="Normal"/>
    <w:link w:val="FootnoteTextChar"/>
    <w:uiPriority w:val="99"/>
    <w:semiHidden/>
    <w:unhideWhenUsed/>
    <w:rsid w:val="005F56F7"/>
    <w:pPr>
      <w:spacing w:after="0"/>
    </w:pPr>
    <w:rPr>
      <w:sz w:val="20"/>
      <w:szCs w:val="20"/>
    </w:rPr>
  </w:style>
  <w:style w:type="character" w:customStyle="1" w:styleId="FootnoteTextChar">
    <w:name w:val="Footnote Text Char"/>
    <w:basedOn w:val="DefaultParagraphFont"/>
    <w:link w:val="FootnoteText"/>
    <w:uiPriority w:val="99"/>
    <w:semiHidden/>
    <w:rsid w:val="005F56F7"/>
    <w:rPr>
      <w:sz w:val="20"/>
      <w:szCs w:val="20"/>
    </w:rPr>
  </w:style>
  <w:style w:type="character" w:styleId="FootnoteReference">
    <w:name w:val="footnote reference"/>
    <w:basedOn w:val="DefaultParagraphFont"/>
    <w:uiPriority w:val="99"/>
    <w:semiHidden/>
    <w:unhideWhenUsed/>
    <w:rsid w:val="005F56F7"/>
    <w:rPr>
      <w:vertAlign w:val="superscript"/>
    </w:rPr>
  </w:style>
  <w:style w:type="character" w:styleId="PlaceholderText">
    <w:name w:val="Placeholder Text"/>
    <w:basedOn w:val="DefaultParagraphFont"/>
    <w:uiPriority w:val="99"/>
    <w:semiHidden/>
    <w:rsid w:val="00F12AC9"/>
    <w:rPr>
      <w:color w:val="808080"/>
    </w:rPr>
  </w:style>
  <w:style w:type="character" w:customStyle="1" w:styleId="normaltextrun">
    <w:name w:val="normaltextrun"/>
    <w:basedOn w:val="DefaultParagraphFont"/>
    <w:rsid w:val="5B370848"/>
  </w:style>
  <w:style w:type="character" w:customStyle="1" w:styleId="eop">
    <w:name w:val="eop"/>
    <w:basedOn w:val="DefaultParagraphFont"/>
    <w:rsid w:val="5B370848"/>
  </w:style>
  <w:style w:type="paragraph" w:customStyle="1" w:styleId="paragraph">
    <w:name w:val="paragraph"/>
    <w:basedOn w:val="Normal"/>
    <w:rsid w:val="00F21E82"/>
    <w:pPr>
      <w:spacing w:before="100" w:beforeAutospacing="1" w:after="100" w:afterAutospacing="1"/>
    </w:pPr>
    <w:rPr>
      <w:rFonts w:ascii="Times New Roman" w:eastAsia="Times New Roman" w:hAnsi="Times New Roman" w:cs="Times New Roman"/>
      <w:lang w:eastAsia="en-GB"/>
    </w:rPr>
  </w:style>
  <w:style w:type="character" w:customStyle="1" w:styleId="contentcontrolboundarysink">
    <w:name w:val="contentcontrolboundarysink"/>
    <w:basedOn w:val="DefaultParagraphFont"/>
    <w:rsid w:val="00F21E82"/>
  </w:style>
  <w:style w:type="character" w:customStyle="1" w:styleId="ui-provider">
    <w:name w:val="ui-provider"/>
    <w:basedOn w:val="DefaultParagraphFont"/>
    <w:rsid w:val="00A1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130">
      <w:bodyDiv w:val="1"/>
      <w:marLeft w:val="0"/>
      <w:marRight w:val="0"/>
      <w:marTop w:val="0"/>
      <w:marBottom w:val="0"/>
      <w:divBdr>
        <w:top w:val="none" w:sz="0" w:space="0" w:color="auto"/>
        <w:left w:val="none" w:sz="0" w:space="0" w:color="auto"/>
        <w:bottom w:val="none" w:sz="0" w:space="0" w:color="auto"/>
        <w:right w:val="none" w:sz="0" w:space="0" w:color="auto"/>
      </w:divBdr>
    </w:div>
    <w:div w:id="413012401">
      <w:bodyDiv w:val="1"/>
      <w:marLeft w:val="0"/>
      <w:marRight w:val="0"/>
      <w:marTop w:val="0"/>
      <w:marBottom w:val="0"/>
      <w:divBdr>
        <w:top w:val="none" w:sz="0" w:space="0" w:color="auto"/>
        <w:left w:val="none" w:sz="0" w:space="0" w:color="auto"/>
        <w:bottom w:val="none" w:sz="0" w:space="0" w:color="auto"/>
        <w:right w:val="none" w:sz="0" w:space="0" w:color="auto"/>
      </w:divBdr>
      <w:divsChild>
        <w:div w:id="148254861">
          <w:marLeft w:val="0"/>
          <w:marRight w:val="0"/>
          <w:marTop w:val="0"/>
          <w:marBottom w:val="0"/>
          <w:divBdr>
            <w:top w:val="none" w:sz="0" w:space="0" w:color="auto"/>
            <w:left w:val="none" w:sz="0" w:space="0" w:color="auto"/>
            <w:bottom w:val="none" w:sz="0" w:space="0" w:color="auto"/>
            <w:right w:val="none" w:sz="0" w:space="0" w:color="auto"/>
          </w:divBdr>
        </w:div>
        <w:div w:id="552229504">
          <w:marLeft w:val="0"/>
          <w:marRight w:val="0"/>
          <w:marTop w:val="0"/>
          <w:marBottom w:val="0"/>
          <w:divBdr>
            <w:top w:val="none" w:sz="0" w:space="0" w:color="auto"/>
            <w:left w:val="none" w:sz="0" w:space="0" w:color="auto"/>
            <w:bottom w:val="none" w:sz="0" w:space="0" w:color="auto"/>
            <w:right w:val="none" w:sz="0" w:space="0" w:color="auto"/>
          </w:divBdr>
        </w:div>
        <w:div w:id="1897812040">
          <w:marLeft w:val="0"/>
          <w:marRight w:val="0"/>
          <w:marTop w:val="0"/>
          <w:marBottom w:val="0"/>
          <w:divBdr>
            <w:top w:val="none" w:sz="0" w:space="0" w:color="auto"/>
            <w:left w:val="none" w:sz="0" w:space="0" w:color="auto"/>
            <w:bottom w:val="none" w:sz="0" w:space="0" w:color="auto"/>
            <w:right w:val="none" w:sz="0" w:space="0" w:color="auto"/>
          </w:divBdr>
        </w:div>
      </w:divsChild>
    </w:div>
    <w:div w:id="450247504">
      <w:bodyDiv w:val="1"/>
      <w:marLeft w:val="0"/>
      <w:marRight w:val="0"/>
      <w:marTop w:val="0"/>
      <w:marBottom w:val="0"/>
      <w:divBdr>
        <w:top w:val="none" w:sz="0" w:space="0" w:color="auto"/>
        <w:left w:val="none" w:sz="0" w:space="0" w:color="auto"/>
        <w:bottom w:val="none" w:sz="0" w:space="0" w:color="auto"/>
        <w:right w:val="none" w:sz="0" w:space="0" w:color="auto"/>
      </w:divBdr>
      <w:divsChild>
        <w:div w:id="761923590">
          <w:marLeft w:val="0"/>
          <w:marRight w:val="0"/>
          <w:marTop w:val="0"/>
          <w:marBottom w:val="0"/>
          <w:divBdr>
            <w:top w:val="none" w:sz="0" w:space="0" w:color="auto"/>
            <w:left w:val="none" w:sz="0" w:space="0" w:color="auto"/>
            <w:bottom w:val="none" w:sz="0" w:space="0" w:color="auto"/>
            <w:right w:val="none" w:sz="0" w:space="0" w:color="auto"/>
          </w:divBdr>
        </w:div>
        <w:div w:id="910697866">
          <w:marLeft w:val="0"/>
          <w:marRight w:val="0"/>
          <w:marTop w:val="0"/>
          <w:marBottom w:val="0"/>
          <w:divBdr>
            <w:top w:val="none" w:sz="0" w:space="0" w:color="auto"/>
            <w:left w:val="none" w:sz="0" w:space="0" w:color="auto"/>
            <w:bottom w:val="none" w:sz="0" w:space="0" w:color="auto"/>
            <w:right w:val="none" w:sz="0" w:space="0" w:color="auto"/>
          </w:divBdr>
        </w:div>
        <w:div w:id="1550535379">
          <w:marLeft w:val="0"/>
          <w:marRight w:val="0"/>
          <w:marTop w:val="0"/>
          <w:marBottom w:val="0"/>
          <w:divBdr>
            <w:top w:val="none" w:sz="0" w:space="0" w:color="auto"/>
            <w:left w:val="none" w:sz="0" w:space="0" w:color="auto"/>
            <w:bottom w:val="none" w:sz="0" w:space="0" w:color="auto"/>
            <w:right w:val="none" w:sz="0" w:space="0" w:color="auto"/>
          </w:divBdr>
        </w:div>
      </w:divsChild>
    </w:div>
    <w:div w:id="1112164593">
      <w:bodyDiv w:val="1"/>
      <w:marLeft w:val="0"/>
      <w:marRight w:val="0"/>
      <w:marTop w:val="0"/>
      <w:marBottom w:val="0"/>
      <w:divBdr>
        <w:top w:val="none" w:sz="0" w:space="0" w:color="auto"/>
        <w:left w:val="none" w:sz="0" w:space="0" w:color="auto"/>
        <w:bottom w:val="none" w:sz="0" w:space="0" w:color="auto"/>
        <w:right w:val="none" w:sz="0" w:space="0" w:color="auto"/>
      </w:divBdr>
      <w:divsChild>
        <w:div w:id="847789326">
          <w:marLeft w:val="0"/>
          <w:marRight w:val="0"/>
          <w:marTop w:val="0"/>
          <w:marBottom w:val="0"/>
          <w:divBdr>
            <w:top w:val="none" w:sz="0" w:space="0" w:color="auto"/>
            <w:left w:val="none" w:sz="0" w:space="0" w:color="auto"/>
            <w:bottom w:val="none" w:sz="0" w:space="0" w:color="auto"/>
            <w:right w:val="none" w:sz="0" w:space="0" w:color="auto"/>
          </w:divBdr>
        </w:div>
        <w:div w:id="1399480248">
          <w:marLeft w:val="0"/>
          <w:marRight w:val="0"/>
          <w:marTop w:val="0"/>
          <w:marBottom w:val="0"/>
          <w:divBdr>
            <w:top w:val="none" w:sz="0" w:space="0" w:color="auto"/>
            <w:left w:val="none" w:sz="0" w:space="0" w:color="auto"/>
            <w:bottom w:val="none" w:sz="0" w:space="0" w:color="auto"/>
            <w:right w:val="none" w:sz="0" w:space="0" w:color="auto"/>
          </w:divBdr>
        </w:div>
        <w:div w:id="2068142127">
          <w:marLeft w:val="0"/>
          <w:marRight w:val="0"/>
          <w:marTop w:val="0"/>
          <w:marBottom w:val="0"/>
          <w:divBdr>
            <w:top w:val="none" w:sz="0" w:space="0" w:color="auto"/>
            <w:left w:val="none" w:sz="0" w:space="0" w:color="auto"/>
            <w:bottom w:val="none" w:sz="0" w:space="0" w:color="auto"/>
            <w:right w:val="none" w:sz="0" w:space="0" w:color="auto"/>
          </w:divBdr>
        </w:div>
      </w:divsChild>
    </w:div>
    <w:div w:id="1430806878">
      <w:bodyDiv w:val="1"/>
      <w:marLeft w:val="0"/>
      <w:marRight w:val="0"/>
      <w:marTop w:val="0"/>
      <w:marBottom w:val="0"/>
      <w:divBdr>
        <w:top w:val="none" w:sz="0" w:space="0" w:color="auto"/>
        <w:left w:val="none" w:sz="0" w:space="0" w:color="auto"/>
        <w:bottom w:val="none" w:sz="0" w:space="0" w:color="auto"/>
        <w:right w:val="none" w:sz="0" w:space="0" w:color="auto"/>
      </w:divBdr>
      <w:divsChild>
        <w:div w:id="622811470">
          <w:marLeft w:val="0"/>
          <w:marRight w:val="0"/>
          <w:marTop w:val="0"/>
          <w:marBottom w:val="0"/>
          <w:divBdr>
            <w:top w:val="none" w:sz="0" w:space="0" w:color="auto"/>
            <w:left w:val="none" w:sz="0" w:space="0" w:color="auto"/>
            <w:bottom w:val="none" w:sz="0" w:space="0" w:color="auto"/>
            <w:right w:val="none" w:sz="0" w:space="0" w:color="auto"/>
          </w:divBdr>
          <w:divsChild>
            <w:div w:id="1450469048">
              <w:marLeft w:val="0"/>
              <w:marRight w:val="0"/>
              <w:marTop w:val="0"/>
              <w:marBottom w:val="0"/>
              <w:divBdr>
                <w:top w:val="none" w:sz="0" w:space="0" w:color="auto"/>
                <w:left w:val="none" w:sz="0" w:space="0" w:color="auto"/>
                <w:bottom w:val="none" w:sz="0" w:space="0" w:color="auto"/>
                <w:right w:val="none" w:sz="0" w:space="0" w:color="auto"/>
              </w:divBdr>
            </w:div>
            <w:div w:id="1103691924">
              <w:marLeft w:val="0"/>
              <w:marRight w:val="0"/>
              <w:marTop w:val="0"/>
              <w:marBottom w:val="0"/>
              <w:divBdr>
                <w:top w:val="none" w:sz="0" w:space="0" w:color="auto"/>
                <w:left w:val="none" w:sz="0" w:space="0" w:color="auto"/>
                <w:bottom w:val="none" w:sz="0" w:space="0" w:color="auto"/>
                <w:right w:val="none" w:sz="0" w:space="0" w:color="auto"/>
              </w:divBdr>
            </w:div>
          </w:divsChild>
        </w:div>
        <w:div w:id="483356912">
          <w:marLeft w:val="0"/>
          <w:marRight w:val="0"/>
          <w:marTop w:val="0"/>
          <w:marBottom w:val="0"/>
          <w:divBdr>
            <w:top w:val="none" w:sz="0" w:space="0" w:color="auto"/>
            <w:left w:val="none" w:sz="0" w:space="0" w:color="auto"/>
            <w:bottom w:val="none" w:sz="0" w:space="0" w:color="auto"/>
            <w:right w:val="none" w:sz="0" w:space="0" w:color="auto"/>
          </w:divBdr>
          <w:divsChild>
            <w:div w:id="932741026">
              <w:marLeft w:val="0"/>
              <w:marRight w:val="0"/>
              <w:marTop w:val="30"/>
              <w:marBottom w:val="30"/>
              <w:divBdr>
                <w:top w:val="none" w:sz="0" w:space="0" w:color="auto"/>
                <w:left w:val="none" w:sz="0" w:space="0" w:color="auto"/>
                <w:bottom w:val="none" w:sz="0" w:space="0" w:color="auto"/>
                <w:right w:val="none" w:sz="0" w:space="0" w:color="auto"/>
              </w:divBdr>
              <w:divsChild>
                <w:div w:id="281614955">
                  <w:marLeft w:val="0"/>
                  <w:marRight w:val="0"/>
                  <w:marTop w:val="0"/>
                  <w:marBottom w:val="0"/>
                  <w:divBdr>
                    <w:top w:val="none" w:sz="0" w:space="0" w:color="auto"/>
                    <w:left w:val="none" w:sz="0" w:space="0" w:color="auto"/>
                    <w:bottom w:val="none" w:sz="0" w:space="0" w:color="auto"/>
                    <w:right w:val="none" w:sz="0" w:space="0" w:color="auto"/>
                  </w:divBdr>
                  <w:divsChild>
                    <w:div w:id="436406269">
                      <w:marLeft w:val="0"/>
                      <w:marRight w:val="0"/>
                      <w:marTop w:val="0"/>
                      <w:marBottom w:val="0"/>
                      <w:divBdr>
                        <w:top w:val="none" w:sz="0" w:space="0" w:color="auto"/>
                        <w:left w:val="none" w:sz="0" w:space="0" w:color="auto"/>
                        <w:bottom w:val="none" w:sz="0" w:space="0" w:color="auto"/>
                        <w:right w:val="none" w:sz="0" w:space="0" w:color="auto"/>
                      </w:divBdr>
                    </w:div>
                  </w:divsChild>
                </w:div>
                <w:div w:id="823814854">
                  <w:marLeft w:val="0"/>
                  <w:marRight w:val="0"/>
                  <w:marTop w:val="0"/>
                  <w:marBottom w:val="0"/>
                  <w:divBdr>
                    <w:top w:val="none" w:sz="0" w:space="0" w:color="auto"/>
                    <w:left w:val="none" w:sz="0" w:space="0" w:color="auto"/>
                    <w:bottom w:val="none" w:sz="0" w:space="0" w:color="auto"/>
                    <w:right w:val="none" w:sz="0" w:space="0" w:color="auto"/>
                  </w:divBdr>
                  <w:divsChild>
                    <w:div w:id="4915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ishcouncil.org/contact/local-off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ritishcouncil.org/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sites/default/files/20210616_template_ga_mentor_partnerships.pdf" TargetMode="External"/><Relationship Id="rId5" Type="http://schemas.openxmlformats.org/officeDocument/2006/relationships/numbering" Target="numbering.xml"/><Relationship Id="rId15" Type="http://schemas.openxmlformats.org/officeDocument/2006/relationships/hyperlink" Target="https://www.britishcouncil.org/about-us/our-values/equality-diversity-inclus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ills@britishcouncil.or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Blue\Document_multi-page_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92C8F5-1134-43B3-B257-1F5555AE5F02}"/>
      </w:docPartPr>
      <w:docPartBody>
        <w:p w:rsidR="00AE57AE" w:rsidRDefault="00B97296">
          <w:r w:rsidRPr="00E55365">
            <w:rPr>
              <w:rStyle w:val="PlaceholderText"/>
            </w:rPr>
            <w:t>Click or tap here to enter text.</w:t>
          </w:r>
        </w:p>
      </w:docPartBody>
    </w:docPart>
    <w:docPart>
      <w:docPartPr>
        <w:name w:val="C0B87D80B4A7482390128536D9CFC097"/>
        <w:category>
          <w:name w:val="General"/>
          <w:gallery w:val="placeholder"/>
        </w:category>
        <w:types>
          <w:type w:val="bbPlcHdr"/>
        </w:types>
        <w:behaviors>
          <w:behavior w:val="content"/>
        </w:behaviors>
        <w:guid w:val="{6F68AD55-ECEF-4AB4-B8F9-FF82FE0330E1}"/>
      </w:docPartPr>
      <w:docPartBody>
        <w:p w:rsidR="00AE57AE" w:rsidRDefault="00B97296" w:rsidP="00B97296">
          <w:pPr>
            <w:pStyle w:val="C0B87D80B4A7482390128536D9CFC097"/>
          </w:pPr>
          <w:r w:rsidRPr="00E55365">
            <w:rPr>
              <w:rStyle w:val="PlaceholderText"/>
            </w:rPr>
            <w:t>Click or tap here to enter text.</w:t>
          </w:r>
        </w:p>
      </w:docPartBody>
    </w:docPart>
    <w:docPart>
      <w:docPartPr>
        <w:name w:val="6857885F87784990AED31BF9436F5FAF"/>
        <w:category>
          <w:name w:val="General"/>
          <w:gallery w:val="placeholder"/>
        </w:category>
        <w:types>
          <w:type w:val="bbPlcHdr"/>
        </w:types>
        <w:behaviors>
          <w:behavior w:val="content"/>
        </w:behaviors>
        <w:guid w:val="{1A03C7C2-E67E-4FBE-9D63-A775DACFE826}"/>
      </w:docPartPr>
      <w:docPartBody>
        <w:p w:rsidR="00AE57AE" w:rsidRDefault="00B97296" w:rsidP="00B97296">
          <w:pPr>
            <w:pStyle w:val="6857885F87784990AED31BF9436F5FAF"/>
          </w:pPr>
          <w:r w:rsidRPr="00E55365">
            <w:rPr>
              <w:rStyle w:val="PlaceholderText"/>
            </w:rPr>
            <w:t>Click or tap here to enter text.</w:t>
          </w:r>
        </w:p>
      </w:docPartBody>
    </w:docPart>
    <w:docPart>
      <w:docPartPr>
        <w:name w:val="2BD93EA9DF044D449147A340081FC56B"/>
        <w:category>
          <w:name w:val="General"/>
          <w:gallery w:val="placeholder"/>
        </w:category>
        <w:types>
          <w:type w:val="bbPlcHdr"/>
        </w:types>
        <w:behaviors>
          <w:behavior w:val="content"/>
        </w:behaviors>
        <w:guid w:val="{D4D372D2-1553-4FB0-80BA-1DF27F9ED69B}"/>
      </w:docPartPr>
      <w:docPartBody>
        <w:p w:rsidR="00AE57AE" w:rsidRDefault="00B97296" w:rsidP="00B97296">
          <w:pPr>
            <w:pStyle w:val="2BD93EA9DF044D449147A340081FC56B"/>
          </w:pPr>
          <w:r w:rsidRPr="00E55365">
            <w:rPr>
              <w:rStyle w:val="PlaceholderText"/>
            </w:rPr>
            <w:t>Click or tap here to enter text.</w:t>
          </w:r>
        </w:p>
      </w:docPartBody>
    </w:docPart>
    <w:docPart>
      <w:docPartPr>
        <w:name w:val="9FF50B3FBA314AB5BE1D751611820A2A"/>
        <w:category>
          <w:name w:val="General"/>
          <w:gallery w:val="placeholder"/>
        </w:category>
        <w:types>
          <w:type w:val="bbPlcHdr"/>
        </w:types>
        <w:behaviors>
          <w:behavior w:val="content"/>
        </w:behaviors>
        <w:guid w:val="{94B7CB16-A3A4-4638-B7CA-622FA943CA06}"/>
      </w:docPartPr>
      <w:docPartBody>
        <w:p w:rsidR="00AE57AE" w:rsidRDefault="00B97296" w:rsidP="00B97296">
          <w:pPr>
            <w:pStyle w:val="9FF50B3FBA314AB5BE1D751611820A2A"/>
          </w:pPr>
          <w:r w:rsidRPr="00E55365">
            <w:rPr>
              <w:rStyle w:val="PlaceholderText"/>
            </w:rPr>
            <w:t>Click or tap here to enter text.</w:t>
          </w:r>
        </w:p>
      </w:docPartBody>
    </w:docPart>
    <w:docPart>
      <w:docPartPr>
        <w:name w:val="50946284C71442A9A9997E04387B796E"/>
        <w:category>
          <w:name w:val="General"/>
          <w:gallery w:val="placeholder"/>
        </w:category>
        <w:types>
          <w:type w:val="bbPlcHdr"/>
        </w:types>
        <w:behaviors>
          <w:behavior w:val="content"/>
        </w:behaviors>
        <w:guid w:val="{FC267B46-5AE3-468A-AFA4-E41D1BEF8EAA}"/>
      </w:docPartPr>
      <w:docPartBody>
        <w:p w:rsidR="00AE57AE" w:rsidRDefault="00B97296" w:rsidP="00B97296">
          <w:pPr>
            <w:pStyle w:val="50946284C71442A9A9997E04387B796E"/>
          </w:pPr>
          <w:r w:rsidRPr="00E55365">
            <w:rPr>
              <w:rStyle w:val="PlaceholderText"/>
            </w:rPr>
            <w:t>Click or tap here to enter text.</w:t>
          </w:r>
        </w:p>
      </w:docPartBody>
    </w:docPart>
    <w:docPart>
      <w:docPartPr>
        <w:name w:val="9FD2DBCA0208422FACE4287863617767"/>
        <w:category>
          <w:name w:val="General"/>
          <w:gallery w:val="placeholder"/>
        </w:category>
        <w:types>
          <w:type w:val="bbPlcHdr"/>
        </w:types>
        <w:behaviors>
          <w:behavior w:val="content"/>
        </w:behaviors>
        <w:guid w:val="{AC421E61-E5BF-4F2C-A0F6-3AE9C3AB9C94}"/>
      </w:docPartPr>
      <w:docPartBody>
        <w:p w:rsidR="00AE57AE" w:rsidRDefault="00B97296" w:rsidP="00B97296">
          <w:pPr>
            <w:pStyle w:val="9FD2DBCA0208422FACE4287863617767"/>
          </w:pPr>
          <w:r w:rsidRPr="00E55365">
            <w:rPr>
              <w:rStyle w:val="PlaceholderText"/>
            </w:rPr>
            <w:t>Click or tap here to enter text.</w:t>
          </w:r>
        </w:p>
      </w:docPartBody>
    </w:docPart>
    <w:docPart>
      <w:docPartPr>
        <w:name w:val="FE6FE409CAD2440490238090EFCE31DD"/>
        <w:category>
          <w:name w:val="General"/>
          <w:gallery w:val="placeholder"/>
        </w:category>
        <w:types>
          <w:type w:val="bbPlcHdr"/>
        </w:types>
        <w:behaviors>
          <w:behavior w:val="content"/>
        </w:behaviors>
        <w:guid w:val="{871421E4-0DE6-4C0C-B006-880B8DB7A82A}"/>
      </w:docPartPr>
      <w:docPartBody>
        <w:p w:rsidR="00AE57AE" w:rsidRDefault="00B97296" w:rsidP="00B97296">
          <w:pPr>
            <w:pStyle w:val="FE6FE409CAD2440490238090EFCE31DD"/>
          </w:pPr>
          <w:r w:rsidRPr="00E55365">
            <w:rPr>
              <w:rStyle w:val="PlaceholderText"/>
            </w:rPr>
            <w:t>Click or tap here to enter text.</w:t>
          </w:r>
        </w:p>
      </w:docPartBody>
    </w:docPart>
    <w:docPart>
      <w:docPartPr>
        <w:name w:val="2640C2C87F4B4257A68895F0AE63E14E"/>
        <w:category>
          <w:name w:val="General"/>
          <w:gallery w:val="placeholder"/>
        </w:category>
        <w:types>
          <w:type w:val="bbPlcHdr"/>
        </w:types>
        <w:behaviors>
          <w:behavior w:val="content"/>
        </w:behaviors>
        <w:guid w:val="{7B668751-985E-4BCC-84E1-E85D6A4A18FF}"/>
      </w:docPartPr>
      <w:docPartBody>
        <w:p w:rsidR="00AE57AE" w:rsidRDefault="00B97296" w:rsidP="00B97296">
          <w:pPr>
            <w:pStyle w:val="2640C2C87F4B4257A68895F0AE63E14E"/>
          </w:pPr>
          <w:r w:rsidRPr="00E55365">
            <w:rPr>
              <w:rStyle w:val="PlaceholderText"/>
            </w:rPr>
            <w:t>Click or tap here to enter text.</w:t>
          </w:r>
        </w:p>
      </w:docPartBody>
    </w:docPart>
    <w:docPart>
      <w:docPartPr>
        <w:name w:val="4A31D037207046819A5C90B55628D236"/>
        <w:category>
          <w:name w:val="General"/>
          <w:gallery w:val="placeholder"/>
        </w:category>
        <w:types>
          <w:type w:val="bbPlcHdr"/>
        </w:types>
        <w:behaviors>
          <w:behavior w:val="content"/>
        </w:behaviors>
        <w:guid w:val="{A0E09C28-B44D-40C7-B4DC-37DB82800366}"/>
      </w:docPartPr>
      <w:docPartBody>
        <w:p w:rsidR="00AE57AE" w:rsidRDefault="00B97296" w:rsidP="00B97296">
          <w:pPr>
            <w:pStyle w:val="4A31D037207046819A5C90B55628D236"/>
          </w:pPr>
          <w:r w:rsidRPr="00E55365">
            <w:rPr>
              <w:rStyle w:val="PlaceholderText"/>
            </w:rPr>
            <w:t>Click or tap here to enter text.</w:t>
          </w:r>
        </w:p>
      </w:docPartBody>
    </w:docPart>
    <w:docPart>
      <w:docPartPr>
        <w:name w:val="BE1C11E835F5437B8CCB9D622CE98146"/>
        <w:category>
          <w:name w:val="General"/>
          <w:gallery w:val="placeholder"/>
        </w:category>
        <w:types>
          <w:type w:val="bbPlcHdr"/>
        </w:types>
        <w:behaviors>
          <w:behavior w:val="content"/>
        </w:behaviors>
        <w:guid w:val="{80364BD4-F202-4127-92DF-7FC6DF7516BB}"/>
      </w:docPartPr>
      <w:docPartBody>
        <w:p w:rsidR="00AE57AE" w:rsidRDefault="00B97296" w:rsidP="00B97296">
          <w:pPr>
            <w:pStyle w:val="BE1C11E835F5437B8CCB9D622CE98146"/>
          </w:pPr>
          <w:r w:rsidRPr="00E55365">
            <w:rPr>
              <w:rStyle w:val="PlaceholderText"/>
            </w:rPr>
            <w:t>Click or tap here to enter text.</w:t>
          </w:r>
        </w:p>
      </w:docPartBody>
    </w:docPart>
    <w:docPart>
      <w:docPartPr>
        <w:name w:val="7F5B8F8557C74B5C8D9E18BDC4BB2BDB"/>
        <w:category>
          <w:name w:val="General"/>
          <w:gallery w:val="placeholder"/>
        </w:category>
        <w:types>
          <w:type w:val="bbPlcHdr"/>
        </w:types>
        <w:behaviors>
          <w:behavior w:val="content"/>
        </w:behaviors>
        <w:guid w:val="{D16D7484-815F-4ABF-ADF4-37B15411E0AA}"/>
      </w:docPartPr>
      <w:docPartBody>
        <w:p w:rsidR="00AE57AE" w:rsidRDefault="00B97296" w:rsidP="00B97296">
          <w:pPr>
            <w:pStyle w:val="7F5B8F8557C74B5C8D9E18BDC4BB2BDB"/>
          </w:pPr>
          <w:r w:rsidRPr="00E55365">
            <w:rPr>
              <w:rStyle w:val="PlaceholderText"/>
            </w:rPr>
            <w:t>Click or tap here to enter text.</w:t>
          </w:r>
        </w:p>
      </w:docPartBody>
    </w:docPart>
    <w:docPart>
      <w:docPartPr>
        <w:name w:val="6F306A9128344931A954838ACE92442A"/>
        <w:category>
          <w:name w:val="General"/>
          <w:gallery w:val="placeholder"/>
        </w:category>
        <w:types>
          <w:type w:val="bbPlcHdr"/>
        </w:types>
        <w:behaviors>
          <w:behavior w:val="content"/>
        </w:behaviors>
        <w:guid w:val="{06C5C2C2-A40F-483C-8375-2515C5E2E167}"/>
      </w:docPartPr>
      <w:docPartBody>
        <w:p w:rsidR="00AE57AE" w:rsidRDefault="00B97296" w:rsidP="00B97296">
          <w:pPr>
            <w:pStyle w:val="6F306A9128344931A954838ACE92442A"/>
          </w:pPr>
          <w:r w:rsidRPr="00E55365">
            <w:rPr>
              <w:rStyle w:val="PlaceholderText"/>
            </w:rPr>
            <w:t>Click or tap here to enter text.</w:t>
          </w:r>
        </w:p>
      </w:docPartBody>
    </w:docPart>
    <w:docPart>
      <w:docPartPr>
        <w:name w:val="1ABA9425CC1A4ACA85930C9AB6C88A8F"/>
        <w:category>
          <w:name w:val="General"/>
          <w:gallery w:val="placeholder"/>
        </w:category>
        <w:types>
          <w:type w:val="bbPlcHdr"/>
        </w:types>
        <w:behaviors>
          <w:behavior w:val="content"/>
        </w:behaviors>
        <w:guid w:val="{60DDAA0F-7FBF-4C2C-99DB-2B110954DD81}"/>
      </w:docPartPr>
      <w:docPartBody>
        <w:p w:rsidR="00AE57AE" w:rsidRDefault="00B97296" w:rsidP="00B97296">
          <w:pPr>
            <w:pStyle w:val="1ABA9425CC1A4ACA85930C9AB6C88A8F"/>
          </w:pPr>
          <w:r w:rsidRPr="00E55365">
            <w:rPr>
              <w:rStyle w:val="PlaceholderText"/>
            </w:rPr>
            <w:t>Click or tap here to enter text.</w:t>
          </w:r>
        </w:p>
      </w:docPartBody>
    </w:docPart>
    <w:docPart>
      <w:docPartPr>
        <w:name w:val="17E5BFF7410A47C798F7B01B23161298"/>
        <w:category>
          <w:name w:val="General"/>
          <w:gallery w:val="placeholder"/>
        </w:category>
        <w:types>
          <w:type w:val="bbPlcHdr"/>
        </w:types>
        <w:behaviors>
          <w:behavior w:val="content"/>
        </w:behaviors>
        <w:guid w:val="{4A8C19D6-6979-4B57-AF71-8530D259A9F4}"/>
      </w:docPartPr>
      <w:docPartBody>
        <w:p w:rsidR="00AE57AE" w:rsidRDefault="00B97296" w:rsidP="00B97296">
          <w:pPr>
            <w:pStyle w:val="17E5BFF7410A47C798F7B01B23161298"/>
          </w:pPr>
          <w:r w:rsidRPr="00E55365">
            <w:rPr>
              <w:rStyle w:val="PlaceholderText"/>
            </w:rPr>
            <w:t>Click or tap here to enter text.</w:t>
          </w:r>
        </w:p>
      </w:docPartBody>
    </w:docPart>
    <w:docPart>
      <w:docPartPr>
        <w:name w:val="D8A5793809494512A7D21265D356352A"/>
        <w:category>
          <w:name w:val="General"/>
          <w:gallery w:val="placeholder"/>
        </w:category>
        <w:types>
          <w:type w:val="bbPlcHdr"/>
        </w:types>
        <w:behaviors>
          <w:behavior w:val="content"/>
        </w:behaviors>
        <w:guid w:val="{920DDB12-B114-4373-AB75-868ACAB70E67}"/>
      </w:docPartPr>
      <w:docPartBody>
        <w:p w:rsidR="00AE57AE" w:rsidRDefault="00B97296" w:rsidP="00B97296">
          <w:pPr>
            <w:pStyle w:val="D8A5793809494512A7D21265D356352A"/>
          </w:pPr>
          <w:r w:rsidRPr="00E55365">
            <w:rPr>
              <w:rStyle w:val="PlaceholderText"/>
            </w:rPr>
            <w:t>Click or tap here to enter text.</w:t>
          </w:r>
        </w:p>
      </w:docPartBody>
    </w:docPart>
    <w:docPart>
      <w:docPartPr>
        <w:name w:val="E81F32049F924687ACE5013726CC2CEB"/>
        <w:category>
          <w:name w:val="General"/>
          <w:gallery w:val="placeholder"/>
        </w:category>
        <w:types>
          <w:type w:val="bbPlcHdr"/>
        </w:types>
        <w:behaviors>
          <w:behavior w:val="content"/>
        </w:behaviors>
        <w:guid w:val="{6BBF1ADA-A217-4BBE-BD8A-97E758C21FE0}"/>
      </w:docPartPr>
      <w:docPartBody>
        <w:p w:rsidR="00AE57AE" w:rsidRDefault="00B97296" w:rsidP="00B97296">
          <w:pPr>
            <w:pStyle w:val="E81F32049F924687ACE5013726CC2CEB"/>
          </w:pPr>
          <w:r w:rsidRPr="00E55365">
            <w:rPr>
              <w:rStyle w:val="PlaceholderText"/>
            </w:rPr>
            <w:t>Click or tap here to enter text.</w:t>
          </w:r>
        </w:p>
      </w:docPartBody>
    </w:docPart>
    <w:docPart>
      <w:docPartPr>
        <w:name w:val="090E9BD1949E4EC8921F26F99C7F4232"/>
        <w:category>
          <w:name w:val="General"/>
          <w:gallery w:val="placeholder"/>
        </w:category>
        <w:types>
          <w:type w:val="bbPlcHdr"/>
        </w:types>
        <w:behaviors>
          <w:behavior w:val="content"/>
        </w:behaviors>
        <w:guid w:val="{141D6D6F-52B1-4776-846B-F0766D9ECC5B}"/>
      </w:docPartPr>
      <w:docPartBody>
        <w:p w:rsidR="00AE57AE" w:rsidRDefault="00B97296" w:rsidP="00B97296">
          <w:pPr>
            <w:pStyle w:val="090E9BD1949E4EC8921F26F99C7F4232"/>
          </w:pPr>
          <w:r w:rsidRPr="00E55365">
            <w:rPr>
              <w:rStyle w:val="PlaceholderText"/>
            </w:rPr>
            <w:t>Click or tap here to enter text.</w:t>
          </w:r>
        </w:p>
      </w:docPartBody>
    </w:docPart>
    <w:docPart>
      <w:docPartPr>
        <w:name w:val="F4CC040AE4EB46D0B9D597FD63551DE1"/>
        <w:category>
          <w:name w:val="General"/>
          <w:gallery w:val="placeholder"/>
        </w:category>
        <w:types>
          <w:type w:val="bbPlcHdr"/>
        </w:types>
        <w:behaviors>
          <w:behavior w:val="content"/>
        </w:behaviors>
        <w:guid w:val="{D46EF557-2C63-4EDF-B6B4-3D7302FB0574}"/>
      </w:docPartPr>
      <w:docPartBody>
        <w:p w:rsidR="00AE57AE" w:rsidRDefault="00B97296" w:rsidP="00B97296">
          <w:pPr>
            <w:pStyle w:val="F4CC040AE4EB46D0B9D597FD63551DE1"/>
          </w:pPr>
          <w:r w:rsidRPr="00E55365">
            <w:rPr>
              <w:rStyle w:val="PlaceholderText"/>
            </w:rPr>
            <w:t>Click or tap here to enter text.</w:t>
          </w:r>
        </w:p>
      </w:docPartBody>
    </w:docPart>
    <w:docPart>
      <w:docPartPr>
        <w:name w:val="2399C9EAE2854BE2A965A2E5617E97B2"/>
        <w:category>
          <w:name w:val="General"/>
          <w:gallery w:val="placeholder"/>
        </w:category>
        <w:types>
          <w:type w:val="bbPlcHdr"/>
        </w:types>
        <w:behaviors>
          <w:behavior w:val="content"/>
        </w:behaviors>
        <w:guid w:val="{B5FAC774-B55D-4485-9C3C-9183BB7AB0EC}"/>
      </w:docPartPr>
      <w:docPartBody>
        <w:p w:rsidR="00AE57AE" w:rsidRDefault="00B97296" w:rsidP="00B97296">
          <w:pPr>
            <w:pStyle w:val="2399C9EAE2854BE2A965A2E5617E97B2"/>
          </w:pPr>
          <w:r w:rsidRPr="00E55365">
            <w:rPr>
              <w:rStyle w:val="PlaceholderText"/>
            </w:rPr>
            <w:t>Click or tap here to enter text.</w:t>
          </w:r>
        </w:p>
      </w:docPartBody>
    </w:docPart>
    <w:docPart>
      <w:docPartPr>
        <w:name w:val="0C070945D0194F90901C1AC7DBF41F0D"/>
        <w:category>
          <w:name w:val="General"/>
          <w:gallery w:val="placeholder"/>
        </w:category>
        <w:types>
          <w:type w:val="bbPlcHdr"/>
        </w:types>
        <w:behaviors>
          <w:behavior w:val="content"/>
        </w:behaviors>
        <w:guid w:val="{113A2505-DF3E-4E35-B878-8BAA18A46466}"/>
      </w:docPartPr>
      <w:docPartBody>
        <w:p w:rsidR="00AE57AE" w:rsidRDefault="00B97296" w:rsidP="00B97296">
          <w:pPr>
            <w:pStyle w:val="0C070945D0194F90901C1AC7DBF41F0D"/>
          </w:pPr>
          <w:r w:rsidRPr="00E55365">
            <w:rPr>
              <w:rStyle w:val="PlaceholderText"/>
            </w:rPr>
            <w:t>Click or tap here to enter text.</w:t>
          </w:r>
        </w:p>
      </w:docPartBody>
    </w:docPart>
    <w:docPart>
      <w:docPartPr>
        <w:name w:val="3F93C9251A914F41B2AACE7D949FEA61"/>
        <w:category>
          <w:name w:val="General"/>
          <w:gallery w:val="placeholder"/>
        </w:category>
        <w:types>
          <w:type w:val="bbPlcHdr"/>
        </w:types>
        <w:behaviors>
          <w:behavior w:val="content"/>
        </w:behaviors>
        <w:guid w:val="{6FA4CCB0-3EBF-4BE9-8B17-64DB1BC2A2B6}"/>
      </w:docPartPr>
      <w:docPartBody>
        <w:p w:rsidR="00663AC0" w:rsidRDefault="00130A93" w:rsidP="00130A93">
          <w:pPr>
            <w:pStyle w:val="3F93C9251A914F41B2AACE7D949FEA61"/>
          </w:pPr>
          <w:r w:rsidRPr="00E55365">
            <w:rPr>
              <w:rStyle w:val="PlaceholderText"/>
            </w:rPr>
            <w:t>Click or tap here to enter text.</w:t>
          </w:r>
        </w:p>
      </w:docPartBody>
    </w:docPart>
    <w:docPart>
      <w:docPartPr>
        <w:name w:val="DEA05A0032CA4C1AA4A2E3784251E421"/>
        <w:category>
          <w:name w:val="General"/>
          <w:gallery w:val="placeholder"/>
        </w:category>
        <w:types>
          <w:type w:val="bbPlcHdr"/>
        </w:types>
        <w:behaviors>
          <w:behavior w:val="content"/>
        </w:behaviors>
        <w:guid w:val="{BF6C6721-991A-4C61-AF96-2417E8AA37B0}"/>
      </w:docPartPr>
      <w:docPartBody>
        <w:p w:rsidR="00663AC0" w:rsidRDefault="00130A93" w:rsidP="00130A93">
          <w:pPr>
            <w:pStyle w:val="DEA05A0032CA4C1AA4A2E3784251E421"/>
          </w:pPr>
          <w:r w:rsidRPr="00E55365">
            <w:rPr>
              <w:rStyle w:val="PlaceholderText"/>
            </w:rPr>
            <w:t>Click or tap here to enter text.</w:t>
          </w:r>
        </w:p>
      </w:docPartBody>
    </w:docPart>
    <w:docPart>
      <w:docPartPr>
        <w:name w:val="771CB13CA76D441AB1B1EB28D1052E0D"/>
        <w:category>
          <w:name w:val="General"/>
          <w:gallery w:val="placeholder"/>
        </w:category>
        <w:types>
          <w:type w:val="bbPlcHdr"/>
        </w:types>
        <w:behaviors>
          <w:behavior w:val="content"/>
        </w:behaviors>
        <w:guid w:val="{254BF52A-495D-4E5D-B58F-CF79C5E08927}"/>
      </w:docPartPr>
      <w:docPartBody>
        <w:p w:rsidR="00663AC0" w:rsidRDefault="00130A93" w:rsidP="00130A93">
          <w:pPr>
            <w:pStyle w:val="771CB13CA76D441AB1B1EB28D1052E0D"/>
          </w:pPr>
          <w:r w:rsidRPr="00E55365">
            <w:rPr>
              <w:rStyle w:val="PlaceholderText"/>
            </w:rPr>
            <w:t>Click or tap here to enter text.</w:t>
          </w:r>
        </w:p>
      </w:docPartBody>
    </w:docPart>
    <w:docPart>
      <w:docPartPr>
        <w:name w:val="19FEF77366934A959B0B04B2F1A66ADD"/>
        <w:category>
          <w:name w:val="General"/>
          <w:gallery w:val="placeholder"/>
        </w:category>
        <w:types>
          <w:type w:val="bbPlcHdr"/>
        </w:types>
        <w:behaviors>
          <w:behavior w:val="content"/>
        </w:behaviors>
        <w:guid w:val="{080717D1-5606-4ED0-B3E3-287B722EFC50}"/>
      </w:docPartPr>
      <w:docPartBody>
        <w:p w:rsidR="00663AC0" w:rsidRDefault="00130A93" w:rsidP="00130A93">
          <w:pPr>
            <w:pStyle w:val="19FEF77366934A959B0B04B2F1A66ADD"/>
          </w:pPr>
          <w:r w:rsidRPr="00E553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ody)">
    <w:altName w:val="Arial"/>
    <w:charset w:val="00"/>
    <w:family w:val="roman"/>
    <w:pitch w:val="default"/>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96"/>
    <w:rsid w:val="00130A93"/>
    <w:rsid w:val="001B639B"/>
    <w:rsid w:val="002D7EA7"/>
    <w:rsid w:val="00510CCE"/>
    <w:rsid w:val="00566B52"/>
    <w:rsid w:val="00587D08"/>
    <w:rsid w:val="00663AC0"/>
    <w:rsid w:val="006C0040"/>
    <w:rsid w:val="00A95853"/>
    <w:rsid w:val="00AA041A"/>
    <w:rsid w:val="00AE57AE"/>
    <w:rsid w:val="00B97296"/>
    <w:rsid w:val="00BD53E2"/>
    <w:rsid w:val="00DC23BC"/>
    <w:rsid w:val="00E0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A93"/>
    <w:rPr>
      <w:color w:val="808080"/>
    </w:rPr>
  </w:style>
  <w:style w:type="paragraph" w:customStyle="1" w:styleId="C0B87D80B4A7482390128536D9CFC097">
    <w:name w:val="C0B87D80B4A7482390128536D9CFC097"/>
    <w:rsid w:val="00B97296"/>
  </w:style>
  <w:style w:type="paragraph" w:customStyle="1" w:styleId="6857885F87784990AED31BF9436F5FAF">
    <w:name w:val="6857885F87784990AED31BF9436F5FAF"/>
    <w:rsid w:val="00B97296"/>
  </w:style>
  <w:style w:type="paragraph" w:customStyle="1" w:styleId="2BD93EA9DF044D449147A340081FC56B">
    <w:name w:val="2BD93EA9DF044D449147A340081FC56B"/>
    <w:rsid w:val="00B97296"/>
  </w:style>
  <w:style w:type="paragraph" w:customStyle="1" w:styleId="9FF50B3FBA314AB5BE1D751611820A2A">
    <w:name w:val="9FF50B3FBA314AB5BE1D751611820A2A"/>
    <w:rsid w:val="00B97296"/>
  </w:style>
  <w:style w:type="paragraph" w:customStyle="1" w:styleId="50946284C71442A9A9997E04387B796E">
    <w:name w:val="50946284C71442A9A9997E04387B796E"/>
    <w:rsid w:val="00B97296"/>
  </w:style>
  <w:style w:type="paragraph" w:customStyle="1" w:styleId="9FD2DBCA0208422FACE4287863617767">
    <w:name w:val="9FD2DBCA0208422FACE4287863617767"/>
    <w:rsid w:val="00B97296"/>
  </w:style>
  <w:style w:type="paragraph" w:customStyle="1" w:styleId="FE6FE409CAD2440490238090EFCE31DD">
    <w:name w:val="FE6FE409CAD2440490238090EFCE31DD"/>
    <w:rsid w:val="00B97296"/>
  </w:style>
  <w:style w:type="paragraph" w:customStyle="1" w:styleId="2640C2C87F4B4257A68895F0AE63E14E">
    <w:name w:val="2640C2C87F4B4257A68895F0AE63E14E"/>
    <w:rsid w:val="00B97296"/>
  </w:style>
  <w:style w:type="paragraph" w:customStyle="1" w:styleId="4A31D037207046819A5C90B55628D236">
    <w:name w:val="4A31D037207046819A5C90B55628D236"/>
    <w:rsid w:val="00B97296"/>
  </w:style>
  <w:style w:type="paragraph" w:customStyle="1" w:styleId="BE1C11E835F5437B8CCB9D622CE98146">
    <w:name w:val="BE1C11E835F5437B8CCB9D622CE98146"/>
    <w:rsid w:val="00B97296"/>
  </w:style>
  <w:style w:type="paragraph" w:customStyle="1" w:styleId="7F5B8F8557C74B5C8D9E18BDC4BB2BDB">
    <w:name w:val="7F5B8F8557C74B5C8D9E18BDC4BB2BDB"/>
    <w:rsid w:val="00B97296"/>
  </w:style>
  <w:style w:type="paragraph" w:customStyle="1" w:styleId="6F306A9128344931A954838ACE92442A">
    <w:name w:val="6F306A9128344931A954838ACE92442A"/>
    <w:rsid w:val="00B97296"/>
  </w:style>
  <w:style w:type="paragraph" w:customStyle="1" w:styleId="1ABA9425CC1A4ACA85930C9AB6C88A8F">
    <w:name w:val="1ABA9425CC1A4ACA85930C9AB6C88A8F"/>
    <w:rsid w:val="00B97296"/>
  </w:style>
  <w:style w:type="paragraph" w:customStyle="1" w:styleId="17E5BFF7410A47C798F7B01B23161298">
    <w:name w:val="17E5BFF7410A47C798F7B01B23161298"/>
    <w:rsid w:val="00B97296"/>
  </w:style>
  <w:style w:type="paragraph" w:customStyle="1" w:styleId="D8A5793809494512A7D21265D356352A">
    <w:name w:val="D8A5793809494512A7D21265D356352A"/>
    <w:rsid w:val="00B97296"/>
  </w:style>
  <w:style w:type="paragraph" w:customStyle="1" w:styleId="E81F32049F924687ACE5013726CC2CEB">
    <w:name w:val="E81F32049F924687ACE5013726CC2CEB"/>
    <w:rsid w:val="00B97296"/>
  </w:style>
  <w:style w:type="paragraph" w:customStyle="1" w:styleId="090E9BD1949E4EC8921F26F99C7F4232">
    <w:name w:val="090E9BD1949E4EC8921F26F99C7F4232"/>
    <w:rsid w:val="00B97296"/>
  </w:style>
  <w:style w:type="paragraph" w:customStyle="1" w:styleId="F4CC040AE4EB46D0B9D597FD63551DE1">
    <w:name w:val="F4CC040AE4EB46D0B9D597FD63551DE1"/>
    <w:rsid w:val="00B97296"/>
  </w:style>
  <w:style w:type="paragraph" w:customStyle="1" w:styleId="2399C9EAE2854BE2A965A2E5617E97B2">
    <w:name w:val="2399C9EAE2854BE2A965A2E5617E97B2"/>
    <w:rsid w:val="00B97296"/>
  </w:style>
  <w:style w:type="paragraph" w:customStyle="1" w:styleId="0C070945D0194F90901C1AC7DBF41F0D">
    <w:name w:val="0C070945D0194F90901C1AC7DBF41F0D"/>
    <w:rsid w:val="00B97296"/>
  </w:style>
  <w:style w:type="paragraph" w:customStyle="1" w:styleId="3F93C9251A914F41B2AACE7D949FEA61">
    <w:name w:val="3F93C9251A914F41B2AACE7D949FEA61"/>
    <w:rsid w:val="00130A93"/>
  </w:style>
  <w:style w:type="paragraph" w:customStyle="1" w:styleId="DEA05A0032CA4C1AA4A2E3784251E421">
    <w:name w:val="DEA05A0032CA4C1AA4A2E3784251E421"/>
    <w:rsid w:val="00130A93"/>
  </w:style>
  <w:style w:type="paragraph" w:customStyle="1" w:styleId="771CB13CA76D441AB1B1EB28D1052E0D">
    <w:name w:val="771CB13CA76D441AB1B1EB28D1052E0D"/>
    <w:rsid w:val="00130A93"/>
  </w:style>
  <w:style w:type="paragraph" w:customStyle="1" w:styleId="19FEF77366934A959B0B04B2F1A66ADD">
    <w:name w:val="19FEF77366934A959B0B04B2F1A66ADD"/>
    <w:rsid w:val="00130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Global templates 2022 - blue">
      <a:dk1>
        <a:srgbClr val="000000"/>
      </a:dk1>
      <a:lt1>
        <a:srgbClr val="FFFFFF"/>
      </a:lt1>
      <a:dk2>
        <a:srgbClr val="230859"/>
      </a:dk2>
      <a:lt2>
        <a:srgbClr val="97DAFF"/>
      </a:lt2>
      <a:accent1>
        <a:srgbClr val="00DCFF"/>
      </a:accent1>
      <a:accent2>
        <a:srgbClr val="FF00C8"/>
      </a:accent2>
      <a:accent3>
        <a:srgbClr val="B25EFF"/>
      </a:accent3>
      <a:accent4>
        <a:srgbClr val="FF8200"/>
      </a:accent4>
      <a:accent5>
        <a:srgbClr val="5DEB4B"/>
      </a:accent5>
      <a:accent6>
        <a:srgbClr val="EE0034"/>
      </a:accent6>
      <a:hlink>
        <a:srgbClr val="3344DD"/>
      </a:hlink>
      <a:folHlink>
        <a:srgbClr val="005CB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9b029f-5c1f-4d0b-bc24-d8a1f53134f9">
      <Terms xmlns="http://schemas.microsoft.com/office/infopath/2007/PartnerControls"/>
    </lcf76f155ced4ddcb4097134ff3c332f>
    <TaxCatchAll xmlns="7d2cea8d-e395-4862-ba5e-50b15eb5a0b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FFF4E447EEC3448C701901D1D0C16E" ma:contentTypeVersion="18" ma:contentTypeDescription="Create a new document." ma:contentTypeScope="" ma:versionID="fdf4f34bb462158273bb7037da6c508f">
  <xsd:schema xmlns:xsd="http://www.w3.org/2001/XMLSchema" xmlns:xs="http://www.w3.org/2001/XMLSchema" xmlns:p="http://schemas.microsoft.com/office/2006/metadata/properties" xmlns:ns2="819b029f-5c1f-4d0b-bc24-d8a1f53134f9" xmlns:ns3="7d2cea8d-e395-4862-ba5e-50b15eb5a0b9" targetNamespace="http://schemas.microsoft.com/office/2006/metadata/properties" ma:root="true" ma:fieldsID="4e41633940b158f19af2b2fb08f49c26" ns2:_="" ns3:_="">
    <xsd:import namespace="819b029f-5c1f-4d0b-bc24-d8a1f53134f9"/>
    <xsd:import namespace="7d2cea8d-e395-4862-ba5e-50b15eb5a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b029f-5c1f-4d0b-bc24-d8a1f5313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2cea8d-e395-4862-ba5e-50b15eb5a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df8918-c783-4205-afd1-b1f34055825d}" ma:internalName="TaxCatchAll" ma:showField="CatchAllData" ma:web="7d2cea8d-e395-4862-ba5e-50b15eb5a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F28CE-5747-4124-A1B6-3F538626E944}">
  <ds:schemaRefs>
    <ds:schemaRef ds:uri="http://schemas.microsoft.com/office/2006/metadata/properties"/>
    <ds:schemaRef ds:uri="http://schemas.microsoft.com/office/infopath/2007/PartnerControls"/>
    <ds:schemaRef ds:uri="819b029f-5c1f-4d0b-bc24-d8a1f53134f9"/>
    <ds:schemaRef ds:uri="7d2cea8d-e395-4862-ba5e-50b15eb5a0b9"/>
  </ds:schemaRefs>
</ds:datastoreItem>
</file>

<file path=customXml/itemProps2.xml><?xml version="1.0" encoding="utf-8"?>
<ds:datastoreItem xmlns:ds="http://schemas.openxmlformats.org/officeDocument/2006/customXml" ds:itemID="{D0CF2CBD-E5A0-463A-A4E4-1485C6399E36}">
  <ds:schemaRefs>
    <ds:schemaRef ds:uri="http://schemas.openxmlformats.org/officeDocument/2006/bibliography"/>
  </ds:schemaRefs>
</ds:datastoreItem>
</file>

<file path=customXml/itemProps3.xml><?xml version="1.0" encoding="utf-8"?>
<ds:datastoreItem xmlns:ds="http://schemas.openxmlformats.org/officeDocument/2006/customXml" ds:itemID="{845B52A5-5814-4154-9A4E-3F2D09B4D163}">
  <ds:schemaRefs>
    <ds:schemaRef ds:uri="http://schemas.microsoft.com/sharepoint/v3/contenttype/forms"/>
  </ds:schemaRefs>
</ds:datastoreItem>
</file>

<file path=customXml/itemProps4.xml><?xml version="1.0" encoding="utf-8"?>
<ds:datastoreItem xmlns:ds="http://schemas.openxmlformats.org/officeDocument/2006/customXml" ds:itemID="{A8F5074C-8AA9-4753-B3B9-EE32AFA24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b029f-5c1f-4d0b-bc24-d8a1f53134f9"/>
    <ds:schemaRef ds:uri="7d2cea8d-e395-4862-ba5e-50b15eb5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Document_multi-page_2022.dotx</Template>
  <TotalTime>16</TotalTime>
  <Pages>7</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Dzhamulova, Galia  (Bulgaria)</dc:creator>
  <cp:keywords/>
  <dc:description/>
  <cp:lastModifiedBy>Dzhamulova, Galia  (Bulgaria)</cp:lastModifiedBy>
  <cp:revision>5</cp:revision>
  <cp:lastPrinted>2021-12-17T16:27:00Z</cp:lastPrinted>
  <dcterms:created xsi:type="dcterms:W3CDTF">2024-06-27T07:11:00Z</dcterms:created>
  <dcterms:modified xsi:type="dcterms:W3CDTF">2024-07-08T08:11:00Z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0x010100D2FFF4E447EEC3448C701901D1D0C16E</vt:lpwstr>
  </property>
  <property fmtid="{D5CDD505-2E9C-101B-9397-08002B2CF9AE}" pid="3" name="MediaServiceImageTags">
    <vt:lpwstr/>
  </property>
</Properties>
</file>