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DC11" w14:textId="55F3F8B1" w:rsidR="00DE1CA9" w:rsidRPr="00DE1CA9" w:rsidRDefault="00DE1CA9" w:rsidP="00DE61EA">
      <w:pPr>
        <w:pStyle w:val="Programme"/>
        <w:rPr>
          <w:color w:val="FFFFFF" w:themeColor="background1"/>
        </w:rPr>
      </w:pPr>
      <w:r w:rsidRPr="00473AB0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0" wp14:anchorId="415D458B" wp14:editId="3241BE36">
                <wp:simplePos x="0" y="0"/>
                <wp:positionH relativeFrom="page">
                  <wp:posOffset>248447</wp:posOffset>
                </wp:positionH>
                <wp:positionV relativeFrom="page">
                  <wp:posOffset>1620520</wp:posOffset>
                </wp:positionV>
                <wp:extent cx="6480000" cy="5760000"/>
                <wp:effectExtent l="0" t="0" r="0" b="6350"/>
                <wp:wrapNone/>
                <wp:docPr id="8" name="Round Single Corner 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H="1">
                          <a:off x="0" y="0"/>
                          <a:ext cx="6480000" cy="5760000"/>
                        </a:xfrm>
                        <a:prstGeom prst="round1Rect">
                          <a:avLst>
                            <a:gd name="adj" fmla="val 9406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22641" id="Round Single Corner Rectangle 8" o:spid="_x0000_s1026" alt="&quot;&quot;" style="position:absolute;margin-left:19.55pt;margin-top:127.6pt;width:510.25pt;height:453.55pt;rotation:180;flip:x;z-index:-251658241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480000,57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" o:allowoverlap="f" path="m,l5938214,v299220,,541786,242566,541786,541786l6480000,5760000,,5760000,,xe" fillcolor="#00dcff [3204]" stroked="f" strokeweight=".5pt">
                <v:stroke joinstyle="miter"/>
                <v:path arrowok="t" o:connecttype="custom" o:connectlocs="0,0;5938214,0;6480000,541786;6480000,5760000;0,5760000;0,0" o:connectangles="0,0,0,0,0,0"/>
                <w10:wrap anchorx="page" anchory="page"/>
              </v:shape>
            </w:pict>
          </mc:Fallback>
        </mc:AlternateContent>
      </w:r>
      <w:r w:rsidR="007B61F9" w:rsidRPr="007B61F9">
        <w:rPr>
          <w:color w:val="FFFFFF" w:themeColor="background1"/>
        </w:rPr>
        <w:t>Uploading your documents – how to guide</w:t>
      </w:r>
    </w:p>
    <w:p w14:paraId="26A73EFC" w14:textId="77777777" w:rsidR="00DE1CA9" w:rsidRDefault="00571086">
      <w:pPr>
        <w:spacing w:after="0"/>
      </w:pPr>
      <w:r w:rsidRPr="00571086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1F2AF9DB" wp14:editId="4EC01109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500400" cy="0"/>
                <wp:effectExtent l="12700" t="12700" r="33020" b="25400"/>
                <wp:wrapThrough wrapText="bothSides">
                  <wp:wrapPolygon edited="0">
                    <wp:start x="-548" y="-1"/>
                    <wp:lineTo x="-548" y="-1"/>
                    <wp:lineTo x="22477" y="-1"/>
                    <wp:lineTo x="22477" y="-1"/>
                    <wp:lineTo x="-548" y="-1"/>
                  </wp:wrapPolygon>
                </wp:wrapThrough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400" cy="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124B89" id="Straight Connector 2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65pt" to="39.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" o:allowoverlap="f" strokecolor="white [3212]" strokeweight="3pt">
                <v:stroke joinstyle="miter" endcap="round"/>
                <w10:wrap type="through"/>
              </v:line>
            </w:pict>
          </mc:Fallback>
        </mc:AlternateContent>
      </w:r>
    </w:p>
    <w:p w14:paraId="79282179" w14:textId="111EFA24" w:rsidR="002D6D4C" w:rsidRPr="00473AB0" w:rsidRDefault="007B61F9" w:rsidP="008577DF">
      <w:pPr>
        <w:pStyle w:val="Title"/>
      </w:pPr>
      <w:r w:rsidRPr="007B61F9">
        <w:t>Scientific Expeditions – Amazon +10 Initiative</w:t>
      </w:r>
    </w:p>
    <w:p w14:paraId="139911F0" w14:textId="28661A80" w:rsidR="003A1E90" w:rsidRPr="00B64839" w:rsidRDefault="007B61F9" w:rsidP="00B64839">
      <w:pPr>
        <w:rPr>
          <w:color w:val="000000" w:themeColor="text1"/>
          <w:sz w:val="42"/>
          <w:szCs w:val="42"/>
          <w:shd w:val="clear" w:color="auto" w:fill="230859" w:themeFill="text2"/>
        </w:rPr>
      </w:pPr>
      <w:r>
        <w:rPr>
          <w:color w:val="000000" w:themeColor="text1"/>
          <w:sz w:val="42"/>
          <w:szCs w:val="42"/>
        </w:rPr>
        <w:t>05 April</w:t>
      </w:r>
      <w:r w:rsidR="002D6D4C" w:rsidRPr="00561949">
        <w:rPr>
          <w:color w:val="000000" w:themeColor="text1"/>
          <w:sz w:val="42"/>
          <w:szCs w:val="42"/>
        </w:rPr>
        <w:t xml:space="preserve"> 2</w:t>
      </w:r>
      <w:r w:rsidR="00561949" w:rsidRPr="00561949">
        <w:rPr>
          <w:color w:val="000000" w:themeColor="text1"/>
          <w:sz w:val="42"/>
          <w:szCs w:val="42"/>
        </w:rPr>
        <w:t>02</w:t>
      </w:r>
      <w:r>
        <w:rPr>
          <w:color w:val="000000" w:themeColor="text1"/>
          <w:sz w:val="42"/>
          <w:szCs w:val="42"/>
        </w:rPr>
        <w:t>4</w:t>
      </w:r>
    </w:p>
    <w:p w14:paraId="7251E081" w14:textId="031480A2" w:rsidR="00D75E99" w:rsidRDefault="00436649" w:rsidP="00D75E99">
      <w:pPr>
        <w:pStyle w:val="Heading1"/>
      </w:pPr>
      <w:r w:rsidRPr="00571086">
        <w:br w:type="page"/>
      </w:r>
      <w:r w:rsidR="007B61F9" w:rsidRPr="007B61F9">
        <w:lastRenderedPageBreak/>
        <w:t>Uploading your documents – how to guide</w:t>
      </w:r>
    </w:p>
    <w:p w14:paraId="574B653B" w14:textId="77777777" w:rsidR="007B61F9" w:rsidRDefault="007B61F9" w:rsidP="007B61F9">
      <w:pPr>
        <w:pStyle w:val="NormalWeb"/>
        <w:numPr>
          <w:ilvl w:val="0"/>
          <w:numId w:val="10"/>
        </w:numPr>
        <w:spacing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Fill out </w:t>
      </w:r>
      <w:r w:rsidRPr="00713CFB">
        <w:rPr>
          <w:rFonts w:ascii="Arial" w:hAnsi="Arial" w:cs="Arial"/>
        </w:rPr>
        <w:t>Th</w:t>
      </w:r>
      <w:r>
        <w:rPr>
          <w:rFonts w:ascii="Arial" w:hAnsi="Arial" w:cs="Arial"/>
        </w:rPr>
        <w:t>e</w:t>
      </w:r>
      <w:r w:rsidRPr="00713CFB">
        <w:rPr>
          <w:rFonts w:ascii="Arial" w:hAnsi="Arial" w:cs="Arial"/>
        </w:rPr>
        <w:t xml:space="preserve"> </w:t>
      </w:r>
      <w:r w:rsidRPr="00713CFB">
        <w:rPr>
          <w:rFonts w:ascii="Arial" w:hAnsi="Arial" w:cs="Arial"/>
          <w:i/>
          <w:iCs/>
        </w:rPr>
        <w:t>British Council Additional Information form</w:t>
      </w:r>
      <w:r w:rsidRPr="00713C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full and convert it into a pdf file.  </w:t>
      </w:r>
    </w:p>
    <w:p w14:paraId="0277607A" w14:textId="77777777" w:rsidR="007B61F9" w:rsidRDefault="007B61F9" w:rsidP="007B61F9">
      <w:pPr>
        <w:pStyle w:val="NormalWeb"/>
        <w:spacing w:after="120" w:afterAutospacing="0"/>
        <w:ind w:left="72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54FE381" wp14:editId="04D79D8A">
            <wp:extent cx="5400040" cy="28422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CEC35" w14:textId="77777777" w:rsidR="007B61F9" w:rsidRDefault="007B61F9" w:rsidP="007B61F9">
      <w:pPr>
        <w:pStyle w:val="NormalWeb"/>
        <w:numPr>
          <w:ilvl w:val="0"/>
          <w:numId w:val="10"/>
        </w:numPr>
        <w:spacing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Open </w:t>
      </w:r>
      <w:r w:rsidRPr="00713CFB">
        <w:rPr>
          <w:rFonts w:ascii="Arial" w:hAnsi="Arial" w:cs="Arial"/>
        </w:rPr>
        <w:t>Th</w:t>
      </w:r>
      <w:r>
        <w:rPr>
          <w:rFonts w:ascii="Arial" w:hAnsi="Arial" w:cs="Arial"/>
        </w:rPr>
        <w:t>e</w:t>
      </w:r>
      <w:r w:rsidRPr="00713CFB">
        <w:rPr>
          <w:rFonts w:ascii="Arial" w:hAnsi="Arial" w:cs="Arial"/>
        </w:rPr>
        <w:t xml:space="preserve"> </w:t>
      </w:r>
      <w:r w:rsidRPr="00713CFB">
        <w:rPr>
          <w:rFonts w:ascii="Arial" w:hAnsi="Arial" w:cs="Arial"/>
          <w:i/>
          <w:iCs/>
        </w:rPr>
        <w:t>British Council Additional Information form</w:t>
      </w:r>
      <w:r w:rsidRPr="00713C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Adobe Acrobat Reader </w:t>
      </w:r>
    </w:p>
    <w:p w14:paraId="42BE7676" w14:textId="77777777" w:rsidR="007B61F9" w:rsidRDefault="007B61F9" w:rsidP="007B61F9">
      <w:pPr>
        <w:pStyle w:val="NormalWeb"/>
        <w:spacing w:after="120" w:afterAutospacing="0"/>
        <w:ind w:left="72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EC36A28" wp14:editId="09CC7520">
            <wp:extent cx="5381625" cy="27527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3691B" w14:textId="77777777" w:rsidR="007B61F9" w:rsidRPr="00055B28" w:rsidRDefault="007B61F9" w:rsidP="007B61F9">
      <w:pPr>
        <w:pStyle w:val="NormalWeb"/>
        <w:numPr>
          <w:ilvl w:val="0"/>
          <w:numId w:val="10"/>
        </w:numPr>
        <w:spacing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Click on “Comment” at the vertical navigation bar on the right-hand side of the document.  </w:t>
      </w:r>
    </w:p>
    <w:p w14:paraId="0C73FB4A" w14:textId="77777777" w:rsidR="007B61F9" w:rsidRDefault="007B61F9" w:rsidP="007B61F9">
      <w:pPr>
        <w:rPr>
          <w:noProof/>
        </w:rPr>
      </w:pPr>
    </w:p>
    <w:p w14:paraId="587C0E7D" w14:textId="77777777" w:rsidR="007B61F9" w:rsidRDefault="007B61F9" w:rsidP="007B61F9"/>
    <w:p w14:paraId="2A44ABA0" w14:textId="00BEBEE5" w:rsidR="007B61F9" w:rsidRDefault="009946EC" w:rsidP="007B61F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1766F8" wp14:editId="0A9F84FE">
                <wp:simplePos x="0" y="0"/>
                <wp:positionH relativeFrom="column">
                  <wp:posOffset>2374265</wp:posOffset>
                </wp:positionH>
                <wp:positionV relativeFrom="paragraph">
                  <wp:posOffset>1299844</wp:posOffset>
                </wp:positionV>
                <wp:extent cx="2457450" cy="1019175"/>
                <wp:effectExtent l="38100" t="0" r="19050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7450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0F7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86.95pt;margin-top:102.35pt;width:193.5pt;height:80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" strokecolor="#00dcff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5EBE1C" wp14:editId="3B059484">
                <wp:simplePos x="0" y="0"/>
                <wp:positionH relativeFrom="column">
                  <wp:posOffset>4450715</wp:posOffset>
                </wp:positionH>
                <wp:positionV relativeFrom="paragraph">
                  <wp:posOffset>842645</wp:posOffset>
                </wp:positionV>
                <wp:extent cx="1981200" cy="48577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8577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701483" id="Oval 19" o:spid="_x0000_s1026" style="position:absolute;margin-left:350.45pt;margin-top:66.35pt;width:156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" filled="f" strokecolor="#00dcff [3204]"/>
            </w:pict>
          </mc:Fallback>
        </mc:AlternateContent>
      </w:r>
      <w:r w:rsidR="007B61F9">
        <w:rPr>
          <w:noProof/>
        </w:rPr>
        <w:drawing>
          <wp:inline distT="0" distB="0" distL="0" distR="0" wp14:anchorId="03B5F205" wp14:editId="76124F6D">
            <wp:extent cx="6048375" cy="219630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83070" cy="220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8E747" w14:textId="3912EA5F" w:rsidR="007B61F9" w:rsidRDefault="007B61F9" w:rsidP="007B61F9">
      <w:r>
        <w:rPr>
          <w:noProof/>
        </w:rPr>
        <w:drawing>
          <wp:inline distT="0" distB="0" distL="0" distR="0" wp14:anchorId="377E0FD8" wp14:editId="55FF044C">
            <wp:extent cx="3209925" cy="9048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D5393" w14:textId="5E728B81" w:rsidR="007B61F9" w:rsidRDefault="007B61F9" w:rsidP="007B61F9"/>
    <w:p w14:paraId="058C24DE" w14:textId="5E7F2C1A" w:rsidR="007B61F9" w:rsidRDefault="007B61F9" w:rsidP="007B61F9">
      <w:pPr>
        <w:pStyle w:val="NormalWeb"/>
        <w:numPr>
          <w:ilvl w:val="0"/>
          <w:numId w:val="10"/>
        </w:numPr>
        <w:spacing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the new horizontal navigation bar displayed immediately above the document, select the clip with a </w:t>
      </w:r>
      <w:r w:rsidRPr="00234B90">
        <w:rPr>
          <w:rFonts w:ascii="Arial" w:hAnsi="Arial" w:cs="Arial"/>
          <w:b/>
          <w:bCs/>
        </w:rPr>
        <w:t>+</w:t>
      </w:r>
      <w:r>
        <w:rPr>
          <w:rFonts w:ascii="Arial" w:hAnsi="Arial" w:cs="Arial"/>
        </w:rPr>
        <w:t xml:space="preserve"> sign “Add a new attachment”.  </w:t>
      </w:r>
    </w:p>
    <w:p w14:paraId="6C6F12CA" w14:textId="08D79287" w:rsidR="007B61F9" w:rsidRDefault="007B61F9" w:rsidP="007B61F9"/>
    <w:p w14:paraId="7C30CDC9" w14:textId="3CCD8DAA" w:rsidR="007B61F9" w:rsidRDefault="009946EC" w:rsidP="007B61F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AC0E8" wp14:editId="64BDDAA1">
                <wp:simplePos x="0" y="0"/>
                <wp:positionH relativeFrom="column">
                  <wp:posOffset>393064</wp:posOffset>
                </wp:positionH>
                <wp:positionV relativeFrom="paragraph">
                  <wp:posOffset>348615</wp:posOffset>
                </wp:positionV>
                <wp:extent cx="3038475" cy="2228850"/>
                <wp:effectExtent l="38100" t="0" r="28575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38475" cy="2228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16960" id="Straight Arrow Connector 16" o:spid="_x0000_s1026" type="#_x0000_t32" style="position:absolute;margin-left:30.95pt;margin-top:27.45pt;width:239.25pt;height:175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" strokecolor="#00dcff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AA3216" wp14:editId="162EB5C4">
                <wp:simplePos x="0" y="0"/>
                <wp:positionH relativeFrom="column">
                  <wp:posOffset>3279140</wp:posOffset>
                </wp:positionH>
                <wp:positionV relativeFrom="paragraph">
                  <wp:posOffset>72390</wp:posOffset>
                </wp:positionV>
                <wp:extent cx="809625" cy="304800"/>
                <wp:effectExtent l="0" t="0" r="28575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048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173024" id="Oval 20" o:spid="_x0000_s1026" style="position:absolute;margin-left:258.2pt;margin-top:5.7pt;width:63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" filled="f" strokecolor="#00dcff [3204]"/>
            </w:pict>
          </mc:Fallback>
        </mc:AlternateContent>
      </w:r>
      <w:r w:rsidR="007B61F9">
        <w:rPr>
          <w:noProof/>
        </w:rPr>
        <w:drawing>
          <wp:inline distT="0" distB="0" distL="0" distR="0" wp14:anchorId="0419906E" wp14:editId="63C66C8E">
            <wp:extent cx="6257925" cy="2189979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218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38257" w14:textId="77777777" w:rsidR="007B61F9" w:rsidRDefault="007B61F9" w:rsidP="007B61F9"/>
    <w:p w14:paraId="59BC3A37" w14:textId="77777777" w:rsidR="007B61F9" w:rsidRDefault="007B61F9" w:rsidP="007B61F9">
      <w:r>
        <w:rPr>
          <w:noProof/>
        </w:rPr>
        <w:drawing>
          <wp:inline distT="0" distB="0" distL="0" distR="0" wp14:anchorId="4E3F5DF3" wp14:editId="70040F5D">
            <wp:extent cx="2276475" cy="10858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86E13" w14:textId="77777777" w:rsidR="009946EC" w:rsidRDefault="009946EC" w:rsidP="007B61F9"/>
    <w:p w14:paraId="283918A5" w14:textId="77777777" w:rsidR="009946EC" w:rsidRDefault="009946EC" w:rsidP="007B61F9"/>
    <w:p w14:paraId="25123E80" w14:textId="77777777" w:rsidR="007B61F9" w:rsidRDefault="007B61F9" w:rsidP="007B61F9">
      <w:pPr>
        <w:pStyle w:val="NormalWeb"/>
        <w:numPr>
          <w:ilvl w:val="0"/>
          <w:numId w:val="10"/>
        </w:numPr>
        <w:spacing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image of a pin will be displayed.</w:t>
      </w:r>
    </w:p>
    <w:p w14:paraId="47F48B44" w14:textId="2EC78DFC" w:rsidR="007B61F9" w:rsidRDefault="009946EC" w:rsidP="007B61F9">
      <w:pPr>
        <w:pStyle w:val="NormalWeb"/>
        <w:spacing w:after="120" w:afterAutospacing="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9ED0D8" wp14:editId="1DA4E938">
                <wp:simplePos x="0" y="0"/>
                <wp:positionH relativeFrom="column">
                  <wp:posOffset>1631315</wp:posOffset>
                </wp:positionH>
                <wp:positionV relativeFrom="paragraph">
                  <wp:posOffset>307975</wp:posOffset>
                </wp:positionV>
                <wp:extent cx="1924050" cy="482600"/>
                <wp:effectExtent l="38100" t="0" r="19050" b="698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50" cy="482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3FFA32" id="Straight Arrow Connector 18" o:spid="_x0000_s1026" type="#_x0000_t32" style="position:absolute;margin-left:128.45pt;margin-top:24.25pt;width:151.5pt;height:38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" strokecolor="#00dcff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9402CD" wp14:editId="44EE22FC">
                <wp:simplePos x="0" y="0"/>
                <wp:positionH relativeFrom="column">
                  <wp:posOffset>3517265</wp:posOffset>
                </wp:positionH>
                <wp:positionV relativeFrom="paragraph">
                  <wp:posOffset>76836</wp:posOffset>
                </wp:positionV>
                <wp:extent cx="266700" cy="2667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5FD7DA" id="Oval 17" o:spid="_x0000_s1026" style="position:absolute;margin-left:276.95pt;margin-top:6.05pt;width:21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" filled="f" strokecolor="#00dcff [3204]"/>
            </w:pict>
          </mc:Fallback>
        </mc:AlternateContent>
      </w:r>
      <w:r w:rsidR="007B61F9">
        <w:rPr>
          <w:noProof/>
        </w:rPr>
        <w:drawing>
          <wp:inline distT="0" distB="0" distL="0" distR="0" wp14:anchorId="66CE45B0" wp14:editId="12546827">
            <wp:extent cx="5400040" cy="20320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18395" b="74916"/>
                    <a:stretch/>
                  </pic:blipFill>
                  <pic:spPr bwMode="auto">
                    <a:xfrm>
                      <a:off x="0" y="0"/>
                      <a:ext cx="5400040" cy="20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8F9695" w14:textId="77777777" w:rsidR="007B61F9" w:rsidRDefault="007B61F9" w:rsidP="007B61F9">
      <w:pPr>
        <w:pStyle w:val="NormalWeb"/>
        <w:spacing w:after="120" w:afterAutospacing="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B2C5345" wp14:editId="7E835342">
            <wp:extent cx="1809750" cy="561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094AB" w14:textId="77777777" w:rsidR="007B61F9" w:rsidRDefault="007B61F9" w:rsidP="007B61F9">
      <w:pPr>
        <w:pStyle w:val="NormalWeb"/>
        <w:spacing w:after="120" w:afterAutospacing="0"/>
        <w:jc w:val="both"/>
        <w:rPr>
          <w:rFonts w:ascii="Arial" w:hAnsi="Arial" w:cs="Arial"/>
        </w:rPr>
      </w:pPr>
    </w:p>
    <w:p w14:paraId="2BA422FD" w14:textId="77777777" w:rsidR="007B61F9" w:rsidRPr="007B61F9" w:rsidRDefault="007B61F9" w:rsidP="007B61F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B61F9">
        <w:rPr>
          <w:rFonts w:ascii="Arial" w:hAnsi="Arial" w:cs="Arial"/>
        </w:rPr>
        <w:t xml:space="preserve">Click into the box below and you will be able to select the </w:t>
      </w:r>
      <w:r w:rsidRPr="007B61F9">
        <w:rPr>
          <w:rFonts w:ascii="Arial" w:hAnsi="Arial" w:cs="Arial"/>
          <w:b/>
          <w:bCs/>
        </w:rPr>
        <w:t>pdf</w:t>
      </w:r>
      <w:r w:rsidRPr="007B61F9">
        <w:rPr>
          <w:rFonts w:ascii="Arial" w:hAnsi="Arial" w:cs="Arial"/>
        </w:rPr>
        <w:t xml:space="preserve"> file to insert.  Repeat this procedure for each of the required documents.   All of them should be in </w:t>
      </w:r>
      <w:r w:rsidRPr="007B61F9">
        <w:rPr>
          <w:rFonts w:ascii="Arial" w:hAnsi="Arial" w:cs="Arial"/>
          <w:b/>
          <w:bCs/>
        </w:rPr>
        <w:t>pdf</w:t>
      </w:r>
      <w:r w:rsidRPr="007B61F9">
        <w:rPr>
          <w:rFonts w:ascii="Arial" w:hAnsi="Arial" w:cs="Arial"/>
        </w:rPr>
        <w:t xml:space="preserve"> format.</w:t>
      </w:r>
    </w:p>
    <w:p w14:paraId="52DF0698" w14:textId="77777777" w:rsidR="007B61F9" w:rsidRDefault="007B61F9" w:rsidP="007B61F9">
      <w:r>
        <w:rPr>
          <w:noProof/>
        </w:rPr>
        <w:drawing>
          <wp:inline distT="0" distB="0" distL="0" distR="0" wp14:anchorId="0F1DF8F9" wp14:editId="0BE534D0">
            <wp:extent cx="5400040" cy="20789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CE862" w14:textId="77777777" w:rsidR="007B61F9" w:rsidRDefault="007B61F9" w:rsidP="007B61F9">
      <w:r>
        <w:rPr>
          <w:noProof/>
        </w:rPr>
        <w:drawing>
          <wp:inline distT="0" distB="0" distL="0" distR="0" wp14:anchorId="7327C68F" wp14:editId="57F9423A">
            <wp:extent cx="5400040" cy="1981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BD868" w14:textId="77777777" w:rsidR="007B61F9" w:rsidRDefault="007B61F9" w:rsidP="007B61F9">
      <w:pPr>
        <w:rPr>
          <w:noProof/>
        </w:rPr>
      </w:pPr>
    </w:p>
    <w:p w14:paraId="4DEA01B2" w14:textId="77777777" w:rsidR="007B61F9" w:rsidRDefault="007B61F9" w:rsidP="007B61F9"/>
    <w:p w14:paraId="41086F97" w14:textId="77777777" w:rsidR="007B61F9" w:rsidRPr="007B61F9" w:rsidRDefault="007B61F9" w:rsidP="007B61F9"/>
    <w:sectPr w:rsidR="007B61F9" w:rsidRPr="007B61F9" w:rsidSect="00CD430F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8" w:right="851" w:bottom="1701" w:left="85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5479D" w14:textId="77777777" w:rsidR="007B61F9" w:rsidRDefault="007B61F9" w:rsidP="00501B09">
      <w:r>
        <w:separator/>
      </w:r>
    </w:p>
  </w:endnote>
  <w:endnote w:type="continuationSeparator" w:id="0">
    <w:p w14:paraId="0724D68A" w14:textId="77777777" w:rsidR="007B61F9" w:rsidRDefault="007B61F9" w:rsidP="0050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Body)">
    <w:altName w:val="Arial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British Council Sans Bold">
    <w:altName w:val="Calibri"/>
    <w:panose1 w:val="020B0804020202020204"/>
    <w:charset w:val="00"/>
    <w:family w:val="swiss"/>
    <w:notTrueType/>
    <w:pitch w:val="variable"/>
    <w:sig w:usb0="A00002EF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699607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1F560D" w14:textId="77777777" w:rsidR="006A5C14" w:rsidRDefault="006A5C14" w:rsidP="00A64C3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351EDF" w14:textId="77777777" w:rsidR="005B740E" w:rsidRDefault="005B740E" w:rsidP="006A5C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725907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46000C" w14:textId="77777777" w:rsidR="006A5C14" w:rsidRDefault="006A5C14" w:rsidP="00A64C3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67CAB25" w14:textId="77777777" w:rsidR="005B740E" w:rsidRDefault="005B740E" w:rsidP="006A5C14">
    <w:pPr>
      <w:pStyle w:val="Footer"/>
      <w:ind w:right="360"/>
    </w:pPr>
    <w:r>
      <w:t>www.britishcouncil.org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09B1" w14:textId="77777777" w:rsidR="0090064B" w:rsidRDefault="0090064B">
    <w:pPr>
      <w:pStyle w:val="Footer"/>
    </w:pPr>
    <w:r>
      <w:t>www.britishcouncil.org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A753D" w14:textId="77777777" w:rsidR="007B61F9" w:rsidRDefault="007B61F9" w:rsidP="00501B09">
      <w:r>
        <w:separator/>
      </w:r>
    </w:p>
  </w:footnote>
  <w:footnote w:type="continuationSeparator" w:id="0">
    <w:p w14:paraId="51335406" w14:textId="77777777" w:rsidR="007B61F9" w:rsidRDefault="007B61F9" w:rsidP="00501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F905" w14:textId="77777777" w:rsidR="00C51943" w:rsidRDefault="00C51943">
    <w:pPr>
      <w:pStyle w:val="Header"/>
    </w:pPr>
    <w:r>
      <w:rPr>
        <w:rFonts w:ascii="British Council Sans Bold" w:hAnsi="British Council Sans Bold"/>
        <w:noProof/>
        <w:color w:val="FF00C8" w:themeColor="accent2"/>
        <w:sz w:val="40"/>
        <w:szCs w:val="40"/>
        <w:u w:val="single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7099F5" wp14:editId="59CF4D67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489600" cy="0"/>
              <wp:effectExtent l="12700" t="12700" r="31115" b="254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600" cy="0"/>
                      </a:xfrm>
                      <a:prstGeom prst="line">
                        <a:avLst/>
                      </a:prstGeom>
                      <a:ln w="38100" cap="rnd">
                        <a:solidFill>
                          <a:schemeClr val="accent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56AAE3" id="Straight Connector 3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42.55pt" to="81.1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" strokecolor="#00dcff [3204]" strokeweight="3pt">
              <v:stroke joinstyle="miter" endcap="round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FEB4" w14:textId="77777777" w:rsidR="00436649" w:rsidRDefault="00436649">
    <w:pPr>
      <w:pStyle w:val="Header"/>
    </w:pPr>
    <w:r>
      <w:rPr>
        <w:noProof/>
        <w:lang w:val="en-US"/>
      </w:rPr>
      <w:drawing>
        <wp:inline distT="0" distB="0" distL="0" distR="0" wp14:anchorId="00D95CF0" wp14:editId="2DCF019C">
          <wp:extent cx="1612800" cy="453600"/>
          <wp:effectExtent l="0" t="0" r="635" b="381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2800" cy="4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1227"/>
    <w:multiLevelType w:val="multilevel"/>
    <w:tmpl w:val="B802C88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839A6"/>
    <w:multiLevelType w:val="hybridMultilevel"/>
    <w:tmpl w:val="788053C6"/>
    <w:lvl w:ilvl="0" w:tplc="6B1A536A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B2721"/>
    <w:multiLevelType w:val="hybridMultilevel"/>
    <w:tmpl w:val="B6B0FE1C"/>
    <w:lvl w:ilvl="0" w:tplc="E5A0BCBA">
      <w:start w:val="1"/>
      <w:numFmt w:val="bullet"/>
      <w:pStyle w:val="Sub-bullets"/>
      <w:lvlText w:val="–"/>
      <w:lvlJc w:val="left"/>
      <w:pPr>
        <w:ind w:left="927" w:hanging="360"/>
      </w:pPr>
      <w:rPr>
        <w:rFonts w:ascii="Arial" w:hAnsi="Arial" w:hint="default"/>
        <w:color w:val="00DCFF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60518"/>
    <w:multiLevelType w:val="hybridMultilevel"/>
    <w:tmpl w:val="01461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3452B"/>
    <w:multiLevelType w:val="multilevel"/>
    <w:tmpl w:val="40D44EA2"/>
    <w:styleLink w:val="CurrentList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DCFF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74652"/>
    <w:multiLevelType w:val="hybridMultilevel"/>
    <w:tmpl w:val="40D44EA2"/>
    <w:lvl w:ilvl="0" w:tplc="F3360F88">
      <w:start w:val="1"/>
      <w:numFmt w:val="bullet"/>
      <w:pStyle w:val="Bullets"/>
      <w:lvlText w:val=""/>
      <w:lvlJc w:val="left"/>
      <w:pPr>
        <w:ind w:left="644" w:hanging="360"/>
      </w:pPr>
      <w:rPr>
        <w:rFonts w:ascii="Symbol" w:hAnsi="Symbol" w:hint="default"/>
        <w:color w:val="00DCFF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835503">
    <w:abstractNumId w:val="1"/>
  </w:num>
  <w:num w:numId="2" w16cid:durableId="1081024974">
    <w:abstractNumId w:val="5"/>
  </w:num>
  <w:num w:numId="3" w16cid:durableId="1978143386">
    <w:abstractNumId w:val="0"/>
  </w:num>
  <w:num w:numId="4" w16cid:durableId="382680586">
    <w:abstractNumId w:val="4"/>
  </w:num>
  <w:num w:numId="5" w16cid:durableId="555971375">
    <w:abstractNumId w:val="2"/>
  </w:num>
  <w:num w:numId="6" w16cid:durableId="1202522078">
    <w:abstractNumId w:val="1"/>
    <w:lvlOverride w:ilvl="0">
      <w:startOverride w:val="1"/>
    </w:lvlOverride>
  </w:num>
  <w:num w:numId="7" w16cid:durableId="275019034">
    <w:abstractNumId w:val="1"/>
    <w:lvlOverride w:ilvl="0">
      <w:startOverride w:val="1"/>
    </w:lvlOverride>
  </w:num>
  <w:num w:numId="8" w16cid:durableId="814376838">
    <w:abstractNumId w:val="1"/>
    <w:lvlOverride w:ilvl="0">
      <w:startOverride w:val="1"/>
    </w:lvlOverride>
  </w:num>
  <w:num w:numId="9" w16cid:durableId="841773334">
    <w:abstractNumId w:val="1"/>
    <w:lvlOverride w:ilvl="0">
      <w:startOverride w:val="1"/>
    </w:lvlOverride>
  </w:num>
  <w:num w:numId="10" w16cid:durableId="21437649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F9"/>
    <w:rsid w:val="00017213"/>
    <w:rsid w:val="00061708"/>
    <w:rsid w:val="0009586F"/>
    <w:rsid w:val="000B6479"/>
    <w:rsid w:val="000D1304"/>
    <w:rsid w:val="00133198"/>
    <w:rsid w:val="0015777E"/>
    <w:rsid w:val="00164D7A"/>
    <w:rsid w:val="001836E2"/>
    <w:rsid w:val="001C08F3"/>
    <w:rsid w:val="00203DD3"/>
    <w:rsid w:val="002210CD"/>
    <w:rsid w:val="00227CE6"/>
    <w:rsid w:val="00235839"/>
    <w:rsid w:val="00245E96"/>
    <w:rsid w:val="002470B5"/>
    <w:rsid w:val="002543FB"/>
    <w:rsid w:val="002D6D4C"/>
    <w:rsid w:val="002E69BA"/>
    <w:rsid w:val="002F1CB5"/>
    <w:rsid w:val="00312661"/>
    <w:rsid w:val="0036733D"/>
    <w:rsid w:val="00375658"/>
    <w:rsid w:val="00383AFE"/>
    <w:rsid w:val="00394320"/>
    <w:rsid w:val="003A1E90"/>
    <w:rsid w:val="003C4078"/>
    <w:rsid w:val="00436649"/>
    <w:rsid w:val="004373EF"/>
    <w:rsid w:val="00451902"/>
    <w:rsid w:val="00465F00"/>
    <w:rsid w:val="00473AB0"/>
    <w:rsid w:val="004828E6"/>
    <w:rsid w:val="004C1126"/>
    <w:rsid w:val="00501B09"/>
    <w:rsid w:val="005031F7"/>
    <w:rsid w:val="00511C6E"/>
    <w:rsid w:val="00544FAB"/>
    <w:rsid w:val="00561609"/>
    <w:rsid w:val="00561949"/>
    <w:rsid w:val="00571086"/>
    <w:rsid w:val="00584276"/>
    <w:rsid w:val="005A1538"/>
    <w:rsid w:val="005B10AE"/>
    <w:rsid w:val="005B740E"/>
    <w:rsid w:val="005C3CE1"/>
    <w:rsid w:val="005F56F7"/>
    <w:rsid w:val="005F5A16"/>
    <w:rsid w:val="00603294"/>
    <w:rsid w:val="006070BB"/>
    <w:rsid w:val="00622545"/>
    <w:rsid w:val="00627638"/>
    <w:rsid w:val="006A0CBC"/>
    <w:rsid w:val="006A5C14"/>
    <w:rsid w:val="0075029B"/>
    <w:rsid w:val="007542A5"/>
    <w:rsid w:val="00776B7B"/>
    <w:rsid w:val="00783AEF"/>
    <w:rsid w:val="007B61F9"/>
    <w:rsid w:val="007D4085"/>
    <w:rsid w:val="007E31DD"/>
    <w:rsid w:val="00812A54"/>
    <w:rsid w:val="00835CCA"/>
    <w:rsid w:val="00837752"/>
    <w:rsid w:val="008570E7"/>
    <w:rsid w:val="008577DF"/>
    <w:rsid w:val="00862695"/>
    <w:rsid w:val="008B36A3"/>
    <w:rsid w:val="008F0F5E"/>
    <w:rsid w:val="0090064B"/>
    <w:rsid w:val="009156E4"/>
    <w:rsid w:val="00917A33"/>
    <w:rsid w:val="00931784"/>
    <w:rsid w:val="009433CA"/>
    <w:rsid w:val="0094615A"/>
    <w:rsid w:val="00986A3B"/>
    <w:rsid w:val="009946EC"/>
    <w:rsid w:val="009A3E16"/>
    <w:rsid w:val="009D1DFE"/>
    <w:rsid w:val="009D6BDE"/>
    <w:rsid w:val="009F116A"/>
    <w:rsid w:val="00A305E6"/>
    <w:rsid w:val="00A57172"/>
    <w:rsid w:val="00A728C4"/>
    <w:rsid w:val="00A739CD"/>
    <w:rsid w:val="00A80D28"/>
    <w:rsid w:val="00AA6BA3"/>
    <w:rsid w:val="00B17BD8"/>
    <w:rsid w:val="00B42BEE"/>
    <w:rsid w:val="00B64839"/>
    <w:rsid w:val="00B976F6"/>
    <w:rsid w:val="00BA17E6"/>
    <w:rsid w:val="00BB1D80"/>
    <w:rsid w:val="00BC1E23"/>
    <w:rsid w:val="00BD0707"/>
    <w:rsid w:val="00BD0C8D"/>
    <w:rsid w:val="00BE1282"/>
    <w:rsid w:val="00BF6D6C"/>
    <w:rsid w:val="00C06842"/>
    <w:rsid w:val="00C458B2"/>
    <w:rsid w:val="00C51943"/>
    <w:rsid w:val="00C6004C"/>
    <w:rsid w:val="00C6138E"/>
    <w:rsid w:val="00C848E8"/>
    <w:rsid w:val="00CB1D29"/>
    <w:rsid w:val="00CC1D31"/>
    <w:rsid w:val="00CD430F"/>
    <w:rsid w:val="00CF43AB"/>
    <w:rsid w:val="00D26C7B"/>
    <w:rsid w:val="00D3400D"/>
    <w:rsid w:val="00D43431"/>
    <w:rsid w:val="00D445B4"/>
    <w:rsid w:val="00D75E99"/>
    <w:rsid w:val="00D93D4B"/>
    <w:rsid w:val="00DD2531"/>
    <w:rsid w:val="00DE1CA9"/>
    <w:rsid w:val="00DE61EA"/>
    <w:rsid w:val="00E32E55"/>
    <w:rsid w:val="00E578D0"/>
    <w:rsid w:val="00EB2885"/>
    <w:rsid w:val="00EC561B"/>
    <w:rsid w:val="00EC573A"/>
    <w:rsid w:val="00ED25DC"/>
    <w:rsid w:val="00F0765D"/>
    <w:rsid w:val="00F171C9"/>
    <w:rsid w:val="00F253E8"/>
    <w:rsid w:val="00F360B1"/>
    <w:rsid w:val="00F52796"/>
    <w:rsid w:val="00FC1E60"/>
    <w:rsid w:val="00FE54B2"/>
    <w:rsid w:val="00FE60EE"/>
    <w:rsid w:val="00FF27CD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B4AA93"/>
  <w15:chartTrackingRefBased/>
  <w15:docId w15:val="{0D8D5B69-EA22-406F-8389-73B39CFE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B09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433CA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230859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561B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230859" w:themeColor="text2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561B"/>
    <w:pPr>
      <w:keepNext/>
      <w:keepLines/>
      <w:spacing w:before="480"/>
      <w:outlineLvl w:val="2"/>
    </w:pPr>
    <w:rPr>
      <w:rFonts w:asciiTheme="majorHAnsi" w:eastAsiaTheme="majorEastAsia" w:hAnsiTheme="majorHAnsi" w:cstheme="majorBidi"/>
      <w:b/>
      <w:bCs/>
      <w:color w:val="230859" w:themeColor="text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7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30859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Table-Title">
    <w:name w:val="Header Table - Title"/>
    <w:basedOn w:val="NoSpacing"/>
    <w:autoRedefine/>
    <w:qFormat/>
    <w:rsid w:val="00783AEF"/>
    <w:pPr>
      <w:jc w:val="center"/>
    </w:pPr>
    <w:rPr>
      <w:rFonts w:eastAsia="Times New Roman" w:cs="Arial (Body)"/>
      <w:b/>
      <w:bCs/>
      <w:caps/>
      <w:color w:val="230859" w:themeColor="text2"/>
      <w:szCs w:val="21"/>
      <w:lang w:val="en-US"/>
    </w:rPr>
  </w:style>
  <w:style w:type="paragraph" w:styleId="NoSpacing">
    <w:name w:val="No Spacing"/>
    <w:uiPriority w:val="1"/>
    <w:qFormat/>
    <w:rsid w:val="009D6BDE"/>
  </w:style>
  <w:style w:type="paragraph" w:customStyle="1" w:styleId="HeaderTable">
    <w:name w:val="Header Table"/>
    <w:basedOn w:val="NoSpacing"/>
    <w:autoRedefine/>
    <w:qFormat/>
    <w:rsid w:val="009D6BDE"/>
    <w:rPr>
      <w:rFonts w:eastAsia="Times New Roman" w:cs="Arial (Body)"/>
      <w:szCs w:val="2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61609"/>
    <w:pPr>
      <w:spacing w:before="120" w:after="480"/>
      <w:ind w:right="1134"/>
      <w:contextualSpacing/>
    </w:pPr>
    <w:rPr>
      <w:rFonts w:asciiTheme="majorHAnsi" w:eastAsiaTheme="majorEastAsia" w:hAnsiTheme="majorHAnsi" w:cstheme="majorBidi"/>
      <w:b/>
      <w:bCs/>
      <w:color w:val="230859" w:themeColor="text2"/>
      <w:spacing w:val="-10"/>
      <w:kern w:val="28"/>
      <w:sz w:val="112"/>
      <w:szCs w:val="112"/>
    </w:rPr>
  </w:style>
  <w:style w:type="character" w:customStyle="1" w:styleId="TitleChar">
    <w:name w:val="Title Char"/>
    <w:basedOn w:val="DefaultParagraphFont"/>
    <w:link w:val="Title"/>
    <w:uiPriority w:val="10"/>
    <w:rsid w:val="00561609"/>
    <w:rPr>
      <w:rFonts w:asciiTheme="majorHAnsi" w:eastAsiaTheme="majorEastAsia" w:hAnsiTheme="majorHAnsi" w:cstheme="majorBidi"/>
      <w:b/>
      <w:bCs/>
      <w:color w:val="230859" w:themeColor="text2"/>
      <w:spacing w:val="-10"/>
      <w:kern w:val="28"/>
      <w:sz w:val="112"/>
      <w:szCs w:val="112"/>
    </w:rPr>
  </w:style>
  <w:style w:type="character" w:customStyle="1" w:styleId="Heading1Char">
    <w:name w:val="Heading 1 Char"/>
    <w:basedOn w:val="DefaultParagraphFont"/>
    <w:link w:val="Heading1"/>
    <w:uiPriority w:val="9"/>
    <w:rsid w:val="009433CA"/>
    <w:rPr>
      <w:rFonts w:asciiTheme="majorHAnsi" w:eastAsiaTheme="majorEastAsia" w:hAnsiTheme="majorHAnsi" w:cstheme="majorBidi"/>
      <w:b/>
      <w:bCs/>
      <w:color w:val="230859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C561B"/>
    <w:rPr>
      <w:rFonts w:asciiTheme="majorHAnsi" w:eastAsiaTheme="majorEastAsia" w:hAnsiTheme="majorHAnsi" w:cstheme="majorBidi"/>
      <w:b/>
      <w:bCs/>
      <w:color w:val="230859" w:themeColor="text2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EC561B"/>
    <w:rPr>
      <w:rFonts w:asciiTheme="majorHAnsi" w:eastAsiaTheme="majorEastAsia" w:hAnsiTheme="majorHAnsi" w:cstheme="majorBidi"/>
      <w:b/>
      <w:bCs/>
      <w:color w:val="230859" w:themeColor="text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83A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AFE"/>
  </w:style>
  <w:style w:type="paragraph" w:styleId="Footer">
    <w:name w:val="footer"/>
    <w:basedOn w:val="Normal"/>
    <w:link w:val="FooterChar"/>
    <w:uiPriority w:val="99"/>
    <w:unhideWhenUsed/>
    <w:rsid w:val="00383A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AFE"/>
  </w:style>
  <w:style w:type="paragraph" w:styleId="ListParagraph">
    <w:name w:val="List Paragraph"/>
    <w:basedOn w:val="Normal"/>
    <w:uiPriority w:val="34"/>
    <w:qFormat/>
    <w:rsid w:val="00501B09"/>
    <w:pPr>
      <w:ind w:left="720"/>
      <w:contextualSpacing/>
    </w:pPr>
  </w:style>
  <w:style w:type="paragraph" w:customStyle="1" w:styleId="Quotation">
    <w:name w:val="Quotation"/>
    <w:basedOn w:val="Normal"/>
    <w:next w:val="Normal"/>
    <w:qFormat/>
    <w:rsid w:val="007D4085"/>
    <w:pPr>
      <w:ind w:left="851" w:right="851"/>
    </w:pPr>
    <w:rPr>
      <w:color w:val="230859" w:themeColor="text2"/>
    </w:rPr>
  </w:style>
  <w:style w:type="paragraph" w:customStyle="1" w:styleId="NumberedList">
    <w:name w:val="Numbered List"/>
    <w:basedOn w:val="ListParagraph"/>
    <w:qFormat/>
    <w:rsid w:val="00C848E8"/>
    <w:pPr>
      <w:numPr>
        <w:numId w:val="1"/>
      </w:numPr>
      <w:contextualSpacing w:val="0"/>
    </w:pPr>
  </w:style>
  <w:style w:type="paragraph" w:customStyle="1" w:styleId="Bullets">
    <w:name w:val="Bullets"/>
    <w:basedOn w:val="ListParagraph"/>
    <w:qFormat/>
    <w:rsid w:val="00C848E8"/>
    <w:pPr>
      <w:numPr>
        <w:numId w:val="2"/>
      </w:numPr>
      <w:ind w:left="568" w:hanging="284"/>
      <w:contextualSpacing w:val="0"/>
    </w:pPr>
  </w:style>
  <w:style w:type="paragraph" w:customStyle="1" w:styleId="Sub-bullets">
    <w:name w:val="Sub-bullets"/>
    <w:basedOn w:val="Bullets"/>
    <w:qFormat/>
    <w:rsid w:val="00C848E8"/>
    <w:pPr>
      <w:numPr>
        <w:numId w:val="5"/>
      </w:numPr>
      <w:ind w:left="851" w:hanging="284"/>
    </w:pPr>
  </w:style>
  <w:style w:type="numbering" w:customStyle="1" w:styleId="CurrentList1">
    <w:name w:val="Current List1"/>
    <w:uiPriority w:val="99"/>
    <w:rsid w:val="007E31DD"/>
    <w:pPr>
      <w:numPr>
        <w:numId w:val="3"/>
      </w:numPr>
    </w:pPr>
  </w:style>
  <w:style w:type="table" w:styleId="TableGrid">
    <w:name w:val="Table Grid"/>
    <w:basedOn w:val="TableNormal"/>
    <w:uiPriority w:val="39"/>
    <w:rsid w:val="00F52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2">
    <w:name w:val="Current List2"/>
    <w:uiPriority w:val="99"/>
    <w:rsid w:val="00C848E8"/>
    <w:pPr>
      <w:numPr>
        <w:numId w:val="4"/>
      </w:numPr>
    </w:pPr>
  </w:style>
  <w:style w:type="table" w:styleId="GridTable1Light-Accent1">
    <w:name w:val="Grid Table 1 Light Accent 1"/>
    <w:basedOn w:val="TableNormal"/>
    <w:uiPriority w:val="46"/>
    <w:rsid w:val="00F52796"/>
    <w:tblPr>
      <w:tblStyleRowBandSize w:val="1"/>
      <w:tblStyleColBandSize w:val="1"/>
      <w:tblBorders>
        <w:top w:val="single" w:sz="4" w:space="0" w:color="99F1FF" w:themeColor="accent1" w:themeTint="66"/>
        <w:left w:val="single" w:sz="4" w:space="0" w:color="99F1FF" w:themeColor="accent1" w:themeTint="66"/>
        <w:bottom w:val="single" w:sz="4" w:space="0" w:color="99F1FF" w:themeColor="accent1" w:themeTint="66"/>
        <w:right w:val="single" w:sz="4" w:space="0" w:color="99F1FF" w:themeColor="accent1" w:themeTint="66"/>
        <w:insideH w:val="single" w:sz="4" w:space="0" w:color="99F1FF" w:themeColor="accent1" w:themeTint="66"/>
        <w:insideV w:val="single" w:sz="4" w:space="0" w:color="99F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E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E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ageNumber">
    <w:name w:val="page number"/>
    <w:basedOn w:val="DefaultParagraphFont"/>
    <w:uiPriority w:val="99"/>
    <w:semiHidden/>
    <w:unhideWhenUsed/>
    <w:rsid w:val="006A5C14"/>
  </w:style>
  <w:style w:type="paragraph" w:styleId="Subtitle">
    <w:name w:val="Subtitle"/>
    <w:basedOn w:val="Normal"/>
    <w:next w:val="Normal"/>
    <w:link w:val="SubtitleChar"/>
    <w:uiPriority w:val="11"/>
    <w:qFormat/>
    <w:rsid w:val="001C08F3"/>
    <w:pPr>
      <w:framePr w:hSpace="180" w:wrap="around" w:vAnchor="text" w:hAnchor="text" w:y="1800"/>
      <w:numPr>
        <w:ilvl w:val="1"/>
      </w:numPr>
      <w:spacing w:after="0"/>
    </w:pPr>
    <w:rPr>
      <w:rFonts w:eastAsiaTheme="minorEastAsia" w:cs="Times New Roman (Body CS)"/>
      <w:color w:val="FFFFFF" w:themeColor="background1"/>
      <w:sz w:val="42"/>
      <w:szCs w:val="42"/>
    </w:rPr>
  </w:style>
  <w:style w:type="character" w:customStyle="1" w:styleId="SubtitleChar">
    <w:name w:val="Subtitle Char"/>
    <w:basedOn w:val="DefaultParagraphFont"/>
    <w:link w:val="Subtitle"/>
    <w:uiPriority w:val="11"/>
    <w:rsid w:val="001C08F3"/>
    <w:rPr>
      <w:rFonts w:eastAsiaTheme="minorEastAsia" w:cs="Times New Roman (Body CS)"/>
      <w:color w:val="FFFFFF" w:themeColor="background1"/>
      <w:sz w:val="42"/>
      <w:szCs w:val="42"/>
    </w:rPr>
  </w:style>
  <w:style w:type="table" w:styleId="TableGridLight">
    <w:name w:val="Grid Table Light"/>
    <w:basedOn w:val="TableNormal"/>
    <w:uiPriority w:val="40"/>
    <w:rsid w:val="00BB1D8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rogramme">
    <w:name w:val="Programme"/>
    <w:aliases w:val="department or subject"/>
    <w:qFormat/>
    <w:rsid w:val="00235839"/>
    <w:pPr>
      <w:spacing w:before="1200" w:after="240"/>
      <w:ind w:right="1134"/>
    </w:pPr>
    <w:rPr>
      <w:rFonts w:asciiTheme="majorHAnsi" w:eastAsiaTheme="majorEastAsia" w:hAnsiTheme="majorHAnsi" w:cstheme="majorBidi"/>
      <w:b/>
      <w:bCs/>
      <w:color w:val="230859" w:themeColor="text2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06842"/>
    <w:rPr>
      <w:color w:val="3344D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8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6842"/>
    <w:rPr>
      <w:color w:val="005CB9" w:themeColor="followedHyperlink"/>
      <w:u w:val="single"/>
    </w:rPr>
  </w:style>
  <w:style w:type="paragraph" w:customStyle="1" w:styleId="Normal-LineSpacing15">
    <w:name w:val="Normal - Line Spacing 1.5"/>
    <w:basedOn w:val="Normal"/>
    <w:qFormat/>
    <w:rsid w:val="00603294"/>
    <w:pPr>
      <w:spacing w:line="36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37752"/>
    <w:rPr>
      <w:rFonts w:asciiTheme="majorHAnsi" w:eastAsiaTheme="majorEastAsia" w:hAnsiTheme="majorHAnsi" w:cstheme="majorBidi"/>
      <w:i/>
      <w:iCs/>
      <w:color w:val="230859" w:themeColor="text2"/>
    </w:rPr>
  </w:style>
  <w:style w:type="paragraph" w:styleId="TOC1">
    <w:name w:val="toc 1"/>
    <w:basedOn w:val="Normal"/>
    <w:next w:val="Normal"/>
    <w:autoRedefine/>
    <w:uiPriority w:val="39"/>
    <w:unhideWhenUsed/>
    <w:rsid w:val="0094615A"/>
    <w:pPr>
      <w:spacing w:before="240"/>
    </w:pPr>
    <w:rPr>
      <w:rFonts w:cstheme="minorHAnsi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94615A"/>
    <w:pPr>
      <w:spacing w:before="120" w:after="0"/>
      <w:ind w:left="240"/>
    </w:pPr>
    <w:rPr>
      <w:rFonts w:cstheme="minorHAnsi"/>
      <w:i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4615A"/>
    <w:pPr>
      <w:spacing w:after="0"/>
      <w:ind w:left="480"/>
    </w:pPr>
    <w:rPr>
      <w:rFonts w:cstheme="minorHAnsi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4615A"/>
    <w:pPr>
      <w:spacing w:after="0"/>
      <w:ind w:left="720"/>
    </w:pPr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4615A"/>
    <w:pPr>
      <w:spacing w:after="0"/>
      <w:ind w:left="960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4615A"/>
    <w:pPr>
      <w:spacing w:after="0"/>
      <w:ind w:left="1200"/>
    </w:pPr>
    <w:rPr>
      <w:rFonts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4615A"/>
    <w:pPr>
      <w:spacing w:after="0"/>
      <w:ind w:left="1440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4615A"/>
    <w:pPr>
      <w:spacing w:after="0"/>
      <w:ind w:left="1680"/>
    </w:pPr>
    <w:rPr>
      <w:rFonts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836E2"/>
    <w:pPr>
      <w:spacing w:after="0"/>
      <w:ind w:left="1920"/>
    </w:pPr>
    <w:rPr>
      <w:rFonts w:cstheme="minorHAnsi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C1E60"/>
    <w:pPr>
      <w:spacing w:before="480" w:after="0" w:line="276" w:lineRule="auto"/>
      <w:outlineLvl w:val="9"/>
    </w:pPr>
    <w:rPr>
      <w:sz w:val="44"/>
      <w:szCs w:val="28"/>
      <w:lang w:val="en-US"/>
    </w:rPr>
  </w:style>
  <w:style w:type="paragraph" w:styleId="Revision">
    <w:name w:val="Revision"/>
    <w:hidden/>
    <w:uiPriority w:val="99"/>
    <w:semiHidden/>
    <w:rsid w:val="002543FB"/>
  </w:style>
  <w:style w:type="paragraph" w:styleId="FootnoteText">
    <w:name w:val="footnote text"/>
    <w:basedOn w:val="Normal"/>
    <w:link w:val="FootnoteTextChar"/>
    <w:uiPriority w:val="99"/>
    <w:semiHidden/>
    <w:unhideWhenUsed/>
    <w:rsid w:val="005F56F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6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56F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B61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Relationship Id="rId27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c_templates\British%20Council%20-%20Blue\Document_multi-page_2022.dotx" TargetMode="External"/></Relationships>
</file>

<file path=word/theme/theme1.xml><?xml version="1.0" encoding="utf-8"?>
<a:theme xmlns:a="http://schemas.openxmlformats.org/drawingml/2006/main" name="Office Theme">
  <a:themeElements>
    <a:clrScheme name="Global templates 2022 - blue">
      <a:dk1>
        <a:srgbClr val="000000"/>
      </a:dk1>
      <a:lt1>
        <a:srgbClr val="FFFFFF"/>
      </a:lt1>
      <a:dk2>
        <a:srgbClr val="230859"/>
      </a:dk2>
      <a:lt2>
        <a:srgbClr val="97DAFF"/>
      </a:lt2>
      <a:accent1>
        <a:srgbClr val="00DCFF"/>
      </a:accent1>
      <a:accent2>
        <a:srgbClr val="FF00C8"/>
      </a:accent2>
      <a:accent3>
        <a:srgbClr val="B25EFF"/>
      </a:accent3>
      <a:accent4>
        <a:srgbClr val="FF8200"/>
      </a:accent4>
      <a:accent5>
        <a:srgbClr val="5DEB4B"/>
      </a:accent5>
      <a:accent6>
        <a:srgbClr val="EE0034"/>
      </a:accent6>
      <a:hlink>
        <a:srgbClr val="3344DD"/>
      </a:hlink>
      <a:folHlink>
        <a:srgbClr val="005CB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F174F7046EDE429FBE311CB69E0875" ma:contentTypeVersion="17" ma:contentTypeDescription="Create a new document." ma:contentTypeScope="" ma:versionID="b285bdec065fac69f9b475a898289a72">
  <xsd:schema xmlns:xsd="http://www.w3.org/2001/XMLSchema" xmlns:xs="http://www.w3.org/2001/XMLSchema" xmlns:p="http://schemas.microsoft.com/office/2006/metadata/properties" xmlns:ns2="48dd3974-3dbe-4bbf-ab4e-03c10685e729" xmlns:ns3="4cc1e180-dc25-4d56-843c-843a7bf2b1c9" targetNamespace="http://schemas.microsoft.com/office/2006/metadata/properties" ma:root="true" ma:fieldsID="d0ab17856e6aa4d5c7c9481a2220106e" ns2:_="" ns3:_="">
    <xsd:import namespace="48dd3974-3dbe-4bbf-ab4e-03c10685e729"/>
    <xsd:import namespace="4cc1e180-dc25-4d56-843c-843a7bf2b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  <xsd:element ref="ns2:Countries" minOccurs="0"/>
                <xsd:element ref="ns2:Documentnamingdon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d3974-3dbe-4bbf-ab4e-03c10685e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d8b47c1-f241-41f3-8d01-b95036d9ee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untries" ma:index="21" nillable="true" ma:displayName="Countries" ma:format="Dropdown" ma:internalName="Countries">
      <xsd:simpleType>
        <xsd:restriction base="dms:Choice">
          <xsd:enumeration value="Japan"/>
          <xsd:enumeration value="Egypt"/>
          <xsd:enumeration value="Indonesia"/>
          <xsd:enumeration value="Kenya"/>
          <xsd:enumeration value="Malaysia"/>
          <xsd:enumeration value="Philippines"/>
          <xsd:enumeration value="Thailand"/>
          <xsd:enumeration value="Turkey"/>
          <xsd:enumeration value="Vietnam"/>
        </xsd:restriction>
      </xsd:simpleType>
    </xsd:element>
    <xsd:element name="Documentnamingdone" ma:index="22" nillable="true" ma:displayName="Document naming done" ma:default="1" ma:format="Dropdown" ma:internalName="Documentnamingdone">
      <xsd:simpleType>
        <xsd:restriction base="dms:Boolean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1e180-dc25-4d56-843c-843a7bf2b1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ad8cfb1-68bd-4766-9a19-985fe9bb66c2}" ma:internalName="TaxCatchAll" ma:showField="CatchAllData" ma:web="4cc1e180-dc25-4d56-843c-843a7bf2b1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amingdone xmlns="48dd3974-3dbe-4bbf-ab4e-03c10685e729">true</Documentnamingdone>
    <Countries xmlns="48dd3974-3dbe-4bbf-ab4e-03c10685e729" xsi:nil="true"/>
    <lcf76f155ced4ddcb4097134ff3c332f xmlns="48dd3974-3dbe-4bbf-ab4e-03c10685e729">
      <Terms xmlns="http://schemas.microsoft.com/office/infopath/2007/PartnerControls"/>
    </lcf76f155ced4ddcb4097134ff3c332f>
    <_Flow_SignoffStatus xmlns="48dd3974-3dbe-4bbf-ab4e-03c10685e729" xsi:nil="true"/>
    <TaxCatchAll xmlns="4cc1e180-dc25-4d56-843c-843a7bf2b1c9" xsi:nil="true"/>
  </documentManagement>
</p:properties>
</file>

<file path=customXml/itemProps1.xml><?xml version="1.0" encoding="utf-8"?>
<ds:datastoreItem xmlns:ds="http://schemas.openxmlformats.org/officeDocument/2006/customXml" ds:itemID="{538900B1-27DB-E645-AA12-863C36994C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31B349-274A-4133-B6B5-4B1DB5962315}"/>
</file>

<file path=customXml/itemProps3.xml><?xml version="1.0" encoding="utf-8"?>
<ds:datastoreItem xmlns:ds="http://schemas.openxmlformats.org/officeDocument/2006/customXml" ds:itemID="{B55A14A8-3FD9-414B-ABBF-A44AA1495E4E}"/>
</file>

<file path=customXml/itemProps4.xml><?xml version="1.0" encoding="utf-8"?>
<ds:datastoreItem xmlns:ds="http://schemas.openxmlformats.org/officeDocument/2006/customXml" ds:itemID="{CCAED569-0BB6-4FA3-A9EA-463224236512}"/>
</file>

<file path=docProps/app.xml><?xml version="1.0" encoding="utf-8"?>
<Properties xmlns="http://schemas.openxmlformats.org/officeDocument/2006/extended-properties" xmlns:vt="http://schemas.openxmlformats.org/officeDocument/2006/docPropsVTypes">
  <Template>Document_multi-page_2022</Template>
  <TotalTime>7</TotalTime>
  <Pages>4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Alejandro (Mexico)</dc:creator>
  <cp:keywords/>
  <dc:description/>
  <cp:lastModifiedBy>Perez, Alejandro (Mexico)</cp:lastModifiedBy>
  <cp:revision>2</cp:revision>
  <cp:lastPrinted>2021-12-17T08:27:00Z</cp:lastPrinted>
  <dcterms:created xsi:type="dcterms:W3CDTF">2024-04-05T17:57:00Z</dcterms:created>
  <dcterms:modified xsi:type="dcterms:W3CDTF">2024-04-05T18:04:00Z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0x0101007AF174F7046EDE429FBE311CB69E0875</vt:lpwstr>
  </property>
</Properties>
</file>