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14:paraId="050714BE" w14:textId="77777777" w:rsidTr="00A454B8">
        <w:tc>
          <w:tcPr>
            <w:tcW w:w="2502" w:type="dxa"/>
          </w:tcPr>
          <w:p w14:paraId="22F8AD6D" w14:textId="77777777"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3921F28F" w14:textId="56BC356D" w:rsidR="00A454B8" w:rsidRPr="00CB2EDD" w:rsidRDefault="00A454B8" w:rsidP="00A52391">
            <w:pPr>
              <w:spacing w:before="60" w:after="160" w:line="276" w:lineRule="auto"/>
              <w:rPr>
                <w:rFonts w:cs="Arial"/>
                <w:spacing w:val="-3"/>
                <w:szCs w:val="22"/>
              </w:rPr>
            </w:pP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1JQ</w:t>
            </w:r>
            <w:r w:rsidRPr="00CB2EDD">
              <w:rPr>
                <w:rFonts w:cs="Arial"/>
                <w:szCs w:val="22"/>
              </w:rPr>
              <w:t xml:space="preserve"> </w:t>
            </w:r>
            <w:r w:rsidRPr="00CB2EDD">
              <w:rPr>
                <w:rFonts w:cs="Arial"/>
                <w:b/>
                <w:szCs w:val="22"/>
              </w:rPr>
              <w:t>[</w:t>
            </w:r>
            <w:r w:rsidRPr="00CB2EDD">
              <w:rPr>
                <w:rFonts w:cs="Arial"/>
                <w:b/>
                <w:i/>
                <w:szCs w:val="22"/>
              </w:rPr>
              <w:t>where appropriate add the following wording:</w:t>
            </w:r>
            <w:r w:rsidRPr="00CB2EDD">
              <w:rPr>
                <w:rFonts w:cs="Arial"/>
                <w:b/>
                <w:szCs w:val="22"/>
              </w:rPr>
              <w:t xml:space="preserve">] </w:t>
            </w:r>
            <w:r w:rsidRPr="008779E6">
              <w:rPr>
                <w:rFonts w:cs="Arial"/>
                <w:b/>
                <w:szCs w:val="22"/>
                <w:highlight w:val="yellow"/>
              </w:rPr>
              <w:t>[</w:t>
            </w:r>
            <w:r w:rsidRPr="008779E6">
              <w:rPr>
                <w:rFonts w:cs="Arial"/>
                <w:b/>
                <w:i/>
                <w:szCs w:val="22"/>
                <w:highlight w:val="yellow"/>
              </w:rPr>
              <w:t xml:space="preserve">operating through its local office at </w:t>
            </w:r>
            <w:r w:rsidRPr="008779E6">
              <w:rPr>
                <w:rFonts w:cs="Arial"/>
                <w:b/>
                <w:szCs w:val="22"/>
                <w:highlight w:val="yellow"/>
              </w:rPr>
              <w:t>[</w:t>
            </w:r>
            <w:r w:rsidRPr="008779E6">
              <w:rPr>
                <w:rFonts w:cs="Arial"/>
                <w:b/>
                <w:i/>
                <w:szCs w:val="22"/>
                <w:highlight w:val="yellow"/>
              </w:rPr>
              <w:t>insert address and details</w:t>
            </w:r>
            <w:r w:rsidRPr="008779E6">
              <w:rPr>
                <w:rFonts w:cs="Arial"/>
                <w:b/>
                <w:szCs w:val="22"/>
                <w:highlight w:val="yellow"/>
              </w:rPr>
              <w:t>]</w:t>
            </w:r>
          </w:p>
        </w:tc>
        <w:tc>
          <w:tcPr>
            <w:tcW w:w="7421" w:type="dxa"/>
          </w:tcPr>
          <w:p w14:paraId="6663281F" w14:textId="77777777" w:rsidR="00A454B8" w:rsidRPr="00CB2EDD" w:rsidRDefault="00A454B8" w:rsidP="00A52391">
            <w:pPr>
              <w:spacing w:before="60" w:after="160" w:line="276" w:lineRule="auto"/>
              <w:rPr>
                <w:rFonts w:cs="Arial"/>
                <w:b/>
                <w:szCs w:val="22"/>
              </w:rPr>
            </w:pPr>
          </w:p>
        </w:tc>
      </w:tr>
      <w:tr w:rsidR="00A454B8" w:rsidRPr="00CB2EDD" w14:paraId="4BD6C619" w14:textId="77777777" w:rsidTr="00A454B8">
        <w:trPr>
          <w:trHeight w:val="638"/>
        </w:trPr>
        <w:tc>
          <w:tcPr>
            <w:tcW w:w="2502" w:type="dxa"/>
          </w:tcPr>
          <w:p w14:paraId="7BB36A94" w14:textId="77777777"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14:paraId="25888DF4" w14:textId="1D0D5FF9" w:rsidR="00A454B8" w:rsidRPr="00CB2EDD" w:rsidRDefault="00A454B8" w:rsidP="00A52391">
            <w:pPr>
              <w:spacing w:before="60" w:after="160" w:line="276" w:lineRule="auto"/>
              <w:rPr>
                <w:rFonts w:cs="Arial"/>
                <w:b/>
                <w:szCs w:val="22"/>
              </w:rPr>
            </w:pPr>
            <w:r w:rsidRPr="00CB2EDD">
              <w:rPr>
                <w:rFonts w:cs="Arial"/>
                <w:b/>
                <w:szCs w:val="22"/>
              </w:rPr>
              <w:t>[</w:t>
            </w:r>
            <w:r w:rsidRPr="00C473AC">
              <w:rPr>
                <w:rFonts w:cs="Arial"/>
                <w:b/>
                <w:i/>
                <w:szCs w:val="22"/>
                <w:highlight w:val="yellow"/>
              </w:rPr>
              <w:t>insert name and address details (and company number, if appropriate)</w:t>
            </w:r>
            <w:r w:rsidRPr="00CB2EDD">
              <w:rPr>
                <w:rFonts w:cs="Arial"/>
                <w:b/>
                <w:szCs w:val="22"/>
              </w:rPr>
              <w:t xml:space="preserve">] </w:t>
            </w:r>
          </w:p>
        </w:tc>
        <w:tc>
          <w:tcPr>
            <w:tcW w:w="7421" w:type="dxa"/>
          </w:tcPr>
          <w:p w14:paraId="02BA9AF1" w14:textId="77777777" w:rsidR="00A454B8" w:rsidRPr="00CB2EDD" w:rsidRDefault="00A454B8" w:rsidP="00A52391">
            <w:pPr>
              <w:spacing w:before="60" w:after="160" w:line="276" w:lineRule="auto"/>
              <w:rPr>
                <w:rFonts w:cs="Arial"/>
                <w:b/>
                <w:szCs w:val="22"/>
              </w:rPr>
            </w:pPr>
          </w:p>
        </w:tc>
      </w:tr>
      <w:tr w:rsidR="00A454B8" w:rsidRPr="00CB2EDD" w14:paraId="4DB4D2F9" w14:textId="77777777" w:rsidTr="00A454B8">
        <w:tblPrEx>
          <w:tblLook w:val="01E0" w:firstRow="1" w:lastRow="1" w:firstColumn="1" w:lastColumn="1" w:noHBand="0" w:noVBand="0"/>
        </w:tblPrEx>
        <w:tc>
          <w:tcPr>
            <w:tcW w:w="2502" w:type="dxa"/>
            <w:shd w:val="clear" w:color="auto" w:fill="auto"/>
          </w:tcPr>
          <w:p w14:paraId="097A8FEB" w14:textId="77777777"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14:paraId="3DEFE4E4" w14:textId="187CA7E1" w:rsidR="00A454B8" w:rsidRPr="00CB2EDD" w:rsidRDefault="00A454B8" w:rsidP="00A52391">
            <w:pPr>
              <w:spacing w:before="60" w:after="160" w:line="276" w:lineRule="auto"/>
              <w:rPr>
                <w:rFonts w:cs="Arial"/>
                <w:b/>
                <w:szCs w:val="22"/>
              </w:rPr>
            </w:pPr>
            <w:r w:rsidRPr="00CB2EDD">
              <w:rPr>
                <w:rFonts w:cs="Arial"/>
                <w:b/>
                <w:szCs w:val="22"/>
              </w:rPr>
              <w:t>[</w:t>
            </w:r>
            <w:r w:rsidRPr="00C473AC">
              <w:rPr>
                <w:rFonts w:cs="Arial"/>
                <w:b/>
                <w:i/>
                <w:szCs w:val="22"/>
                <w:highlight w:val="yellow"/>
              </w:rPr>
              <w:t>insert date when signed by the second party to sign, or the final party (which should be the British Council)</w:t>
            </w:r>
            <w:r w:rsidRPr="00CB2EDD">
              <w:rPr>
                <w:rFonts w:cs="Arial"/>
                <w:b/>
                <w:szCs w:val="22"/>
              </w:rPr>
              <w:t>]</w:t>
            </w:r>
          </w:p>
        </w:tc>
        <w:tc>
          <w:tcPr>
            <w:tcW w:w="7421" w:type="dxa"/>
          </w:tcPr>
          <w:p w14:paraId="372CD359" w14:textId="77777777" w:rsidR="00A454B8" w:rsidRPr="00CB2EDD" w:rsidRDefault="00A454B8" w:rsidP="00A52391">
            <w:pPr>
              <w:spacing w:before="60" w:after="160" w:line="276" w:lineRule="auto"/>
              <w:rPr>
                <w:rFonts w:cs="Arial"/>
                <w:b/>
                <w:szCs w:val="22"/>
              </w:rPr>
            </w:pPr>
          </w:p>
        </w:tc>
      </w:tr>
    </w:tbl>
    <w:p w14:paraId="2D0E8BE6" w14:textId="77777777" w:rsidR="006920E5" w:rsidRPr="00CB2EDD" w:rsidRDefault="006920E5" w:rsidP="00A52391">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5362441B" w14:textId="3F9B0542" w:rsidR="006920E5" w:rsidRPr="00CB2EDD" w:rsidRDefault="006920E5" w:rsidP="00A52391">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Sub-Contractors</w:t>
      </w:r>
      <w:r w:rsidRPr="00CB2EDD">
        <w:rPr>
          <w:rFonts w:cs="Arial"/>
          <w:szCs w:val="22"/>
        </w:rPr>
        <w:t>”)), it will ensure that it enters into formal, legally binding agreements with each Sub-Contractor on terms which reflect and are no less onerous than the terms of this Agreement and that it shall remain wholly liable and responsible for all acts and omissions (howsoever arising) of each Sub-Contractor.</w:t>
      </w:r>
      <w:r w:rsidRPr="00CB2EDD">
        <w:rPr>
          <w:rFonts w:cs="Arial"/>
          <w:b/>
          <w:szCs w:val="22"/>
        </w:rPr>
        <w:t xml:space="preserve"> </w:t>
      </w:r>
    </w:p>
    <w:p w14:paraId="3154D5FB" w14:textId="77777777" w:rsidR="006920E5" w:rsidRPr="006920E5" w:rsidRDefault="006920E5" w:rsidP="00A52391">
      <w:pPr>
        <w:spacing w:before="60" w:after="160" w:line="276" w:lineRule="auto"/>
        <w:jc w:val="right"/>
        <w:rPr>
          <w:rFonts w:cs="Arial"/>
          <w:szCs w:val="22"/>
        </w:rPr>
      </w:pPr>
    </w:p>
    <w:p w14:paraId="1EA1C30C"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19956AF2" w14:textId="77777777" w:rsidTr="00CC025F">
        <w:tc>
          <w:tcPr>
            <w:tcW w:w="2418" w:type="dxa"/>
          </w:tcPr>
          <w:p w14:paraId="3EC45410" w14:textId="77777777"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14:paraId="0CD9C634"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0D91D596" w14:textId="77777777" w:rsidTr="00CC025F">
        <w:tc>
          <w:tcPr>
            <w:tcW w:w="2418" w:type="dxa"/>
          </w:tcPr>
          <w:p w14:paraId="14348648"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3E102CC2"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25C2BA7E" w14:textId="77777777" w:rsidTr="00CC025F">
        <w:tc>
          <w:tcPr>
            <w:tcW w:w="2418" w:type="dxa"/>
          </w:tcPr>
          <w:p w14:paraId="2EBB9D6E"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6E9358CE"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44777A" w:rsidRPr="00CB2EDD" w14:paraId="45A02C32" w14:textId="77777777" w:rsidTr="00CC025F">
        <w:tc>
          <w:tcPr>
            <w:tcW w:w="2418" w:type="dxa"/>
          </w:tcPr>
          <w:p w14:paraId="2170FD17" w14:textId="5C348CF3" w:rsidR="0044777A" w:rsidRPr="00CB2EDD" w:rsidRDefault="0044777A" w:rsidP="0044777A">
            <w:pPr>
              <w:keepNext/>
              <w:spacing w:before="60" w:after="60" w:line="276" w:lineRule="auto"/>
              <w:rPr>
                <w:rFonts w:cs="Arial"/>
                <w:b/>
                <w:szCs w:val="22"/>
              </w:rPr>
            </w:pPr>
            <w:r>
              <w:rPr>
                <w:rFonts w:cs="Arial"/>
                <w:b/>
                <w:szCs w:val="22"/>
              </w:rPr>
              <w:t>Schedule 4</w:t>
            </w:r>
          </w:p>
        </w:tc>
        <w:tc>
          <w:tcPr>
            <w:tcW w:w="7613" w:type="dxa"/>
          </w:tcPr>
          <w:p w14:paraId="06AA12CE" w14:textId="6778E986" w:rsidR="0044777A" w:rsidRPr="00CB2EDD" w:rsidRDefault="0044777A" w:rsidP="0044777A">
            <w:pPr>
              <w:keepNext/>
              <w:spacing w:before="60" w:after="60" w:line="276" w:lineRule="auto"/>
              <w:rPr>
                <w:rFonts w:cs="Arial"/>
                <w:szCs w:val="22"/>
              </w:rPr>
            </w:pPr>
            <w:r w:rsidRPr="00654CD0">
              <w:rPr>
                <w:rFonts w:cs="Arial"/>
                <w:szCs w:val="22"/>
              </w:rPr>
              <w:t>Project Summary Budget</w:t>
            </w:r>
          </w:p>
        </w:tc>
      </w:tr>
      <w:tr w:rsidR="0044777A" w:rsidRPr="00CB2EDD" w14:paraId="619B18DC" w14:textId="77777777" w:rsidTr="00CC025F">
        <w:tc>
          <w:tcPr>
            <w:tcW w:w="2418" w:type="dxa"/>
          </w:tcPr>
          <w:p w14:paraId="05DF9A15" w14:textId="543EF5A9" w:rsidR="0044777A" w:rsidRDefault="0044777A" w:rsidP="0044777A">
            <w:pPr>
              <w:keepNext/>
              <w:spacing w:before="60" w:after="60" w:line="276" w:lineRule="auto"/>
              <w:rPr>
                <w:rFonts w:cs="Arial"/>
                <w:b/>
                <w:szCs w:val="22"/>
              </w:rPr>
            </w:pPr>
            <w:r>
              <w:rPr>
                <w:rFonts w:cs="Arial"/>
                <w:b/>
                <w:szCs w:val="22"/>
              </w:rPr>
              <w:t>Schedule 5</w:t>
            </w:r>
          </w:p>
        </w:tc>
        <w:tc>
          <w:tcPr>
            <w:tcW w:w="7613" w:type="dxa"/>
          </w:tcPr>
          <w:p w14:paraId="6E26CD33" w14:textId="24A3A2F5" w:rsidR="0044777A" w:rsidRPr="00CB2EDD" w:rsidRDefault="0044777A" w:rsidP="0044777A">
            <w:pPr>
              <w:keepNext/>
              <w:spacing w:before="60" w:after="60" w:line="276" w:lineRule="auto"/>
              <w:rPr>
                <w:rFonts w:cs="Arial"/>
                <w:szCs w:val="22"/>
              </w:rPr>
            </w:pPr>
            <w:r>
              <w:rPr>
                <w:rFonts w:cs="Arial"/>
                <w:szCs w:val="22"/>
              </w:rPr>
              <w:t>Guidelines for Applicants</w:t>
            </w:r>
          </w:p>
        </w:tc>
      </w:tr>
      <w:tr w:rsidR="0044777A" w:rsidRPr="00CB2EDD" w14:paraId="0A8F9366" w14:textId="77777777" w:rsidTr="00CC025F">
        <w:tc>
          <w:tcPr>
            <w:tcW w:w="2418" w:type="dxa"/>
          </w:tcPr>
          <w:p w14:paraId="32CE00BC" w14:textId="04B6A24A" w:rsidR="0044777A" w:rsidRDefault="0044777A" w:rsidP="0044777A">
            <w:pPr>
              <w:keepNext/>
              <w:spacing w:before="60" w:after="60" w:line="276" w:lineRule="auto"/>
              <w:rPr>
                <w:rFonts w:cs="Arial"/>
                <w:b/>
                <w:szCs w:val="22"/>
              </w:rPr>
            </w:pPr>
            <w:r>
              <w:rPr>
                <w:rFonts w:cs="Arial"/>
                <w:b/>
                <w:szCs w:val="22"/>
              </w:rPr>
              <w:t>Schedule 6</w:t>
            </w:r>
          </w:p>
        </w:tc>
        <w:tc>
          <w:tcPr>
            <w:tcW w:w="7613" w:type="dxa"/>
          </w:tcPr>
          <w:p w14:paraId="23FF0C82" w14:textId="34AF4C59" w:rsidR="0044777A" w:rsidRPr="00CB2EDD" w:rsidRDefault="0044777A" w:rsidP="0044777A">
            <w:pPr>
              <w:keepNext/>
              <w:spacing w:before="60" w:after="60" w:line="276" w:lineRule="auto"/>
              <w:rPr>
                <w:rFonts w:cs="Arial"/>
                <w:szCs w:val="22"/>
              </w:rPr>
            </w:pPr>
            <w:r w:rsidRPr="00654CD0">
              <w:rPr>
                <w:rFonts w:cs="Arial"/>
                <w:szCs w:val="22"/>
              </w:rPr>
              <w:t>Reporting Requirements</w:t>
            </w:r>
          </w:p>
        </w:tc>
      </w:tr>
      <w:tr w:rsidR="0044777A" w:rsidRPr="00CB2EDD" w14:paraId="784378D7" w14:textId="77777777" w:rsidTr="00CC025F">
        <w:tc>
          <w:tcPr>
            <w:tcW w:w="2418" w:type="dxa"/>
          </w:tcPr>
          <w:p w14:paraId="0FD10082" w14:textId="506A9CA8" w:rsidR="0044777A" w:rsidRDefault="0044777A" w:rsidP="0044777A">
            <w:pPr>
              <w:keepNext/>
              <w:spacing w:before="60" w:after="60" w:line="276" w:lineRule="auto"/>
              <w:rPr>
                <w:rFonts w:cs="Arial"/>
                <w:b/>
                <w:szCs w:val="22"/>
              </w:rPr>
            </w:pPr>
            <w:r>
              <w:rPr>
                <w:rFonts w:cs="Arial"/>
                <w:b/>
                <w:szCs w:val="22"/>
              </w:rPr>
              <w:t>Schedule 7</w:t>
            </w:r>
          </w:p>
        </w:tc>
        <w:tc>
          <w:tcPr>
            <w:tcW w:w="7613" w:type="dxa"/>
          </w:tcPr>
          <w:p w14:paraId="600D4601" w14:textId="4410C6C7" w:rsidR="0044777A" w:rsidRPr="00CB2EDD" w:rsidRDefault="0044777A" w:rsidP="0044777A">
            <w:pPr>
              <w:keepNext/>
              <w:spacing w:before="60" w:after="60" w:line="276" w:lineRule="auto"/>
              <w:rPr>
                <w:rFonts w:cs="Arial"/>
                <w:szCs w:val="22"/>
              </w:rPr>
            </w:pPr>
            <w:r w:rsidRPr="00654CD0">
              <w:rPr>
                <w:rFonts w:cs="Arial"/>
                <w:szCs w:val="22"/>
              </w:rPr>
              <w:t>Bank details form</w:t>
            </w:r>
          </w:p>
        </w:tc>
      </w:tr>
    </w:tbl>
    <w:p w14:paraId="3A793DBA" w14:textId="77777777" w:rsidR="006920E5" w:rsidRPr="00CB2EDD" w:rsidRDefault="006920E5" w:rsidP="00A454B8">
      <w:pPr>
        <w:spacing w:after="160" w:line="276" w:lineRule="auto"/>
        <w:rPr>
          <w:rFonts w:cs="Arial"/>
          <w:b/>
          <w:szCs w:val="22"/>
        </w:rPr>
      </w:pPr>
      <w:r w:rsidRPr="00CB2EDD">
        <w:rPr>
          <w:rFonts w:cs="Arial"/>
          <w:szCs w:val="22"/>
        </w:rPr>
        <w:t>This Agreement shall only become binding on the British Council upon its signature by an authorised signatory of the British Council subsequent to signature by or on behalf of the Recipient.</w:t>
      </w:r>
    </w:p>
    <w:p w14:paraId="5841ED1F" w14:textId="77777777" w:rsidR="006920E5" w:rsidRPr="00CB2EDD" w:rsidRDefault="006920E5" w:rsidP="00A52391">
      <w:pPr>
        <w:keepNext/>
        <w:spacing w:before="60" w:after="160" w:line="276" w:lineRule="auto"/>
        <w:rPr>
          <w:rFonts w:cs="Arial"/>
          <w:szCs w:val="22"/>
        </w:rPr>
      </w:pPr>
      <w:r w:rsidRPr="00CB2EDD">
        <w:rPr>
          <w:rFonts w:cs="Arial"/>
          <w:b/>
          <w:szCs w:val="22"/>
        </w:rPr>
        <w:lastRenderedPageBreak/>
        <w:t xml:space="preserve">IN WITNESS </w:t>
      </w:r>
      <w:r w:rsidRPr="00CB2EDD">
        <w:rPr>
          <w:rFonts w:cs="Arial"/>
          <w:szCs w:val="22"/>
        </w:rPr>
        <w:t>whereof the parties or their duly authorised representatives have entered into this Agreement on the date set out above.</w:t>
      </w:r>
    </w:p>
    <w:p w14:paraId="7432B552"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F5BCA96" w14:textId="77777777" w:rsidTr="00CC025F">
        <w:trPr>
          <w:cantSplit/>
          <w:trHeight w:val="557"/>
        </w:trPr>
        <w:tc>
          <w:tcPr>
            <w:tcW w:w="1318" w:type="dxa"/>
            <w:vAlign w:val="bottom"/>
          </w:tcPr>
          <w:p w14:paraId="5862FCAE"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8847CA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DAEB330"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1D0BD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296DF3E6" w14:textId="77777777" w:rsidTr="00CC025F">
        <w:trPr>
          <w:cantSplit/>
          <w:trHeight w:val="512"/>
        </w:trPr>
        <w:tc>
          <w:tcPr>
            <w:tcW w:w="1318" w:type="dxa"/>
            <w:vAlign w:val="bottom"/>
          </w:tcPr>
          <w:p w14:paraId="5F77BF05"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0FE81D8D"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56C271EE" w14:textId="77777777" w:rsidR="006920E5" w:rsidRPr="00CB2EDD" w:rsidRDefault="006920E5" w:rsidP="00A454B8">
            <w:pPr>
              <w:spacing w:line="276" w:lineRule="auto"/>
              <w:jc w:val="left"/>
              <w:rPr>
                <w:rFonts w:cs="Arial"/>
                <w:szCs w:val="22"/>
              </w:rPr>
            </w:pPr>
          </w:p>
        </w:tc>
        <w:tc>
          <w:tcPr>
            <w:tcW w:w="4109" w:type="dxa"/>
            <w:vAlign w:val="bottom"/>
          </w:tcPr>
          <w:p w14:paraId="7C998AC7" w14:textId="77777777" w:rsidR="006920E5" w:rsidRPr="00CB2EDD" w:rsidRDefault="006920E5" w:rsidP="00A454B8">
            <w:pPr>
              <w:tabs>
                <w:tab w:val="left" w:leader="dot" w:pos="3132"/>
              </w:tabs>
              <w:spacing w:line="276" w:lineRule="auto"/>
              <w:jc w:val="left"/>
              <w:rPr>
                <w:rFonts w:cs="Arial"/>
                <w:szCs w:val="22"/>
              </w:rPr>
            </w:pPr>
          </w:p>
        </w:tc>
      </w:tr>
    </w:tbl>
    <w:p w14:paraId="7A327EEA" w14:textId="77777777" w:rsidR="006920E5" w:rsidRPr="00CB2EDD" w:rsidRDefault="006920E5" w:rsidP="00A52391">
      <w:pPr>
        <w:keepNext/>
        <w:spacing w:before="60" w:after="160" w:line="276" w:lineRule="auto"/>
        <w:rPr>
          <w:rFonts w:cs="Arial"/>
          <w:b/>
          <w:szCs w:val="22"/>
        </w:rPr>
      </w:pPr>
    </w:p>
    <w:p w14:paraId="7E3BD855" w14:textId="5D30EC98" w:rsidR="006920E5" w:rsidRPr="00CB2EDD" w:rsidRDefault="006920E5" w:rsidP="00A454B8">
      <w:pPr>
        <w:keepNext/>
        <w:spacing w:before="60" w:after="60" w:line="276" w:lineRule="auto"/>
        <w:rPr>
          <w:rFonts w:cs="Arial"/>
          <w:b/>
          <w:szCs w:val="22"/>
        </w:rPr>
      </w:pPr>
      <w:r w:rsidRPr="00CB2EDD">
        <w:rPr>
          <w:rFonts w:cs="Arial"/>
          <w:b/>
          <w:szCs w:val="22"/>
        </w:rPr>
        <w:t xml:space="preserve">Signed by </w:t>
      </w:r>
      <w:r w:rsidR="0080565E">
        <w:rPr>
          <w:rFonts w:cs="Arial"/>
          <w:b/>
          <w:szCs w:val="22"/>
        </w:rPr>
        <w:t xml:space="preserve">the duly authorised representative of </w:t>
      </w:r>
      <w:r w:rsidRPr="00C473AC">
        <w:rPr>
          <w:rFonts w:cs="Arial"/>
          <w:b/>
          <w:szCs w:val="22"/>
          <w:highlight w:val="yellow"/>
        </w:rPr>
        <w:t>[</w:t>
      </w:r>
      <w:r w:rsidRPr="00C473AC">
        <w:rPr>
          <w:rFonts w:cs="Arial"/>
          <w:b/>
          <w:i/>
          <w:szCs w:val="22"/>
          <w:highlight w:val="yellow"/>
        </w:rPr>
        <w:t>insert name of Recipient</w:t>
      </w:r>
      <w:r w:rsidRPr="00CB2EDD">
        <w:rPr>
          <w:rFonts w:cs="Arial"/>
          <w:b/>
          <w: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780DC488" w14:textId="77777777" w:rsidTr="00CC025F">
        <w:trPr>
          <w:cantSplit/>
          <w:trHeight w:val="521"/>
        </w:trPr>
        <w:tc>
          <w:tcPr>
            <w:tcW w:w="1318" w:type="dxa"/>
            <w:vAlign w:val="bottom"/>
          </w:tcPr>
          <w:p w14:paraId="58E7227F"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36235873"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0505065A"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2CD1649E"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1E9D808" w14:textId="77777777" w:rsidTr="00CC025F">
        <w:trPr>
          <w:cantSplit/>
          <w:trHeight w:val="503"/>
        </w:trPr>
        <w:tc>
          <w:tcPr>
            <w:tcW w:w="1318" w:type="dxa"/>
            <w:vAlign w:val="bottom"/>
          </w:tcPr>
          <w:p w14:paraId="43398C05"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11BD63FA"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9B11E3A" w14:textId="77777777" w:rsidR="006920E5" w:rsidRPr="00CB2EDD" w:rsidRDefault="006920E5" w:rsidP="00A454B8">
            <w:pPr>
              <w:keepNext/>
              <w:spa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ab w:val="left" w:leader="dot" w:pos="3132"/>
              </w:tabs>
              <w:spacing w:line="276" w:lineRule="auto"/>
              <w:jc w:val="left"/>
              <w:rPr>
                <w:rFonts w:cs="Arial"/>
                <w:szCs w:val="22"/>
              </w:rPr>
            </w:pPr>
          </w:p>
        </w:tc>
      </w:tr>
    </w:tbl>
    <w:p w14:paraId="031169C6" w14:textId="77777777" w:rsidR="006920E5" w:rsidRPr="00CB2EDD" w:rsidRDefault="006920E5" w:rsidP="00A52391">
      <w:pPr>
        <w:spacing w:before="60" w:after="160" w:line="276" w:lineRule="auto"/>
        <w:rPr>
          <w:rFonts w:cs="Arial"/>
          <w:szCs w:val="22"/>
        </w:rPr>
      </w:pPr>
    </w:p>
    <w:p w14:paraId="0F856BAC" w14:textId="77777777"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14:paraId="0C80707E" w14:textId="77777777" w:rsidR="00A52391" w:rsidRPr="00A52391" w:rsidRDefault="00A52391" w:rsidP="00A52391">
      <w:pPr>
        <w:jc w:val="center"/>
        <w:rPr>
          <w:b/>
          <w:u w:val="single"/>
        </w:rPr>
      </w:pPr>
      <w:r>
        <w:rPr>
          <w:b/>
          <w:u w:val="single"/>
        </w:rPr>
        <w:lastRenderedPageBreak/>
        <w:t>Schedule 1</w:t>
      </w:r>
    </w:p>
    <w:p w14:paraId="36683E6E"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p w14:paraId="582FE5B0"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408B881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43F0136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6C25095E" w14:textId="77777777" w:rsidR="006920E5" w:rsidRPr="00CB2EDD" w:rsidRDefault="006920E5" w:rsidP="00A52391">
      <w:pPr>
        <w:pStyle w:val="MRheading1"/>
        <w:spacing w:before="60" w:after="160" w:line="276" w:lineRule="auto"/>
        <w:rPr>
          <w:rFonts w:cs="Arial"/>
          <w:szCs w:val="22"/>
        </w:rPr>
      </w:pPr>
      <w:bookmarkStart w:id="3" w:name="a921722"/>
      <w:bookmarkStart w:id="4" w:name="_Toc242083834"/>
      <w:bookmarkStart w:id="5" w:name="_Toc244068915"/>
      <w:r w:rsidRPr="00CB2EDD">
        <w:rPr>
          <w:rFonts w:cs="Arial"/>
          <w:szCs w:val="22"/>
        </w:rPr>
        <w:t>The Project</w:t>
      </w:r>
    </w:p>
    <w:p w14:paraId="63E548C4" w14:textId="255473B4" w:rsidR="006920E5" w:rsidRPr="00CB2EDD" w:rsidRDefault="006920E5" w:rsidP="00A52391">
      <w:pPr>
        <w:pStyle w:val="MRheading2"/>
        <w:spacing w:before="60" w:after="160" w:line="276" w:lineRule="auto"/>
        <w:rPr>
          <w:rFonts w:cs="Arial"/>
          <w:szCs w:val="22"/>
        </w:rPr>
      </w:pPr>
      <w:r w:rsidRPr="00CB2EDD">
        <w:rPr>
          <w:rFonts w:cs="Arial"/>
          <w:szCs w:val="22"/>
        </w:rPr>
        <w:t xml:space="preserve">The British Council awards the Grant for the purposes of </w:t>
      </w:r>
      <w:r w:rsidR="000C4C8C" w:rsidRPr="000C4C8C">
        <w:rPr>
          <w:rFonts w:cs="Arial"/>
          <w:szCs w:val="22"/>
        </w:rPr>
        <w:t>implementing activities under</w:t>
      </w:r>
      <w:r w:rsidR="000C4C8C">
        <w:rPr>
          <w:rFonts w:cs="Arial"/>
          <w:szCs w:val="22"/>
        </w:rPr>
        <w:t xml:space="preserve"> </w:t>
      </w:r>
      <w:r w:rsidRPr="00CB2EDD">
        <w:rPr>
          <w:rFonts w:cs="Arial"/>
          <w:szCs w:val="22"/>
        </w:rPr>
        <w:t xml:space="preserve">the </w:t>
      </w:r>
      <w:r w:rsidR="0080565E">
        <w:rPr>
          <w:rFonts w:cs="Arial"/>
          <w:szCs w:val="22"/>
        </w:rPr>
        <w:t xml:space="preserve">UK’s </w:t>
      </w:r>
      <w:r w:rsidR="00BE73D3">
        <w:rPr>
          <w:rFonts w:cs="Arial"/>
          <w:szCs w:val="22"/>
        </w:rPr>
        <w:t>International Science P</w:t>
      </w:r>
      <w:r w:rsidR="00A5440E">
        <w:rPr>
          <w:rFonts w:cs="Arial"/>
          <w:szCs w:val="22"/>
        </w:rPr>
        <w:t>artnerships</w:t>
      </w:r>
      <w:r w:rsidR="00BE73D3">
        <w:rPr>
          <w:rFonts w:cs="Arial"/>
          <w:szCs w:val="22"/>
        </w:rPr>
        <w:t xml:space="preserve"> Fund </w:t>
      </w:r>
      <w:r w:rsidRPr="00321A92">
        <w:rPr>
          <w:rFonts w:cs="Arial"/>
          <w:b/>
          <w:szCs w:val="22"/>
          <w:highlight w:val="yellow"/>
        </w:rPr>
        <w:t>[</w:t>
      </w:r>
      <w:r w:rsidRPr="00321A92">
        <w:rPr>
          <w:rFonts w:cs="Arial"/>
          <w:b/>
          <w:i/>
          <w:szCs w:val="22"/>
          <w:highlight w:val="yellow"/>
        </w:rPr>
        <w:t xml:space="preserve">insert </w:t>
      </w:r>
      <w:r w:rsidR="000C4C8C" w:rsidRPr="00321A92">
        <w:rPr>
          <w:rFonts w:cs="Arial"/>
          <w:b/>
          <w:i/>
          <w:szCs w:val="22"/>
          <w:highlight w:val="yellow"/>
        </w:rPr>
        <w:t>activity strand</w:t>
      </w:r>
      <w:r w:rsidRPr="00321A92">
        <w:rPr>
          <w:rFonts w:cs="Arial"/>
          <w:b/>
          <w:szCs w:val="22"/>
          <w:highlight w:val="yellow"/>
        </w:rPr>
        <w:t>]</w:t>
      </w:r>
      <w:r w:rsidRPr="00CB2EDD">
        <w:rPr>
          <w:rFonts w:cs="Arial"/>
          <w:szCs w:val="22"/>
        </w:rPr>
        <w:t xml:space="preserve"> </w:t>
      </w:r>
      <w:r w:rsidR="000C4C8C" w:rsidRPr="000C4C8C">
        <w:rPr>
          <w:rFonts w:cs="Arial"/>
          <w:szCs w:val="22"/>
        </w:rPr>
        <w:t xml:space="preserve">programme </w:t>
      </w:r>
      <w:r w:rsidRPr="00CB2EDD">
        <w:rPr>
          <w:rFonts w:cs="Arial"/>
          <w:szCs w:val="22"/>
        </w:rPr>
        <w:t>as more fully described in the Project Proposal (Schedule 2) (the “</w:t>
      </w:r>
      <w:r w:rsidRPr="00CB2EDD">
        <w:rPr>
          <w:rFonts w:cs="Arial"/>
          <w:b/>
          <w:szCs w:val="22"/>
        </w:rPr>
        <w:t>Project</w:t>
      </w:r>
      <w:r w:rsidRPr="00CB2EDD">
        <w:rPr>
          <w:rFonts w:cs="Arial"/>
          <w:szCs w:val="22"/>
        </w:rPr>
        <w:t>”).</w:t>
      </w:r>
    </w:p>
    <w:p w14:paraId="3DC161EB" w14:textId="77777777" w:rsidR="00B733FC" w:rsidRDefault="00B733FC" w:rsidP="00B733FC">
      <w:pPr>
        <w:pStyle w:val="MRheading2"/>
        <w:spacing w:before="60" w:after="160" w:line="276" w:lineRule="auto"/>
        <w:rPr>
          <w:rFonts w:cs="Arial"/>
          <w:szCs w:val="22"/>
        </w:rPr>
      </w:pPr>
      <w:r>
        <w:rPr>
          <w:rFonts w:cs="Arial"/>
          <w:szCs w:val="22"/>
        </w:rPr>
        <w:t>The Recipient will carry out the Project in collaboration with TBC (the “</w:t>
      </w:r>
      <w:r w:rsidRPr="00E80FB5">
        <w:rPr>
          <w:rFonts w:cs="Arial"/>
          <w:b/>
          <w:bCs/>
          <w:szCs w:val="22"/>
        </w:rPr>
        <w:t>Project Partner</w:t>
      </w:r>
      <w:r>
        <w:rPr>
          <w:rFonts w:cs="Arial"/>
          <w:b/>
          <w:bCs/>
          <w:szCs w:val="22"/>
        </w:rPr>
        <w:t>"</w:t>
      </w:r>
      <w:r>
        <w:rPr>
          <w:rFonts w:cs="Arial"/>
          <w:szCs w:val="22"/>
        </w:rPr>
        <w:t>), as detailed in the Project Proposal (Schedule 2).</w:t>
      </w:r>
    </w:p>
    <w:p w14:paraId="482CBA7B" w14:textId="22E4745D" w:rsidR="006E4A64" w:rsidRPr="004F08AC" w:rsidRDefault="00B733FC" w:rsidP="004F08AC">
      <w:pPr>
        <w:pStyle w:val="MRheading2"/>
        <w:spacing w:before="60" w:after="160" w:line="276" w:lineRule="auto"/>
        <w:rPr>
          <w:rFonts w:cs="Arial"/>
          <w:szCs w:val="22"/>
        </w:rPr>
      </w:pPr>
      <w:r>
        <w:rPr>
          <w:rFonts w:cs="Arial"/>
          <w:szCs w:val="22"/>
        </w:rPr>
        <w:t>The Recipient will deliver the Project and manage the Grant, including where relevant, disbursing the Grant to the Project Partner and any other Sub-Grantees in accordance with the Project Proposal detailed in Schedule 2 of this Agreement.</w:t>
      </w:r>
    </w:p>
    <w:p w14:paraId="6E257D83"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2F4D0387" w14:textId="1C5C7981"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Pr="004E6D3A">
        <w:rPr>
          <w:rFonts w:cs="Arial"/>
          <w:b/>
          <w:szCs w:val="22"/>
          <w:highlight w:val="yellow"/>
        </w:rPr>
        <w:t>[</w:t>
      </w:r>
      <w:r w:rsidRPr="004E6D3A">
        <w:rPr>
          <w:rFonts w:cs="Arial"/>
          <w:b/>
          <w:i/>
          <w:szCs w:val="22"/>
          <w:highlight w:val="yellow"/>
        </w:rPr>
        <w:t>insert date</w:t>
      </w:r>
      <w:r w:rsidRPr="004E6D3A">
        <w:rPr>
          <w:rFonts w:cs="Arial"/>
          <w:b/>
          <w:szCs w:val="22"/>
          <w:highlight w:val="yellow"/>
        </w:rPr>
        <w:t>]</w:t>
      </w:r>
      <w:r w:rsidRPr="00CB2EDD">
        <w:rPr>
          <w:rFonts w:cs="Arial"/>
          <w:b/>
          <w:szCs w:val="22"/>
        </w:rPr>
        <w:t xml:space="preserve"> </w:t>
      </w:r>
      <w:r w:rsidRPr="00CB2EDD">
        <w:rPr>
          <w:rFonts w:cs="Arial"/>
          <w:szCs w:val="22"/>
        </w:rPr>
        <w:t>(the “</w:t>
      </w:r>
      <w:r w:rsidRPr="00CB2EDD">
        <w:rPr>
          <w:rFonts w:cs="Arial"/>
          <w:b/>
          <w:szCs w:val="22"/>
        </w:rPr>
        <w:t>Commencement Date</w:t>
      </w:r>
      <w:r w:rsidRPr="00CB2EDD">
        <w:rPr>
          <w:rFonts w:cs="Arial"/>
          <w:szCs w:val="22"/>
        </w:rPr>
        <w:t>”</w:t>
      </w:r>
      <w:r w:rsidR="004F08AC" w:rsidRPr="00CB2EDD">
        <w:rPr>
          <w:rFonts w:cs="Arial"/>
          <w:szCs w:val="22"/>
        </w:rPr>
        <w:t>) and</w:t>
      </w:r>
      <w:r w:rsidRPr="00CB2EDD">
        <w:rPr>
          <w:rFonts w:cs="Arial"/>
          <w:szCs w:val="22"/>
        </w:rPr>
        <w:t xml:space="preserve"> shall continue in full force</w:t>
      </w:r>
      <w:r w:rsidR="004F08AC">
        <w:rPr>
          <w:rFonts w:cs="Arial"/>
          <w:szCs w:val="22"/>
        </w:rPr>
        <w:t xml:space="preserve"> </w:t>
      </w:r>
      <w:r w:rsidR="008D3330">
        <w:rPr>
          <w:rFonts w:cs="Arial"/>
          <w:szCs w:val="22"/>
        </w:rPr>
        <w:t>until [insert date]</w:t>
      </w:r>
      <w:r w:rsidRPr="00CB2EDD">
        <w:rPr>
          <w:rFonts w:cs="Arial"/>
          <w:szCs w:val="22"/>
        </w:rPr>
        <w:t>,</w:t>
      </w:r>
      <w:r w:rsidRPr="00CB2EDD">
        <w:rPr>
          <w:rFonts w:cs="Arial"/>
          <w:b/>
          <w:szCs w:val="22"/>
        </w:rPr>
        <w:t xml:space="preserve"> </w:t>
      </w:r>
      <w:r w:rsidRPr="00CB2EDD">
        <w:rPr>
          <w:rFonts w:cs="Arial"/>
          <w:szCs w:val="22"/>
        </w:rPr>
        <w:t>(the “</w:t>
      </w:r>
      <w:r w:rsidRPr="00CB2EDD">
        <w:rPr>
          <w:rFonts w:cs="Arial"/>
          <w:b/>
          <w:szCs w:val="22"/>
        </w:rPr>
        <w:t>Term</w:t>
      </w:r>
      <w:r w:rsidRPr="00CB2EDD">
        <w:rPr>
          <w:rFonts w:cs="Arial"/>
          <w:szCs w:val="22"/>
        </w:rPr>
        <w:t>”).</w:t>
      </w:r>
    </w:p>
    <w:p w14:paraId="388D0C1D" w14:textId="7589A0E7"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than </w:t>
      </w:r>
      <w:r w:rsidR="00231960">
        <w:rPr>
          <w:rFonts w:cs="Arial"/>
          <w:szCs w:val="22"/>
        </w:rPr>
        <w:t>30</w:t>
      </w:r>
      <w:r w:rsidRPr="00CB2EDD">
        <w:rPr>
          <w:rFonts w:cs="Arial"/>
          <w:b/>
          <w:szCs w:val="22"/>
        </w:rPr>
        <w:t xml:space="preserve"> </w:t>
      </w:r>
      <w:r w:rsidRPr="00CB2EDD">
        <w:rPr>
          <w:rFonts w:cs="Arial"/>
          <w:szCs w:val="22"/>
        </w:rPr>
        <w:t>days’ written notice on the Recipient.</w:t>
      </w:r>
    </w:p>
    <w:p w14:paraId="1616859C"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91079AD" w14:textId="2C2C5818" w:rsidR="006920E5" w:rsidRPr="00CB2EDD" w:rsidRDefault="006920E5" w:rsidP="00A52391">
      <w:pPr>
        <w:pStyle w:val="MRheading2"/>
        <w:spacing w:before="60" w:after="160" w:line="276" w:lineRule="auto"/>
        <w:rPr>
          <w:rFonts w:cs="Arial"/>
          <w:szCs w:val="22"/>
        </w:rPr>
      </w:pPr>
      <w:r w:rsidRPr="00CB2EDD">
        <w:rPr>
          <w:rFonts w:cs="Arial"/>
          <w:szCs w:val="22"/>
        </w:rPr>
        <w:t xml:space="preserve">The amount of the grant awarded to the Recipient is </w:t>
      </w:r>
      <w:r w:rsidRPr="00231960">
        <w:rPr>
          <w:rFonts w:cs="Arial"/>
          <w:b/>
          <w:szCs w:val="22"/>
          <w:highlight w:val="yellow"/>
        </w:rPr>
        <w:t>[</w:t>
      </w:r>
      <w:r w:rsidRPr="00231960">
        <w:rPr>
          <w:rFonts w:cs="Arial"/>
          <w:b/>
          <w:i/>
          <w:szCs w:val="22"/>
          <w:highlight w:val="yellow"/>
        </w:rPr>
        <w:t>insert amount of grant in figures and words, including the relevant currency, e.g. £25,000 (twenty five thousand pounds Sterling)</w:t>
      </w:r>
      <w:r w:rsidRPr="00231960">
        <w:rPr>
          <w:rFonts w:cs="Arial"/>
          <w:b/>
          <w:szCs w:val="22"/>
          <w:highlight w:val="yellow"/>
        </w:rPr>
        <w:t>]</w:t>
      </w:r>
      <w:r w:rsidRPr="00CB2EDD">
        <w:rPr>
          <w:rFonts w:cs="Arial"/>
          <w:szCs w:val="22"/>
        </w:rPr>
        <w:t xml:space="preserve"> (the “</w:t>
      </w:r>
      <w:r w:rsidRPr="00CB2EDD">
        <w:rPr>
          <w:rFonts w:cs="Arial"/>
          <w:b/>
          <w:szCs w:val="22"/>
        </w:rPr>
        <w:t>Grant</w:t>
      </w:r>
      <w:r w:rsidRPr="00CB2EDD">
        <w:rPr>
          <w:rFonts w:cs="Arial"/>
          <w:szCs w:val="22"/>
        </w:rPr>
        <w:t xml:space="preserve">”). </w:t>
      </w:r>
    </w:p>
    <w:p w14:paraId="0818D10C" w14:textId="55BF6B49" w:rsidR="006920E5" w:rsidRPr="007220F1" w:rsidRDefault="006920E5" w:rsidP="00A52391">
      <w:pPr>
        <w:pStyle w:val="MRheading2"/>
        <w:spacing w:before="60" w:after="160" w:line="276" w:lineRule="auto"/>
        <w:rPr>
          <w:rFonts w:cs="Arial"/>
          <w:szCs w:val="22"/>
        </w:rPr>
      </w:pPr>
      <w:bookmarkStart w:id="6"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CB2EDD" w14:paraId="5F191D8C" w14:textId="77777777" w:rsidTr="00CC025F">
        <w:tc>
          <w:tcPr>
            <w:tcW w:w="1856" w:type="dxa"/>
            <w:shd w:val="clear" w:color="auto" w:fill="auto"/>
          </w:tcPr>
          <w:p w14:paraId="3B185BC1"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94" w:type="dxa"/>
            <w:shd w:val="clear" w:color="auto" w:fill="auto"/>
          </w:tcPr>
          <w:p w14:paraId="3084BCE7"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822" w:type="dxa"/>
            <w:shd w:val="clear" w:color="auto" w:fill="auto"/>
          </w:tcPr>
          <w:p w14:paraId="6F4FAFD3"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CB2EDD" w14:paraId="1391227F" w14:textId="77777777" w:rsidTr="00CC025F">
        <w:tc>
          <w:tcPr>
            <w:tcW w:w="1856" w:type="dxa"/>
            <w:shd w:val="clear" w:color="auto" w:fill="auto"/>
          </w:tcPr>
          <w:p w14:paraId="618F7347"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1</w:t>
            </w:r>
            <w:r w:rsidRPr="00CB2EDD">
              <w:rPr>
                <w:rFonts w:cs="Arial"/>
                <w:b/>
                <w:szCs w:val="22"/>
              </w:rPr>
              <w:t>]</w:t>
            </w:r>
          </w:p>
        </w:tc>
        <w:tc>
          <w:tcPr>
            <w:tcW w:w="2394" w:type="dxa"/>
            <w:shd w:val="clear" w:color="auto" w:fill="auto"/>
          </w:tcPr>
          <w:p w14:paraId="57464874"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szCs w:val="22"/>
                <w:highlight w:val="yellow"/>
              </w:rPr>
              <w:t>[</w:t>
            </w:r>
            <w:r w:rsidRPr="0061779B">
              <w:rPr>
                <w:rFonts w:cs="Arial"/>
                <w:b/>
                <w:i/>
                <w:szCs w:val="22"/>
                <w:highlight w:val="yellow"/>
              </w:rPr>
              <w:t xml:space="preserve">                   </w:t>
            </w:r>
            <w:r w:rsidRPr="0061779B">
              <w:rPr>
                <w:rFonts w:cs="Arial"/>
                <w:b/>
                <w:szCs w:val="22"/>
                <w:highlight w:val="yellow"/>
              </w:rPr>
              <w:t>]</w:t>
            </w:r>
          </w:p>
        </w:tc>
        <w:tc>
          <w:tcPr>
            <w:tcW w:w="4822" w:type="dxa"/>
            <w:shd w:val="clear" w:color="auto" w:fill="auto"/>
          </w:tcPr>
          <w:p w14:paraId="3E5665EE"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i/>
                <w:szCs w:val="22"/>
                <w:highlight w:val="yellow"/>
              </w:rPr>
              <w:t>insert details</w:t>
            </w:r>
            <w:r w:rsidRPr="00CB2EDD">
              <w:rPr>
                <w:rFonts w:cs="Arial"/>
                <w:b/>
                <w:szCs w:val="22"/>
              </w:rPr>
              <w:t>]</w:t>
            </w:r>
          </w:p>
        </w:tc>
      </w:tr>
      <w:tr w:rsidR="006920E5" w:rsidRPr="00CB2EDD" w14:paraId="0EBFA3F2" w14:textId="77777777" w:rsidTr="00CC025F">
        <w:tc>
          <w:tcPr>
            <w:tcW w:w="1856" w:type="dxa"/>
            <w:shd w:val="clear" w:color="auto" w:fill="auto"/>
          </w:tcPr>
          <w:p w14:paraId="41E51D1B"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2</w:t>
            </w:r>
            <w:r w:rsidRPr="00CB2EDD">
              <w:rPr>
                <w:rFonts w:cs="Arial"/>
                <w:b/>
                <w:szCs w:val="22"/>
              </w:rPr>
              <w:t>]</w:t>
            </w:r>
          </w:p>
        </w:tc>
        <w:tc>
          <w:tcPr>
            <w:tcW w:w="2394" w:type="dxa"/>
            <w:shd w:val="clear" w:color="auto" w:fill="auto"/>
          </w:tcPr>
          <w:p w14:paraId="0D9A6CC7"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szCs w:val="22"/>
                <w:highlight w:val="yellow"/>
              </w:rPr>
              <w:t>[                   ]</w:t>
            </w:r>
          </w:p>
        </w:tc>
        <w:tc>
          <w:tcPr>
            <w:tcW w:w="4822" w:type="dxa"/>
            <w:shd w:val="clear" w:color="auto" w:fill="auto"/>
          </w:tcPr>
          <w:p w14:paraId="784BCB35"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i/>
                <w:szCs w:val="22"/>
                <w:highlight w:val="yellow"/>
              </w:rPr>
              <w:t>insert details</w:t>
            </w:r>
            <w:r w:rsidRPr="00CB2EDD">
              <w:rPr>
                <w:rFonts w:cs="Arial"/>
                <w:b/>
                <w:szCs w:val="22"/>
              </w:rPr>
              <w:t>]</w:t>
            </w:r>
          </w:p>
        </w:tc>
      </w:tr>
      <w:tr w:rsidR="006920E5" w:rsidRPr="00CB2EDD" w14:paraId="3905F2AC" w14:textId="77777777" w:rsidTr="00CC025F">
        <w:tc>
          <w:tcPr>
            <w:tcW w:w="1856" w:type="dxa"/>
            <w:shd w:val="clear" w:color="auto" w:fill="auto"/>
          </w:tcPr>
          <w:p w14:paraId="69013FC5" w14:textId="77777777" w:rsidR="006920E5" w:rsidRPr="00CB2EDD" w:rsidRDefault="006920E5" w:rsidP="00A52391">
            <w:pPr>
              <w:spacing w:before="60" w:after="160" w:line="276" w:lineRule="auto"/>
              <w:rPr>
                <w:rFonts w:cs="Arial"/>
                <w:b/>
                <w:szCs w:val="22"/>
              </w:rPr>
            </w:pPr>
            <w:r w:rsidRPr="00CB2EDD">
              <w:rPr>
                <w:rFonts w:cs="Arial"/>
                <w:b/>
                <w:szCs w:val="22"/>
              </w:rPr>
              <w:lastRenderedPageBreak/>
              <w:t>[</w:t>
            </w:r>
            <w:r w:rsidRPr="00CB2EDD">
              <w:rPr>
                <w:rFonts w:cs="Arial"/>
                <w:b/>
                <w:i/>
                <w:szCs w:val="22"/>
              </w:rPr>
              <w:t>3</w:t>
            </w:r>
            <w:r w:rsidRPr="00CB2EDD">
              <w:rPr>
                <w:rFonts w:cs="Arial"/>
                <w:b/>
                <w:szCs w:val="22"/>
              </w:rPr>
              <w:t>]</w:t>
            </w:r>
          </w:p>
        </w:tc>
        <w:tc>
          <w:tcPr>
            <w:tcW w:w="2394" w:type="dxa"/>
            <w:shd w:val="clear" w:color="auto" w:fill="auto"/>
          </w:tcPr>
          <w:p w14:paraId="6FF865FE"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szCs w:val="22"/>
                <w:highlight w:val="yellow"/>
              </w:rPr>
              <w:t>[                   ]</w:t>
            </w:r>
          </w:p>
        </w:tc>
        <w:tc>
          <w:tcPr>
            <w:tcW w:w="4822" w:type="dxa"/>
            <w:shd w:val="clear" w:color="auto" w:fill="auto"/>
          </w:tcPr>
          <w:p w14:paraId="276DC406"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i/>
                <w:szCs w:val="22"/>
                <w:highlight w:val="yellow"/>
              </w:rPr>
              <w:t>insert details</w:t>
            </w:r>
            <w:r w:rsidRPr="00CB2EDD">
              <w:rPr>
                <w:rFonts w:cs="Arial"/>
                <w:b/>
                <w:szCs w:val="22"/>
              </w:rPr>
              <w:t>]</w:t>
            </w:r>
          </w:p>
        </w:tc>
      </w:tr>
    </w:tbl>
    <w:p w14:paraId="4309B005" w14:textId="7BC80F50" w:rsidR="00F66426" w:rsidRPr="00F24072" w:rsidRDefault="00F66426" w:rsidP="004E72FF">
      <w:pPr>
        <w:pStyle w:val="MRheading2"/>
        <w:spacing w:before="60" w:after="160" w:line="276" w:lineRule="auto"/>
        <w:rPr>
          <w:rFonts w:cs="Arial"/>
          <w:szCs w:val="22"/>
        </w:rPr>
      </w:pPr>
      <w:r w:rsidRPr="00F24072">
        <w:rPr>
          <w:rFonts w:cs="Arial"/>
          <w:szCs w:val="22"/>
        </w:rPr>
        <w:t>The British Council shall not be obliged to pay any Grant instalment to the extent that is has not received funding relating to that instalment from the Funder (as defined in clause 5.1 below).</w:t>
      </w:r>
    </w:p>
    <w:p w14:paraId="687063C4" w14:textId="30D94B09" w:rsidR="00515AF3" w:rsidRPr="00F24072" w:rsidRDefault="00515AF3" w:rsidP="004E72FF">
      <w:pPr>
        <w:pStyle w:val="MRheading2"/>
        <w:spacing w:before="60" w:after="160" w:line="276" w:lineRule="auto"/>
        <w:rPr>
          <w:rFonts w:cs="Arial"/>
          <w:szCs w:val="22"/>
        </w:rPr>
      </w:pPr>
      <w:r w:rsidRPr="00F24072">
        <w:rPr>
          <w:rFonts w:cs="Arial"/>
          <w:szCs w:val="22"/>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CB2EDD" w:rsidRDefault="006920E5" w:rsidP="00A52391">
      <w:pPr>
        <w:pStyle w:val="MRheading1"/>
        <w:spacing w:before="60" w:after="160" w:line="276" w:lineRule="auto"/>
        <w:rPr>
          <w:rFonts w:cs="Arial"/>
          <w:szCs w:val="22"/>
        </w:rPr>
      </w:pPr>
      <w:bookmarkStart w:id="7" w:name="_Ref276388984"/>
      <w:r w:rsidRPr="00CB2EDD">
        <w:rPr>
          <w:rFonts w:cs="Arial"/>
          <w:szCs w:val="22"/>
        </w:rPr>
        <w:t>Eligibility Criteria</w:t>
      </w:r>
      <w:bookmarkEnd w:id="7"/>
    </w:p>
    <w:p w14:paraId="710300F0" w14:textId="77777777" w:rsidR="00041EE7" w:rsidRPr="00041EE7" w:rsidRDefault="00F66426" w:rsidP="00F66426">
      <w:pPr>
        <w:pStyle w:val="MRheading2"/>
        <w:spacing w:before="60" w:after="160" w:line="276" w:lineRule="auto"/>
        <w:rPr>
          <w:rFonts w:cs="Arial"/>
          <w:szCs w:val="22"/>
        </w:rPr>
      </w:pPr>
      <w:r>
        <w:rPr>
          <w:rFonts w:cs="Arial"/>
          <w:bCs/>
          <w:iCs/>
          <w:szCs w:val="22"/>
        </w:rPr>
        <w:t xml:space="preserve">The </w:t>
      </w:r>
      <w:r w:rsidRPr="00F66426">
        <w:rPr>
          <w:rFonts w:cs="Arial"/>
          <w:bCs/>
          <w:iCs/>
          <w:szCs w:val="22"/>
        </w:rPr>
        <w:t xml:space="preserve">Recipient must comply with the eligibility criteria and requirements detailed in </w:t>
      </w:r>
      <w:r w:rsidRPr="00F66426">
        <w:rPr>
          <w:rFonts w:cs="Arial"/>
          <w:bCs/>
          <w:iCs/>
          <w:szCs w:val="22"/>
        </w:rPr>
        <w:fldChar w:fldCharType="begin"/>
      </w:r>
      <w:r w:rsidRPr="00F66426">
        <w:rPr>
          <w:rFonts w:cs="Arial"/>
          <w:bCs/>
          <w:iCs/>
          <w:szCs w:val="22"/>
        </w:rPr>
        <w:instrText xml:space="preserve"> REF _Ref464569068 \r \h  \* MERGEFORMAT </w:instrText>
      </w:r>
      <w:r w:rsidRPr="00F66426">
        <w:rPr>
          <w:rFonts w:cs="Arial"/>
          <w:bCs/>
          <w:iCs/>
          <w:szCs w:val="22"/>
        </w:rPr>
      </w:r>
      <w:r w:rsidRPr="00F66426">
        <w:rPr>
          <w:rFonts w:cs="Arial"/>
          <w:bCs/>
          <w:iCs/>
          <w:szCs w:val="22"/>
        </w:rPr>
        <w:fldChar w:fldCharType="separate"/>
      </w:r>
      <w:r w:rsidRPr="00F66426">
        <w:rPr>
          <w:rFonts w:cs="Arial"/>
          <w:bCs/>
          <w:iCs/>
          <w:szCs w:val="22"/>
        </w:rPr>
        <w:t>Schedule 5</w:t>
      </w:r>
      <w:r w:rsidRPr="00F66426">
        <w:rPr>
          <w:rFonts w:cs="Arial"/>
          <w:bCs/>
          <w:iCs/>
          <w:szCs w:val="22"/>
        </w:rPr>
        <w:fldChar w:fldCharType="end"/>
      </w:r>
      <w:r w:rsidRPr="00F66426">
        <w:rPr>
          <w:rFonts w:cs="Arial"/>
          <w:bCs/>
          <w:iCs/>
          <w:szCs w:val="22"/>
        </w:rPr>
        <w:t xml:space="preserve"> Guidelines for Applicants (“</w:t>
      </w:r>
      <w:r w:rsidRPr="004E72FF">
        <w:rPr>
          <w:rFonts w:cs="Arial"/>
          <w:b/>
          <w:szCs w:val="22"/>
        </w:rPr>
        <w:t>Eligibility Criteria”)</w:t>
      </w:r>
      <w:r w:rsidRPr="00F66426">
        <w:rPr>
          <w:rFonts w:cs="Arial"/>
          <w:bCs/>
          <w:iCs/>
          <w:szCs w:val="22"/>
        </w:rPr>
        <w:t xml:space="preserve"> in order to qualify for the Grant</w:t>
      </w:r>
      <w:r>
        <w:rPr>
          <w:rFonts w:cs="Arial"/>
          <w:bCs/>
          <w:iCs/>
          <w:szCs w:val="22"/>
        </w:rPr>
        <w:t xml:space="preserve">. </w:t>
      </w:r>
    </w:p>
    <w:p w14:paraId="7118EF5C" w14:textId="45E1583D" w:rsidR="006920E5" w:rsidRPr="00CB2EDD" w:rsidRDefault="006920E5" w:rsidP="00F66426">
      <w:pPr>
        <w:pStyle w:val="MRheading2"/>
        <w:spacing w:before="60" w:after="160" w:line="276" w:lineRule="auto"/>
        <w:rPr>
          <w:rFonts w:cs="Arial"/>
          <w:szCs w:val="22"/>
        </w:rPr>
      </w:pPr>
      <w:r w:rsidRPr="00F66426">
        <w:rPr>
          <w:rFonts w:cs="Arial"/>
          <w:bCs/>
          <w:iCs/>
          <w:szCs w:val="22"/>
        </w:rPr>
        <w:t>The</w:t>
      </w:r>
      <w:r w:rsidRPr="00CB2EDD">
        <w:rPr>
          <w:rFonts w:cs="Arial"/>
          <w:szCs w:val="22"/>
        </w:rPr>
        <w:t xml:space="preserve"> Recipient warrants that it will continue to comply with the Eligibility Criteria throughout the Term.</w:t>
      </w:r>
    </w:p>
    <w:p w14:paraId="64A394FB" w14:textId="77777777" w:rsidR="006920E5" w:rsidRPr="00CB2EDD" w:rsidRDefault="006920E5" w:rsidP="00A52391">
      <w:pPr>
        <w:pStyle w:val="MRheading1"/>
        <w:spacing w:before="60" w:after="160" w:line="276" w:lineRule="auto"/>
        <w:rPr>
          <w:rFonts w:cs="Arial"/>
          <w:szCs w:val="22"/>
        </w:rPr>
      </w:pPr>
      <w:bookmarkStart w:id="8" w:name="_Ref276133250"/>
      <w:r w:rsidRPr="00CB2EDD">
        <w:rPr>
          <w:rFonts w:cs="Arial"/>
          <w:szCs w:val="22"/>
        </w:rPr>
        <w:t>Funder</w:t>
      </w:r>
      <w:bookmarkEnd w:id="8"/>
    </w:p>
    <w:p w14:paraId="7297450F" w14:textId="6EE5194A" w:rsidR="006920E5" w:rsidRPr="00CB2EDD" w:rsidRDefault="006920E5" w:rsidP="00A52391">
      <w:pPr>
        <w:pStyle w:val="MRheading2"/>
        <w:spacing w:before="60" w:after="160" w:line="276" w:lineRule="auto"/>
        <w:rPr>
          <w:rFonts w:cs="Arial"/>
          <w:szCs w:val="22"/>
        </w:rPr>
      </w:pPr>
      <w:r w:rsidRPr="00CB2EDD">
        <w:rPr>
          <w:rFonts w:cs="Arial"/>
          <w:szCs w:val="22"/>
        </w:rPr>
        <w:t xml:space="preserve">The body providing the funding for the Grant is: </w:t>
      </w:r>
      <w:r w:rsidR="00F66426">
        <w:rPr>
          <w:rFonts w:cs="Arial"/>
          <w:szCs w:val="22"/>
        </w:rPr>
        <w:t>the Department for Science, Innovation and Technology</w:t>
      </w:r>
      <w:r w:rsidRPr="00CB2EDD">
        <w:rPr>
          <w:rFonts w:cs="Arial"/>
          <w:szCs w:val="22"/>
        </w:rPr>
        <w:t xml:space="preserve"> (the “</w:t>
      </w:r>
      <w:r w:rsidRPr="00CB2EDD">
        <w:rPr>
          <w:rFonts w:cs="Arial"/>
          <w:b/>
          <w:szCs w:val="22"/>
        </w:rPr>
        <w:t>Funder</w:t>
      </w:r>
      <w:r w:rsidRPr="00CB2EDD">
        <w:rPr>
          <w:rFonts w:cs="Arial"/>
          <w:szCs w:val="22"/>
        </w:rPr>
        <w:t>”).</w:t>
      </w:r>
    </w:p>
    <w:p w14:paraId="30415586"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557ABFEF" w14:textId="04A3F921" w:rsidR="006920E5" w:rsidRPr="00CB2EDD" w:rsidRDefault="006920E5" w:rsidP="00A52391">
      <w:pPr>
        <w:pStyle w:val="MRheading2"/>
        <w:spacing w:before="60" w:after="160" w:line="276" w:lineRule="auto"/>
        <w:rPr>
          <w:rFonts w:cs="Arial"/>
          <w:szCs w:val="22"/>
        </w:rPr>
      </w:pPr>
      <w:bookmarkStart w:id="9"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9"/>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CB2EDD" w14:paraId="0C510707" w14:textId="77777777" w:rsidTr="00804F62">
        <w:tc>
          <w:tcPr>
            <w:tcW w:w="4637" w:type="dxa"/>
            <w:shd w:val="clear" w:color="auto" w:fill="auto"/>
          </w:tcPr>
          <w:p w14:paraId="61220DE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727BA40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425C7EDF" w14:textId="77777777" w:rsidTr="00804F62">
        <w:tc>
          <w:tcPr>
            <w:tcW w:w="4637" w:type="dxa"/>
            <w:shd w:val="clear" w:color="auto" w:fill="auto"/>
          </w:tcPr>
          <w:p w14:paraId="1B874088" w14:textId="01669700" w:rsidR="006920E5" w:rsidRPr="00BB2062" w:rsidRDefault="006920E5" w:rsidP="00A454B8">
            <w:pPr>
              <w:pStyle w:val="MRheading2"/>
              <w:numPr>
                <w:ilvl w:val="0"/>
                <w:numId w:val="0"/>
              </w:numPr>
              <w:spacing w:before="60" w:line="276" w:lineRule="auto"/>
              <w:rPr>
                <w:rFonts w:cs="Arial"/>
                <w:b/>
                <w:szCs w:val="22"/>
              </w:rPr>
            </w:pPr>
            <w:r w:rsidRPr="00BB2062">
              <w:rPr>
                <w:rFonts w:cs="Arial"/>
                <w:b/>
                <w:szCs w:val="22"/>
              </w:rPr>
              <w:t>The British Council</w:t>
            </w:r>
          </w:p>
          <w:p w14:paraId="2EC36298" w14:textId="77777777" w:rsidR="00AF0AAF" w:rsidRPr="00BB2062" w:rsidRDefault="00AF0AAF" w:rsidP="00A454B8">
            <w:pPr>
              <w:pStyle w:val="MRheading2"/>
              <w:numPr>
                <w:ilvl w:val="0"/>
                <w:numId w:val="0"/>
              </w:numPr>
              <w:spacing w:before="60" w:line="276" w:lineRule="auto"/>
              <w:rPr>
                <w:rFonts w:cs="Arial"/>
                <w:b/>
                <w:szCs w:val="22"/>
              </w:rPr>
            </w:pPr>
            <w:r w:rsidRPr="00BB2062">
              <w:rPr>
                <w:rFonts w:cs="Arial"/>
                <w:b/>
                <w:szCs w:val="22"/>
              </w:rPr>
              <w:t>1 Redman Place</w:t>
            </w:r>
          </w:p>
          <w:p w14:paraId="18AA3C1C" w14:textId="77777777" w:rsidR="00AF0AAF" w:rsidRPr="00BB2062" w:rsidRDefault="00AF0AAF" w:rsidP="00A454B8">
            <w:pPr>
              <w:pStyle w:val="MRheading2"/>
              <w:numPr>
                <w:ilvl w:val="0"/>
                <w:numId w:val="0"/>
              </w:numPr>
              <w:spacing w:before="60" w:line="276" w:lineRule="auto"/>
              <w:rPr>
                <w:rFonts w:cs="Arial"/>
                <w:b/>
                <w:szCs w:val="22"/>
              </w:rPr>
            </w:pPr>
            <w:r w:rsidRPr="00BB2062">
              <w:rPr>
                <w:rFonts w:cs="Arial"/>
                <w:b/>
                <w:szCs w:val="22"/>
              </w:rPr>
              <w:t>Stratford</w:t>
            </w:r>
          </w:p>
          <w:p w14:paraId="55D0BE4F" w14:textId="77777777" w:rsidR="006920E5" w:rsidRPr="00BB2062" w:rsidRDefault="00AF0AAF" w:rsidP="00A454B8">
            <w:pPr>
              <w:pStyle w:val="MRheading2"/>
              <w:numPr>
                <w:ilvl w:val="0"/>
                <w:numId w:val="0"/>
              </w:numPr>
              <w:spacing w:before="60" w:line="276" w:lineRule="auto"/>
              <w:rPr>
                <w:rFonts w:cs="Arial"/>
                <w:b/>
                <w:szCs w:val="22"/>
              </w:rPr>
            </w:pPr>
            <w:r w:rsidRPr="00BB2062">
              <w:rPr>
                <w:rFonts w:cs="Arial"/>
                <w:b/>
                <w:szCs w:val="22"/>
              </w:rPr>
              <w:t>London E20 1JQ</w:t>
            </w:r>
            <w:r w:rsidR="006920E5" w:rsidRPr="00CB2EDD">
              <w:rPr>
                <w:rFonts w:cs="Arial"/>
                <w:b/>
                <w:szCs w:val="22"/>
              </w:rPr>
              <w:t>]</w:t>
            </w:r>
          </w:p>
          <w:p w14:paraId="4421C91F" w14:textId="77777777"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Pr="0011253D">
              <w:rPr>
                <w:rFonts w:cs="Arial"/>
                <w:b/>
                <w:i/>
                <w:szCs w:val="22"/>
                <w:highlight w:val="yellow"/>
              </w:rPr>
              <w:t xml:space="preserve">insert name </w:t>
            </w:r>
            <w:r w:rsidRPr="0011253D">
              <w:rPr>
                <w:rFonts w:cs="Arial"/>
                <w:b/>
                <w:i/>
                <w:szCs w:val="22"/>
                <w:highlight w:val="yellow"/>
                <w:u w:val="single"/>
              </w:rPr>
              <w:t>and</w:t>
            </w:r>
            <w:r w:rsidRPr="0011253D">
              <w:rPr>
                <w:rFonts w:cs="Arial"/>
                <w:b/>
                <w:i/>
                <w:szCs w:val="22"/>
                <w:highlight w:val="yellow"/>
              </w:rPr>
              <w:t xml:space="preserve"> job title</w:t>
            </w:r>
            <w:r w:rsidRPr="00CB2EDD">
              <w:rPr>
                <w:rFonts w:cs="Arial"/>
                <w:b/>
                <w:szCs w:val="22"/>
              </w:rPr>
              <w:t>]</w:t>
            </w:r>
          </w:p>
        </w:tc>
        <w:tc>
          <w:tcPr>
            <w:tcW w:w="4482" w:type="dxa"/>
            <w:shd w:val="clear" w:color="auto" w:fill="auto"/>
          </w:tcPr>
          <w:p w14:paraId="5F2D7DBB" w14:textId="77777777" w:rsidR="006920E5" w:rsidRPr="00CB2EDD" w:rsidRDefault="006920E5" w:rsidP="00A52391">
            <w:pPr>
              <w:pStyle w:val="MRheading2"/>
              <w:numPr>
                <w:ilvl w:val="0"/>
                <w:numId w:val="0"/>
              </w:numPr>
              <w:spacing w:before="60" w:after="160" w:line="276" w:lineRule="auto"/>
              <w:jc w:val="left"/>
              <w:rPr>
                <w:rFonts w:cs="Arial"/>
                <w:b/>
                <w:szCs w:val="22"/>
              </w:rPr>
            </w:pPr>
            <w:r w:rsidRPr="00CB2EDD">
              <w:rPr>
                <w:rFonts w:cs="Arial"/>
                <w:b/>
                <w:szCs w:val="22"/>
              </w:rPr>
              <w:t>[</w:t>
            </w:r>
            <w:r w:rsidRPr="0011253D">
              <w:rPr>
                <w:rFonts w:cs="Arial"/>
                <w:b/>
                <w:i/>
                <w:szCs w:val="22"/>
                <w:highlight w:val="yellow"/>
              </w:rPr>
              <w:t>Insert address</w:t>
            </w:r>
            <w:r w:rsidRPr="00CB2EDD">
              <w:rPr>
                <w:rFonts w:cs="Arial"/>
                <w:b/>
                <w:szCs w:val="22"/>
              </w:rPr>
              <w:t>]</w:t>
            </w:r>
          </w:p>
          <w:p w14:paraId="4DC924C1" w14:textId="77777777" w:rsidR="007978D3" w:rsidRDefault="007978D3" w:rsidP="00A52391">
            <w:pPr>
              <w:pStyle w:val="MRheading2"/>
              <w:numPr>
                <w:ilvl w:val="0"/>
                <w:numId w:val="0"/>
              </w:numPr>
              <w:spacing w:before="60" w:after="160" w:line="276" w:lineRule="auto"/>
              <w:jc w:val="left"/>
              <w:rPr>
                <w:rFonts w:cs="Arial"/>
                <w:b/>
                <w:szCs w:val="22"/>
              </w:rPr>
            </w:pPr>
          </w:p>
          <w:p w14:paraId="6F3D561B" w14:textId="2E74B178" w:rsidR="006920E5" w:rsidRPr="00CB2EDD" w:rsidRDefault="006920E5" w:rsidP="00A52391">
            <w:pPr>
              <w:pStyle w:val="MRheading2"/>
              <w:numPr>
                <w:ilvl w:val="0"/>
                <w:numId w:val="0"/>
              </w:numPr>
              <w:spacing w:before="60" w:after="160" w:line="276" w:lineRule="auto"/>
              <w:jc w:val="left"/>
              <w:rPr>
                <w:rFonts w:cs="Arial"/>
                <w:b/>
                <w:szCs w:val="22"/>
              </w:rPr>
            </w:pPr>
            <w:r w:rsidRPr="00CB2EDD">
              <w:rPr>
                <w:rFonts w:cs="Arial"/>
                <w:b/>
                <w:szCs w:val="22"/>
              </w:rPr>
              <w:t>[</w:t>
            </w:r>
            <w:r w:rsidRPr="0011253D">
              <w:rPr>
                <w:rFonts w:cs="Arial"/>
                <w:b/>
                <w:szCs w:val="22"/>
              </w:rPr>
              <w:t xml:space="preserve">Attention: </w:t>
            </w:r>
            <w:r w:rsidRPr="0011253D">
              <w:rPr>
                <w:rFonts w:cs="Arial"/>
                <w:b/>
                <w:i/>
                <w:szCs w:val="22"/>
                <w:highlight w:val="yellow"/>
              </w:rPr>
              <w:t xml:space="preserve">insert name </w:t>
            </w:r>
            <w:r w:rsidRPr="0011253D">
              <w:rPr>
                <w:rFonts w:cs="Arial"/>
                <w:b/>
                <w:i/>
                <w:szCs w:val="22"/>
                <w:highlight w:val="yellow"/>
                <w:u w:val="single"/>
              </w:rPr>
              <w:t>and</w:t>
            </w:r>
            <w:r w:rsidRPr="0011253D">
              <w:rPr>
                <w:rFonts w:cs="Arial"/>
                <w:b/>
                <w:i/>
                <w:szCs w:val="22"/>
                <w:highlight w:val="yellow"/>
              </w:rPr>
              <w:t xml:space="preserve"> job title</w:t>
            </w:r>
            <w:r w:rsidRPr="00CB2EDD">
              <w:rPr>
                <w:rFonts w:cs="Arial"/>
                <w:b/>
                <w:szCs w:val="22"/>
              </w:rPr>
              <w:t>]</w:t>
            </w:r>
          </w:p>
          <w:p w14:paraId="1F1D4E95" w14:textId="29F81CC6" w:rsidR="006920E5" w:rsidRPr="00CB2EDD" w:rsidRDefault="006920E5" w:rsidP="00A52391">
            <w:pPr>
              <w:pStyle w:val="MRheading2"/>
              <w:numPr>
                <w:ilvl w:val="0"/>
                <w:numId w:val="0"/>
              </w:numPr>
              <w:spacing w:before="60" w:after="160" w:line="276" w:lineRule="auto"/>
              <w:jc w:val="left"/>
              <w:rPr>
                <w:rFonts w:cs="Arial"/>
                <w:szCs w:val="22"/>
              </w:rPr>
            </w:pPr>
          </w:p>
        </w:tc>
      </w:tr>
      <w:tr w:rsidR="00804F62" w:rsidRPr="00CB2EDD" w14:paraId="6E3841BA" w14:textId="77777777" w:rsidTr="00804F62">
        <w:tc>
          <w:tcPr>
            <w:tcW w:w="4637" w:type="dxa"/>
            <w:shd w:val="clear" w:color="auto" w:fill="auto"/>
          </w:tcPr>
          <w:p w14:paraId="717C1B8F" w14:textId="77777777"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Email: [</w:t>
            </w:r>
            <w:r w:rsidRPr="0011253D">
              <w:rPr>
                <w:rFonts w:cs="Arial"/>
                <w:b/>
                <w:i/>
                <w:highlight w:val="yellow"/>
              </w:rPr>
              <w:t>insert email address(es) to which notices may be sent</w:t>
            </w:r>
            <w:r w:rsidRPr="0011253D">
              <w:rPr>
                <w:rFonts w:cs="Arial"/>
                <w:b/>
                <w:highlight w:val="yellow"/>
              </w:rPr>
              <w:t>]</w:t>
            </w:r>
          </w:p>
        </w:tc>
        <w:tc>
          <w:tcPr>
            <w:tcW w:w="4482" w:type="dxa"/>
            <w:shd w:val="clear" w:color="auto" w:fill="auto"/>
          </w:tcPr>
          <w:p w14:paraId="413A2207" w14:textId="77777777"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Email: [</w:t>
            </w:r>
            <w:r w:rsidRPr="0011253D">
              <w:rPr>
                <w:rFonts w:cs="Arial"/>
                <w:b/>
                <w:i/>
                <w:highlight w:val="yellow"/>
              </w:rPr>
              <w:t>insert email address(es) to which notices may be sent</w:t>
            </w:r>
            <w:r w:rsidRPr="00574CDF">
              <w:rPr>
                <w:rFonts w:cs="Arial"/>
                <w:b/>
              </w:rPr>
              <w:t>]</w:t>
            </w:r>
          </w:p>
        </w:tc>
      </w:tr>
    </w:tbl>
    <w:bookmarkEnd w:id="3"/>
    <w:bookmarkEnd w:id="4"/>
    <w:bookmarkEnd w:id="5"/>
    <w:p w14:paraId="7F3E7EF1"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1B98E5D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53B6B13D"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22BA5138" w14:textId="562C7449"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Pr="00BB2062">
        <w:rPr>
          <w:rFonts w:cs="Arial"/>
          <w:szCs w:val="22"/>
        </w:rPr>
        <w:t>£</w:t>
      </w:r>
      <w:r w:rsidR="00F66426" w:rsidRPr="00BB2062">
        <w:rPr>
          <w:rFonts w:cs="Arial"/>
          <w:szCs w:val="22"/>
        </w:rPr>
        <w:t>5</w:t>
      </w:r>
      <w:r w:rsidRPr="00BB2062">
        <w:rPr>
          <w:rFonts w:cs="Arial"/>
          <w:szCs w:val="22"/>
        </w:rPr>
        <w:t>,000,000</w:t>
      </w:r>
      <w:r w:rsidRPr="00CB2EDD">
        <w:rPr>
          <w:rFonts w:cs="Arial"/>
          <w:b/>
          <w:szCs w:val="22"/>
        </w:rPr>
        <w:t xml:space="preserve"> </w:t>
      </w:r>
      <w:r w:rsidRPr="00CB2EDD">
        <w:rPr>
          <w:rFonts w:cs="Arial"/>
          <w:szCs w:val="22"/>
        </w:rPr>
        <w:t>per claim</w:t>
      </w:r>
    </w:p>
    <w:p w14:paraId="60CAA5F0" w14:textId="5571AC25" w:rsidR="006920E5" w:rsidRPr="00CB2EDD" w:rsidRDefault="006920E5" w:rsidP="00A52391">
      <w:pPr>
        <w:spacing w:before="60" w:after="160" w:line="276" w:lineRule="auto"/>
        <w:ind w:left="3591" w:hanging="2871"/>
        <w:rPr>
          <w:rFonts w:cs="Arial"/>
          <w:szCs w:val="22"/>
        </w:rPr>
      </w:pPr>
      <w:r w:rsidRPr="00CB2EDD">
        <w:rPr>
          <w:rFonts w:cs="Arial"/>
          <w:szCs w:val="22"/>
        </w:rPr>
        <w:t>Public liability</w:t>
      </w:r>
      <w:r w:rsidRPr="00CB2EDD">
        <w:rPr>
          <w:rFonts w:cs="Arial"/>
          <w:b/>
          <w:szCs w:val="22"/>
        </w:rPr>
        <w:tab/>
      </w:r>
      <w:r w:rsidRPr="00BB2062">
        <w:rPr>
          <w:rFonts w:cs="Arial"/>
          <w:szCs w:val="22"/>
        </w:rPr>
        <w:tab/>
        <w:t>£</w:t>
      </w:r>
      <w:r w:rsidR="00F66426" w:rsidRPr="00BB2062">
        <w:rPr>
          <w:rFonts w:cs="Arial"/>
          <w:szCs w:val="22"/>
        </w:rPr>
        <w:t>2</w:t>
      </w:r>
      <w:r w:rsidRPr="00BB2062">
        <w:rPr>
          <w:rFonts w:cs="Arial"/>
          <w:szCs w:val="22"/>
        </w:rPr>
        <w:t>,000,000</w:t>
      </w:r>
      <w:r w:rsidRPr="00CB2EDD">
        <w:rPr>
          <w:rFonts w:cs="Arial"/>
          <w:szCs w:val="22"/>
        </w:rPr>
        <w:t xml:space="preserve"> per occurrence and in the aggregate (annual total of all losses)</w:t>
      </w:r>
    </w:p>
    <w:p w14:paraId="594CC4CC" w14:textId="3171B1AC" w:rsidR="006920E5" w:rsidRPr="00CB2EDD" w:rsidRDefault="006920E5" w:rsidP="00A52391">
      <w:pPr>
        <w:spacing w:before="60" w:after="160" w:line="276" w:lineRule="auto"/>
        <w:ind w:left="3591" w:hanging="2871"/>
        <w:rPr>
          <w:rFonts w:cs="Arial"/>
          <w:szCs w:val="22"/>
        </w:rPr>
      </w:pPr>
      <w:r w:rsidRPr="00CB2EDD">
        <w:rPr>
          <w:rFonts w:cs="Arial"/>
          <w:szCs w:val="22"/>
        </w:rPr>
        <w:lastRenderedPageBreak/>
        <w:t>Professional indemnity</w:t>
      </w:r>
      <w:r w:rsidRPr="00CB2EDD">
        <w:rPr>
          <w:rFonts w:cs="Arial"/>
          <w:b/>
          <w:szCs w:val="22"/>
        </w:rPr>
        <w:tab/>
      </w:r>
      <w:r w:rsidRPr="00BB2062">
        <w:rPr>
          <w:rFonts w:cs="Arial"/>
          <w:szCs w:val="22"/>
        </w:rPr>
        <w:t>£</w:t>
      </w:r>
      <w:r w:rsidR="00F66426" w:rsidRPr="00BB2062">
        <w:rPr>
          <w:rFonts w:cs="Arial"/>
          <w:szCs w:val="22"/>
        </w:rPr>
        <w:t>2</w:t>
      </w:r>
      <w:r w:rsidRPr="00BB2062">
        <w:rPr>
          <w:rFonts w:cs="Arial"/>
          <w:szCs w:val="22"/>
        </w:rPr>
        <w:t>,000,000</w:t>
      </w:r>
      <w:r w:rsidRPr="00CB2EDD">
        <w:rPr>
          <w:rFonts w:cs="Arial"/>
          <w:szCs w:val="22"/>
        </w:rPr>
        <w:t xml:space="preserve"> per occurrence and in the aggregate (annual total of all losses)</w:t>
      </w:r>
    </w:p>
    <w:p w14:paraId="74BE5D52" w14:textId="246CEA55" w:rsidR="006920E5" w:rsidRPr="00CB2EDD" w:rsidRDefault="006920E5" w:rsidP="00A52391">
      <w:pPr>
        <w:spacing w:before="60" w:after="160" w:line="276" w:lineRule="auto"/>
        <w:ind w:left="720"/>
        <w:rPr>
          <w:rFonts w:cs="Arial"/>
          <w:b/>
          <w:szCs w:val="22"/>
        </w:rPr>
      </w:pPr>
      <w:r w:rsidRPr="00CB2EDD">
        <w:rPr>
          <w:rFonts w:cs="Arial"/>
          <w:szCs w:val="22"/>
        </w:rPr>
        <w:t>Medical and travel</w:t>
      </w:r>
      <w:r w:rsidRPr="00CB2EDD">
        <w:rPr>
          <w:rFonts w:cs="Arial"/>
          <w:b/>
          <w:szCs w:val="22"/>
        </w:rPr>
        <w:tab/>
      </w:r>
      <w:r w:rsidRPr="00CB2EDD">
        <w:rPr>
          <w:rFonts w:cs="Arial"/>
          <w:b/>
          <w:szCs w:val="22"/>
        </w:rPr>
        <w:tab/>
      </w:r>
      <w:r w:rsidR="00F66426" w:rsidRPr="00F66426">
        <w:rPr>
          <w:rFonts w:cs="Arial"/>
          <w:bCs/>
          <w:szCs w:val="22"/>
        </w:rPr>
        <w:t>as</w:t>
      </w:r>
      <w:r w:rsidR="00F66426">
        <w:rPr>
          <w:rFonts w:cs="Arial"/>
          <w:b/>
          <w:szCs w:val="22"/>
        </w:rPr>
        <w:t xml:space="preserve"> </w:t>
      </w:r>
      <w:r w:rsidR="00F66426" w:rsidRPr="00F66426">
        <w:rPr>
          <w:rFonts w:cs="Arial"/>
          <w:bCs/>
          <w:szCs w:val="22"/>
        </w:rPr>
        <w:t>needed and as advised by the relevant insurance provider</w:t>
      </w:r>
      <w:r w:rsidR="00F66426" w:rsidRPr="00F66426">
        <w:rPr>
          <w:rFonts w:cs="Arial"/>
          <w:b/>
          <w:szCs w:val="22"/>
        </w:rPr>
        <w:t xml:space="preserve"> </w:t>
      </w:r>
    </w:p>
    <w:p w14:paraId="4BB467E2" w14:textId="77777777"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14:paraId="630218AC"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62797AF0"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Project will be carried out in </w:t>
      </w:r>
      <w:r w:rsidRPr="00CB2EDD">
        <w:rPr>
          <w:rFonts w:cs="Arial"/>
          <w:b/>
          <w:szCs w:val="22"/>
        </w:rPr>
        <w:t>[</w:t>
      </w:r>
      <w:r w:rsidRPr="0011253D">
        <w:rPr>
          <w:rFonts w:cs="Arial"/>
          <w:b/>
          <w:i/>
          <w:szCs w:val="22"/>
          <w:highlight w:val="yellow"/>
        </w:rPr>
        <w:t>insert list of locations</w:t>
      </w:r>
      <w:r w:rsidRPr="00CB2EDD">
        <w:rPr>
          <w:rFonts w:cs="Arial"/>
          <w:b/>
          <w:szCs w:val="22"/>
        </w:rPr>
        <w:t xml:space="preserve">] </w:t>
      </w:r>
      <w:r w:rsidRPr="00CB2EDD">
        <w:rPr>
          <w:rFonts w:cs="Arial"/>
          <w:szCs w:val="22"/>
        </w:rPr>
        <w:t>(“</w:t>
      </w:r>
      <w:r w:rsidRPr="00CB2EDD">
        <w:rPr>
          <w:rFonts w:cs="Arial"/>
          <w:b/>
          <w:szCs w:val="22"/>
        </w:rPr>
        <w:t>Location</w:t>
      </w:r>
      <w:r w:rsidRPr="00CB2EDD">
        <w:rPr>
          <w:rFonts w:cs="Arial"/>
          <w:szCs w:val="22"/>
        </w:rPr>
        <w:t>”) or such other locations as may be agreed between the parties in writing from time to time.</w:t>
      </w:r>
    </w:p>
    <w:p w14:paraId="696E3E13" w14:textId="77777777" w:rsidR="006920E5" w:rsidRPr="00CB2EDD" w:rsidRDefault="006920E5" w:rsidP="00A52391">
      <w:pPr>
        <w:pStyle w:val="MRheading1"/>
        <w:spacing w:before="60" w:after="160" w:line="276" w:lineRule="auto"/>
        <w:rPr>
          <w:rFonts w:cs="Arial"/>
          <w:szCs w:val="22"/>
        </w:rPr>
      </w:pPr>
      <w:r w:rsidRPr="00CB2EDD">
        <w:rPr>
          <w:rFonts w:cs="Arial"/>
          <w:szCs w:val="22"/>
        </w:rPr>
        <w:t>Publicity</w:t>
      </w:r>
    </w:p>
    <w:p w14:paraId="746FFE83" w14:textId="77777777" w:rsidR="00AA42E8" w:rsidRDefault="00AA42E8" w:rsidP="00AA42E8">
      <w:pPr>
        <w:pStyle w:val="MRheading2"/>
        <w:spacing w:before="60" w:after="160" w:line="276" w:lineRule="auto"/>
      </w:pPr>
      <w:r>
        <w:t xml:space="preserve">Where the Recipient is responsible for the preparation of Project materials or materials promoting the Project, in addition to the publicity obligations in </w:t>
      </w:r>
      <w:r>
        <w:fldChar w:fldCharType="begin"/>
      </w:r>
      <w:r>
        <w:instrText xml:space="preserve"> REF _Ref464570811 \r \h </w:instrText>
      </w:r>
      <w:r>
        <w:fldChar w:fldCharType="separate"/>
      </w:r>
      <w:r>
        <w:t>Schedule 3</w:t>
      </w:r>
      <w:r>
        <w:fldChar w:fldCharType="end"/>
      </w:r>
      <w:r>
        <w:t xml:space="preserve"> clause 12 the Recipient shall:</w:t>
      </w:r>
      <w:r>
        <w:tab/>
      </w:r>
      <w:r>
        <w:tab/>
      </w:r>
    </w:p>
    <w:p w14:paraId="0783E553" w14:textId="60C65542" w:rsidR="00AA42E8" w:rsidRPr="00D41EB5" w:rsidRDefault="00AA42E8" w:rsidP="00AA42E8">
      <w:pPr>
        <w:pStyle w:val="MRheading3"/>
        <w:spacing w:before="60" w:after="160" w:line="276" w:lineRule="auto"/>
        <w:rPr>
          <w:rFonts w:cs="Arial"/>
          <w:szCs w:val="22"/>
        </w:rPr>
      </w:pPr>
      <w:r w:rsidRPr="00D41EB5">
        <w:rPr>
          <w:rFonts w:cs="Arial"/>
          <w:szCs w:val="22"/>
        </w:rPr>
        <w:t xml:space="preserve">ensure all materials are prepared in accordance with the </w:t>
      </w:r>
      <w:r>
        <w:rPr>
          <w:rFonts w:cs="Arial"/>
          <w:szCs w:val="22"/>
        </w:rPr>
        <w:t>ISPF</w:t>
      </w:r>
      <w:r w:rsidR="0011253D">
        <w:rPr>
          <w:rFonts w:cs="Arial"/>
          <w:szCs w:val="22"/>
        </w:rPr>
        <w:t xml:space="preserve"> </w:t>
      </w:r>
      <w:r w:rsidRPr="00D41EB5">
        <w:rPr>
          <w:rFonts w:cs="Arial"/>
          <w:szCs w:val="22"/>
        </w:rPr>
        <w:t xml:space="preserve">Brand Identity Guidelines </w:t>
      </w:r>
      <w:r w:rsidR="009C6293">
        <w:rPr>
          <w:rFonts w:cs="Arial"/>
          <w:szCs w:val="22"/>
        </w:rPr>
        <w:t>on</w:t>
      </w:r>
      <w:r w:rsidRPr="00D41EB5">
        <w:rPr>
          <w:rFonts w:cs="Arial"/>
          <w:szCs w:val="22"/>
        </w:rPr>
        <w:t xml:space="preserve"> </w:t>
      </w:r>
      <w:r w:rsidR="008C5293" w:rsidRPr="008D0C3E">
        <w:rPr>
          <w:rFonts w:cs="Arial"/>
          <w:szCs w:val="22"/>
        </w:rPr>
        <w:t xml:space="preserve">the ISPF website at </w:t>
      </w:r>
      <w:r w:rsidR="008C5293" w:rsidRPr="00297919">
        <w:rPr>
          <w:rFonts w:cs="Arial"/>
          <w:szCs w:val="22"/>
          <w:highlight w:val="yellow"/>
        </w:rPr>
        <w:t>[</w:t>
      </w:r>
      <w:r w:rsidR="008C5293" w:rsidRPr="00297919">
        <w:rPr>
          <w:rFonts w:cs="Arial"/>
          <w:b/>
          <w:bCs/>
          <w:i/>
          <w:iCs/>
          <w:szCs w:val="22"/>
          <w:highlight w:val="yellow"/>
        </w:rPr>
        <w:t>insert link to website</w:t>
      </w:r>
      <w:r w:rsidR="008C5293" w:rsidRPr="008D0C3E">
        <w:rPr>
          <w:rFonts w:cs="Arial"/>
          <w:szCs w:val="22"/>
        </w:rPr>
        <w:t>]</w:t>
      </w:r>
      <w:r w:rsidRPr="00AB58DB">
        <w:rPr>
          <w:rFonts w:cs="Arial"/>
          <w:szCs w:val="22"/>
        </w:rPr>
        <w:t>;</w:t>
      </w:r>
      <w:r w:rsidR="00AB58DB">
        <w:rPr>
          <w:rFonts w:cs="Arial"/>
          <w:szCs w:val="22"/>
        </w:rPr>
        <w:t xml:space="preserve"> and</w:t>
      </w:r>
    </w:p>
    <w:p w14:paraId="4EED839C" w14:textId="3DABE025" w:rsidR="00AA42E8" w:rsidRPr="00D41EB5" w:rsidRDefault="00AA42E8" w:rsidP="00AA42E8">
      <w:pPr>
        <w:pStyle w:val="MRheading3"/>
        <w:spacing w:before="60" w:after="160" w:line="276" w:lineRule="auto"/>
        <w:rPr>
          <w:rFonts w:cs="Arial"/>
          <w:szCs w:val="22"/>
        </w:rPr>
      </w:pPr>
      <w:r w:rsidRPr="00D41EB5">
        <w:rPr>
          <w:rFonts w:cs="Arial"/>
          <w:szCs w:val="22"/>
        </w:rPr>
        <w:t>acknowledge the Funder as the body providing funding for the Grant</w:t>
      </w:r>
      <w:r w:rsidR="00AB58DB">
        <w:rPr>
          <w:rFonts w:cs="Arial"/>
          <w:szCs w:val="22"/>
        </w:rPr>
        <w:t>.</w:t>
      </w:r>
    </w:p>
    <w:p w14:paraId="45504687" w14:textId="08DED7A9" w:rsidR="006920E5" w:rsidRPr="00CB2EDD" w:rsidRDefault="00AA42E8" w:rsidP="00AA42E8">
      <w:pPr>
        <w:pStyle w:val="MRheading2"/>
        <w:spacing w:before="60" w:after="160" w:line="276" w:lineRule="auto"/>
        <w:rPr>
          <w:rFonts w:cs="Arial"/>
          <w:szCs w:val="22"/>
        </w:rPr>
      </w:pPr>
      <w:r>
        <w:t>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9 and the publicity requirements at Schedule 3 clause 12.</w:t>
      </w:r>
    </w:p>
    <w:p w14:paraId="4AF01BB0" w14:textId="6A610C4F" w:rsidR="006920E5" w:rsidRPr="00CB2EDD" w:rsidRDefault="006920E5" w:rsidP="00A454B8">
      <w:pPr>
        <w:pStyle w:val="MRheading1"/>
        <w:spacing w:before="60" w:after="160" w:line="276" w:lineRule="auto"/>
        <w:rPr>
          <w:rFonts w:cs="Arial"/>
          <w:szCs w:val="22"/>
          <w:u w:val="none"/>
        </w:rPr>
      </w:pPr>
      <w:bookmarkStart w:id="10" w:name="_Ref277770098"/>
      <w:bookmarkStart w:id="11" w:name="_Ref288141875"/>
      <w:bookmarkStart w:id="12" w:name="_Ref72657761"/>
      <w:r w:rsidRPr="00CB2EDD">
        <w:rPr>
          <w:rFonts w:cs="Arial"/>
          <w:szCs w:val="22"/>
        </w:rPr>
        <w:t>Safeguarding and Protecting Children and Vulnerable Adults</w:t>
      </w:r>
      <w:bookmarkEnd w:id="10"/>
      <w:r w:rsidRPr="00CB2EDD">
        <w:rPr>
          <w:rFonts w:cs="Arial"/>
          <w:szCs w:val="22"/>
          <w:u w:val="none"/>
        </w:rPr>
        <w:t xml:space="preserve"> </w:t>
      </w:r>
      <w:bookmarkEnd w:id="11"/>
      <w:bookmarkEnd w:id="12"/>
    </w:p>
    <w:p w14:paraId="78630F38" w14:textId="305651FF"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14:paraId="0B4BC0D9" w14:textId="298DF1CF"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14:paraId="7431EEB7" w14:textId="77777777" w:rsidR="00C25FAE" w:rsidRDefault="00C25FAE" w:rsidP="00A454B8">
      <w:pPr>
        <w:pStyle w:val="MRheading2"/>
        <w:spacing w:before="60" w:after="160" w:line="276" w:lineRule="auto"/>
      </w:pPr>
      <w:r>
        <w:lastRenderedPageBreak/>
        <w:t xml:space="preserve">The </w:t>
      </w:r>
      <w:r w:rsidRPr="00F51E75">
        <w:t xml:space="preserve">Recipient </w:t>
      </w:r>
      <w:r>
        <w:t>acknowledges that, for the purposes of the Safeguarding Vulnerable Groups Act 2006</w:t>
      </w:r>
      <w:r>
        <w:rPr>
          <w:rStyle w:val="FootnoteReference"/>
        </w:rPr>
        <w:footnoteReference w:id="2"/>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Default="00C25FAE" w:rsidP="00A454B8">
      <w:pPr>
        <w:pStyle w:val="MRheading2"/>
        <w:spacing w:before="60" w:after="160" w:line="276" w:lineRule="auto"/>
      </w:pPr>
      <w:bookmarkStart w:id="13" w:name="_Ref289846780"/>
      <w:r>
        <w:t xml:space="preserve">The </w:t>
      </w:r>
      <w:r w:rsidRPr="00F51E75">
        <w:t xml:space="preserve">Recipient </w:t>
      </w:r>
      <w:r>
        <w:t>shall ensure that:</w:t>
      </w:r>
      <w:bookmarkEnd w:id="13"/>
    </w:p>
    <w:p w14:paraId="201EE40C" w14:textId="655604A1" w:rsidR="00C25FAE" w:rsidRDefault="00A454B8" w:rsidP="00A454B8">
      <w:pPr>
        <w:pStyle w:val="MRheading3"/>
        <w:tabs>
          <w:tab w:val="clear" w:pos="1800"/>
          <w:tab w:val="num" w:pos="1701"/>
        </w:tabs>
        <w:spacing w:before="60" w:after="160" w:line="276" w:lineRule="auto"/>
        <w:ind w:left="1701" w:hanging="981"/>
      </w:pPr>
      <w:bookmarkStart w:id="14"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00C25FAE" w:rsidRPr="00720456">
        <w:t xml:space="preserve"> below), </w:t>
      </w:r>
      <w:r w:rsidR="00C25FAE">
        <w:t>including a check against the adults' barred list</w:t>
      </w:r>
      <w:r w:rsidR="00C25FAE">
        <w:rPr>
          <w:rStyle w:val="FootnoteReference"/>
        </w:rPr>
        <w:footnoteReference w:id="3"/>
      </w:r>
      <w:r w:rsidR="00C25FAE">
        <w:t xml:space="preserve"> or the children's barred list</w:t>
      </w:r>
      <w:r w:rsidR="00C25FAE">
        <w:rPr>
          <w:rStyle w:val="FootnoteReference"/>
        </w:rPr>
        <w:footnoteReference w:id="4"/>
      </w:r>
      <w:r w:rsidR="00C25FAE">
        <w:t>, as appropriate; and</w:t>
      </w:r>
      <w:bookmarkEnd w:id="14"/>
    </w:p>
    <w:p w14:paraId="5C1F72EE" w14:textId="03F3093E" w:rsidR="00C25FAE" w:rsidRDefault="00C25FAE" w:rsidP="00A454B8">
      <w:pPr>
        <w:pStyle w:val="MRheading3"/>
        <w:tabs>
          <w:tab w:val="clear" w:pos="1800"/>
          <w:tab w:val="num" w:pos="1701"/>
        </w:tabs>
        <w:spacing w:before="60" w:after="160" w:line="276" w:lineRule="auto"/>
        <w:ind w:left="1701" w:hanging="981"/>
      </w:pPr>
      <w:bookmarkStart w:id="15" w:name="_Ref277761679"/>
      <w:r>
        <w:t xml:space="preserve">where applicable, the </w:t>
      </w:r>
      <w:r w:rsidRPr="000E35F8">
        <w:t xml:space="preserve">Recipient </w:t>
      </w:r>
      <w:r>
        <w:t>shall monitor the level and validity of the checks under this clause</w:t>
      </w:r>
      <w:bookmarkEnd w:id="15"/>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14:paraId="3D88F4BF" w14:textId="6416770D" w:rsidR="00C25FAE" w:rsidRPr="000E35F8" w:rsidRDefault="00A454B8" w:rsidP="00A454B8">
      <w:pPr>
        <w:pStyle w:val="MRheading2"/>
        <w:spacing w:before="60" w:after="160" w:line="276" w:lineRule="auto"/>
      </w:pPr>
      <w:bookmarkStart w:id="16" w:name="_Ref72657815"/>
      <w:r>
        <w:t xml:space="preserve">Pursuant to clause </w:t>
      </w:r>
      <w:r>
        <w:fldChar w:fldCharType="begin"/>
      </w:r>
      <w:r>
        <w:instrText xml:space="preserve"> REF _Ref72657830 \r \h </w:instrText>
      </w:r>
      <w:r>
        <w:fldChar w:fldCharType="separate"/>
      </w:r>
      <w:r w:rsidR="005E5335">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w:t>
      </w:r>
      <w:bookmarkStart w:id="17" w:name="_Hlk141696403"/>
      <w:r w:rsidR="00C25FAE" w:rsidRPr="000E35F8">
        <w:t xml:space="preserve">as </w:t>
      </w:r>
      <w:r>
        <w:t>detailed at the following link</w:t>
      </w:r>
      <w:bookmarkEnd w:id="17"/>
      <w:r>
        <w:t>:</w:t>
      </w:r>
      <w:r w:rsidR="00C25FAE" w:rsidRPr="000E35F8">
        <w:t xml:space="preserve"> </w:t>
      </w:r>
      <w:bookmarkEnd w:id="16"/>
      <w:r w:rsidR="0036749C">
        <w:fldChar w:fldCharType="begin"/>
      </w:r>
      <w:r w:rsidR="0036749C">
        <w:instrText>HYPERLINK "https://www.gov.uk/government/publications/criminal-records-checks-for-overseas-applicants"</w:instrText>
      </w:r>
      <w:r w:rsidR="0036749C">
        <w:fldChar w:fldCharType="separate"/>
      </w:r>
      <w:r w:rsidR="00C25FAE" w:rsidRPr="00451007">
        <w:rPr>
          <w:rStyle w:val="Hyperlink"/>
        </w:rPr>
        <w:t>https://www.gov.uk/government/publications/criminal-records-checks-for-overseas-applicants</w:t>
      </w:r>
      <w:r w:rsidR="0036749C">
        <w:rPr>
          <w:rStyle w:val="Hyperlink"/>
        </w:rPr>
        <w:fldChar w:fldCharType="end"/>
      </w:r>
      <w:r>
        <w:t>.</w:t>
      </w:r>
    </w:p>
    <w:p w14:paraId="4A220686"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166112EE" w14:textId="77777777" w:rsidR="00C25FAE" w:rsidRPr="00842D6A" w:rsidRDefault="00C25FAE" w:rsidP="00A454B8">
      <w:pPr>
        <w:pStyle w:val="MRheading2"/>
        <w:spacing w:before="60" w:after="160" w:line="276" w:lineRule="auto"/>
      </w:pPr>
      <w:r w:rsidRPr="00AD5466">
        <w:t xml:space="preserve">The Recipient warrants that at all times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251FFC8B" w14:textId="2D7FEFAB" w:rsidR="00C25FAE" w:rsidRPr="00AD5466" w:rsidRDefault="00C25FAE" w:rsidP="00A454B8">
      <w:pPr>
        <w:pStyle w:val="MRheading2"/>
        <w:spacing w:before="60" w:after="160" w:line="276" w:lineRule="auto"/>
      </w:pPr>
      <w:bookmarkStart w:id="18" w:name="_Ref277766257"/>
      <w:r w:rsidRPr="00842D6A">
        <w:lastRenderedPageBreak/>
        <w:t xml:space="preserve">The </w:t>
      </w:r>
      <w:r w:rsidRPr="00AD5466">
        <w:t>Recipient shall immediately notify the British Council of any information that the British Council reasonably requests to enable the British Council to be satisfied that the obligations of this clause</w:t>
      </w:r>
      <w:bookmarkEnd w:id="18"/>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14:paraId="5728304B" w14:textId="2AFED6F0"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14:paraId="3BD1983F"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72CA6B0C" w14:textId="4A2619C0" w:rsidR="00C25FAE" w:rsidRPr="004A0903" w:rsidRDefault="00C25FAE" w:rsidP="00A454B8">
      <w:pPr>
        <w:pStyle w:val="MRheading2"/>
        <w:spacing w:before="60" w:after="160" w:line="276" w:lineRule="auto"/>
      </w:pPr>
      <w:bookmarkStart w:id="19"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19"/>
    </w:p>
    <w:p w14:paraId="5A79941C" w14:textId="6B998114" w:rsidR="006920E5" w:rsidRPr="00DB5443" w:rsidRDefault="00A454B8" w:rsidP="00A454B8">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5E5335">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3B994608" w14:textId="77777777" w:rsidR="005300A1" w:rsidRPr="00CB2215" w:rsidRDefault="005300A1" w:rsidP="005300A1">
      <w:pPr>
        <w:pStyle w:val="MRheading1"/>
        <w:spacing w:before="60" w:after="160" w:line="276" w:lineRule="auto"/>
        <w:rPr>
          <w:rFonts w:cs="Arial"/>
          <w:szCs w:val="22"/>
          <w:u w:val="none"/>
        </w:rPr>
      </w:pPr>
      <w:bookmarkStart w:id="20" w:name="_Ref205893552"/>
      <w:r w:rsidRPr="00CB2215">
        <w:rPr>
          <w:rFonts w:cs="Arial"/>
          <w:szCs w:val="22"/>
        </w:rPr>
        <w:t>Recipient Responsibilities</w:t>
      </w:r>
    </w:p>
    <w:p w14:paraId="022068B1" w14:textId="77777777" w:rsidR="005300A1" w:rsidRPr="00CB2215" w:rsidRDefault="005300A1" w:rsidP="005300A1">
      <w:pPr>
        <w:pStyle w:val="MRheading2"/>
        <w:spacing w:before="60" w:after="160" w:line="276" w:lineRule="auto"/>
        <w:rPr>
          <w:rFonts w:cs="Arial"/>
          <w:szCs w:val="22"/>
        </w:rPr>
      </w:pPr>
      <w:r w:rsidRPr="00CB2215">
        <w:rPr>
          <w:rFonts w:cs="Arial"/>
          <w:szCs w:val="22"/>
        </w:rPr>
        <w:t>The Recipient shall:</w:t>
      </w:r>
    </w:p>
    <w:p w14:paraId="514FBF1F" w14:textId="040582C5" w:rsidR="0044777A" w:rsidRPr="007732ED" w:rsidRDefault="005300A1" w:rsidP="004E72FF">
      <w:pPr>
        <w:numPr>
          <w:ilvl w:val="2"/>
          <w:numId w:val="15"/>
        </w:numPr>
        <w:spacing w:before="60" w:after="160" w:line="276" w:lineRule="auto"/>
        <w:outlineLvl w:val="2"/>
        <w:rPr>
          <w:rFonts w:cs="Arial"/>
          <w:szCs w:val="22"/>
        </w:rPr>
      </w:pPr>
      <w:r w:rsidRPr="007732ED">
        <w:rPr>
          <w:rFonts w:cs="Arial"/>
          <w:szCs w:val="22"/>
        </w:rPr>
        <w:t xml:space="preserve">use the Grant only for eligible costs detailed in Project Summary Budget at </w:t>
      </w:r>
      <w:r w:rsidRPr="007732ED">
        <w:rPr>
          <w:rFonts w:cs="Arial"/>
          <w:szCs w:val="22"/>
        </w:rPr>
        <w:fldChar w:fldCharType="begin"/>
      </w:r>
      <w:r w:rsidRPr="007732ED">
        <w:rPr>
          <w:rFonts w:cs="Arial"/>
          <w:szCs w:val="22"/>
        </w:rPr>
        <w:instrText xml:space="preserve"> REF _Ref464569171 \r \h  \* MERGEFORMAT </w:instrText>
      </w:r>
      <w:r w:rsidRPr="007732ED">
        <w:rPr>
          <w:rFonts w:cs="Arial"/>
          <w:szCs w:val="22"/>
        </w:rPr>
      </w:r>
      <w:r w:rsidRPr="007732ED">
        <w:rPr>
          <w:rFonts w:cs="Arial"/>
          <w:szCs w:val="22"/>
        </w:rPr>
        <w:fldChar w:fldCharType="separate"/>
      </w:r>
      <w:r w:rsidRPr="007732ED">
        <w:rPr>
          <w:rFonts w:cs="Arial"/>
          <w:szCs w:val="22"/>
        </w:rPr>
        <w:t>Schedule 4</w:t>
      </w:r>
      <w:r w:rsidRPr="007732ED">
        <w:rPr>
          <w:rFonts w:cs="Arial"/>
          <w:szCs w:val="22"/>
        </w:rPr>
        <w:fldChar w:fldCharType="end"/>
      </w:r>
      <w:r w:rsidRPr="007732ED">
        <w:rPr>
          <w:rFonts w:cs="Arial"/>
          <w:szCs w:val="22"/>
        </w:rPr>
        <w:t xml:space="preserve"> and Guidelines for Applicants </w:t>
      </w:r>
      <w:r w:rsidRPr="007732ED">
        <w:rPr>
          <w:rFonts w:cs="Arial"/>
          <w:szCs w:val="22"/>
        </w:rPr>
        <w:fldChar w:fldCharType="begin"/>
      </w:r>
      <w:r w:rsidRPr="007732ED">
        <w:rPr>
          <w:rFonts w:cs="Arial"/>
          <w:szCs w:val="22"/>
        </w:rPr>
        <w:instrText xml:space="preserve"> REF _Ref464569068 \r \h  \* MERGEFORMAT </w:instrText>
      </w:r>
      <w:r w:rsidRPr="007732ED">
        <w:rPr>
          <w:rFonts w:cs="Arial"/>
          <w:szCs w:val="22"/>
        </w:rPr>
      </w:r>
      <w:r w:rsidRPr="007732ED">
        <w:rPr>
          <w:rFonts w:cs="Arial"/>
          <w:szCs w:val="22"/>
        </w:rPr>
        <w:fldChar w:fldCharType="separate"/>
      </w:r>
      <w:r w:rsidRPr="007732ED">
        <w:rPr>
          <w:rFonts w:cs="Arial"/>
          <w:szCs w:val="22"/>
        </w:rPr>
        <w:t>Schedule 5</w:t>
      </w:r>
      <w:r w:rsidRPr="007732ED">
        <w:rPr>
          <w:rFonts w:cs="Arial"/>
          <w:szCs w:val="22"/>
        </w:rPr>
        <w:fldChar w:fldCharType="end"/>
      </w:r>
      <w:r w:rsidRPr="007732ED">
        <w:rPr>
          <w:rFonts w:cs="Arial"/>
          <w:szCs w:val="22"/>
        </w:rPr>
        <w:t xml:space="preserve"> and disburse the Grant in accordance with the terms of this Agreement; </w:t>
      </w:r>
    </w:p>
    <w:p w14:paraId="6ED76F9E" w14:textId="77777777" w:rsidR="0044777A" w:rsidRPr="0044777A" w:rsidRDefault="0044777A" w:rsidP="0044777A">
      <w:pPr>
        <w:numPr>
          <w:ilvl w:val="2"/>
          <w:numId w:val="15"/>
        </w:numPr>
        <w:spacing w:before="60" w:after="160" w:line="276" w:lineRule="auto"/>
        <w:outlineLvl w:val="2"/>
        <w:rPr>
          <w:rFonts w:cs="Arial"/>
          <w:szCs w:val="22"/>
        </w:rPr>
      </w:pPr>
      <w:r w:rsidRPr="0044777A">
        <w:rPr>
          <w:rFonts w:cs="Arial"/>
          <w:szCs w:val="22"/>
        </w:rPr>
        <w:t>complete and submit interim 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w:t>
      </w:r>
    </w:p>
    <w:p w14:paraId="59E1EB18" w14:textId="77777777" w:rsidR="0044777A" w:rsidRPr="0044777A" w:rsidRDefault="0044777A" w:rsidP="0044777A">
      <w:pPr>
        <w:numPr>
          <w:ilvl w:val="2"/>
          <w:numId w:val="15"/>
        </w:numPr>
        <w:spacing w:before="60" w:after="160" w:line="276" w:lineRule="auto"/>
        <w:outlineLvl w:val="2"/>
        <w:rPr>
          <w:rFonts w:cs="Arial"/>
          <w:szCs w:val="22"/>
        </w:rPr>
      </w:pPr>
      <w:r w:rsidRPr="0044777A">
        <w:rPr>
          <w:rFonts w:cs="Arial"/>
          <w:szCs w:val="22"/>
        </w:rPr>
        <w:t xml:space="preserve">complete British Council monitoring and evaluation surveys, including impact surveys after the end of the Project as outlined in the Reporting Requirements at </w:t>
      </w:r>
      <w:r w:rsidRPr="0044777A">
        <w:rPr>
          <w:rFonts w:cs="Arial"/>
          <w:szCs w:val="22"/>
        </w:rPr>
        <w:fldChar w:fldCharType="begin"/>
      </w:r>
      <w:r w:rsidRPr="0044777A">
        <w:rPr>
          <w:rFonts w:cs="Arial"/>
          <w:szCs w:val="22"/>
        </w:rPr>
        <w:instrText xml:space="preserve"> REF _Ref464569206 \r \h  \* MERGEFORMAT </w:instrText>
      </w:r>
      <w:r w:rsidRPr="0044777A">
        <w:rPr>
          <w:rFonts w:cs="Arial"/>
          <w:szCs w:val="22"/>
        </w:rPr>
      </w:r>
      <w:r w:rsidRPr="0044777A">
        <w:rPr>
          <w:rFonts w:cs="Arial"/>
          <w:szCs w:val="22"/>
        </w:rPr>
        <w:fldChar w:fldCharType="separate"/>
      </w:r>
      <w:r w:rsidRPr="0044777A">
        <w:rPr>
          <w:rFonts w:cs="Arial"/>
          <w:szCs w:val="22"/>
        </w:rPr>
        <w:t>Schedule 6</w:t>
      </w:r>
      <w:r w:rsidRPr="0044777A">
        <w:rPr>
          <w:rFonts w:cs="Arial"/>
          <w:szCs w:val="22"/>
        </w:rPr>
        <w:fldChar w:fldCharType="end"/>
      </w:r>
      <w:r w:rsidRPr="0044777A">
        <w:rPr>
          <w:rFonts w:cs="Arial"/>
          <w:szCs w:val="22"/>
        </w:rPr>
        <w:t>;</w:t>
      </w:r>
    </w:p>
    <w:p w14:paraId="16AE012C" w14:textId="4CB5E141" w:rsidR="0044777A" w:rsidRPr="00362DE5" w:rsidRDefault="0044777A" w:rsidP="00362DE5">
      <w:pPr>
        <w:numPr>
          <w:ilvl w:val="2"/>
          <w:numId w:val="15"/>
        </w:numPr>
        <w:spacing w:before="60" w:after="160" w:line="276" w:lineRule="auto"/>
        <w:outlineLvl w:val="2"/>
        <w:rPr>
          <w:rFonts w:cs="Arial"/>
          <w:szCs w:val="22"/>
        </w:rPr>
      </w:pPr>
      <w:r w:rsidRPr="0044777A">
        <w:rPr>
          <w:rFonts w:cs="Arial"/>
          <w:szCs w:val="22"/>
        </w:rPr>
        <w:t xml:space="preserve">comply with the specific guidelines governing the Project provided by the British Council at </w:t>
      </w:r>
      <w:r w:rsidRPr="0044777A">
        <w:rPr>
          <w:rFonts w:cs="Arial"/>
          <w:szCs w:val="22"/>
        </w:rPr>
        <w:fldChar w:fldCharType="begin"/>
      </w:r>
      <w:r w:rsidRPr="0044777A">
        <w:rPr>
          <w:rFonts w:cs="Arial"/>
          <w:szCs w:val="22"/>
        </w:rPr>
        <w:instrText xml:space="preserve"> REF _Ref464569068 \r \h </w:instrText>
      </w:r>
      <w:r w:rsidRPr="0044777A">
        <w:rPr>
          <w:rFonts w:cs="Arial"/>
          <w:szCs w:val="22"/>
        </w:rPr>
      </w:r>
      <w:r w:rsidRPr="0044777A">
        <w:rPr>
          <w:rFonts w:cs="Arial"/>
          <w:szCs w:val="22"/>
        </w:rPr>
        <w:fldChar w:fldCharType="separate"/>
      </w:r>
      <w:r w:rsidRPr="0044777A">
        <w:rPr>
          <w:rFonts w:cs="Arial"/>
          <w:szCs w:val="22"/>
        </w:rPr>
        <w:t>Schedule 5</w:t>
      </w:r>
      <w:r w:rsidRPr="0044777A">
        <w:rPr>
          <w:rFonts w:cs="Arial"/>
          <w:szCs w:val="22"/>
        </w:rPr>
        <w:fldChar w:fldCharType="end"/>
      </w:r>
      <w:r w:rsidRPr="0044777A">
        <w:rPr>
          <w:rFonts w:cs="Arial"/>
          <w:szCs w:val="22"/>
        </w:rPr>
        <w:t xml:space="preserve"> and </w:t>
      </w:r>
      <w:r w:rsidRPr="0044777A">
        <w:rPr>
          <w:rFonts w:cs="Arial"/>
          <w:szCs w:val="22"/>
        </w:rPr>
        <w:fldChar w:fldCharType="begin"/>
      </w:r>
      <w:r w:rsidRPr="0044777A">
        <w:rPr>
          <w:rFonts w:cs="Arial"/>
          <w:szCs w:val="22"/>
        </w:rPr>
        <w:instrText xml:space="preserve"> REF _Ref478549740 \r \h </w:instrText>
      </w:r>
      <w:r w:rsidRPr="0044777A">
        <w:rPr>
          <w:rFonts w:cs="Arial"/>
          <w:szCs w:val="22"/>
        </w:rPr>
      </w:r>
      <w:r w:rsidRPr="0044777A">
        <w:rPr>
          <w:rFonts w:cs="Arial"/>
          <w:szCs w:val="22"/>
        </w:rPr>
        <w:fldChar w:fldCharType="separate"/>
      </w:r>
      <w:r w:rsidRPr="0044777A">
        <w:rPr>
          <w:rFonts w:cs="Arial"/>
          <w:szCs w:val="22"/>
        </w:rPr>
        <w:t>Schedule 8</w:t>
      </w:r>
      <w:r w:rsidRPr="0044777A">
        <w:rPr>
          <w:rFonts w:cs="Arial"/>
          <w:szCs w:val="22"/>
        </w:rPr>
        <w:fldChar w:fldCharType="end"/>
      </w:r>
      <w:r w:rsidRPr="0044777A">
        <w:rPr>
          <w:rFonts w:cs="Arial"/>
          <w:szCs w:val="22"/>
        </w:rPr>
        <w:t xml:space="preserve"> of this Agreement and any other reasonable requirements notified to the Recipient from time to time by the British Council;</w:t>
      </w:r>
      <w:r w:rsidRPr="0044777A">
        <w:t xml:space="preserve"> </w:t>
      </w:r>
    </w:p>
    <w:p w14:paraId="002DA9D2" w14:textId="77777777" w:rsidR="00362DE5" w:rsidRDefault="00362DE5" w:rsidP="00362DE5">
      <w:pPr>
        <w:pStyle w:val="MRheading3"/>
        <w:spacing w:before="60" w:after="160" w:line="276" w:lineRule="auto"/>
      </w:pPr>
      <w:r w:rsidRPr="0052494B">
        <w:rPr>
          <w:rFonts w:cs="Arial"/>
          <w:szCs w:val="22"/>
        </w:rPr>
        <w:t xml:space="preserve">follow the advice on research as set </w:t>
      </w:r>
      <w:r>
        <w:rPr>
          <w:rFonts w:cs="Arial"/>
          <w:szCs w:val="22"/>
        </w:rPr>
        <w:t xml:space="preserve">out in </w:t>
      </w:r>
      <w:r>
        <w:rPr>
          <w:rFonts w:eastAsia="SimSun"/>
          <w:color w:val="000000"/>
          <w:szCs w:val="22"/>
        </w:rPr>
        <w:t xml:space="preserve">Trusted Research Practices published by the Centre for the Protection of National Infrastructure at  </w:t>
      </w:r>
      <w:hyperlink r:id="rId11" w:history="1">
        <w:r>
          <w:rPr>
            <w:rStyle w:val="Hyperlink"/>
            <w:rFonts w:eastAsia="SimSun"/>
            <w:szCs w:val="22"/>
          </w:rPr>
          <w:t>https://www.cpni.gov.uk/trusted-research</w:t>
        </w:r>
      </w:hyperlink>
      <w:r>
        <w:t>;</w:t>
      </w:r>
    </w:p>
    <w:p w14:paraId="72D87CAE" w14:textId="0BE73FF6" w:rsidR="00362DE5" w:rsidRPr="005A0EB9" w:rsidRDefault="00362DE5" w:rsidP="00362DE5">
      <w:pPr>
        <w:pStyle w:val="MRheading3"/>
        <w:spacing w:before="60" w:after="160" w:line="276" w:lineRule="auto"/>
        <w:rPr>
          <w:rFonts w:cs="Arial"/>
          <w:szCs w:val="22"/>
        </w:rPr>
      </w:pPr>
      <w:r w:rsidRPr="005A0EB9">
        <w:rPr>
          <w:rFonts w:cs="Arial"/>
          <w:szCs w:val="22"/>
        </w:rPr>
        <w:lastRenderedPageBreak/>
        <w:t>ensure compliance with the National Security considerations set out in the Grants Functional Guidelines published by the Cabinet Office  [https://assets.publishing.service.gov.uk/government/uploads/system/uploads/attachment_data/file/896343/Grants-Standard-SEVEN-Due-Diligence-and-Fraud-Risk.pdf] as such may be amended from time to time</w:t>
      </w:r>
      <w:r>
        <w:rPr>
          <w:rFonts w:cs="Arial"/>
          <w:szCs w:val="22"/>
        </w:rPr>
        <w:t>;</w:t>
      </w:r>
      <w:r w:rsidRPr="005A0EB9">
        <w:rPr>
          <w:rFonts w:cs="Arial"/>
          <w:szCs w:val="22"/>
        </w:rPr>
        <w:t xml:space="preserve"> and shall ensure that it does not perform the Project in such a manner as to prejudice the British Council’s compliance with these guidelines.   </w:t>
      </w:r>
    </w:p>
    <w:p w14:paraId="76342388" w14:textId="77777777" w:rsidR="00362DE5" w:rsidRDefault="00362DE5" w:rsidP="00362DE5">
      <w:pPr>
        <w:pStyle w:val="MRheading3"/>
        <w:spacing w:before="60" w:after="160" w:line="276" w:lineRule="auto"/>
      </w:pPr>
      <w:r>
        <w:t>report to the British Council immediately upon becoming, or being made aware of, national security concerns arising in relation to the Project;</w:t>
      </w:r>
    </w:p>
    <w:p w14:paraId="49441E74" w14:textId="4DA0CAEB" w:rsidR="00362DE5" w:rsidRDefault="00362DE5" w:rsidP="00362DE5">
      <w:pPr>
        <w:pStyle w:val="MRheading3"/>
        <w:spacing w:before="60" w:after="160" w:line="276" w:lineRule="auto"/>
      </w:pPr>
      <w:r>
        <w:t xml:space="preserve">comply with all relevant State Aid laws and provide the British Council such documentation as is necessary to ensure compliance; </w:t>
      </w:r>
    </w:p>
    <w:p w14:paraId="01B5C4F7" w14:textId="29B563A8" w:rsidR="00D8319B" w:rsidRDefault="00CC49F7" w:rsidP="00362DE5">
      <w:pPr>
        <w:pStyle w:val="MRheading3"/>
        <w:spacing w:before="60" w:after="160" w:line="276" w:lineRule="auto"/>
      </w:pPr>
      <w:r>
        <w:t>deliver the Project in compliance</w:t>
      </w:r>
      <w:r w:rsidR="00D8319B">
        <w:t xml:space="preserve"> wi</w:t>
      </w:r>
      <w:r w:rsidR="00F2510E">
        <w:t xml:space="preserve">th all </w:t>
      </w:r>
      <w:r w:rsidR="00786D87">
        <w:t xml:space="preserve">relevant </w:t>
      </w:r>
      <w:r w:rsidR="00F2510E">
        <w:t>Oversees Development Aid (“ODA”)</w:t>
      </w:r>
      <w:r w:rsidR="00331B80">
        <w:t xml:space="preserve"> legislations</w:t>
      </w:r>
      <w:r w:rsidR="00181497">
        <w:t xml:space="preserve"> and requirements as outlined on </w:t>
      </w:r>
      <w:r w:rsidR="00181497" w:rsidRPr="008D0C3E">
        <w:rPr>
          <w:rFonts w:cs="Arial"/>
          <w:szCs w:val="22"/>
        </w:rPr>
        <w:t xml:space="preserve">the ISPF website at </w:t>
      </w:r>
      <w:r w:rsidR="00181497" w:rsidRPr="00297919">
        <w:rPr>
          <w:rFonts w:cs="Arial"/>
          <w:szCs w:val="22"/>
          <w:highlight w:val="yellow"/>
        </w:rPr>
        <w:t>[</w:t>
      </w:r>
      <w:r w:rsidR="00181497" w:rsidRPr="00297919">
        <w:rPr>
          <w:rFonts w:cs="Arial"/>
          <w:b/>
          <w:bCs/>
          <w:i/>
          <w:iCs/>
          <w:szCs w:val="22"/>
          <w:highlight w:val="yellow"/>
        </w:rPr>
        <w:t>insert link to website</w:t>
      </w:r>
      <w:r w:rsidR="00181497" w:rsidRPr="008D0C3E">
        <w:rPr>
          <w:rFonts w:cs="Arial"/>
          <w:szCs w:val="22"/>
        </w:rPr>
        <w:t>]</w:t>
      </w:r>
      <w:r w:rsidR="00181497">
        <w:rPr>
          <w:rFonts w:cs="Arial"/>
          <w:szCs w:val="22"/>
        </w:rPr>
        <w:t xml:space="preserve"> </w:t>
      </w:r>
      <w:r w:rsidR="00181497">
        <w:t>where applicable; and</w:t>
      </w:r>
      <w:r w:rsidR="00331B80">
        <w:t xml:space="preserve"> </w:t>
      </w:r>
    </w:p>
    <w:p w14:paraId="6D92C5A2" w14:textId="22E55FB2" w:rsidR="00362DE5" w:rsidRPr="0044777A" w:rsidRDefault="00362DE5" w:rsidP="0044777A">
      <w:pPr>
        <w:numPr>
          <w:ilvl w:val="2"/>
          <w:numId w:val="15"/>
        </w:numPr>
        <w:spacing w:before="60" w:after="160" w:line="276" w:lineRule="auto"/>
        <w:outlineLvl w:val="2"/>
      </w:pPr>
      <w:r w:rsidRPr="0044777A">
        <w:t>complete and return the Bank Details Form at Schedule 7 to the British Council upon signature of this Agreement</w:t>
      </w:r>
    </w:p>
    <w:p w14:paraId="0533CD9E" w14:textId="74FE0D43" w:rsidR="006920E5" w:rsidRPr="005300A1" w:rsidRDefault="006920E5" w:rsidP="00A454B8">
      <w:pPr>
        <w:pStyle w:val="MRSchedule1"/>
        <w:numPr>
          <w:ilvl w:val="0"/>
          <w:numId w:val="0"/>
        </w:numPr>
        <w:spacing w:before="60" w:after="160" w:line="276" w:lineRule="auto"/>
        <w:jc w:val="both"/>
        <w:rPr>
          <w:rFonts w:cs="Arial"/>
          <w:b w:val="0"/>
          <w:szCs w:val="22"/>
          <w:u w:val="none"/>
        </w:rPr>
      </w:pPr>
      <w:r w:rsidRPr="005300A1">
        <w:rPr>
          <w:rFonts w:cs="Arial"/>
          <w:b w:val="0"/>
          <w:szCs w:val="22"/>
          <w:u w:val="none"/>
        </w:rPr>
        <w:br w:type="page"/>
      </w:r>
      <w:bookmarkStart w:id="21" w:name="hw"/>
      <w:bookmarkStart w:id="22" w:name="_Toc207776233"/>
      <w:bookmarkStart w:id="23" w:name="Schedule2"/>
      <w:bookmarkEnd w:id="20"/>
      <w:bookmarkEnd w:id="21"/>
      <w:bookmarkEnd w:id="22"/>
      <w:bookmarkEnd w:id="23"/>
    </w:p>
    <w:p w14:paraId="2F63D8E7" w14:textId="77777777" w:rsidR="00A52391" w:rsidRPr="00A52391" w:rsidRDefault="00A52391" w:rsidP="00A52391">
      <w:pPr>
        <w:jc w:val="center"/>
        <w:rPr>
          <w:b/>
          <w:u w:val="single"/>
        </w:rPr>
      </w:pPr>
      <w:r>
        <w:rPr>
          <w:b/>
          <w:u w:val="single"/>
        </w:rPr>
        <w:lastRenderedPageBreak/>
        <w:t>Schedule 2</w:t>
      </w:r>
    </w:p>
    <w:p w14:paraId="2484D9BB"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17A19D2C" w14:textId="77777777" w:rsidR="006920E5" w:rsidRPr="00CB2EDD" w:rsidRDefault="006920E5" w:rsidP="00A52391">
      <w:pPr>
        <w:spacing w:before="60" w:after="160" w:line="276" w:lineRule="auto"/>
        <w:jc w:val="center"/>
        <w:rPr>
          <w:rFonts w:cs="Arial"/>
          <w:b/>
          <w:szCs w:val="22"/>
        </w:rPr>
      </w:pPr>
      <w:r w:rsidRPr="00CB2EDD">
        <w:rPr>
          <w:rFonts w:cs="Arial"/>
          <w:b/>
          <w:szCs w:val="22"/>
        </w:rPr>
        <w:t>[</w:t>
      </w:r>
      <w:r w:rsidRPr="00CB2EDD">
        <w:rPr>
          <w:rFonts w:cs="Arial"/>
          <w:b/>
          <w:i/>
          <w:szCs w:val="22"/>
        </w:rPr>
        <w:t>Insert the Recipient’s Project Proposal or grant application here</w:t>
      </w:r>
      <w:r w:rsidRPr="00CB2EDD">
        <w:rPr>
          <w:rFonts w:cs="Arial"/>
          <w:b/>
          <w:szCs w:val="22"/>
        </w:rPr>
        <w:t>]</w:t>
      </w:r>
    </w:p>
    <w:p w14:paraId="2E176A57" w14:textId="77777777" w:rsidR="006920E5" w:rsidRPr="00CB2EDD" w:rsidRDefault="006920E5" w:rsidP="00A52391">
      <w:pPr>
        <w:pStyle w:val="MRSchedule1"/>
        <w:spacing w:before="60" w:after="160" w:line="276" w:lineRule="auto"/>
        <w:ind w:left="0"/>
        <w:rPr>
          <w:rFonts w:cs="Arial"/>
          <w:b w:val="0"/>
          <w:szCs w:val="22"/>
        </w:rPr>
      </w:pPr>
      <w:bookmarkStart w:id="24" w:name="_Toc207776248"/>
      <w:bookmarkStart w:id="25" w:name="_Toc207776234"/>
      <w:r w:rsidRPr="00CB2EDD">
        <w:rPr>
          <w:rFonts w:cs="Arial"/>
          <w:szCs w:val="22"/>
        </w:rPr>
        <w:br w:type="page"/>
      </w:r>
    </w:p>
    <w:p w14:paraId="53575EC6" w14:textId="77777777" w:rsidR="00A52391" w:rsidRPr="00A52391" w:rsidRDefault="00A52391" w:rsidP="00A52391">
      <w:pPr>
        <w:jc w:val="center"/>
        <w:rPr>
          <w:b/>
          <w:u w:val="single"/>
        </w:rPr>
      </w:pPr>
      <w:r>
        <w:rPr>
          <w:b/>
          <w:u w:val="single"/>
        </w:rPr>
        <w:lastRenderedPageBreak/>
        <w:t>Schedule 3</w:t>
      </w:r>
    </w:p>
    <w:p w14:paraId="59DBC398"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4"/>
    </w:p>
    <w:p w14:paraId="5EEB8D1C" w14:textId="77777777" w:rsidR="006920E5" w:rsidRPr="00CB2EDD" w:rsidRDefault="006920E5" w:rsidP="00A52391">
      <w:pPr>
        <w:pStyle w:val="MRheading1"/>
        <w:numPr>
          <w:ilvl w:val="0"/>
          <w:numId w:val="17"/>
        </w:numPr>
        <w:spacing w:before="60" w:after="160" w:line="276" w:lineRule="auto"/>
        <w:rPr>
          <w:rFonts w:cs="Arial"/>
          <w:szCs w:val="22"/>
        </w:rPr>
      </w:pPr>
      <w:bookmarkStart w:id="26" w:name="_Toc207776101"/>
      <w:bookmarkStart w:id="27" w:name="_Toc207776249"/>
      <w:r w:rsidRPr="00CB2EDD">
        <w:rPr>
          <w:rFonts w:cs="Arial"/>
          <w:szCs w:val="22"/>
        </w:rPr>
        <w:t>Interpretation</w:t>
      </w:r>
      <w:bookmarkEnd w:id="26"/>
      <w:bookmarkEnd w:id="27"/>
    </w:p>
    <w:p w14:paraId="0D9164C9"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1DD41EEE"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as well as any other organisations Controlled by the Controlling Entity from time to time;</w:t>
      </w:r>
    </w:p>
    <w:p w14:paraId="6DB354DE" w14:textId="7D52EA1C"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2"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00DA7C69">
        <w:rPr>
          <w:rFonts w:cs="Arial"/>
          <w:szCs w:val="22"/>
        </w:rPr>
        <w:t xml:space="preserve">and </w:t>
      </w:r>
      <w:r w:rsidR="00DA7C69" w:rsidRPr="008D0C3E">
        <w:rPr>
          <w:rFonts w:cs="Arial"/>
          <w:szCs w:val="22"/>
        </w:rPr>
        <w:t xml:space="preserve">the ISPF website at </w:t>
      </w:r>
      <w:r w:rsidR="00DA7C69" w:rsidRPr="00297919">
        <w:rPr>
          <w:rFonts w:cs="Arial"/>
          <w:szCs w:val="22"/>
          <w:highlight w:val="yellow"/>
        </w:rPr>
        <w:t>[</w:t>
      </w:r>
      <w:r w:rsidR="00DA7C69" w:rsidRPr="00297919">
        <w:rPr>
          <w:rFonts w:cs="Arial"/>
          <w:b/>
          <w:bCs/>
          <w:i/>
          <w:iCs/>
          <w:szCs w:val="22"/>
          <w:highlight w:val="yellow"/>
        </w:rPr>
        <w:t>insert link to website</w:t>
      </w:r>
      <w:r w:rsidR="00DA7C69" w:rsidRPr="008D0C3E">
        <w:rPr>
          <w:rFonts w:cs="Arial"/>
          <w:szCs w:val="22"/>
        </w:rPr>
        <w:t>]</w:t>
      </w:r>
      <w:r w:rsidR="00DA7C69">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13CBC2A2"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 </w:t>
      </w:r>
    </w:p>
    <w:p w14:paraId="0AF68F9B"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FEFDD1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14:paraId="2002770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14:paraId="199D2B0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 xml:space="preserve">affected party which was not reasonably foreseeable and which is not attributable </w:t>
      </w:r>
      <w:r w:rsidRPr="00997AF5">
        <w:rPr>
          <w:rFonts w:cs="Arial"/>
          <w:iCs/>
        </w:rPr>
        <w:lastRenderedPageBreak/>
        <w:t>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5D8DDC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14:paraId="2657844F"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CA9BEBE"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14:paraId="27074B87"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14:paraId="5DE93EFA"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14:paraId="5821DADB" w14:textId="43D23701"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72950BC2" w14:textId="389DA487" w:rsidR="00AB58DB" w:rsidRDefault="00AB58DB" w:rsidP="00A52391">
      <w:pPr>
        <w:spacing w:before="60" w:after="160" w:line="276" w:lineRule="auto"/>
        <w:ind w:left="720"/>
        <w:rPr>
          <w:rFonts w:cs="Arial"/>
          <w:szCs w:val="22"/>
        </w:rPr>
      </w:pPr>
      <w:r>
        <w:rPr>
          <w:rFonts w:cs="Arial"/>
          <w:szCs w:val="22"/>
        </w:rPr>
        <w:t>“I</w:t>
      </w:r>
      <w:r w:rsidRPr="00AB58DB">
        <w:rPr>
          <w:rFonts w:cs="Arial"/>
          <w:b/>
          <w:bCs/>
          <w:szCs w:val="22"/>
        </w:rPr>
        <w:t>SPF</w:t>
      </w:r>
      <w:r>
        <w:rPr>
          <w:rFonts w:cs="Arial"/>
          <w:szCs w:val="22"/>
        </w:rPr>
        <w:t xml:space="preserve"> </w:t>
      </w:r>
      <w:r w:rsidRPr="00AB58DB">
        <w:rPr>
          <w:rFonts w:cs="Arial"/>
          <w:b/>
          <w:szCs w:val="22"/>
        </w:rPr>
        <w:t xml:space="preserve">Brand Identity Guidelines” </w:t>
      </w:r>
      <w:r w:rsidRPr="00AB58DB">
        <w:rPr>
          <w:rFonts w:cs="Arial"/>
          <w:szCs w:val="22"/>
        </w:rPr>
        <w:t xml:space="preserve">means the visual identity and branding guidelines and instructions applicable to all </w:t>
      </w:r>
      <w:r w:rsidR="00FF5AAF">
        <w:rPr>
          <w:rFonts w:cs="Arial"/>
          <w:szCs w:val="22"/>
        </w:rPr>
        <w:t>ISPF</w:t>
      </w:r>
      <w:r w:rsidRPr="00AB58DB">
        <w:rPr>
          <w:rFonts w:cs="Arial"/>
          <w:szCs w:val="22"/>
        </w:rPr>
        <w:t xml:space="preserve"> activity detailed in </w:t>
      </w:r>
      <w:r w:rsidR="008C5293" w:rsidRPr="008D0C3E">
        <w:rPr>
          <w:rFonts w:cs="Arial"/>
          <w:szCs w:val="22"/>
        </w:rPr>
        <w:t xml:space="preserve">the ISPF website at </w:t>
      </w:r>
      <w:r w:rsidR="008C5293" w:rsidRPr="00297919">
        <w:rPr>
          <w:rFonts w:cs="Arial"/>
          <w:szCs w:val="22"/>
          <w:highlight w:val="yellow"/>
        </w:rPr>
        <w:t>[</w:t>
      </w:r>
      <w:r w:rsidR="008C5293" w:rsidRPr="00297919">
        <w:rPr>
          <w:rFonts w:cs="Arial"/>
          <w:b/>
          <w:bCs/>
          <w:i/>
          <w:iCs/>
          <w:szCs w:val="22"/>
          <w:highlight w:val="yellow"/>
        </w:rPr>
        <w:t>insert link to website</w:t>
      </w:r>
      <w:r w:rsidR="008C5293" w:rsidRPr="008D0C3E">
        <w:rPr>
          <w:rFonts w:cs="Arial"/>
          <w:szCs w:val="22"/>
        </w:rPr>
        <w:t>]</w:t>
      </w:r>
      <w:r w:rsidRPr="00AB58DB">
        <w:rPr>
          <w:rFonts w:cs="Arial"/>
          <w:b/>
          <w:szCs w:val="22"/>
        </w:rPr>
        <w:t>;</w:t>
      </w:r>
    </w:p>
    <w:p w14:paraId="25D5DBD3"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14:paraId="185F0672"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10870042"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2621AA56"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74906E38"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any headings in this Agreement shall not affect the interpretation of this Agreement;</w:t>
      </w:r>
    </w:p>
    <w:p w14:paraId="63E15766" w14:textId="77777777" w:rsidR="006920E5" w:rsidRPr="00CB2EDD" w:rsidRDefault="006920E5" w:rsidP="00A52391">
      <w:pPr>
        <w:pStyle w:val="MRheading3"/>
        <w:spacing w:before="60" w:after="160" w:line="276" w:lineRule="auto"/>
        <w:rPr>
          <w:rFonts w:cs="Arial"/>
          <w:szCs w:val="22"/>
        </w:rPr>
      </w:pPr>
      <w:r w:rsidRPr="00CB2EDD">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CB2EDD" w:rsidRDefault="006920E5" w:rsidP="00A52391">
      <w:pPr>
        <w:pStyle w:val="MRheading3"/>
        <w:spacing w:before="60" w:after="160" w:line="276" w:lineRule="auto"/>
        <w:rPr>
          <w:rFonts w:cs="Arial"/>
          <w:szCs w:val="22"/>
        </w:rPr>
      </w:pPr>
      <w:bookmarkStart w:id="28"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28"/>
    </w:p>
    <w:p w14:paraId="6D76A1B5" w14:textId="77777777"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14:paraId="7B2689B2"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107D7611" w14:textId="77777777"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14:paraId="38271C27"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14:paraId="4F6FE3ED" w14:textId="77777777" w:rsidR="006920E5" w:rsidRDefault="006920E5" w:rsidP="00A52391">
      <w:pPr>
        <w:pStyle w:val="MRheading3"/>
        <w:spacing w:before="60" w:after="160" w:line="276" w:lineRule="auto"/>
        <w:rPr>
          <w:rFonts w:cs="Arial"/>
          <w:szCs w:val="22"/>
        </w:rPr>
      </w:pPr>
      <w:bookmarkStart w:id="29" w:name="_Ref389378533"/>
      <w:r w:rsidRPr="00CB2EDD">
        <w:rPr>
          <w:rFonts w:cs="Arial"/>
          <w:szCs w:val="22"/>
        </w:rPr>
        <w:t>obligations of the British Council shall not be interpreted as obligations of any of the British Council Entities</w:t>
      </w:r>
      <w:bookmarkEnd w:id="29"/>
      <w:r w:rsidR="00515AF3">
        <w:rPr>
          <w:rFonts w:cs="Arial"/>
          <w:szCs w:val="22"/>
        </w:rPr>
        <w:t>; and</w:t>
      </w:r>
    </w:p>
    <w:p w14:paraId="1287DA2F" w14:textId="77777777"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CA03D0" w14:textId="77777777" w:rsidR="006920E5" w:rsidRPr="00CB2EDD" w:rsidRDefault="006920E5" w:rsidP="00A52391">
      <w:pPr>
        <w:pStyle w:val="MRheading1"/>
        <w:spacing w:before="60" w:after="160" w:line="276" w:lineRule="auto"/>
        <w:rPr>
          <w:rFonts w:cs="Arial"/>
          <w:szCs w:val="22"/>
        </w:rPr>
      </w:pPr>
      <w:bookmarkStart w:id="30" w:name="_Toc207776102"/>
      <w:bookmarkStart w:id="31" w:name="_Toc207776250"/>
      <w:r w:rsidRPr="00CB2EDD">
        <w:rPr>
          <w:rFonts w:cs="Arial"/>
          <w:szCs w:val="22"/>
        </w:rPr>
        <w:t>Recipient’s obligations</w:t>
      </w:r>
    </w:p>
    <w:p w14:paraId="6100E1A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79DDD27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3E4A6F0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notify the British Council in writing of any amount of other funding including other public sector funding (if any) and/or guarantees secured by or offered to it for any purpose whatsoever as soon as it is approved.</w:t>
      </w:r>
    </w:p>
    <w:p w14:paraId="48916782" w14:textId="77777777" w:rsidR="006920E5" w:rsidRPr="00CB2EDD" w:rsidRDefault="004C070D" w:rsidP="00A52391">
      <w:pPr>
        <w:pStyle w:val="MRheading2"/>
        <w:spacing w:before="60" w:after="160" w:line="276" w:lineRule="auto"/>
        <w:rPr>
          <w:rFonts w:cs="Arial"/>
          <w:szCs w:val="22"/>
        </w:rPr>
      </w:pPr>
      <w:r w:rsidRPr="004C070D">
        <w:rPr>
          <w:rFonts w:cs="Arial"/>
          <w:szCs w:val="22"/>
        </w:rPr>
        <w:lastRenderedPageBreak/>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14:paraId="6EB25D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4BA96291"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14:paraId="38E03C1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3E1C25" w:rsidRDefault="003E1C25" w:rsidP="00A52391">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Capital Assets</w:t>
      </w:r>
    </w:p>
    <w:p w14:paraId="1F88BFFC" w14:textId="07D98FE0"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w:t>
      </w:r>
      <w:r w:rsidR="00020810">
        <w:rPr>
          <w:rFonts w:cs="Arial"/>
          <w:szCs w:val="22"/>
        </w:rPr>
        <w:t>20,000</w:t>
      </w:r>
      <w:r w:rsidRPr="00CB2EDD">
        <w:rPr>
          <w:rFonts w:cs="Arial"/>
          <w:szCs w:val="22"/>
        </w:rPr>
        <w:t xml:space="preserve"> (</w:t>
      </w:r>
      <w:r w:rsidR="00A615F3">
        <w:rPr>
          <w:rFonts w:cs="Arial"/>
          <w:szCs w:val="22"/>
        </w:rPr>
        <w:t>twenty thousand</w:t>
      </w:r>
      <w:r w:rsidRPr="00CB2EDD">
        <w:rPr>
          <w:rFonts w:cs="Arial"/>
          <w:szCs w:val="22"/>
        </w:rPr>
        <w:t xml:space="preserve"> pounds) (excluding VAT) or more which, on the date of purchase, has a useful life of more than one year and is purchased wholly or partly out of the Grant.</w:t>
      </w:r>
    </w:p>
    <w:p w14:paraId="5C39F7C5" w14:textId="77777777" w:rsidR="006920E5" w:rsidRPr="00CB2EDD" w:rsidRDefault="006920E5" w:rsidP="00A52391">
      <w:pPr>
        <w:pStyle w:val="MRheading2"/>
        <w:spacing w:before="60" w:after="160" w:line="276" w:lineRule="auto"/>
        <w:rPr>
          <w:rFonts w:cs="Arial"/>
          <w:szCs w:val="22"/>
        </w:rPr>
      </w:pPr>
      <w:bookmarkStart w:id="32" w:name="_Ref276134692"/>
      <w:r w:rsidRPr="00CB2EDD">
        <w:rPr>
          <w:rFonts w:cs="Arial"/>
          <w:szCs w:val="22"/>
        </w:rPr>
        <w:t>The Recipient shall obtain the prior written consent of the British Council (and, where applicable, the Funder) before purchasing any Capital Asset.</w:t>
      </w:r>
      <w:bookmarkEnd w:id="32"/>
    </w:p>
    <w:p w14:paraId="36E31683" w14:textId="170E7CB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2BDE8201" w14:textId="77777777" w:rsidR="008E2D7D" w:rsidRDefault="008E2D7D" w:rsidP="008E2D7D">
      <w:pPr>
        <w:pStyle w:val="MRheading2"/>
        <w:spacing w:before="60" w:after="160" w:line="276" w:lineRule="auto"/>
        <w:rPr>
          <w:rFonts w:cs="Arial"/>
          <w:szCs w:val="22"/>
        </w:rPr>
      </w:pPr>
      <w:r>
        <w:rPr>
          <w:rFonts w:cs="Arial"/>
          <w:szCs w:val="22"/>
        </w:rPr>
        <w:t xml:space="preserve">Capital </w:t>
      </w:r>
      <w:r w:rsidRPr="00F36B33">
        <w:rPr>
          <w:rFonts w:cs="Arial"/>
          <w:szCs w:val="22"/>
        </w:rPr>
        <w:t xml:space="preserve">Assets purchased or substantially improved with Grant funding must be used primarily for the delivery of the </w:t>
      </w:r>
      <w:r>
        <w:rPr>
          <w:rFonts w:cs="Arial"/>
          <w:szCs w:val="22"/>
        </w:rPr>
        <w:t>Project</w:t>
      </w:r>
      <w:r w:rsidRPr="00F36B33">
        <w:rPr>
          <w:rFonts w:cs="Arial"/>
          <w:szCs w:val="22"/>
        </w:rPr>
        <w:t xml:space="preserve">, and </w:t>
      </w:r>
      <w:r>
        <w:rPr>
          <w:rFonts w:cs="Arial"/>
          <w:szCs w:val="22"/>
        </w:rPr>
        <w:t>be</w:t>
      </w:r>
      <w:r w:rsidRPr="00F36B33">
        <w:rPr>
          <w:rFonts w:cs="Arial"/>
          <w:szCs w:val="22"/>
        </w:rPr>
        <w:t xml:space="preserve"> given priority over other activities for which such </w:t>
      </w:r>
      <w:r>
        <w:rPr>
          <w:rFonts w:cs="Arial"/>
          <w:szCs w:val="22"/>
        </w:rPr>
        <w:t xml:space="preserve">Capital </w:t>
      </w:r>
      <w:r w:rsidRPr="00F36B33">
        <w:rPr>
          <w:rFonts w:cs="Arial"/>
          <w:szCs w:val="22"/>
        </w:rPr>
        <w:t>Assets may be used.</w:t>
      </w:r>
    </w:p>
    <w:p w14:paraId="72411A2E" w14:textId="79850F79" w:rsidR="008E2D7D" w:rsidRPr="008E2D7D" w:rsidRDefault="008E2D7D" w:rsidP="008E2D7D">
      <w:pPr>
        <w:pStyle w:val="MRheading2"/>
        <w:spacing w:before="60" w:after="160" w:line="276" w:lineRule="auto"/>
        <w:rPr>
          <w:rFonts w:cs="Arial"/>
          <w:szCs w:val="22"/>
        </w:rPr>
      </w:pPr>
      <w:r>
        <w:rPr>
          <w:rFonts w:cs="Arial"/>
          <w:szCs w:val="22"/>
        </w:rPr>
        <w:t>The</w:t>
      </w:r>
      <w:r w:rsidRPr="00F36B33">
        <w:rPr>
          <w:rFonts w:cs="Arial"/>
          <w:szCs w:val="22"/>
        </w:rPr>
        <w:t xml:space="preserve"> </w:t>
      </w:r>
      <w:r>
        <w:rPr>
          <w:rFonts w:cs="Arial"/>
          <w:szCs w:val="22"/>
        </w:rPr>
        <w:t>Recipient will</w:t>
      </w:r>
      <w:r w:rsidRPr="00A44164">
        <w:rPr>
          <w:rFonts w:cs="Arial"/>
          <w:szCs w:val="22"/>
        </w:rPr>
        <w:t xml:space="preserve"> inform the </w:t>
      </w:r>
      <w:r>
        <w:rPr>
          <w:rFonts w:cs="Arial"/>
          <w:szCs w:val="22"/>
        </w:rPr>
        <w:t>British Council</w:t>
      </w:r>
      <w:r w:rsidRPr="00A44164">
        <w:rPr>
          <w:rFonts w:cs="Arial"/>
          <w:szCs w:val="22"/>
        </w:rPr>
        <w:t xml:space="preserve"> if the need for the </w:t>
      </w:r>
      <w:r>
        <w:rPr>
          <w:rFonts w:cs="Arial"/>
          <w:szCs w:val="22"/>
        </w:rPr>
        <w:t xml:space="preserve">Capital </w:t>
      </w:r>
      <w:r w:rsidRPr="00A44164">
        <w:rPr>
          <w:rFonts w:cs="Arial"/>
          <w:szCs w:val="22"/>
        </w:rPr>
        <w:t>Asset diminishes substantially or</w:t>
      </w:r>
      <w:r>
        <w:rPr>
          <w:rFonts w:cs="Arial"/>
          <w:szCs w:val="22"/>
        </w:rPr>
        <w:t xml:space="preserve"> if</w:t>
      </w:r>
      <w:r w:rsidRPr="00A44164">
        <w:rPr>
          <w:rFonts w:cs="Arial"/>
          <w:szCs w:val="22"/>
        </w:rPr>
        <w:t xml:space="preserve"> it is not used for the purpose for which it was </w:t>
      </w:r>
      <w:r>
        <w:rPr>
          <w:rFonts w:cs="Arial"/>
          <w:szCs w:val="22"/>
        </w:rPr>
        <w:t>acquired.</w:t>
      </w:r>
      <w:r w:rsidRPr="00A44164">
        <w:rPr>
          <w:rFonts w:cs="Arial"/>
          <w:szCs w:val="22"/>
        </w:rPr>
        <w:t xml:space="preserve"> </w:t>
      </w:r>
      <w:r>
        <w:rPr>
          <w:rFonts w:cs="Arial"/>
          <w:szCs w:val="22"/>
        </w:rPr>
        <w:t xml:space="preserve">The British Council </w:t>
      </w:r>
      <w:r w:rsidRPr="00A44164">
        <w:rPr>
          <w:rFonts w:cs="Arial"/>
          <w:szCs w:val="22"/>
        </w:rPr>
        <w:t>reserve</w:t>
      </w:r>
      <w:r>
        <w:rPr>
          <w:rFonts w:cs="Arial"/>
          <w:szCs w:val="22"/>
        </w:rPr>
        <w:t>s</w:t>
      </w:r>
      <w:r w:rsidRPr="00A44164">
        <w:rPr>
          <w:rFonts w:cs="Arial"/>
          <w:szCs w:val="22"/>
        </w:rPr>
        <w:t xml:space="preserve"> the right to </w:t>
      </w:r>
      <w:r w:rsidRPr="00BB3179">
        <w:rPr>
          <w:rFonts w:cs="Arial"/>
          <w:szCs w:val="22"/>
        </w:rPr>
        <w:t xml:space="preserve">require the sale of any Capital Asset </w:t>
      </w:r>
      <w:r w:rsidRPr="00A44164">
        <w:rPr>
          <w:rFonts w:cs="Arial"/>
          <w:szCs w:val="22"/>
        </w:rPr>
        <w:t>and to claim the proceeds of any sal</w:t>
      </w:r>
      <w:r>
        <w:rPr>
          <w:rFonts w:cs="Arial"/>
          <w:szCs w:val="22"/>
        </w:rPr>
        <w:t>e</w:t>
      </w:r>
      <w:r w:rsidRPr="00A44164">
        <w:rPr>
          <w:rFonts w:cs="Arial"/>
          <w:szCs w:val="22"/>
        </w:rPr>
        <w:t xml:space="preserve">. The </w:t>
      </w:r>
      <w:r>
        <w:rPr>
          <w:rFonts w:cs="Arial"/>
          <w:szCs w:val="22"/>
        </w:rPr>
        <w:t>Recipient</w:t>
      </w:r>
      <w:r w:rsidRPr="00A44164">
        <w:rPr>
          <w:rFonts w:cs="Arial"/>
          <w:szCs w:val="22"/>
        </w:rPr>
        <w:t xml:space="preserve"> will inform the </w:t>
      </w:r>
      <w:r>
        <w:rPr>
          <w:rFonts w:cs="Arial"/>
          <w:szCs w:val="22"/>
        </w:rPr>
        <w:t xml:space="preserve">British Council </w:t>
      </w:r>
      <w:r w:rsidRPr="00A44164">
        <w:rPr>
          <w:rFonts w:cs="Arial"/>
          <w:szCs w:val="22"/>
        </w:rPr>
        <w:t xml:space="preserve">of any plans to </w:t>
      </w:r>
      <w:r>
        <w:rPr>
          <w:rFonts w:cs="Arial"/>
          <w:szCs w:val="22"/>
        </w:rPr>
        <w:t>d</w:t>
      </w:r>
      <w:r w:rsidRPr="00A44164">
        <w:rPr>
          <w:rFonts w:cs="Arial"/>
          <w:szCs w:val="22"/>
        </w:rPr>
        <w:t xml:space="preserve">ispose of or transfer the ownership of any </w:t>
      </w:r>
      <w:r>
        <w:rPr>
          <w:rFonts w:cs="Arial"/>
          <w:szCs w:val="22"/>
        </w:rPr>
        <w:t xml:space="preserve">Capital </w:t>
      </w:r>
      <w:r w:rsidRPr="00A44164">
        <w:rPr>
          <w:rFonts w:cs="Arial"/>
          <w:szCs w:val="22"/>
        </w:rPr>
        <w:t>Asset</w:t>
      </w:r>
      <w:r>
        <w:rPr>
          <w:rFonts w:cs="Arial"/>
          <w:szCs w:val="22"/>
        </w:rPr>
        <w:t>.</w:t>
      </w:r>
    </w:p>
    <w:p w14:paraId="40E3602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D75B51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14:paraId="37B0F66B"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14:paraId="1AEA3027" w14:textId="18A6ADAB"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1</w:t>
      </w:r>
      <w:r w:rsidRPr="00CB2EDD">
        <w:rPr>
          <w:rFonts w:cs="Arial"/>
          <w:szCs w:val="22"/>
        </w:rPr>
        <w:t>;</w:t>
      </w:r>
    </w:p>
    <w:p w14:paraId="2546145F"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14:paraId="0C884FF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14:paraId="646F7257"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14:paraId="228270BD"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14:paraId="012BC32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06EB57E3" w14:textId="77777777" w:rsidR="006920E5" w:rsidRPr="00CB2EDD" w:rsidRDefault="006920E5" w:rsidP="00A52391">
      <w:pPr>
        <w:pStyle w:val="MRheading2"/>
        <w:spacing w:before="60" w:after="160" w:line="276" w:lineRule="auto"/>
        <w:rPr>
          <w:rFonts w:cs="Arial"/>
          <w:szCs w:val="22"/>
        </w:rPr>
      </w:pPr>
      <w:bookmarkStart w:id="33" w:name="_Ref277766799"/>
      <w:r w:rsidRPr="00CB2EDD">
        <w:rPr>
          <w:rFonts w:cs="Arial"/>
          <w:szCs w:val="22"/>
        </w:rPr>
        <w:lastRenderedPageBreak/>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33"/>
    </w:p>
    <w:p w14:paraId="0D975E56"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030AB1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0193F5A"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14:paraId="1DC49F67" w14:textId="77777777"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14:paraId="1B23EEE3"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14:paraId="4C90445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559AC18E" w14:textId="26E139C3"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id="34" w:name="_Toc207776110"/>
      <w:bookmarkStart w:id="35" w:name="_Toc207776258"/>
      <w:bookmarkStart w:id="36" w:name="_Ref261618226"/>
      <w:bookmarkEnd w:id="30"/>
      <w:bookmarkEnd w:id="31"/>
    </w:p>
    <w:p w14:paraId="2D003968"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4"/>
      <w:bookmarkEnd w:id="35"/>
      <w:bookmarkEnd w:id="36"/>
    </w:p>
    <w:p w14:paraId="5A878CCB" w14:textId="77777777" w:rsidR="009D4A48" w:rsidRPr="00180BF1" w:rsidRDefault="009D4A48" w:rsidP="009D4A48">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14:paraId="7CA715EE"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77777777"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w:t>
      </w:r>
      <w:r w:rsidRPr="008D0788">
        <w:rPr>
          <w:rFonts w:cs="Arial"/>
        </w:rPr>
        <w:lastRenderedPageBreak/>
        <w:t xml:space="preserve">In addition, the </w:t>
      </w:r>
      <w:r w:rsidR="006920E5" w:rsidRPr="00CB2EDD">
        <w:rPr>
          <w:rFonts w:cs="Arial"/>
          <w:szCs w:val="22"/>
        </w:rPr>
        <w:t>Recipient warrants that the delivery of the Project does not and will not infringe any third party’s Intellectual Property Rights.</w:t>
      </w:r>
    </w:p>
    <w:p w14:paraId="1AD19E4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p>
    <w:p w14:paraId="76B282B4" w14:textId="77777777" w:rsidR="006920E5" w:rsidRPr="00CB2EDD" w:rsidRDefault="006920E5" w:rsidP="00A52391">
      <w:pPr>
        <w:pStyle w:val="MRheading1"/>
        <w:spacing w:before="60" w:after="160" w:line="276" w:lineRule="auto"/>
        <w:rPr>
          <w:rFonts w:cs="Arial"/>
          <w:szCs w:val="22"/>
        </w:rPr>
      </w:pPr>
      <w:bookmarkStart w:id="37" w:name="_Ref172362699"/>
      <w:bookmarkStart w:id="38" w:name="_Toc207776111"/>
      <w:bookmarkStart w:id="39" w:name="_Toc207776259"/>
      <w:r w:rsidRPr="00CB2EDD">
        <w:rPr>
          <w:rFonts w:cs="Arial"/>
          <w:szCs w:val="22"/>
        </w:rPr>
        <w:t>Liability and Indemnity</w:t>
      </w:r>
      <w:bookmarkEnd w:id="37"/>
      <w:bookmarkEnd w:id="38"/>
      <w:bookmarkEnd w:id="39"/>
    </w:p>
    <w:p w14:paraId="394D1CF7" w14:textId="77777777" w:rsidR="006920E5" w:rsidRPr="00CB2EDD" w:rsidRDefault="006920E5" w:rsidP="00A52391">
      <w:pPr>
        <w:pStyle w:val="MRheading2"/>
        <w:spacing w:before="60" w:after="160" w:line="276" w:lineRule="auto"/>
        <w:rPr>
          <w:rFonts w:cs="Arial"/>
          <w:szCs w:val="22"/>
        </w:rPr>
      </w:pPr>
      <w:bookmarkStart w:id="40"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0"/>
    </w:p>
    <w:p w14:paraId="5E5D0705" w14:textId="083AC71C" w:rsidR="006920E5" w:rsidRPr="00CB2EDD" w:rsidRDefault="006920E5" w:rsidP="00A52391">
      <w:pPr>
        <w:pStyle w:val="MRheading2"/>
        <w:spacing w:before="60" w:after="160" w:line="276" w:lineRule="auto"/>
        <w:rPr>
          <w:rFonts w:cs="Arial"/>
          <w:szCs w:val="22"/>
        </w:rPr>
      </w:pPr>
      <w:bookmarkStart w:id="41"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5E5335">
        <w:rPr>
          <w:rFonts w:cs="Arial"/>
          <w:szCs w:val="22"/>
        </w:rPr>
        <w:t>7.1</w:t>
      </w:r>
      <w:r w:rsidRPr="00CB2EDD">
        <w:rPr>
          <w:rFonts w:cs="Arial"/>
          <w:szCs w:val="22"/>
        </w:rPr>
        <w:fldChar w:fldCharType="end"/>
      </w:r>
      <w:r w:rsidRPr="00CB2EDD">
        <w:rPr>
          <w:rFonts w:cs="Arial"/>
          <w:szCs w:val="22"/>
        </w:rPr>
        <w:t xml:space="preserve">, </w:t>
      </w:r>
      <w:bookmarkEnd w:id="41"/>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474C49D3" w14:textId="77777777" w:rsidR="00010391" w:rsidRPr="00180BF1" w:rsidRDefault="00010391" w:rsidP="00010391">
      <w:pPr>
        <w:pStyle w:val="MRheading2"/>
        <w:spacing w:before="60" w:after="160" w:line="276" w:lineRule="auto"/>
        <w:rPr>
          <w:rFonts w:cs="Arial"/>
          <w:szCs w:val="22"/>
        </w:rPr>
      </w:pPr>
      <w:r w:rsidRPr="00180BF1">
        <w:rPr>
          <w:rFonts w:cs="Arial"/>
          <w:szCs w:val="22"/>
        </w:rPr>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28ABD48F" w14:textId="77777777" w:rsidR="006920E5" w:rsidRPr="00CB2EDD" w:rsidRDefault="006920E5" w:rsidP="00A52391">
      <w:pPr>
        <w:pStyle w:val="MRheading1"/>
        <w:spacing w:before="60" w:after="160" w:line="276" w:lineRule="auto"/>
        <w:rPr>
          <w:rFonts w:cs="Arial"/>
          <w:szCs w:val="22"/>
        </w:rPr>
      </w:pPr>
      <w:bookmarkStart w:id="42" w:name="_Ref172367191"/>
      <w:bookmarkStart w:id="43" w:name="_Toc207776113"/>
      <w:bookmarkStart w:id="44" w:name="_Toc207776261"/>
      <w:r w:rsidRPr="00CB2EDD">
        <w:rPr>
          <w:rFonts w:cs="Arial"/>
          <w:szCs w:val="22"/>
        </w:rPr>
        <w:t>Confidentiality</w:t>
      </w:r>
      <w:bookmarkEnd w:id="42"/>
      <w:bookmarkEnd w:id="43"/>
      <w:bookmarkEnd w:id="44"/>
    </w:p>
    <w:p w14:paraId="6306427F" w14:textId="6E08000A" w:rsidR="006920E5" w:rsidRPr="00CB2EDD" w:rsidRDefault="006920E5" w:rsidP="00A52391">
      <w:pPr>
        <w:pStyle w:val="MRheading2"/>
        <w:spacing w:before="60" w:after="160" w:line="276" w:lineRule="auto"/>
        <w:rPr>
          <w:rFonts w:cs="Arial"/>
          <w:szCs w:val="22"/>
        </w:rPr>
      </w:pPr>
      <w:bookmarkStart w:id="45"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0231E61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14:paraId="4F54E60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0709AD69" w14:textId="77777777" w:rsidR="006920E5" w:rsidRPr="00CB2EDD" w:rsidRDefault="006920E5" w:rsidP="00A52391">
      <w:pPr>
        <w:pStyle w:val="MRheading2"/>
        <w:spacing w:before="60" w:after="160" w:line="276" w:lineRule="auto"/>
        <w:rPr>
          <w:rFonts w:cs="Arial"/>
          <w:szCs w:val="22"/>
        </w:rPr>
      </w:pPr>
      <w:bookmarkStart w:id="46"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5"/>
      <w:bookmarkEnd w:id="46"/>
    </w:p>
    <w:p w14:paraId="194E39DD" w14:textId="77777777"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14:paraId="42C426C3" w14:textId="1B24E96C"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7A0FD5E3" w14:textId="77777777"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14:paraId="4C8D5781" w14:textId="77777777"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14:paraId="6562DB6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C87318B" w14:textId="77777777"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14:paraId="09846D67" w14:textId="24F005C4" w:rsidR="006920E5" w:rsidRPr="00CB2EDD"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3865BBF8" w14:textId="29E6BD5D" w:rsidR="006920E5" w:rsidRPr="00CB2EDD" w:rsidRDefault="006920E5" w:rsidP="00A52391">
      <w:pPr>
        <w:pStyle w:val="MRheading2"/>
        <w:spacing w:before="60" w:after="160" w:line="276" w:lineRule="auto"/>
        <w:rPr>
          <w:rFonts w:cs="Arial"/>
          <w:szCs w:val="22"/>
        </w:rPr>
      </w:pPr>
      <w:r w:rsidRPr="00CB2EDD">
        <w:rPr>
          <w:rFonts w:cs="Arial"/>
          <w:szCs w:val="22"/>
        </w:rPr>
        <w:t xml:space="preserve">In the event that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31E8F1BC" w14:textId="2E528DD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14:paraId="6326BA93" w14:textId="77777777" w:rsidR="008713EB" w:rsidRPr="00180BF1" w:rsidRDefault="008713EB" w:rsidP="008713EB">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14:paraId="5FD08F43" w14:textId="77777777" w:rsidR="008713EB" w:rsidRDefault="008713EB" w:rsidP="008713EB">
      <w:pPr>
        <w:pStyle w:val="MRheading2"/>
        <w:spacing w:before="60" w:after="160" w:line="276" w:lineRule="auto"/>
        <w:rPr>
          <w:rFonts w:cs="Arial"/>
          <w:szCs w:val="22"/>
        </w:rPr>
      </w:pPr>
      <w:r>
        <w:rPr>
          <w:rFonts w:cs="Arial"/>
          <w:szCs w:val="22"/>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5F14F2D3" w14:textId="77777777" w:rsidR="008713EB" w:rsidRDefault="008713EB" w:rsidP="008713EB">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14:paraId="41B481A9" w14:textId="77777777" w:rsidR="008713EB" w:rsidRDefault="008713EB" w:rsidP="008713EB">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44DF17A5" w14:textId="77777777" w:rsidR="008713EB" w:rsidRDefault="008713EB" w:rsidP="008713EB">
      <w:pPr>
        <w:pStyle w:val="MRheading2"/>
        <w:spacing w:before="60" w:after="160" w:line="276" w:lineRule="auto"/>
        <w:rPr>
          <w:rFonts w:cs="Arial"/>
          <w:szCs w:val="22"/>
        </w:rPr>
      </w:pPr>
      <w:r>
        <w:rPr>
          <w:rFonts w:cs="Arial"/>
          <w:szCs w:val="22"/>
        </w:rPr>
        <w:t xml:space="preserve">Each party acknowledges that any lists or schedules provided by it outlining Confidential Information are of indicative value only and that the other party may nevertheless be obliged to </w:t>
      </w:r>
      <w:r>
        <w:rPr>
          <w:rFonts w:cs="Arial"/>
          <w:szCs w:val="22"/>
        </w:rPr>
        <w:lastRenderedPageBreak/>
        <w:t>disclose the other party’s Confidential Information in accordance with the Information Disclosure Requirements:</w:t>
      </w:r>
    </w:p>
    <w:p w14:paraId="3D9AFA52" w14:textId="77777777" w:rsidR="008713EB" w:rsidRDefault="008713EB" w:rsidP="008713EB">
      <w:pPr>
        <w:pStyle w:val="MRheading3"/>
        <w:spacing w:before="60" w:after="160" w:line="276" w:lineRule="auto"/>
        <w:rPr>
          <w:rFonts w:cs="Arial"/>
          <w:szCs w:val="22"/>
        </w:rPr>
      </w:pPr>
      <w:bookmarkStart w:id="47" w:name="_Ref797495"/>
      <w:r>
        <w:rPr>
          <w:rFonts w:cs="Arial"/>
          <w:szCs w:val="22"/>
        </w:rPr>
        <w:t>in certain circumstances without consulting the other party; or</w:t>
      </w:r>
      <w:bookmarkEnd w:id="47"/>
    </w:p>
    <w:p w14:paraId="7D81EC69" w14:textId="77777777" w:rsidR="008713EB" w:rsidRDefault="008713EB" w:rsidP="008713EB">
      <w:pPr>
        <w:pStyle w:val="MRheading3"/>
        <w:spacing w:before="60" w:after="160" w:line="276" w:lineRule="auto"/>
        <w:rPr>
          <w:rFonts w:cs="Arial"/>
          <w:szCs w:val="22"/>
        </w:rPr>
      </w:pPr>
      <w:r>
        <w:rPr>
          <w:rFonts w:cs="Arial"/>
          <w:szCs w:val="22"/>
        </w:rPr>
        <w:t>following consultation with the other party and having taken its views into account,</w:t>
      </w:r>
    </w:p>
    <w:p w14:paraId="7C576310" w14:textId="77777777" w:rsidR="008713EB" w:rsidRDefault="008713EB" w:rsidP="008713EB">
      <w:pPr>
        <w:pStyle w:val="MRheading2"/>
        <w:numPr>
          <w:ilvl w:val="0"/>
          <w:numId w:val="0"/>
        </w:numPr>
        <w:tabs>
          <w:tab w:val="left" w:pos="720"/>
        </w:tabs>
        <w:spacing w:before="60" w:after="160" w:line="276" w:lineRule="auto"/>
        <w:ind w:left="720"/>
        <w:rPr>
          <w:rFonts w:cs="Arial"/>
          <w:szCs w:val="22"/>
        </w:rPr>
      </w:pPr>
      <w:r>
        <w:rPr>
          <w:rFonts w:cs="Arial"/>
          <w:szCs w:val="22"/>
        </w:rPr>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14:paraId="3F8064CF" w14:textId="77777777" w:rsidR="008713EB" w:rsidRPr="00CB2EDD" w:rsidRDefault="008713EB" w:rsidP="008713EB">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28083AB5" w14:textId="77777777" w:rsidR="006920E5" w:rsidRPr="00CB2EDD" w:rsidRDefault="006920E5" w:rsidP="00A52391">
      <w:pPr>
        <w:pStyle w:val="MRheading1"/>
        <w:spacing w:before="60" w:after="160" w:line="276" w:lineRule="auto"/>
        <w:rPr>
          <w:rFonts w:cs="Arial"/>
          <w:szCs w:val="22"/>
        </w:rPr>
      </w:pPr>
      <w:bookmarkStart w:id="48" w:name="_Ref172691842"/>
      <w:bookmarkStart w:id="49" w:name="_Toc207776115"/>
      <w:bookmarkStart w:id="50" w:name="_Toc207776263"/>
      <w:r w:rsidRPr="00CB2EDD">
        <w:rPr>
          <w:rFonts w:cs="Arial"/>
          <w:szCs w:val="22"/>
        </w:rPr>
        <w:t>Termination</w:t>
      </w:r>
      <w:bookmarkEnd w:id="48"/>
      <w:bookmarkEnd w:id="49"/>
      <w:bookmarkEnd w:id="50"/>
    </w:p>
    <w:p w14:paraId="5EC104FF"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14:paraId="772978D6" w14:textId="77777777" w:rsidR="006920E5" w:rsidRDefault="006920E5" w:rsidP="00A52391">
      <w:pPr>
        <w:pStyle w:val="MRheading3"/>
        <w:spacing w:before="60" w:after="160" w:line="276" w:lineRule="auto"/>
        <w:rPr>
          <w:rFonts w:cs="Arial"/>
          <w:szCs w:val="22"/>
        </w:rPr>
      </w:pPr>
      <w:r w:rsidRPr="00CB2EDD">
        <w:rPr>
          <w:rFonts w:cs="Arial"/>
          <w:szCs w:val="22"/>
        </w:rPr>
        <w:t>the Funder Agreeme</w:t>
      </w:r>
      <w:r w:rsidR="00FB3EC8">
        <w:rPr>
          <w:rFonts w:cs="Arial"/>
          <w:szCs w:val="22"/>
        </w:rPr>
        <w:t>nt is terminated for any reaso</w:t>
      </w:r>
      <w:r w:rsidR="00C61C70">
        <w:rPr>
          <w:rFonts w:cs="Arial"/>
          <w:szCs w:val="22"/>
        </w:rPr>
        <w:t xml:space="preserve">n; </w:t>
      </w:r>
    </w:p>
    <w:p w14:paraId="0D0DA3BB"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5F4EE552"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70C050F4" w14:textId="77777777" w:rsidR="006920E5" w:rsidRPr="00CB2EDD" w:rsidRDefault="006920E5" w:rsidP="00A52391">
      <w:pPr>
        <w:pStyle w:val="MRheading2"/>
        <w:spacing w:before="60" w:after="160" w:line="276" w:lineRule="auto"/>
        <w:rPr>
          <w:rFonts w:cs="Arial"/>
          <w:szCs w:val="22"/>
        </w:rPr>
      </w:pPr>
      <w:bookmarkStart w:id="51" w:name="a660795"/>
      <w:r w:rsidRPr="00CB2EDD">
        <w:rPr>
          <w:rFonts w:cs="Arial"/>
          <w:szCs w:val="22"/>
        </w:rPr>
        <w:t>Either party may give notice in writing to the other terminating this Agreement with immediate effect if:</w:t>
      </w:r>
    </w:p>
    <w:p w14:paraId="1CEE9C8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35835DF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1"/>
    <w:p w14:paraId="0BB80BEC"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A43C8E" w:rsidRDefault="00A43C8E" w:rsidP="00A52391">
      <w:pPr>
        <w:pStyle w:val="MRheading1"/>
        <w:spacing w:before="60" w:after="160" w:line="276" w:lineRule="auto"/>
      </w:pPr>
      <w:r w:rsidRPr="00A43C8E">
        <w:t>Data Processing</w:t>
      </w:r>
    </w:p>
    <w:p w14:paraId="6601612D" w14:textId="77777777" w:rsidR="00A43C8E" w:rsidRPr="00A43C8E" w:rsidRDefault="00A43C8E" w:rsidP="00A52391">
      <w:pPr>
        <w:pStyle w:val="MRheading2"/>
        <w:spacing w:before="60" w:after="160" w:line="276" w:lineRule="auto"/>
      </w:pPr>
      <w:bookmarkStart w:id="52" w:name="_Ref511299581"/>
      <w:r w:rsidRPr="00A43C8E">
        <w:t>In this clause:</w:t>
      </w:r>
      <w:bookmarkEnd w:id="52"/>
    </w:p>
    <w:p w14:paraId="5DF9E9F1" w14:textId="77777777"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790A049"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14:paraId="6261F346" w14:textId="77777777" w:rsidR="00A43C8E" w:rsidRPr="00A43C8E" w:rsidRDefault="00A43C8E" w:rsidP="00A52391">
      <w:pPr>
        <w:pStyle w:val="MRheading3"/>
        <w:spacing w:before="60" w:after="160" w:line="276" w:lineRule="auto"/>
      </w:pPr>
      <w:r w:rsidRPr="00A43C8E">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62BEADB4"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481AB419"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437BF787" w14:textId="77777777" w:rsidR="006920E5" w:rsidRPr="00CB2EDD" w:rsidRDefault="006920E5" w:rsidP="00A52391">
      <w:pPr>
        <w:pStyle w:val="MRheading1"/>
        <w:spacing w:before="60" w:after="160" w:line="276" w:lineRule="auto"/>
        <w:rPr>
          <w:rFonts w:cs="Arial"/>
          <w:szCs w:val="22"/>
        </w:rPr>
      </w:pPr>
      <w:bookmarkStart w:id="53" w:name="_Ref205953980"/>
      <w:bookmarkStart w:id="54" w:name="_Toc207776122"/>
      <w:bookmarkStart w:id="55" w:name="_Toc207776270"/>
      <w:r w:rsidRPr="00CB2EDD">
        <w:rPr>
          <w:rFonts w:cs="Arial"/>
          <w:szCs w:val="22"/>
        </w:rPr>
        <w:t>Audit</w:t>
      </w:r>
      <w:bookmarkEnd w:id="53"/>
      <w:bookmarkEnd w:id="54"/>
      <w:bookmarkEnd w:id="55"/>
    </w:p>
    <w:p w14:paraId="05D3C4B9" w14:textId="774AA645"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00E14B5A" w:rsidRPr="00E14B5A">
        <w:rPr>
          <w:rFonts w:cs="Arial"/>
          <w:szCs w:val="22"/>
        </w:rPr>
        <w:t>will fully co-operate with and assist the British Council in meeting its audit and regulatory requirements by providing access for the British Council,</w:t>
      </w:r>
      <w:r w:rsidR="005F2B12">
        <w:rPr>
          <w:rFonts w:cs="Arial"/>
          <w:szCs w:val="22"/>
        </w:rPr>
        <w:t xml:space="preserve"> the Funder</w:t>
      </w:r>
      <w:r w:rsidR="00AD628B">
        <w:rPr>
          <w:rFonts w:cs="Arial"/>
          <w:szCs w:val="22"/>
        </w:rPr>
        <w:t>,</w:t>
      </w:r>
      <w:r w:rsidR="00E14B5A" w:rsidRPr="00E14B5A">
        <w:rPr>
          <w:rFonts w:cs="Arial"/>
          <w:szCs w:val="22"/>
        </w:rPr>
        <w:t xml:space="preserve"> </w:t>
      </w:r>
      <w:r w:rsidR="00AD628B">
        <w:rPr>
          <w:rFonts w:cs="Arial"/>
          <w:szCs w:val="22"/>
        </w:rPr>
        <w:t>their</w:t>
      </w:r>
      <w:r w:rsidR="00E14B5A" w:rsidRPr="00E14B5A">
        <w:rPr>
          <w:rFonts w:cs="Arial"/>
          <w:szCs w:val="22"/>
        </w:rPr>
        <w:t xml:space="preserve"> internal auditors (which shall include, for the purposes of this Agreement the British Council’s internal, audit, security, safeguarding and operational risk functions), </w:t>
      </w:r>
      <w:r w:rsidR="004C3974">
        <w:rPr>
          <w:rFonts w:cs="Arial"/>
          <w:szCs w:val="22"/>
        </w:rPr>
        <w:t>their</w:t>
      </w:r>
      <w:r w:rsidR="00E14B5A" w:rsidRPr="00E14B5A">
        <w:rPr>
          <w:rFonts w:cs="Arial"/>
          <w:szCs w:val="22"/>
        </w:rPr>
        <w:t xml:space="preserve"> external auditors or any agents appointed by the British Council</w:t>
      </w:r>
      <w:r w:rsidR="004C3974">
        <w:rPr>
          <w:rFonts w:cs="Arial"/>
          <w:szCs w:val="22"/>
        </w:rPr>
        <w:t>, the Funder</w:t>
      </w:r>
      <w:r w:rsidR="00E14B5A" w:rsidRPr="00E14B5A">
        <w:rPr>
          <w:rFonts w:cs="Arial"/>
          <w:szCs w:val="22"/>
        </w:rPr>
        <w:t xml:space="preserve"> or their regulators (or any person appointed by such body) to conduct appropriate reviews and inspections of the activities and records of the Recipient (and to take copies of records and documents and interview members of the Recipient’s </w:t>
      </w:r>
      <w:r w:rsidR="00401AA5">
        <w:rPr>
          <w:rFonts w:cs="Arial"/>
          <w:szCs w:val="22"/>
        </w:rPr>
        <w:t xml:space="preserve">team </w:t>
      </w:r>
      <w:r w:rsidR="005E7164">
        <w:rPr>
          <w:rFonts w:cs="Arial"/>
          <w:szCs w:val="22"/>
        </w:rPr>
        <w:t>relating to the Grant and the Project</w:t>
      </w:r>
      <w:r w:rsidR="00E14B5A" w:rsidRPr="00E14B5A">
        <w:rPr>
          <w:rFonts w:cs="Arial"/>
          <w:szCs w:val="22"/>
        </w:rPr>
        <w:t>).  The Recipient shall maintain all records relating to this Agreement (</w:t>
      </w:r>
      <w:r w:rsidR="00E14B5A">
        <w:rPr>
          <w:rFonts w:cs="Arial"/>
          <w:szCs w:val="22"/>
        </w:rPr>
        <w:t xml:space="preserve">including </w:t>
      </w:r>
      <w:r w:rsidR="00A853D4" w:rsidRPr="00A853D4">
        <w:rPr>
          <w:rFonts w:cs="Arial"/>
          <w:szCs w:val="22"/>
        </w:rPr>
        <w:t xml:space="preserve">without limitation, records relating </w:t>
      </w:r>
      <w:r w:rsidR="00A853D4">
        <w:rPr>
          <w:rFonts w:cs="Arial"/>
          <w:szCs w:val="22"/>
        </w:rPr>
        <w:t xml:space="preserve">to </w:t>
      </w:r>
      <w:r w:rsidR="00E14B5A">
        <w:rPr>
          <w:rFonts w:cs="Arial"/>
          <w:szCs w:val="22"/>
        </w:rPr>
        <w:t xml:space="preserve">the </w:t>
      </w:r>
      <w:r w:rsidR="00A853D4">
        <w:rPr>
          <w:rFonts w:cs="Arial"/>
          <w:szCs w:val="22"/>
        </w:rPr>
        <w:t>Grant</w:t>
      </w:r>
      <w:r w:rsidR="006F6993">
        <w:rPr>
          <w:rFonts w:cs="Arial"/>
          <w:szCs w:val="22"/>
        </w:rPr>
        <w:t xml:space="preserve"> and the Project</w:t>
      </w:r>
      <w:r w:rsidR="00E14B5A" w:rsidRPr="00E14B5A">
        <w:rPr>
          <w:rFonts w:cs="Arial"/>
          <w:szCs w:val="22"/>
        </w:rPr>
        <w:t xml:space="preserve">) for a period of seven (7) years following the year in which the </w:t>
      </w:r>
      <w:r w:rsidR="006D7A17">
        <w:rPr>
          <w:rFonts w:cs="Arial"/>
          <w:szCs w:val="22"/>
        </w:rPr>
        <w:t>Project</w:t>
      </w:r>
      <w:r w:rsidR="00E14B5A" w:rsidRPr="00E14B5A">
        <w:rPr>
          <w:rFonts w:cs="Arial"/>
          <w:szCs w:val="22"/>
        </w:rPr>
        <w:t xml:space="preserve"> is completed or such longer period as the British Council may notify to the Recipient in writing from time to time.</w:t>
      </w:r>
    </w:p>
    <w:p w14:paraId="282E960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CB2EDD" w:rsidRDefault="006920E5" w:rsidP="00A52391">
      <w:pPr>
        <w:pStyle w:val="MRheading1"/>
        <w:spacing w:before="60" w:after="160" w:line="276" w:lineRule="auto"/>
        <w:rPr>
          <w:rFonts w:cs="Arial"/>
          <w:szCs w:val="22"/>
        </w:rPr>
      </w:pPr>
      <w:bookmarkStart w:id="56" w:name="_Toc207776124"/>
      <w:bookmarkStart w:id="57" w:name="_Toc207776272"/>
      <w:bookmarkStart w:id="58" w:name="_Ref276133600"/>
      <w:bookmarkStart w:id="59" w:name="_Ref277080549"/>
      <w:r w:rsidRPr="00CB2EDD">
        <w:rPr>
          <w:rFonts w:cs="Arial"/>
          <w:szCs w:val="22"/>
        </w:rPr>
        <w:lastRenderedPageBreak/>
        <w:t>Publicity</w:t>
      </w:r>
      <w:bookmarkEnd w:id="56"/>
      <w:bookmarkEnd w:id="57"/>
      <w:bookmarkEnd w:id="58"/>
      <w:bookmarkEnd w:id="59"/>
    </w:p>
    <w:p w14:paraId="71942CCD" w14:textId="7C8C50E8"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5C879A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5934705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14:paraId="3F9F36BB" w14:textId="77777777" w:rsidR="00C40B8B" w:rsidRPr="00C40B8B" w:rsidRDefault="00C40B8B" w:rsidP="00C40B8B">
      <w:pPr>
        <w:pStyle w:val="MRheading3"/>
        <w:rPr>
          <w:rFonts w:cs="Arial"/>
          <w:szCs w:val="22"/>
        </w:rPr>
      </w:pPr>
      <w:r w:rsidRPr="00C40B8B">
        <w:rPr>
          <w:rFonts w:cs="Arial"/>
          <w:szCs w:val="22"/>
        </w:rPr>
        <w:t>inform the British Council in advance of any materials being published or any publicity events being held in connection with the Project</w:t>
      </w:r>
    </w:p>
    <w:p w14:paraId="4BC5DE0B"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00E42730" w14:textId="557A1E12"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6CA438CB" w14:textId="77777777" w:rsidR="00AB58DB" w:rsidRDefault="00AB58DB" w:rsidP="00AB58DB">
      <w:pPr>
        <w:pStyle w:val="MRheading2"/>
        <w:spacing w:before="60" w:after="160" w:line="276" w:lineRule="auto"/>
        <w:rPr>
          <w:rFonts w:cs="Arial"/>
          <w:szCs w:val="22"/>
        </w:rPr>
      </w:pPr>
      <w:r w:rsidRPr="00A55048">
        <w:rPr>
          <w:rFonts w:cs="Arial"/>
          <w:szCs w:val="22"/>
        </w:rPr>
        <w:t>Each party shall ensure that where it is responsible for the preparation of Project materials or materials promoting the Project or the parties’ involvement in the Project it shall acknowl</w:t>
      </w:r>
      <w:r>
        <w:rPr>
          <w:rFonts w:cs="Arial"/>
          <w:szCs w:val="22"/>
        </w:rPr>
        <w:t xml:space="preserve">edge the funding role of the </w:t>
      </w:r>
      <w:r w:rsidRPr="00A55048">
        <w:rPr>
          <w:rFonts w:cs="Arial"/>
          <w:szCs w:val="22"/>
        </w:rPr>
        <w:t xml:space="preserve">Funder and ensure the materials are prepared in accordance with the </w:t>
      </w:r>
      <w:r>
        <w:rPr>
          <w:rFonts w:cs="Arial"/>
          <w:szCs w:val="22"/>
        </w:rPr>
        <w:t xml:space="preserve">ISPF </w:t>
      </w:r>
      <w:r w:rsidRPr="00125E47">
        <w:rPr>
          <w:rFonts w:cs="Arial"/>
          <w:szCs w:val="22"/>
        </w:rPr>
        <w:t xml:space="preserve">Brand </w:t>
      </w:r>
      <w:r>
        <w:rPr>
          <w:rFonts w:cs="Arial"/>
          <w:szCs w:val="22"/>
        </w:rPr>
        <w:t>Identity Guidelines.</w:t>
      </w:r>
      <w:r w:rsidRPr="00A55048">
        <w:rPr>
          <w:rFonts w:cs="Arial"/>
          <w:szCs w:val="22"/>
        </w:rPr>
        <w:t xml:space="preserve"> </w:t>
      </w:r>
    </w:p>
    <w:p w14:paraId="48E073E0" w14:textId="260017F7" w:rsidR="00AB58DB" w:rsidRPr="00AB58DB" w:rsidRDefault="00AB58DB" w:rsidP="00AB58DB">
      <w:pPr>
        <w:pStyle w:val="MRheading2"/>
        <w:spacing w:before="60" w:after="160" w:line="276" w:lineRule="auto"/>
        <w:rPr>
          <w:rFonts w:cs="Arial"/>
          <w:szCs w:val="22"/>
        </w:rPr>
      </w:pPr>
      <w:r w:rsidRPr="00AB58DB">
        <w:rPr>
          <w:rFonts w:cs="Arial"/>
          <w:szCs w:val="22"/>
        </w:rPr>
        <w:t xml:space="preserve">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clause </w:t>
      </w:r>
      <w:r w:rsidRPr="00AB58DB">
        <w:rPr>
          <w:rFonts w:cs="Arial"/>
          <w:szCs w:val="22"/>
        </w:rPr>
        <w:fldChar w:fldCharType="begin"/>
      </w:r>
      <w:r w:rsidRPr="00AB58DB">
        <w:rPr>
          <w:rFonts w:cs="Arial"/>
          <w:szCs w:val="22"/>
        </w:rPr>
        <w:instrText xml:space="preserve"> REF _Ref475615160 \r \h </w:instrText>
      </w:r>
      <w:r w:rsidRPr="00AB58DB">
        <w:rPr>
          <w:rFonts w:cs="Arial"/>
          <w:szCs w:val="22"/>
        </w:rPr>
      </w:r>
      <w:r w:rsidRPr="00AB58DB">
        <w:rPr>
          <w:rFonts w:cs="Arial"/>
          <w:szCs w:val="22"/>
        </w:rPr>
        <w:fldChar w:fldCharType="separate"/>
      </w:r>
      <w:r w:rsidRPr="00AB58DB">
        <w:rPr>
          <w:rFonts w:cs="Arial"/>
          <w:szCs w:val="22"/>
        </w:rPr>
        <w:t>12.2.2</w:t>
      </w:r>
      <w:r w:rsidRPr="00AB58DB">
        <w:rPr>
          <w:rFonts w:cs="Arial"/>
          <w:szCs w:val="22"/>
        </w:rPr>
        <w:fldChar w:fldCharType="end"/>
      </w:r>
      <w:r w:rsidRPr="00AB58DB">
        <w:rPr>
          <w:rFonts w:cs="Arial"/>
          <w:szCs w:val="22"/>
        </w:rPr>
        <w:t xml:space="preserve"> and </w:t>
      </w:r>
      <w:r w:rsidRPr="00AB58DB">
        <w:rPr>
          <w:rFonts w:cs="Arial"/>
          <w:szCs w:val="22"/>
        </w:rPr>
        <w:fldChar w:fldCharType="begin"/>
      </w:r>
      <w:r w:rsidRPr="00AB58DB">
        <w:rPr>
          <w:rFonts w:cs="Arial"/>
          <w:szCs w:val="22"/>
        </w:rPr>
        <w:instrText xml:space="preserve"> REF _Ref475615175 \r \h </w:instrText>
      </w:r>
      <w:r w:rsidRPr="00AB58DB">
        <w:rPr>
          <w:rFonts w:cs="Arial"/>
          <w:szCs w:val="22"/>
        </w:rPr>
      </w:r>
      <w:r w:rsidRPr="00AB58DB">
        <w:rPr>
          <w:rFonts w:cs="Arial"/>
          <w:szCs w:val="22"/>
        </w:rPr>
        <w:fldChar w:fldCharType="separate"/>
      </w:r>
      <w:r w:rsidRPr="00AB58DB">
        <w:rPr>
          <w:rFonts w:cs="Arial"/>
          <w:szCs w:val="22"/>
        </w:rPr>
        <w:t>12.2.3</w:t>
      </w:r>
      <w:r w:rsidRPr="00AB58DB">
        <w:rPr>
          <w:rFonts w:cs="Arial"/>
          <w:szCs w:val="22"/>
        </w:rPr>
        <w:fldChar w:fldCharType="end"/>
      </w:r>
    </w:p>
    <w:p w14:paraId="4BC01216" w14:textId="77777777" w:rsidR="006920E5" w:rsidRPr="00CB2EDD" w:rsidRDefault="006920E5" w:rsidP="00A52391">
      <w:pPr>
        <w:pStyle w:val="MRheading1"/>
        <w:spacing w:before="60" w:after="160" w:line="276" w:lineRule="auto"/>
        <w:rPr>
          <w:rFonts w:cs="Arial"/>
          <w:szCs w:val="22"/>
        </w:rPr>
      </w:pPr>
      <w:bookmarkStart w:id="60" w:name="_Toc207776129"/>
      <w:bookmarkStart w:id="61" w:name="_Toc207776277"/>
      <w:r w:rsidRPr="00CB2EDD">
        <w:rPr>
          <w:rFonts w:cs="Arial"/>
          <w:szCs w:val="22"/>
        </w:rPr>
        <w:t>Employees</w:t>
      </w:r>
      <w:bookmarkEnd w:id="60"/>
      <w:bookmarkEnd w:id="61"/>
    </w:p>
    <w:p w14:paraId="2282B1E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281CA1" w:rsidRDefault="00281CA1" w:rsidP="00A52391">
      <w:pPr>
        <w:pStyle w:val="MRheading1"/>
        <w:spacing w:before="60" w:after="160" w:line="276" w:lineRule="auto"/>
        <w:rPr>
          <w:rFonts w:cs="Arial"/>
          <w:szCs w:val="22"/>
        </w:rPr>
      </w:pPr>
      <w:bookmarkStart w:id="62" w:name="_Ref511297390"/>
      <w:r w:rsidRPr="00281CA1">
        <w:rPr>
          <w:rFonts w:cs="Arial"/>
          <w:szCs w:val="22"/>
        </w:rPr>
        <w:t>Anti-Corruption, Anti-Collusion and Tax Evasion</w:t>
      </w:r>
      <w:bookmarkEnd w:id="62"/>
    </w:p>
    <w:p w14:paraId="54973D43" w14:textId="77777777" w:rsidR="00281CA1" w:rsidRPr="00281CA1" w:rsidRDefault="00281CA1" w:rsidP="00A52391">
      <w:pPr>
        <w:pStyle w:val="MRheading2"/>
        <w:spacing w:before="60" w:after="160" w:line="276" w:lineRule="auto"/>
      </w:pPr>
      <w:bookmarkStart w:id="63"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3"/>
    </w:p>
    <w:p w14:paraId="491621B6" w14:textId="77777777" w:rsidR="00281CA1" w:rsidRPr="00281CA1" w:rsidRDefault="00281CA1" w:rsidP="00A52391">
      <w:pPr>
        <w:pStyle w:val="MRheading2"/>
        <w:spacing w:before="60" w:after="160" w:line="276" w:lineRule="auto"/>
      </w:pPr>
      <w:bookmarkStart w:id="64" w:name="_Ref511297457"/>
      <w:r w:rsidRPr="00281CA1">
        <w:lastRenderedPageBreak/>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4"/>
    </w:p>
    <w:p w14:paraId="71180BF2" w14:textId="77777777" w:rsidR="00281CA1" w:rsidRPr="00281CA1" w:rsidRDefault="00281CA1" w:rsidP="00A52391">
      <w:pPr>
        <w:pStyle w:val="MRheading2"/>
        <w:spacing w:before="60" w:after="160" w:line="276" w:lineRule="auto"/>
      </w:pPr>
      <w:bookmarkStart w:id="65" w:name="_Ref511297463"/>
      <w:r w:rsidRPr="00281CA1">
        <w:t xml:space="preserve">The </w:t>
      </w:r>
      <w:r w:rsidR="00137346">
        <w:t>Recipient</w:t>
      </w:r>
      <w:r w:rsidRPr="00281CA1">
        <w:t xml:space="preserve"> warrants that:</w:t>
      </w:r>
      <w:bookmarkEnd w:id="65"/>
    </w:p>
    <w:p w14:paraId="428F320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4F8BF63A"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771F6D9"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7A17AC42" w14:textId="2168266B"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7938607A" w14:textId="77777777" w:rsidR="00281CA1" w:rsidRPr="00281CA1" w:rsidRDefault="00281CA1" w:rsidP="00A52391">
      <w:pPr>
        <w:pStyle w:val="MRheading2"/>
        <w:spacing w:before="60" w:after="160" w:line="276" w:lineRule="auto"/>
      </w:pPr>
      <w:bookmarkStart w:id="66"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66"/>
    </w:p>
    <w:p w14:paraId="02DA15F2" w14:textId="77777777"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14:paraId="03888E81" w14:textId="77777777" w:rsidR="00281CA1" w:rsidRPr="00281CA1" w:rsidRDefault="00281CA1" w:rsidP="00A52391">
      <w:pPr>
        <w:pStyle w:val="MRheading3"/>
        <w:spacing w:before="60" w:after="160" w:line="276" w:lineRule="auto"/>
      </w:pPr>
      <w:r w:rsidRPr="00281CA1">
        <w:t>as being wanted by Interpol or any national law enforcement body in connection with crime;</w:t>
      </w:r>
    </w:p>
    <w:p w14:paraId="28CF9713" w14:textId="77777777" w:rsidR="00281CA1" w:rsidRPr="00281CA1" w:rsidRDefault="00281CA1" w:rsidP="00A52391">
      <w:pPr>
        <w:pStyle w:val="MRheading3"/>
        <w:spacing w:before="60" w:after="160" w:line="276" w:lineRule="auto"/>
      </w:pPr>
      <w:r w:rsidRPr="00281CA1">
        <w:t>as being subject to regulatory action by a national or international enforcement body;</w:t>
      </w:r>
    </w:p>
    <w:p w14:paraId="3EE384D1" w14:textId="77777777" w:rsidR="00281CA1" w:rsidRPr="00281CA1" w:rsidRDefault="00281CA1" w:rsidP="00A52391">
      <w:pPr>
        <w:pStyle w:val="MRheading3"/>
        <w:spacing w:before="60" w:after="160" w:line="276" w:lineRule="auto"/>
      </w:pPr>
      <w:r w:rsidRPr="00281CA1">
        <w:t>as being subject to export, trade or procurement controls or (in the case of an individual) as being disqualified from being a company director; and/or</w:t>
      </w:r>
    </w:p>
    <w:p w14:paraId="396B171C"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5C6272C6" w14:textId="77777777"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14:paraId="47D9FB75" w14:textId="77777777" w:rsidR="00281CA1" w:rsidRPr="00281CA1" w:rsidRDefault="00281CA1" w:rsidP="00A52391">
      <w:pPr>
        <w:pStyle w:val="MRheading2"/>
        <w:spacing w:before="60" w:after="160" w:line="276" w:lineRule="auto"/>
      </w:pPr>
      <w:bookmarkStart w:id="67"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67"/>
    </w:p>
    <w:p w14:paraId="10909611" w14:textId="77777777" w:rsidR="00281CA1" w:rsidRPr="00281CA1" w:rsidRDefault="00281CA1" w:rsidP="00A52391">
      <w:pPr>
        <w:pStyle w:val="MRheading2"/>
        <w:spacing w:before="60" w:after="160" w:line="276" w:lineRule="auto"/>
      </w:pPr>
      <w:bookmarkStart w:id="68"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68"/>
    </w:p>
    <w:p w14:paraId="15D9C67F" w14:textId="329C5A9E" w:rsidR="00281CA1" w:rsidRPr="00281CA1" w:rsidRDefault="00281CA1" w:rsidP="00A52391">
      <w:pPr>
        <w:pStyle w:val="MRheading3"/>
        <w:spacing w:before="60" w:after="160" w:line="276" w:lineRule="auto"/>
      </w:pPr>
      <w:bookmarkStart w:id="69" w:name="_Ref511297601"/>
      <w:r w:rsidRPr="00281CA1">
        <w:lastRenderedPageBreak/>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69"/>
      <w:r w:rsidRPr="00281CA1">
        <w:t xml:space="preserve"> </w:t>
      </w:r>
    </w:p>
    <w:p w14:paraId="5EA0B214" w14:textId="7183C6B4" w:rsidR="00281CA1" w:rsidRPr="00281CA1" w:rsidRDefault="00281CA1" w:rsidP="00A52391">
      <w:pPr>
        <w:pStyle w:val="MRheading3"/>
        <w:spacing w:before="60" w:after="160" w:line="276" w:lineRule="auto"/>
      </w:pPr>
      <w:bookmarkStart w:id="70" w:name="_Ref511297611"/>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0"/>
    </w:p>
    <w:p w14:paraId="55DC8F18" w14:textId="53F493FE"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14:paraId="096A5FCB" w14:textId="4777C80A" w:rsidR="00281CA1" w:rsidRPr="00281CA1" w:rsidRDefault="00281CA1" w:rsidP="00A52391">
      <w:pPr>
        <w:pStyle w:val="MRheading2"/>
        <w:spacing w:before="60" w:after="160" w:line="276" w:lineRule="auto"/>
      </w:pPr>
      <w:bookmarkStart w:id="71" w:name="_Ref511297495"/>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1"/>
    </w:p>
    <w:p w14:paraId="50E99A94"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2CDC0392"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0F81CFC9" w14:textId="77777777"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14:paraId="020CFA09" w14:textId="77777777" w:rsidR="00281CA1" w:rsidRPr="00281CA1" w:rsidRDefault="00281CA1" w:rsidP="00A52391">
      <w:pPr>
        <w:pStyle w:val="MRheading3"/>
        <w:spacing w:before="60" w:after="160" w:line="276" w:lineRule="auto"/>
      </w:pPr>
      <w:r w:rsidRPr="00281CA1">
        <w:t>share such information with third parties.</w:t>
      </w:r>
    </w:p>
    <w:p w14:paraId="46E0DE98" w14:textId="3298A5B1" w:rsidR="00281CA1" w:rsidRPr="00281CA1" w:rsidRDefault="00281CA1" w:rsidP="00A52391">
      <w:pPr>
        <w:pStyle w:val="MRheading2"/>
        <w:spacing w:before="60" w:after="160" w:line="276" w:lineRule="auto"/>
      </w:pPr>
      <w:bookmarkStart w:id="72"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2"/>
    </w:p>
    <w:p w14:paraId="3BC85752" w14:textId="23E0ACBB"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14:paraId="0FCAB71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281CA1" w:rsidRDefault="00281CA1" w:rsidP="00A52391">
      <w:pPr>
        <w:pStyle w:val="MRheading3"/>
        <w:spacing w:before="60" w:after="160" w:line="276" w:lineRule="auto"/>
      </w:pPr>
      <w:bookmarkStart w:id="73" w:name="_Ref511297423"/>
      <w:r w:rsidRPr="00281CA1">
        <w:t>maintain accurate and up to date records of:</w:t>
      </w:r>
      <w:bookmarkEnd w:id="73"/>
    </w:p>
    <w:p w14:paraId="48184F54"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elsewhere;</w:t>
      </w:r>
    </w:p>
    <w:p w14:paraId="67A81843"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14:paraId="36B7BEDF" w14:textId="67CB74BF"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evasion;</w:t>
      </w:r>
    </w:p>
    <w:p w14:paraId="42224681" w14:textId="77777777" w:rsidR="00281CA1" w:rsidRPr="00281CA1" w:rsidRDefault="00281CA1" w:rsidP="00A52391">
      <w:pPr>
        <w:pStyle w:val="MRheading4"/>
        <w:spacing w:before="60" w:after="160" w:line="276" w:lineRule="auto"/>
      </w:pPr>
      <w:r w:rsidRPr="00281CA1">
        <w:lastRenderedPageBreak/>
        <w:t xml:space="preserve">the </w:t>
      </w:r>
      <w:r w:rsidR="00137346">
        <w:t>Recipient</w:t>
      </w:r>
      <w:r w:rsidRPr="00281CA1">
        <w:t>’s monitoring of compliance by Relevant Persons with applicable policies and procedures;</w:t>
      </w:r>
    </w:p>
    <w:p w14:paraId="37F7A65E" w14:textId="64D9D990"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14:paraId="32B64661" w14:textId="7FEF4368"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14:paraId="15B6D61A" w14:textId="45C07FFB"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at all times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14:paraId="22405546" w14:textId="1FC52965"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14:paraId="19143041" w14:textId="77777777"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14:paraId="368BEE94" w14:textId="5792F3A0"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5"/>
      </w:r>
      <w:r w:rsidRPr="00A26373">
        <w:t xml:space="preserve">.  </w:t>
      </w:r>
    </w:p>
    <w:p w14:paraId="314C69C0"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1B740" w14:textId="77777777" w:rsidR="007678B8" w:rsidRPr="007678B8" w:rsidRDefault="007678B8" w:rsidP="007678B8">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1A5FFD8D" w14:textId="77777777" w:rsidR="00895475" w:rsidRDefault="00895475" w:rsidP="00A52391">
      <w:pPr>
        <w:pStyle w:val="MRheading1"/>
        <w:spacing w:before="60" w:after="160" w:line="276" w:lineRule="auto"/>
        <w:rPr>
          <w:rFonts w:cs="Arial"/>
          <w:szCs w:val="22"/>
        </w:rPr>
      </w:pPr>
      <w:bookmarkStart w:id="74" w:name="_Ref511297368"/>
      <w:r>
        <w:rPr>
          <w:rFonts w:cs="Arial"/>
          <w:szCs w:val="22"/>
        </w:rPr>
        <w:t>Anti-slavery and human trafficking</w:t>
      </w:r>
      <w:bookmarkEnd w:id="74"/>
    </w:p>
    <w:p w14:paraId="6F8EC1E4" w14:textId="77777777" w:rsidR="00895475" w:rsidRPr="00895475" w:rsidRDefault="00895475" w:rsidP="00A52391">
      <w:pPr>
        <w:pStyle w:val="MRheading2"/>
        <w:spacing w:before="60" w:after="160" w:line="276" w:lineRule="auto"/>
        <w:rPr>
          <w:rFonts w:cs="Arial"/>
          <w:szCs w:val="22"/>
        </w:rPr>
      </w:pPr>
      <w:bookmarkStart w:id="75" w:name="_Ref455750175"/>
      <w:r w:rsidRPr="00895475">
        <w:rPr>
          <w:rFonts w:cs="Arial"/>
          <w:szCs w:val="22"/>
        </w:rPr>
        <w:t xml:space="preserve">The </w:t>
      </w:r>
      <w:r>
        <w:rPr>
          <w:rFonts w:cs="Arial"/>
          <w:szCs w:val="22"/>
        </w:rPr>
        <w:t>Recipient</w:t>
      </w:r>
      <w:r w:rsidRPr="00895475">
        <w:rPr>
          <w:rFonts w:cs="Arial"/>
          <w:szCs w:val="22"/>
        </w:rPr>
        <w:t xml:space="preserve"> shall:</w:t>
      </w:r>
      <w:bookmarkEnd w:id="75"/>
    </w:p>
    <w:p w14:paraId="52B14675"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14:paraId="75E8CF71" w14:textId="77777777"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14:paraId="7F6B1330" w14:textId="77777777" w:rsidR="00895475" w:rsidRPr="00895475" w:rsidRDefault="00895475" w:rsidP="00A52391">
      <w:pPr>
        <w:pStyle w:val="MRheading3"/>
        <w:spacing w:before="60" w:after="160" w:line="276" w:lineRule="auto"/>
      </w:pPr>
      <w:r w:rsidRPr="00895475">
        <w:lastRenderedPageBreak/>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37780AB4" w14:textId="2E2B909D"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133F69C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02C95DE5" w14:textId="77777777"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0223DDEE" w14:textId="77777777"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14:paraId="3505AEBC" w14:textId="77777777" w:rsidR="00895475" w:rsidRPr="00895475" w:rsidRDefault="00895475" w:rsidP="00A52391">
      <w:pPr>
        <w:pStyle w:val="MRheading3"/>
        <w:spacing w:before="60" w:after="160" w:line="276" w:lineRule="auto"/>
      </w:pPr>
      <w:r w:rsidRPr="00895475">
        <w:t>share with third parties information about such non-compliance.</w:t>
      </w:r>
    </w:p>
    <w:p w14:paraId="360D2069" w14:textId="77777777" w:rsidR="006920E5" w:rsidRPr="00CB2EDD" w:rsidRDefault="006920E5" w:rsidP="00A52391">
      <w:pPr>
        <w:pStyle w:val="MRheading1"/>
        <w:spacing w:before="60" w:after="160" w:line="276" w:lineRule="auto"/>
        <w:rPr>
          <w:rFonts w:cs="Arial"/>
          <w:szCs w:val="22"/>
        </w:rPr>
      </w:pPr>
      <w:bookmarkStart w:id="76" w:name="_Ref205953963"/>
      <w:bookmarkStart w:id="77" w:name="_Toc207776118"/>
      <w:bookmarkStart w:id="78" w:name="_Toc207776266"/>
      <w:r w:rsidRPr="00CB2EDD">
        <w:rPr>
          <w:rFonts w:cs="Arial"/>
          <w:szCs w:val="22"/>
        </w:rPr>
        <w:t>E</w:t>
      </w:r>
      <w:r w:rsidR="00041331">
        <w:rPr>
          <w:rFonts w:cs="Arial"/>
          <w:szCs w:val="22"/>
        </w:rPr>
        <w:t xml:space="preserve">quality, Diversity and Inclusion </w:t>
      </w:r>
    </w:p>
    <w:p w14:paraId="30A11E3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0119F3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2F15DC65" w14:textId="77777777" w:rsidR="006920E5" w:rsidRPr="00CB2EDD" w:rsidRDefault="006920E5" w:rsidP="00A52391">
      <w:pPr>
        <w:pStyle w:val="MRheading1"/>
        <w:spacing w:before="60" w:after="160" w:line="276" w:lineRule="auto"/>
        <w:rPr>
          <w:rFonts w:cs="Arial"/>
          <w:szCs w:val="22"/>
        </w:rPr>
      </w:pPr>
      <w:bookmarkStart w:id="79" w:name="_Ref388001181"/>
      <w:r w:rsidRPr="00CB2EDD">
        <w:rPr>
          <w:rFonts w:cs="Arial"/>
          <w:szCs w:val="22"/>
        </w:rPr>
        <w:t>Assignment</w:t>
      </w:r>
      <w:bookmarkEnd w:id="76"/>
      <w:bookmarkEnd w:id="77"/>
      <w:bookmarkEnd w:id="78"/>
      <w:bookmarkEnd w:id="79"/>
    </w:p>
    <w:p w14:paraId="74B4D93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CB2EDD" w:rsidRDefault="006920E5" w:rsidP="00A52391">
      <w:pPr>
        <w:pStyle w:val="MRheading2"/>
        <w:spacing w:before="60" w:after="160" w:line="276" w:lineRule="auto"/>
        <w:rPr>
          <w:rFonts w:cs="Arial"/>
          <w:szCs w:val="22"/>
        </w:rPr>
      </w:pPr>
      <w:bookmarkStart w:id="80" w:name="_Ref205953866"/>
      <w:r w:rsidRPr="00CB2EDD">
        <w:rPr>
          <w:rFonts w:cs="Arial"/>
          <w:szCs w:val="22"/>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0"/>
    </w:p>
    <w:p w14:paraId="4CE7261C"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5AADDCA2"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5AF6123C"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Entire agreement</w:t>
      </w:r>
    </w:p>
    <w:p w14:paraId="2D266A67" w14:textId="77777777"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CB2EDD" w:rsidRDefault="006920E5" w:rsidP="00A52391">
      <w:pPr>
        <w:pStyle w:val="MRheading1"/>
        <w:spacing w:before="60" w:after="160" w:line="276" w:lineRule="auto"/>
        <w:rPr>
          <w:rFonts w:cs="Arial"/>
          <w:szCs w:val="22"/>
        </w:rPr>
      </w:pPr>
      <w:bookmarkStart w:id="81" w:name="_Ref388263829"/>
      <w:r w:rsidRPr="00CB2EDD">
        <w:rPr>
          <w:rFonts w:cs="Arial"/>
          <w:szCs w:val="22"/>
        </w:rPr>
        <w:t>Variation</w:t>
      </w:r>
      <w:bookmarkEnd w:id="81"/>
    </w:p>
    <w:p w14:paraId="0CD7F211"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536E2382" w14:textId="77777777" w:rsidR="006920E5" w:rsidRPr="00CB2EDD" w:rsidRDefault="006920E5" w:rsidP="00A52391">
      <w:pPr>
        <w:pStyle w:val="MRheading1"/>
        <w:spacing w:before="60" w:after="160" w:line="276" w:lineRule="auto"/>
        <w:rPr>
          <w:rFonts w:cs="Arial"/>
          <w:szCs w:val="22"/>
        </w:rPr>
      </w:pPr>
      <w:bookmarkStart w:id="82" w:name="a273531"/>
      <w:r w:rsidRPr="00CB2EDD">
        <w:rPr>
          <w:rFonts w:cs="Arial"/>
          <w:szCs w:val="22"/>
        </w:rPr>
        <w:t>Severance</w:t>
      </w:r>
      <w:bookmarkEnd w:id="82"/>
    </w:p>
    <w:p w14:paraId="435507F2" w14:textId="77777777"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2211D33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CB2EDD" w:rsidRDefault="006920E5" w:rsidP="00A52391">
      <w:pPr>
        <w:pStyle w:val="MRheading1"/>
        <w:spacing w:before="60" w:after="160" w:line="276" w:lineRule="auto"/>
        <w:rPr>
          <w:rFonts w:cs="Arial"/>
          <w:szCs w:val="22"/>
        </w:rPr>
      </w:pPr>
      <w:bookmarkStart w:id="83" w:name="_Toc207776121"/>
      <w:bookmarkStart w:id="84" w:name="_Toc207776269"/>
      <w:r w:rsidRPr="00CB2EDD">
        <w:rPr>
          <w:rFonts w:cs="Arial"/>
          <w:szCs w:val="22"/>
        </w:rPr>
        <w:t>Third party rights</w:t>
      </w:r>
      <w:bookmarkEnd w:id="83"/>
      <w:bookmarkEnd w:id="84"/>
    </w:p>
    <w:p w14:paraId="06AFBA49" w14:textId="093294F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1E8A3CE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3FC54308"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CB2EDD" w:rsidRDefault="006920E5" w:rsidP="00A52391">
      <w:pPr>
        <w:pStyle w:val="MRheading1"/>
        <w:spacing w:before="60" w:after="160" w:line="276" w:lineRule="auto"/>
        <w:rPr>
          <w:rFonts w:cs="Arial"/>
          <w:szCs w:val="22"/>
        </w:rPr>
      </w:pPr>
      <w:bookmarkStart w:id="85" w:name="_Ref205953761"/>
      <w:bookmarkStart w:id="86" w:name="_Toc207776117"/>
      <w:bookmarkStart w:id="87" w:name="_Toc207776265"/>
      <w:r w:rsidRPr="00CB2EDD">
        <w:rPr>
          <w:rFonts w:cs="Arial"/>
          <w:szCs w:val="22"/>
        </w:rPr>
        <w:lastRenderedPageBreak/>
        <w:t>Force Majeure</w:t>
      </w:r>
      <w:bookmarkEnd w:id="85"/>
      <w:bookmarkEnd w:id="86"/>
      <w:bookmarkEnd w:id="87"/>
    </w:p>
    <w:p w14:paraId="341162D4" w14:textId="3962B09F" w:rsidR="006920E5" w:rsidRPr="00CB2EDD" w:rsidRDefault="006920E5" w:rsidP="00A52391">
      <w:pPr>
        <w:pStyle w:val="MRheading2"/>
        <w:spacing w:before="60" w:after="160" w:line="276" w:lineRule="auto"/>
        <w:rPr>
          <w:rFonts w:cs="Arial"/>
          <w:szCs w:val="22"/>
        </w:rPr>
      </w:pPr>
      <w:bookmarkStart w:id="88"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88"/>
    </w:p>
    <w:p w14:paraId="1A094179" w14:textId="77777777" w:rsidR="006920E5" w:rsidRPr="00CB2EDD" w:rsidRDefault="006920E5" w:rsidP="00A52391">
      <w:pPr>
        <w:pStyle w:val="MRheading2"/>
        <w:spacing w:before="60" w:after="160" w:line="276" w:lineRule="auto"/>
        <w:rPr>
          <w:rFonts w:cs="Arial"/>
          <w:szCs w:val="22"/>
        </w:rPr>
      </w:pPr>
      <w:bookmarkStart w:id="89" w:name="a866385"/>
      <w:r w:rsidRPr="00CB2EDD">
        <w:rPr>
          <w:rFonts w:cs="Arial"/>
          <w:szCs w:val="22"/>
        </w:rPr>
        <w:t>A party that is subject to a Force Majeure Event shall not be in breach of this Agreement provided that:</w:t>
      </w:r>
      <w:bookmarkEnd w:id="89"/>
    </w:p>
    <w:p w14:paraId="70218C5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14:paraId="52127140"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CB2EDD" w:rsidRDefault="006920E5" w:rsidP="00A52391">
      <w:pPr>
        <w:pStyle w:val="MRheading2"/>
        <w:spacing w:before="60" w:after="160" w:line="276" w:lineRule="auto"/>
        <w:rPr>
          <w:rFonts w:cs="Arial"/>
          <w:szCs w:val="22"/>
        </w:rPr>
      </w:pPr>
      <w:bookmarkStart w:id="90"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0"/>
    </w:p>
    <w:p w14:paraId="037079FF" w14:textId="77777777" w:rsidR="006920E5" w:rsidRPr="00CB2EDD" w:rsidRDefault="006920E5" w:rsidP="00A52391">
      <w:pPr>
        <w:pStyle w:val="MRheading1"/>
        <w:spacing w:before="60" w:after="160" w:line="276" w:lineRule="auto"/>
        <w:rPr>
          <w:rFonts w:cs="Arial"/>
          <w:szCs w:val="22"/>
        </w:rPr>
      </w:pPr>
      <w:bookmarkStart w:id="91" w:name="_Ref388263798"/>
      <w:r w:rsidRPr="00CB2EDD">
        <w:rPr>
          <w:rFonts w:cs="Arial"/>
          <w:szCs w:val="22"/>
        </w:rPr>
        <w:t>Notice</w:t>
      </w:r>
      <w:bookmarkEnd w:id="91"/>
    </w:p>
    <w:p w14:paraId="0D04D766" w14:textId="77777777" w:rsidR="006920E5" w:rsidRPr="00CB2EDD" w:rsidRDefault="006920E5" w:rsidP="00A52391">
      <w:pPr>
        <w:pStyle w:val="MRheading2"/>
        <w:spacing w:before="60" w:after="160" w:line="276" w:lineRule="auto"/>
        <w:rPr>
          <w:rFonts w:cs="Arial"/>
          <w:szCs w:val="22"/>
        </w:rPr>
      </w:pPr>
      <w:bookmarkStart w:id="92"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0DC81A88" w14:textId="77777777" w:rsidR="006920E5" w:rsidRPr="00CB2EDD" w:rsidRDefault="006920E5" w:rsidP="00A52391">
      <w:pPr>
        <w:pStyle w:val="MRheading3"/>
        <w:spacing w:before="60" w:after="160" w:line="276" w:lineRule="auto"/>
        <w:rPr>
          <w:rFonts w:cs="Arial"/>
          <w:szCs w:val="22"/>
        </w:rPr>
      </w:pPr>
      <w:bookmarkStart w:id="93" w:name="_Ref63089709"/>
      <w:r w:rsidRPr="00CB2EDD">
        <w:rPr>
          <w:rFonts w:cs="Arial"/>
          <w:szCs w:val="22"/>
        </w:rPr>
        <w:t>personally, in which case the notice will be deemed to have been received at the time of delivery;</w:t>
      </w:r>
      <w:bookmarkEnd w:id="93"/>
    </w:p>
    <w:p w14:paraId="50AE88E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14:paraId="52C6FA48" w14:textId="77777777" w:rsidR="00804F62" w:rsidRDefault="006920E5" w:rsidP="00A52391">
      <w:pPr>
        <w:pStyle w:val="MRheading3"/>
        <w:spacing w:before="60" w:after="160" w:line="276" w:lineRule="auto"/>
        <w:rPr>
          <w:rFonts w:cs="Arial"/>
          <w:szCs w:val="22"/>
        </w:rPr>
      </w:pPr>
      <w:bookmarkStart w:id="94"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94"/>
      <w:r w:rsidR="00804F62">
        <w:rPr>
          <w:rFonts w:cs="Arial"/>
          <w:szCs w:val="22"/>
        </w:rPr>
        <w:t xml:space="preserve"> </w:t>
      </w:r>
    </w:p>
    <w:p w14:paraId="367C795E" w14:textId="21018C1B"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 xml:space="preserve">normal working </w:t>
      </w:r>
      <w:r w:rsidR="00B62635">
        <w:rPr>
          <w:rFonts w:cs="Arial"/>
        </w:rPr>
        <w:lastRenderedPageBreak/>
        <w:t>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45095DFB"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95" w:name="_Toc207776237"/>
      <w:bookmarkStart w:id="96" w:name="Schedule3"/>
      <w:bookmarkEnd w:id="92"/>
      <w:bookmarkEnd w:id="95"/>
      <w:bookmarkEnd w:id="96"/>
    </w:p>
    <w:p w14:paraId="674C122B" w14:textId="77777777" w:rsidR="006920E5" w:rsidRPr="00CB2EDD" w:rsidRDefault="006920E5" w:rsidP="00A52391">
      <w:pPr>
        <w:pStyle w:val="MRheading1"/>
        <w:spacing w:before="60" w:after="160" w:line="276" w:lineRule="auto"/>
        <w:rPr>
          <w:rFonts w:cs="Arial"/>
          <w:szCs w:val="22"/>
        </w:rPr>
      </w:pPr>
      <w:bookmarkStart w:id="97" w:name="_Ref205954210"/>
      <w:bookmarkStart w:id="98" w:name="_Toc207776123"/>
      <w:bookmarkStart w:id="99" w:name="_Toc207776271"/>
      <w:r w:rsidRPr="00CB2EDD">
        <w:rPr>
          <w:rFonts w:cs="Arial"/>
          <w:szCs w:val="22"/>
        </w:rPr>
        <w:t>Governing Law and Dispute Resolution Procedure</w:t>
      </w:r>
      <w:bookmarkEnd w:id="97"/>
      <w:bookmarkEnd w:id="98"/>
      <w:bookmarkEnd w:id="99"/>
    </w:p>
    <w:p w14:paraId="6C61DAB4" w14:textId="77777777" w:rsidR="006920E5" w:rsidRPr="00CB2EDD" w:rsidRDefault="006920E5" w:rsidP="00A52391">
      <w:pPr>
        <w:pStyle w:val="MRheading2"/>
        <w:spacing w:before="60" w:after="160" w:line="276" w:lineRule="auto"/>
        <w:rPr>
          <w:rFonts w:cs="Arial"/>
          <w:szCs w:val="22"/>
        </w:rPr>
      </w:pPr>
      <w:bookmarkStart w:id="100"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CB2EDD" w:rsidRDefault="006920E5" w:rsidP="00A52391">
      <w:pPr>
        <w:pStyle w:val="MRheading2"/>
        <w:spacing w:before="60" w:after="160" w:line="276" w:lineRule="auto"/>
        <w:rPr>
          <w:rFonts w:cs="Arial"/>
          <w:szCs w:val="22"/>
        </w:rPr>
      </w:pPr>
      <w:bookmarkStart w:id="101"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1"/>
    </w:p>
    <w:p w14:paraId="618838DE" w14:textId="58969C5F" w:rsidR="006920E5" w:rsidRPr="00CB2EDD" w:rsidRDefault="006920E5" w:rsidP="00A52391">
      <w:pPr>
        <w:pStyle w:val="MRheading2"/>
        <w:spacing w:before="60" w:after="160" w:line="276" w:lineRule="auto"/>
        <w:rPr>
          <w:rFonts w:cs="Arial"/>
          <w:szCs w:val="22"/>
        </w:rPr>
      </w:pPr>
      <w:bookmarkStart w:id="102" w:name="_Ref290998444"/>
      <w:bookmarkStart w:id="103" w:name="_Ref293665941"/>
      <w:bookmarkStart w:id="104"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2"/>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03"/>
    </w:p>
    <w:p w14:paraId="41FA851A" w14:textId="215098C1" w:rsidR="00137346"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5"/>
      <w:bookmarkEnd w:id="100"/>
      <w:bookmarkEnd w:id="104"/>
    </w:p>
    <w:p w14:paraId="12C71F28" w14:textId="721FD2EB" w:rsidR="009B6C9A" w:rsidRDefault="007F5E98">
      <w:pPr>
        <w:spacing w:before="0" w:line="240" w:lineRule="auto"/>
        <w:jc w:val="left"/>
        <w:rPr>
          <w:rFonts w:cs="Arial"/>
          <w:szCs w:val="22"/>
        </w:rPr>
      </w:pPr>
      <w:r>
        <w:rPr>
          <w:rFonts w:cs="Arial"/>
          <w:szCs w:val="22"/>
        </w:rPr>
        <w:br w:type="page"/>
      </w:r>
    </w:p>
    <w:p w14:paraId="02AC1FA8" w14:textId="6712FB80"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 xml:space="preserve">Schedule </w:t>
      </w:r>
      <w:r>
        <w:rPr>
          <w:rFonts w:cs="Arial"/>
          <w:b/>
          <w:bCs/>
          <w:szCs w:val="22"/>
          <w:u w:val="single"/>
        </w:rPr>
        <w:t>4</w:t>
      </w:r>
    </w:p>
    <w:p w14:paraId="23B622AC" w14:textId="1C5F9988" w:rsidR="009B6C9A" w:rsidRDefault="009B6C9A" w:rsidP="009B6C9A">
      <w:pPr>
        <w:pStyle w:val="MRheading2"/>
        <w:numPr>
          <w:ilvl w:val="0"/>
          <w:numId w:val="0"/>
        </w:numPr>
        <w:spacing w:before="60" w:after="160" w:line="276" w:lineRule="auto"/>
        <w:jc w:val="center"/>
        <w:rPr>
          <w:rFonts w:cs="Arial"/>
          <w:szCs w:val="22"/>
          <w:u w:val="single"/>
        </w:rPr>
      </w:pPr>
      <w:r w:rsidRPr="009B6C9A">
        <w:rPr>
          <w:rFonts w:cs="Arial"/>
          <w:szCs w:val="22"/>
          <w:u w:val="single"/>
        </w:rPr>
        <w:t>Project Summary Budget</w:t>
      </w:r>
    </w:p>
    <w:p w14:paraId="02658CA1" w14:textId="76F84931" w:rsidR="00B565A1" w:rsidRDefault="00B565A1">
      <w:pPr>
        <w:spacing w:before="0" w:line="240" w:lineRule="auto"/>
        <w:jc w:val="left"/>
        <w:rPr>
          <w:rFonts w:cs="Arial"/>
          <w:szCs w:val="22"/>
          <w:u w:val="single"/>
        </w:rPr>
      </w:pPr>
      <w:r>
        <w:rPr>
          <w:rFonts w:cs="Arial"/>
          <w:szCs w:val="22"/>
          <w:u w:val="single"/>
        </w:rPr>
        <w:br w:type="page"/>
      </w:r>
    </w:p>
    <w:p w14:paraId="5200BD9C" w14:textId="174AFD98"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Schedule 5</w:t>
      </w:r>
    </w:p>
    <w:p w14:paraId="621D41B3" w14:textId="5E474F04" w:rsidR="009B6C9A" w:rsidRDefault="009B6C9A" w:rsidP="009B6C9A">
      <w:pPr>
        <w:pStyle w:val="MRheading2"/>
        <w:numPr>
          <w:ilvl w:val="0"/>
          <w:numId w:val="0"/>
        </w:numPr>
        <w:spacing w:before="60" w:after="160" w:line="276" w:lineRule="auto"/>
        <w:jc w:val="center"/>
        <w:rPr>
          <w:rFonts w:cs="Arial"/>
          <w:szCs w:val="22"/>
          <w:u w:val="single"/>
        </w:rPr>
      </w:pPr>
      <w:r>
        <w:rPr>
          <w:rFonts w:cs="Arial"/>
          <w:szCs w:val="22"/>
          <w:u w:val="single"/>
        </w:rPr>
        <w:t>Guidelines for Applicants</w:t>
      </w:r>
    </w:p>
    <w:p w14:paraId="70AF2D68" w14:textId="0B6DF0A3" w:rsidR="009B6C9A" w:rsidRDefault="009B6C9A" w:rsidP="009B6C9A">
      <w:pPr>
        <w:pStyle w:val="MRheading2"/>
        <w:numPr>
          <w:ilvl w:val="0"/>
          <w:numId w:val="0"/>
        </w:numPr>
        <w:spacing w:before="60" w:after="160" w:line="276" w:lineRule="auto"/>
        <w:jc w:val="center"/>
        <w:rPr>
          <w:rFonts w:cs="Arial"/>
          <w:szCs w:val="22"/>
          <w:u w:val="single"/>
        </w:rPr>
      </w:pPr>
    </w:p>
    <w:p w14:paraId="351E973E" w14:textId="591AB757" w:rsidR="009B6C9A" w:rsidRDefault="00B565A1">
      <w:pPr>
        <w:spacing w:before="0" w:line="240" w:lineRule="auto"/>
        <w:jc w:val="left"/>
        <w:rPr>
          <w:rFonts w:cs="Arial"/>
          <w:b/>
          <w:bCs/>
          <w:szCs w:val="22"/>
          <w:u w:val="single"/>
        </w:rPr>
      </w:pPr>
      <w:r>
        <w:rPr>
          <w:rFonts w:cs="Arial"/>
          <w:b/>
          <w:bCs/>
          <w:szCs w:val="22"/>
          <w:u w:val="single"/>
        </w:rPr>
        <w:br w:type="page"/>
      </w:r>
    </w:p>
    <w:p w14:paraId="13B54874" w14:textId="5DE37736"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Schedule 6</w:t>
      </w:r>
    </w:p>
    <w:p w14:paraId="4AFC3105" w14:textId="1FC6B25B" w:rsidR="009B6C9A" w:rsidRDefault="009B6C9A" w:rsidP="009B6C9A">
      <w:pPr>
        <w:pStyle w:val="MRheading2"/>
        <w:numPr>
          <w:ilvl w:val="0"/>
          <w:numId w:val="0"/>
        </w:numPr>
        <w:spacing w:before="60" w:after="160" w:line="276" w:lineRule="auto"/>
        <w:jc w:val="center"/>
        <w:rPr>
          <w:rFonts w:cs="Arial"/>
          <w:szCs w:val="22"/>
          <w:u w:val="single"/>
        </w:rPr>
      </w:pPr>
      <w:r>
        <w:rPr>
          <w:rFonts w:cs="Arial"/>
          <w:szCs w:val="22"/>
          <w:u w:val="single"/>
        </w:rPr>
        <w:t>Reporting Requirements</w:t>
      </w:r>
    </w:p>
    <w:p w14:paraId="24B50495" w14:textId="4F7D9275" w:rsidR="009B6C9A" w:rsidRDefault="009B6C9A" w:rsidP="009B6C9A">
      <w:pPr>
        <w:pStyle w:val="MRheading2"/>
        <w:numPr>
          <w:ilvl w:val="0"/>
          <w:numId w:val="0"/>
        </w:numPr>
        <w:spacing w:before="60" w:after="160" w:line="276" w:lineRule="auto"/>
        <w:jc w:val="center"/>
        <w:rPr>
          <w:rFonts w:cs="Arial"/>
          <w:szCs w:val="22"/>
          <w:u w:val="single"/>
        </w:rPr>
      </w:pPr>
    </w:p>
    <w:p w14:paraId="48D01DC9" w14:textId="09112E24" w:rsidR="009B6C9A" w:rsidRDefault="00B565A1">
      <w:pPr>
        <w:spacing w:before="0" w:line="240" w:lineRule="auto"/>
        <w:jc w:val="left"/>
        <w:rPr>
          <w:rFonts w:cs="Arial"/>
          <w:b/>
          <w:bCs/>
          <w:szCs w:val="22"/>
          <w:u w:val="single"/>
        </w:rPr>
      </w:pPr>
      <w:r>
        <w:rPr>
          <w:rFonts w:cs="Arial"/>
          <w:b/>
          <w:bCs/>
          <w:szCs w:val="22"/>
          <w:u w:val="single"/>
        </w:rPr>
        <w:br w:type="page"/>
      </w:r>
    </w:p>
    <w:p w14:paraId="1F68738A" w14:textId="36C43763"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Schedule 7</w:t>
      </w:r>
    </w:p>
    <w:p w14:paraId="72C8E0B5" w14:textId="0E0D4AF8" w:rsidR="009B6C9A" w:rsidRDefault="009B6C9A" w:rsidP="009B6C9A">
      <w:pPr>
        <w:pStyle w:val="MRheading2"/>
        <w:numPr>
          <w:ilvl w:val="0"/>
          <w:numId w:val="0"/>
        </w:numPr>
        <w:spacing w:before="60" w:after="160" w:line="276" w:lineRule="auto"/>
        <w:jc w:val="center"/>
        <w:rPr>
          <w:rFonts w:cs="Arial"/>
          <w:szCs w:val="22"/>
          <w:u w:val="single"/>
        </w:rPr>
      </w:pPr>
      <w:r>
        <w:rPr>
          <w:rFonts w:cs="Arial"/>
          <w:szCs w:val="22"/>
          <w:u w:val="single"/>
        </w:rPr>
        <w:t>Bank Details Form</w:t>
      </w:r>
    </w:p>
    <w:p w14:paraId="11803CF6" w14:textId="77777777" w:rsidR="009B6C9A" w:rsidRDefault="009B6C9A" w:rsidP="009B6C9A">
      <w:pPr>
        <w:pStyle w:val="MRheading2"/>
        <w:numPr>
          <w:ilvl w:val="0"/>
          <w:numId w:val="0"/>
        </w:numPr>
        <w:spacing w:before="60" w:after="160" w:line="276" w:lineRule="auto"/>
        <w:jc w:val="center"/>
        <w:rPr>
          <w:rFonts w:cs="Arial"/>
          <w:szCs w:val="22"/>
          <w:u w:val="single"/>
        </w:rPr>
      </w:pPr>
    </w:p>
    <w:p w14:paraId="08F374D4" w14:textId="505FB651" w:rsidR="009B6C9A" w:rsidRDefault="00B565A1">
      <w:pPr>
        <w:spacing w:before="0" w:line="240" w:lineRule="auto"/>
        <w:jc w:val="left"/>
        <w:rPr>
          <w:rFonts w:cs="Arial"/>
          <w:szCs w:val="22"/>
          <w:u w:val="single"/>
        </w:rPr>
      </w:pPr>
      <w:r>
        <w:rPr>
          <w:rFonts w:cs="Arial"/>
          <w:szCs w:val="22"/>
          <w:u w:val="single"/>
        </w:rPr>
        <w:br w:type="page"/>
      </w:r>
    </w:p>
    <w:p w14:paraId="0D9B20F4" w14:textId="415F39EC" w:rsidR="009B6C9A" w:rsidRDefault="00B565A1">
      <w:pPr>
        <w:spacing w:before="0" w:line="240" w:lineRule="auto"/>
        <w:jc w:val="left"/>
        <w:rPr>
          <w:rFonts w:cs="Arial"/>
          <w:szCs w:val="22"/>
          <w:u w:val="single"/>
        </w:rPr>
      </w:pPr>
      <w:r>
        <w:rPr>
          <w:rFonts w:cs="Arial"/>
          <w:szCs w:val="22"/>
          <w:u w:val="single"/>
        </w:rPr>
        <w:lastRenderedPageBreak/>
        <w:br w:type="page"/>
      </w:r>
    </w:p>
    <w:p w14:paraId="6A1A38EB" w14:textId="77777777" w:rsidR="00137346" w:rsidRPr="009B6C9A" w:rsidRDefault="00137346" w:rsidP="009B6C9A">
      <w:pPr>
        <w:pStyle w:val="MRheading2"/>
        <w:numPr>
          <w:ilvl w:val="0"/>
          <w:numId w:val="0"/>
        </w:numPr>
        <w:spacing w:before="60" w:after="160" w:line="276" w:lineRule="auto"/>
        <w:jc w:val="center"/>
        <w:rPr>
          <w:rFonts w:cs="Arial"/>
          <w:szCs w:val="22"/>
          <w:u w:val="single"/>
        </w:rPr>
      </w:pPr>
    </w:p>
    <w:sectPr w:rsidR="00137346" w:rsidRPr="009B6C9A">
      <w:footerReference w:type="default" r:id="rId13"/>
      <w:headerReference w:type="first" r:id="rId14"/>
      <w:footerReference w:type="first" r:id="rId15"/>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AF9B" w14:textId="77777777" w:rsidR="006B1A09" w:rsidRDefault="006B1A09">
      <w:r>
        <w:separator/>
      </w:r>
    </w:p>
  </w:endnote>
  <w:endnote w:type="continuationSeparator" w:id="0">
    <w:p w14:paraId="027D2436" w14:textId="77777777" w:rsidR="006B1A09" w:rsidRDefault="006B1A09">
      <w:r>
        <w:continuationSeparator/>
      </w:r>
    </w:p>
  </w:endnote>
  <w:endnote w:type="continuationNotice" w:id="1">
    <w:p w14:paraId="39288954" w14:textId="77777777" w:rsidR="006B1A09" w:rsidRDefault="006B1A0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2A888C0B" w14:textId="5A3BA2DC" w:rsidR="00A454B8" w:rsidRPr="0004746A" w:rsidRDefault="00367C02">
    <w:pPr>
      <w:rPr>
        <w:sz w:val="16"/>
      </w:rPr>
    </w:pPr>
    <w:r>
      <w:rPr>
        <w:sz w:val="16"/>
      </w:rPr>
      <w:t xml:space="preserve">Last Updated: </w:t>
    </w:r>
    <w:r w:rsidR="003825B7">
      <w:rPr>
        <w:sz w:val="16"/>
      </w:rPr>
      <w:t>28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66" w14:textId="77777777"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14:paraId="22C23BFD" w14:textId="088D93EA" w:rsidR="00A454B8" w:rsidRPr="0004746A" w:rsidRDefault="00B5570B">
    <w:pPr>
      <w:rPr>
        <w:sz w:val="16"/>
      </w:rPr>
    </w:pPr>
    <w:r>
      <w:rPr>
        <w:sz w:val="16"/>
      </w:rPr>
      <w:t xml:space="preserve">Last Updated: </w:t>
    </w:r>
    <w:r w:rsidR="003825B7">
      <w:rPr>
        <w:sz w:val="16"/>
      </w:rPr>
      <w:t>28 June 2022</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A1DC" w14:textId="77777777" w:rsidR="006B1A09" w:rsidRDefault="006B1A09">
      <w:r>
        <w:separator/>
      </w:r>
    </w:p>
  </w:footnote>
  <w:footnote w:type="continuationSeparator" w:id="0">
    <w:p w14:paraId="5EE2AA45" w14:textId="77777777" w:rsidR="006B1A09" w:rsidRDefault="006B1A09">
      <w:r>
        <w:continuationSeparator/>
      </w:r>
    </w:p>
  </w:footnote>
  <w:footnote w:type="continuationNotice" w:id="1">
    <w:p w14:paraId="11831C77" w14:textId="77777777" w:rsidR="006B1A09" w:rsidRDefault="006B1A09">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hRule="exact" w:val="1280"/>
      </w:trPr>
      <w:tc>
        <w:tcPr>
          <w:tcW w:w="3969" w:type="dxa"/>
          <w:tcBorders>
            <w:bottom w:val="single" w:sz="4" w:space="0" w:color="auto"/>
          </w:tcBorders>
        </w:tcPr>
        <w:p w14:paraId="3ED452CD" w14:textId="77777777" w:rsidR="00A454B8" w:rsidRDefault="00A454B8">
          <w:pPr>
            <w:pStyle w:val="Header"/>
            <w:jc w:val="left"/>
          </w:pPr>
          <w:bookmarkStart w:id="105" w:name="bclogo"/>
          <w:r>
            <w:rPr>
              <w:noProof/>
            </w:rPr>
            <w:drawing>
              <wp:inline distT="0" distB="0" distL="0" distR="0" wp14:anchorId="37ECD067" wp14:editId="1303C39B">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5"/>
        </w:p>
      </w:tc>
      <w:tc>
        <w:tcPr>
          <w:tcW w:w="5954" w:type="dxa"/>
          <w:tcBorders>
            <w:bottom w:val="single" w:sz="4" w:space="0" w:color="auto"/>
          </w:tcBorders>
        </w:tcPr>
        <w:p w14:paraId="47438EE9" w14:textId="77777777" w:rsidR="00A454B8" w:rsidRDefault="00D06F68" w:rsidP="00B81B73">
          <w:pPr>
            <w:pStyle w:val="Header"/>
            <w:tabs>
              <w:tab w:val="clear" w:pos="4153"/>
              <w:tab w:val="clear" w:pos="8306"/>
            </w:tabs>
            <w:spacing w:before="0"/>
          </w:pPr>
          <w:r>
            <w:t>ISPF</w:t>
          </w:r>
        </w:p>
        <w:p w14:paraId="36A0462C" w14:textId="7992A90C" w:rsidR="00A454B8" w:rsidRDefault="00D06F68" w:rsidP="00B81B73">
          <w:pPr>
            <w:pStyle w:val="Header"/>
            <w:tabs>
              <w:tab w:val="clear" w:pos="4153"/>
              <w:tab w:val="clear" w:pos="8306"/>
            </w:tabs>
            <w:spacing w:before="0"/>
          </w:pPr>
          <w:r>
            <w:t>Grant Agreement</w:t>
          </w:r>
        </w:p>
      </w:tc>
    </w:tr>
  </w:tbl>
  <w:p w14:paraId="45033946"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3"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C4601"/>
    <w:multiLevelType w:val="multilevel"/>
    <w:tmpl w:val="D13C9630"/>
    <w:numStyleLink w:val="LMA"/>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7"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376128718">
    <w:abstractNumId w:val="9"/>
  </w:num>
  <w:num w:numId="2" w16cid:durableId="248007363">
    <w:abstractNumId w:val="7"/>
  </w:num>
  <w:num w:numId="3" w16cid:durableId="675695028">
    <w:abstractNumId w:val="6"/>
  </w:num>
  <w:num w:numId="4" w16cid:durableId="505289465">
    <w:abstractNumId w:val="5"/>
  </w:num>
  <w:num w:numId="5" w16cid:durableId="996760181">
    <w:abstractNumId w:val="4"/>
  </w:num>
  <w:num w:numId="6" w16cid:durableId="776872224">
    <w:abstractNumId w:val="8"/>
  </w:num>
  <w:num w:numId="7" w16cid:durableId="1366061009">
    <w:abstractNumId w:val="3"/>
  </w:num>
  <w:num w:numId="8" w16cid:durableId="155416148">
    <w:abstractNumId w:val="2"/>
  </w:num>
  <w:num w:numId="9" w16cid:durableId="1446003908">
    <w:abstractNumId w:val="1"/>
  </w:num>
  <w:num w:numId="10" w16cid:durableId="517693283">
    <w:abstractNumId w:val="0"/>
  </w:num>
  <w:num w:numId="11" w16cid:durableId="1248343989">
    <w:abstractNumId w:val="17"/>
  </w:num>
  <w:num w:numId="12" w16cid:durableId="1490292957">
    <w:abstractNumId w:val="11"/>
  </w:num>
  <w:num w:numId="13" w16cid:durableId="1246256575">
    <w:abstractNumId w:val="10"/>
  </w:num>
  <w:num w:numId="14" w16cid:durableId="1529442252">
    <w:abstractNumId w:val="11"/>
  </w:num>
  <w:num w:numId="15" w16cid:durableId="258830808">
    <w:abstractNumId w:val="12"/>
  </w:num>
  <w:num w:numId="16" w16cid:durableId="1024404001">
    <w:abstractNumId w:val="15"/>
  </w:num>
  <w:num w:numId="17" w16cid:durableId="1617059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8208">
    <w:abstractNumId w:val="12"/>
  </w:num>
  <w:num w:numId="19" w16cid:durableId="597909131">
    <w:abstractNumId w:val="12"/>
  </w:num>
  <w:num w:numId="20" w16cid:durableId="790978185">
    <w:abstractNumId w:val="12"/>
  </w:num>
  <w:num w:numId="21" w16cid:durableId="221253643">
    <w:abstractNumId w:val="12"/>
  </w:num>
  <w:num w:numId="22" w16cid:durableId="1647464990">
    <w:abstractNumId w:val="16"/>
  </w:num>
  <w:num w:numId="23" w16cid:durableId="997658959">
    <w:abstractNumId w:val="14"/>
  </w:num>
  <w:num w:numId="24" w16cid:durableId="1199900256">
    <w:abstractNumId w:val="12"/>
  </w:num>
  <w:num w:numId="25" w16cid:durableId="790131956">
    <w:abstractNumId w:val="12"/>
  </w:num>
  <w:num w:numId="26" w16cid:durableId="699087477">
    <w:abstractNumId w:val="12"/>
  </w:num>
  <w:num w:numId="27" w16cid:durableId="369308698">
    <w:abstractNumId w:val="12"/>
  </w:num>
  <w:num w:numId="28" w16cid:durableId="1061441571">
    <w:abstractNumId w:val="12"/>
  </w:num>
  <w:num w:numId="29" w16cid:durableId="1954819771">
    <w:abstractNumId w:val="15"/>
  </w:num>
  <w:num w:numId="30" w16cid:durableId="1422603147">
    <w:abstractNumId w:val="15"/>
  </w:num>
  <w:num w:numId="31" w16cid:durableId="1368607892">
    <w:abstractNumId w:val="12"/>
  </w:num>
  <w:num w:numId="32" w16cid:durableId="556287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308827">
    <w:abstractNumId w:val="12"/>
  </w:num>
  <w:num w:numId="34" w16cid:durableId="14882804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p1EQYL0KXbfTypCwHKVa34vfkUG3ABzmjdnNuRbBjAILNpMgZ03km98b5PnKEdD5rUesOEEsb2UM6mFETtdrg==" w:salt="RTxnTHh9GhmdZM6RgzEEs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F28"/>
    <w:rsid w:val="00010391"/>
    <w:rsid w:val="00014887"/>
    <w:rsid w:val="00015350"/>
    <w:rsid w:val="00020810"/>
    <w:rsid w:val="000212F4"/>
    <w:rsid w:val="00023EC9"/>
    <w:rsid w:val="000356CD"/>
    <w:rsid w:val="00041331"/>
    <w:rsid w:val="00041EE7"/>
    <w:rsid w:val="0004458A"/>
    <w:rsid w:val="0004746A"/>
    <w:rsid w:val="0004783F"/>
    <w:rsid w:val="000523EA"/>
    <w:rsid w:val="000549D2"/>
    <w:rsid w:val="00056077"/>
    <w:rsid w:val="000602D5"/>
    <w:rsid w:val="00063293"/>
    <w:rsid w:val="00067125"/>
    <w:rsid w:val="00071541"/>
    <w:rsid w:val="000743A2"/>
    <w:rsid w:val="00075DE7"/>
    <w:rsid w:val="00087241"/>
    <w:rsid w:val="00091708"/>
    <w:rsid w:val="000A143F"/>
    <w:rsid w:val="000A7731"/>
    <w:rsid w:val="000A78EB"/>
    <w:rsid w:val="000B2442"/>
    <w:rsid w:val="000B659B"/>
    <w:rsid w:val="000C02FB"/>
    <w:rsid w:val="000C4C8C"/>
    <w:rsid w:val="000C5812"/>
    <w:rsid w:val="000C5FA7"/>
    <w:rsid w:val="000E333A"/>
    <w:rsid w:val="001047FA"/>
    <w:rsid w:val="0011253D"/>
    <w:rsid w:val="0011410A"/>
    <w:rsid w:val="00137346"/>
    <w:rsid w:val="0013739A"/>
    <w:rsid w:val="00137626"/>
    <w:rsid w:val="00142EDF"/>
    <w:rsid w:val="001462D3"/>
    <w:rsid w:val="001662C3"/>
    <w:rsid w:val="0017079B"/>
    <w:rsid w:val="00174907"/>
    <w:rsid w:val="00181497"/>
    <w:rsid w:val="00181CD3"/>
    <w:rsid w:val="00190D70"/>
    <w:rsid w:val="00190DC6"/>
    <w:rsid w:val="0019271D"/>
    <w:rsid w:val="0019371D"/>
    <w:rsid w:val="001961A5"/>
    <w:rsid w:val="001C73F0"/>
    <w:rsid w:val="001D2A06"/>
    <w:rsid w:val="001D2C6E"/>
    <w:rsid w:val="001E057C"/>
    <w:rsid w:val="001E1F74"/>
    <w:rsid w:val="001E4626"/>
    <w:rsid w:val="001E64E9"/>
    <w:rsid w:val="001E71D2"/>
    <w:rsid w:val="0020358A"/>
    <w:rsid w:val="0021549F"/>
    <w:rsid w:val="00215D52"/>
    <w:rsid w:val="00217C28"/>
    <w:rsid w:val="00227098"/>
    <w:rsid w:val="0022737B"/>
    <w:rsid w:val="00227AE4"/>
    <w:rsid w:val="00227CDF"/>
    <w:rsid w:val="0023167F"/>
    <w:rsid w:val="00231960"/>
    <w:rsid w:val="002341B4"/>
    <w:rsid w:val="00235110"/>
    <w:rsid w:val="00246E13"/>
    <w:rsid w:val="002774B2"/>
    <w:rsid w:val="00281CA1"/>
    <w:rsid w:val="002B7535"/>
    <w:rsid w:val="002C2853"/>
    <w:rsid w:val="002D1D13"/>
    <w:rsid w:val="003037EB"/>
    <w:rsid w:val="00305943"/>
    <w:rsid w:val="00310D79"/>
    <w:rsid w:val="003178AA"/>
    <w:rsid w:val="00321A92"/>
    <w:rsid w:val="00321E45"/>
    <w:rsid w:val="00325173"/>
    <w:rsid w:val="00331B80"/>
    <w:rsid w:val="0033697B"/>
    <w:rsid w:val="00342FBC"/>
    <w:rsid w:val="00344E6D"/>
    <w:rsid w:val="00360FED"/>
    <w:rsid w:val="00362DE5"/>
    <w:rsid w:val="0036395C"/>
    <w:rsid w:val="00363B06"/>
    <w:rsid w:val="003666B1"/>
    <w:rsid w:val="0036749C"/>
    <w:rsid w:val="00367C02"/>
    <w:rsid w:val="00373050"/>
    <w:rsid w:val="003820CF"/>
    <w:rsid w:val="003825B7"/>
    <w:rsid w:val="00391131"/>
    <w:rsid w:val="003A57B4"/>
    <w:rsid w:val="003B01EA"/>
    <w:rsid w:val="003B1907"/>
    <w:rsid w:val="003C16FC"/>
    <w:rsid w:val="003C691D"/>
    <w:rsid w:val="003D050A"/>
    <w:rsid w:val="003D2BC4"/>
    <w:rsid w:val="003D3CA5"/>
    <w:rsid w:val="003E1C25"/>
    <w:rsid w:val="003E49AF"/>
    <w:rsid w:val="003E4D3F"/>
    <w:rsid w:val="003F1B66"/>
    <w:rsid w:val="003F7293"/>
    <w:rsid w:val="00400626"/>
    <w:rsid w:val="00401AA5"/>
    <w:rsid w:val="00405FC3"/>
    <w:rsid w:val="0042085C"/>
    <w:rsid w:val="0042315A"/>
    <w:rsid w:val="00427B2C"/>
    <w:rsid w:val="00431718"/>
    <w:rsid w:val="004413D3"/>
    <w:rsid w:val="004427D3"/>
    <w:rsid w:val="0044622D"/>
    <w:rsid w:val="004464FB"/>
    <w:rsid w:val="0044777A"/>
    <w:rsid w:val="0046313C"/>
    <w:rsid w:val="00466334"/>
    <w:rsid w:val="00471009"/>
    <w:rsid w:val="00476CAE"/>
    <w:rsid w:val="00484711"/>
    <w:rsid w:val="00487F03"/>
    <w:rsid w:val="004B5661"/>
    <w:rsid w:val="004C00D8"/>
    <w:rsid w:val="004C070D"/>
    <w:rsid w:val="004C0969"/>
    <w:rsid w:val="004C0B14"/>
    <w:rsid w:val="004C2428"/>
    <w:rsid w:val="004C3974"/>
    <w:rsid w:val="004D1D16"/>
    <w:rsid w:val="004D2195"/>
    <w:rsid w:val="004E1C21"/>
    <w:rsid w:val="004E6D3A"/>
    <w:rsid w:val="004E72FF"/>
    <w:rsid w:val="004F08AC"/>
    <w:rsid w:val="004F2E05"/>
    <w:rsid w:val="004F4E1B"/>
    <w:rsid w:val="00515AF3"/>
    <w:rsid w:val="005202A9"/>
    <w:rsid w:val="0052726E"/>
    <w:rsid w:val="005276FC"/>
    <w:rsid w:val="005300A1"/>
    <w:rsid w:val="005314C8"/>
    <w:rsid w:val="005373C5"/>
    <w:rsid w:val="005473B5"/>
    <w:rsid w:val="00547B02"/>
    <w:rsid w:val="005622F9"/>
    <w:rsid w:val="00567D72"/>
    <w:rsid w:val="00583DF2"/>
    <w:rsid w:val="005938FD"/>
    <w:rsid w:val="005A104D"/>
    <w:rsid w:val="005B00EE"/>
    <w:rsid w:val="005B39C0"/>
    <w:rsid w:val="005C6028"/>
    <w:rsid w:val="005C6D58"/>
    <w:rsid w:val="005D0EE0"/>
    <w:rsid w:val="005D1E01"/>
    <w:rsid w:val="005D201D"/>
    <w:rsid w:val="005E50FF"/>
    <w:rsid w:val="005E5335"/>
    <w:rsid w:val="005E65A4"/>
    <w:rsid w:val="005E7164"/>
    <w:rsid w:val="005F2B12"/>
    <w:rsid w:val="005F36D7"/>
    <w:rsid w:val="005F5C12"/>
    <w:rsid w:val="006116F5"/>
    <w:rsid w:val="0061779B"/>
    <w:rsid w:val="00632242"/>
    <w:rsid w:val="006324FA"/>
    <w:rsid w:val="006362FC"/>
    <w:rsid w:val="00636D5E"/>
    <w:rsid w:val="00640255"/>
    <w:rsid w:val="00642A19"/>
    <w:rsid w:val="00643C9B"/>
    <w:rsid w:val="006462C6"/>
    <w:rsid w:val="0065473E"/>
    <w:rsid w:val="00663B8E"/>
    <w:rsid w:val="00680433"/>
    <w:rsid w:val="00691FF1"/>
    <w:rsid w:val="006920E5"/>
    <w:rsid w:val="0069388C"/>
    <w:rsid w:val="006A22A7"/>
    <w:rsid w:val="006B1A09"/>
    <w:rsid w:val="006B4937"/>
    <w:rsid w:val="006C4E88"/>
    <w:rsid w:val="006D7A17"/>
    <w:rsid w:val="006E4A64"/>
    <w:rsid w:val="006F6993"/>
    <w:rsid w:val="00701926"/>
    <w:rsid w:val="00707CB2"/>
    <w:rsid w:val="00712C3B"/>
    <w:rsid w:val="0071696C"/>
    <w:rsid w:val="00717401"/>
    <w:rsid w:val="00720964"/>
    <w:rsid w:val="007220F1"/>
    <w:rsid w:val="00722F08"/>
    <w:rsid w:val="00741CCE"/>
    <w:rsid w:val="00742DB6"/>
    <w:rsid w:val="00744557"/>
    <w:rsid w:val="00746723"/>
    <w:rsid w:val="00760C6E"/>
    <w:rsid w:val="007626BB"/>
    <w:rsid w:val="007678B8"/>
    <w:rsid w:val="007732ED"/>
    <w:rsid w:val="0078316B"/>
    <w:rsid w:val="00786D87"/>
    <w:rsid w:val="0079403A"/>
    <w:rsid w:val="007978D3"/>
    <w:rsid w:val="007A18BF"/>
    <w:rsid w:val="007A4371"/>
    <w:rsid w:val="007A6BDA"/>
    <w:rsid w:val="007B4899"/>
    <w:rsid w:val="007C1BC3"/>
    <w:rsid w:val="007D3382"/>
    <w:rsid w:val="007E16F3"/>
    <w:rsid w:val="007E7E09"/>
    <w:rsid w:val="007F0D80"/>
    <w:rsid w:val="007F5E98"/>
    <w:rsid w:val="00801D16"/>
    <w:rsid w:val="00804F62"/>
    <w:rsid w:val="0080565E"/>
    <w:rsid w:val="00814C91"/>
    <w:rsid w:val="00817786"/>
    <w:rsid w:val="00837CAF"/>
    <w:rsid w:val="00842D2D"/>
    <w:rsid w:val="00846641"/>
    <w:rsid w:val="00850967"/>
    <w:rsid w:val="008713EB"/>
    <w:rsid w:val="00874254"/>
    <w:rsid w:val="008779E6"/>
    <w:rsid w:val="00880F06"/>
    <w:rsid w:val="00884561"/>
    <w:rsid w:val="00886535"/>
    <w:rsid w:val="00895475"/>
    <w:rsid w:val="00895A2D"/>
    <w:rsid w:val="0089734F"/>
    <w:rsid w:val="008C5293"/>
    <w:rsid w:val="008D0788"/>
    <w:rsid w:val="008D0C46"/>
    <w:rsid w:val="008D3330"/>
    <w:rsid w:val="008D5140"/>
    <w:rsid w:val="008D7466"/>
    <w:rsid w:val="008E27C2"/>
    <w:rsid w:val="008E2D7D"/>
    <w:rsid w:val="008E52A6"/>
    <w:rsid w:val="008F34A7"/>
    <w:rsid w:val="00906125"/>
    <w:rsid w:val="00911857"/>
    <w:rsid w:val="00931FD2"/>
    <w:rsid w:val="00940ACE"/>
    <w:rsid w:val="00942BF5"/>
    <w:rsid w:val="00943810"/>
    <w:rsid w:val="00946CE2"/>
    <w:rsid w:val="009525BB"/>
    <w:rsid w:val="009528C1"/>
    <w:rsid w:val="00960D64"/>
    <w:rsid w:val="00965F4E"/>
    <w:rsid w:val="00967C5D"/>
    <w:rsid w:val="009702EA"/>
    <w:rsid w:val="0097673B"/>
    <w:rsid w:val="00980CB6"/>
    <w:rsid w:val="00981EA6"/>
    <w:rsid w:val="00982C4D"/>
    <w:rsid w:val="0099239C"/>
    <w:rsid w:val="00997AF5"/>
    <w:rsid w:val="009B4990"/>
    <w:rsid w:val="009B6C9A"/>
    <w:rsid w:val="009C0AD6"/>
    <w:rsid w:val="009C0B4B"/>
    <w:rsid w:val="009C1C6C"/>
    <w:rsid w:val="009C4C45"/>
    <w:rsid w:val="009C6293"/>
    <w:rsid w:val="009D4A48"/>
    <w:rsid w:val="009F41AA"/>
    <w:rsid w:val="00A07A0C"/>
    <w:rsid w:val="00A175F1"/>
    <w:rsid w:val="00A32F1B"/>
    <w:rsid w:val="00A43C8E"/>
    <w:rsid w:val="00A454B8"/>
    <w:rsid w:val="00A51ABF"/>
    <w:rsid w:val="00A52391"/>
    <w:rsid w:val="00A5440E"/>
    <w:rsid w:val="00A6133D"/>
    <w:rsid w:val="00A615F3"/>
    <w:rsid w:val="00A70B7B"/>
    <w:rsid w:val="00A80866"/>
    <w:rsid w:val="00A83A05"/>
    <w:rsid w:val="00A853D4"/>
    <w:rsid w:val="00A9412F"/>
    <w:rsid w:val="00AA19CF"/>
    <w:rsid w:val="00AA249D"/>
    <w:rsid w:val="00AA42E8"/>
    <w:rsid w:val="00AB58DB"/>
    <w:rsid w:val="00AD2C01"/>
    <w:rsid w:val="00AD628B"/>
    <w:rsid w:val="00AD7BAB"/>
    <w:rsid w:val="00AF0AAF"/>
    <w:rsid w:val="00AF6A70"/>
    <w:rsid w:val="00AF70B3"/>
    <w:rsid w:val="00B00DCA"/>
    <w:rsid w:val="00B13A42"/>
    <w:rsid w:val="00B17521"/>
    <w:rsid w:val="00B176B5"/>
    <w:rsid w:val="00B22751"/>
    <w:rsid w:val="00B262B4"/>
    <w:rsid w:val="00B26894"/>
    <w:rsid w:val="00B33212"/>
    <w:rsid w:val="00B429B1"/>
    <w:rsid w:val="00B44E8F"/>
    <w:rsid w:val="00B51CA1"/>
    <w:rsid w:val="00B544C9"/>
    <w:rsid w:val="00B5570B"/>
    <w:rsid w:val="00B5605D"/>
    <w:rsid w:val="00B565A1"/>
    <w:rsid w:val="00B62635"/>
    <w:rsid w:val="00B733FC"/>
    <w:rsid w:val="00B80141"/>
    <w:rsid w:val="00B81527"/>
    <w:rsid w:val="00B81B73"/>
    <w:rsid w:val="00B82CEF"/>
    <w:rsid w:val="00B86A51"/>
    <w:rsid w:val="00B93675"/>
    <w:rsid w:val="00B9736B"/>
    <w:rsid w:val="00BA11DC"/>
    <w:rsid w:val="00BA25C1"/>
    <w:rsid w:val="00BB2062"/>
    <w:rsid w:val="00BC262C"/>
    <w:rsid w:val="00BC2640"/>
    <w:rsid w:val="00BD24CB"/>
    <w:rsid w:val="00BE6D2C"/>
    <w:rsid w:val="00BE73D3"/>
    <w:rsid w:val="00BF15FA"/>
    <w:rsid w:val="00C07E35"/>
    <w:rsid w:val="00C07F58"/>
    <w:rsid w:val="00C16B6D"/>
    <w:rsid w:val="00C23382"/>
    <w:rsid w:val="00C25FAE"/>
    <w:rsid w:val="00C34D60"/>
    <w:rsid w:val="00C403FD"/>
    <w:rsid w:val="00C40B8B"/>
    <w:rsid w:val="00C42196"/>
    <w:rsid w:val="00C45E3E"/>
    <w:rsid w:val="00C473AC"/>
    <w:rsid w:val="00C50B81"/>
    <w:rsid w:val="00C52AC9"/>
    <w:rsid w:val="00C61C70"/>
    <w:rsid w:val="00C73E3A"/>
    <w:rsid w:val="00C74C3E"/>
    <w:rsid w:val="00C95632"/>
    <w:rsid w:val="00CA143F"/>
    <w:rsid w:val="00CB6393"/>
    <w:rsid w:val="00CC025F"/>
    <w:rsid w:val="00CC49F7"/>
    <w:rsid w:val="00CC6CAE"/>
    <w:rsid w:val="00CD1FCC"/>
    <w:rsid w:val="00D00A4B"/>
    <w:rsid w:val="00D06589"/>
    <w:rsid w:val="00D06F68"/>
    <w:rsid w:val="00D0731F"/>
    <w:rsid w:val="00D16773"/>
    <w:rsid w:val="00D17432"/>
    <w:rsid w:val="00D218A5"/>
    <w:rsid w:val="00D24C23"/>
    <w:rsid w:val="00D26F3C"/>
    <w:rsid w:val="00D27AD6"/>
    <w:rsid w:val="00D359D2"/>
    <w:rsid w:val="00D35FA4"/>
    <w:rsid w:val="00D36FF9"/>
    <w:rsid w:val="00D40FFD"/>
    <w:rsid w:val="00D416A0"/>
    <w:rsid w:val="00D51CAB"/>
    <w:rsid w:val="00D560B0"/>
    <w:rsid w:val="00D72CBB"/>
    <w:rsid w:val="00D8102C"/>
    <w:rsid w:val="00D82442"/>
    <w:rsid w:val="00D8319B"/>
    <w:rsid w:val="00D834B9"/>
    <w:rsid w:val="00D847D5"/>
    <w:rsid w:val="00D976BD"/>
    <w:rsid w:val="00DA0F54"/>
    <w:rsid w:val="00DA28CB"/>
    <w:rsid w:val="00DA7C69"/>
    <w:rsid w:val="00DB100A"/>
    <w:rsid w:val="00DB2849"/>
    <w:rsid w:val="00DB5443"/>
    <w:rsid w:val="00DC04B9"/>
    <w:rsid w:val="00DC4030"/>
    <w:rsid w:val="00DD086C"/>
    <w:rsid w:val="00DD7225"/>
    <w:rsid w:val="00DE0A4A"/>
    <w:rsid w:val="00DE7235"/>
    <w:rsid w:val="00DE775C"/>
    <w:rsid w:val="00DF5EA9"/>
    <w:rsid w:val="00DF627D"/>
    <w:rsid w:val="00E04D52"/>
    <w:rsid w:val="00E07FE8"/>
    <w:rsid w:val="00E14B5A"/>
    <w:rsid w:val="00E2125C"/>
    <w:rsid w:val="00E25000"/>
    <w:rsid w:val="00E34AB6"/>
    <w:rsid w:val="00E46A5C"/>
    <w:rsid w:val="00E472A5"/>
    <w:rsid w:val="00E512B6"/>
    <w:rsid w:val="00E638E1"/>
    <w:rsid w:val="00E715E3"/>
    <w:rsid w:val="00E720D7"/>
    <w:rsid w:val="00E747F9"/>
    <w:rsid w:val="00E908C8"/>
    <w:rsid w:val="00E9268A"/>
    <w:rsid w:val="00E948D1"/>
    <w:rsid w:val="00ED053D"/>
    <w:rsid w:val="00ED56C0"/>
    <w:rsid w:val="00EF0EC3"/>
    <w:rsid w:val="00EF39B3"/>
    <w:rsid w:val="00EF42BF"/>
    <w:rsid w:val="00F02690"/>
    <w:rsid w:val="00F04F2C"/>
    <w:rsid w:val="00F24072"/>
    <w:rsid w:val="00F2510E"/>
    <w:rsid w:val="00F26FAB"/>
    <w:rsid w:val="00F27C32"/>
    <w:rsid w:val="00F303C3"/>
    <w:rsid w:val="00F6009A"/>
    <w:rsid w:val="00F64D9F"/>
    <w:rsid w:val="00F66426"/>
    <w:rsid w:val="00F839D1"/>
    <w:rsid w:val="00F842C4"/>
    <w:rsid w:val="00F95636"/>
    <w:rsid w:val="00FA1382"/>
    <w:rsid w:val="00FA686A"/>
    <w:rsid w:val="00FB3EC8"/>
    <w:rsid w:val="00FC1CD2"/>
    <w:rsid w:val="00FC2C67"/>
    <w:rsid w:val="00FC778B"/>
    <w:rsid w:val="00FE2410"/>
    <w:rsid w:val="00FE780E"/>
    <w:rsid w:val="00FF263B"/>
    <w:rsid w:val="00FF3FCA"/>
    <w:rsid w:val="00FF5AAF"/>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martTagType w:namespaceuri="schemas-workshare-com/workshare" w:url=" " w:name="confidentialinformationexposure"/>
  <w:shapeDefaults>
    <o:shapedefaults v:ext="edit" spidmax="2050"/>
    <o:shapelayout v:ext="edit">
      <o:idmap v:ext="edit" data="2"/>
    </o:shapelayout>
  </w:shapeDefaults>
  <w:decimalSymbol w:val="."/>
  <w:listSeparator w:val=","/>
  <w14:docId w14:val="523642ED"/>
  <w15:chartTrackingRefBased/>
  <w15:docId w15:val="{0C885830-F99C-496A-9DBD-C644763B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3E49AF"/>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3E49AF"/>
    <w:rPr>
      <w:rFonts w:ascii="Calibri" w:eastAsiaTheme="minorHAnsi" w:hAnsi="Calibri" w:cs="Times New Roman"/>
      <w:b/>
      <w:bCs/>
      <w:lang w:eastAsia="en-US"/>
    </w:rPr>
  </w:style>
  <w:style w:type="character" w:styleId="UnresolvedMention">
    <w:name w:val="Unresolved Mention"/>
    <w:basedOn w:val="DefaultParagraphFont"/>
    <w:uiPriority w:val="99"/>
    <w:semiHidden/>
    <w:unhideWhenUsed/>
    <w:rsid w:val="003E49AF"/>
    <w:rPr>
      <w:color w:val="605E5C"/>
      <w:shd w:val="clear" w:color="auto" w:fill="E1DFDD"/>
    </w:rPr>
  </w:style>
  <w:style w:type="paragraph" w:styleId="Revision">
    <w:name w:val="Revision"/>
    <w:hidden/>
    <w:uiPriority w:val="99"/>
    <w:semiHidden/>
    <w:rsid w:val="00CD1FCC"/>
    <w:rPr>
      <w:rFonts w:cs="Times New Roman"/>
      <w:sz w:val="22"/>
    </w:rPr>
  </w:style>
  <w:style w:type="character" w:styleId="FollowedHyperlink">
    <w:name w:val="FollowedHyperlink"/>
    <w:basedOn w:val="DefaultParagraphFont"/>
    <w:rsid w:val="00060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ni.gov.uk/trusted-re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2" ma:contentTypeDescription="Create a new document." ma:contentTypeScope="" ma:versionID="aec53773378b7e7f5558c47c44e601c7">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b6f629df1d0e5480219bbc110f80011a"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C560-32DB-457A-92D9-3BA28FCA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90725-F4CE-444B-AE0A-9AB058A97774}">
  <ds:schemaRefs>
    <ds:schemaRef ds:uri="http://schemas.microsoft.com/sharepoint/v3/contenttype/forms"/>
  </ds:schemaRefs>
</ds:datastoreItem>
</file>

<file path=customXml/itemProps3.xml><?xml version="1.0" encoding="utf-8"?>
<ds:datastoreItem xmlns:ds="http://schemas.openxmlformats.org/officeDocument/2006/customXml" ds:itemID="{95361851-2E25-406F-BB56-4327DE7E143A}">
  <ds:schemaRefs>
    <ds:schemaRef ds:uri="http://schemas.microsoft.com/office/2006/metadata/properties"/>
    <ds:schemaRef ds:uri="http://schemas.microsoft.com/office/infopath/2007/PartnerControls"/>
    <ds:schemaRef ds:uri="48dd3974-3dbe-4bbf-ab4e-03c10685e729"/>
    <ds:schemaRef ds:uri="4cc1e180-dc25-4d56-843c-843a7bf2b1c9"/>
  </ds:schemaRefs>
</ds:datastoreItem>
</file>

<file path=customXml/itemProps4.xml><?xml version="1.0" encoding="utf-8"?>
<ds:datastoreItem xmlns:ds="http://schemas.openxmlformats.org/officeDocument/2006/customXml" ds:itemID="{8527379F-3DF8-4E38-B785-40D58F32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Template>
  <TotalTime>23</TotalTime>
  <Pages>33</Pages>
  <Words>9833</Words>
  <Characters>56051</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GRANT BY THE BRITISH COUNCIL (LONG FORM)</vt:lpstr>
    </vt:vector>
  </TitlesOfParts>
  <Company/>
  <LinksUpToDate>false</LinksUpToDate>
  <CharactersWithSpaces>65753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Perez, Alejandro (Mexico)</cp:lastModifiedBy>
  <cp:revision>5</cp:revision>
  <cp:lastPrinted>2002-08-15T19:08:00Z</cp:lastPrinted>
  <dcterms:created xsi:type="dcterms:W3CDTF">2023-11-15T14:44:00Z</dcterms:created>
  <dcterms:modified xsi:type="dcterms:W3CDTF">2023-11-16T20:59:00Z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i4>3662275</vt:i4>
  </property>
  <property fmtid="{D5CDD505-2E9C-101B-9397-08002B2CF9AE}" pid="3" name="SERIALNO">
    <vt:i4>11502</vt:i4>
  </property>
  <property fmtid="{D5CDD505-2E9C-101B-9397-08002B2CF9AE}" pid="4" name="ContentTypeId">
    <vt:lpwstr>0x0101007AF174F7046EDE429FBE311CB69E0875</vt:lpwstr>
  </property>
  <property fmtid="{D5CDD505-2E9C-101B-9397-08002B2CF9AE}" pid="5" name="DOCID">
    <vt:lpwstr> </vt:lpwstr>
  </property>
  <property fmtid="{D5CDD505-2E9C-101B-9397-08002B2CF9AE}" pid="6" name="EDITION">
    <vt:lpwstr>FM</vt:lpwstr>
  </property>
  <property fmtid="{D5CDD505-2E9C-101B-9397-08002B2CF9AE}" pid="7" name="CLIENTID">
    <vt:i4>237325</vt:i4>
  </property>
  <property fmtid="{D5CDD505-2E9C-101B-9397-08002B2CF9AE}" pid="8" name="ASSOCID">
    <vt:i4>250049362</vt:i4>
  </property>
  <property fmtid="{D5CDD505-2E9C-101B-9397-08002B2CF9AE}" pid="9" name="Template">
    <vt:lpwstr>A4_Blank</vt:lpwstr>
  </property>
  <property fmtid="{D5CDD505-2E9C-101B-9397-08002B2CF9AE}" pid="10" name="COMPANYID">
    <vt:i4>2122615664</vt:i4>
  </property>
  <property fmtid="{D5CDD505-2E9C-101B-9397-08002B2CF9AE}" pid="11" name="MediaServiceImageTags">
    <vt:lpwstr/>
  </property>
</Properties>
</file>