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D271" w14:textId="23932980" w:rsidR="001F42F5" w:rsidRDefault="001F42F5" w:rsidP="001F42F5">
      <w:r w:rsidRPr="00FC4178">
        <w:rPr>
          <w:highlight w:val="yellow"/>
        </w:rPr>
        <w:t>[University/Research Organi</w:t>
      </w:r>
      <w:r w:rsidR="00FC4178" w:rsidRPr="00FC4178">
        <w:rPr>
          <w:highlight w:val="yellow"/>
        </w:rPr>
        <w:t>s</w:t>
      </w:r>
      <w:r w:rsidRPr="00FC4178">
        <w:rPr>
          <w:highlight w:val="yellow"/>
        </w:rPr>
        <w:t>ation Letterhead]</w:t>
      </w:r>
    </w:p>
    <w:p w14:paraId="764C228C" w14:textId="77777777" w:rsidR="001F42F5" w:rsidRDefault="001F42F5" w:rsidP="001F42F5"/>
    <w:p w14:paraId="61D64B78" w14:textId="77777777" w:rsidR="001F42F5" w:rsidRDefault="001F42F5" w:rsidP="001F42F5">
      <w:r w:rsidRPr="00FC4178">
        <w:rPr>
          <w:highlight w:val="yellow"/>
        </w:rPr>
        <w:t>[Date]</w:t>
      </w:r>
    </w:p>
    <w:p w14:paraId="751A291C" w14:textId="77777777" w:rsidR="001F42F5" w:rsidRDefault="001F42F5" w:rsidP="001F42F5"/>
    <w:p w14:paraId="196F917A" w14:textId="77777777" w:rsidR="001F42F5" w:rsidRDefault="001F42F5" w:rsidP="001F42F5"/>
    <w:p w14:paraId="682CABF1" w14:textId="66FE9D86" w:rsidR="001F42F5" w:rsidRDefault="001F42F5" w:rsidP="001F42F5">
      <w:r>
        <w:t xml:space="preserve">Dear </w:t>
      </w:r>
      <w:r w:rsidR="00FC4178">
        <w:t>Sir or Madam,</w:t>
      </w:r>
    </w:p>
    <w:p w14:paraId="1EEB2215" w14:textId="3D873D5F" w:rsidR="001F42F5" w:rsidRDefault="001F42F5" w:rsidP="001F42F5"/>
    <w:p w14:paraId="084A32C4" w14:textId="3E6ABA5A" w:rsidR="001F42F5" w:rsidRPr="001F42F5" w:rsidRDefault="001F42F5" w:rsidP="001F42F5">
      <w:pPr>
        <w:jc w:val="center"/>
        <w:rPr>
          <w:b/>
          <w:bCs/>
        </w:rPr>
      </w:pPr>
      <w:r w:rsidRPr="001F42F5">
        <w:rPr>
          <w:b/>
          <w:bCs/>
        </w:rPr>
        <w:t xml:space="preserve">Subject: Letter of Support for </w:t>
      </w:r>
      <w:r w:rsidRPr="00FC4178">
        <w:rPr>
          <w:b/>
          <w:bCs/>
          <w:highlight w:val="yellow"/>
        </w:rPr>
        <w:t>[Applicant's Name]</w:t>
      </w:r>
      <w:r w:rsidR="00FC4178">
        <w:rPr>
          <w:b/>
          <w:bCs/>
        </w:rPr>
        <w:t xml:space="preserve">’s Participation </w:t>
      </w:r>
      <w:r w:rsidR="00FC4178">
        <w:rPr>
          <w:b/>
          <w:bCs/>
        </w:rPr>
        <w:br/>
        <w:t>in the British Council’s Academic Symposium in India</w:t>
      </w:r>
    </w:p>
    <w:p w14:paraId="14CD265A" w14:textId="77777777" w:rsidR="001F42F5" w:rsidRDefault="001F42F5" w:rsidP="001F42F5"/>
    <w:p w14:paraId="1D451075" w14:textId="5C1F0454" w:rsidR="001F42F5" w:rsidRDefault="001F42F5" w:rsidP="001F42F5">
      <w:r>
        <w:t xml:space="preserve">We are writing this letter in support of </w:t>
      </w:r>
      <w:r w:rsidRPr="00FC4178">
        <w:rPr>
          <w:highlight w:val="yellow"/>
        </w:rPr>
        <w:t>[Applicant's Name]</w:t>
      </w:r>
      <w:r>
        <w:t xml:space="preserve">’s intention to participate in the </w:t>
      </w:r>
      <w:r w:rsidRPr="001F42F5">
        <w:rPr>
          <w:i/>
          <w:iCs/>
        </w:rPr>
        <w:t>International Symposium on Resilient Planet (tentative)</w:t>
      </w:r>
      <w:r>
        <w:t xml:space="preserve"> organised by the British Council, which is scheduled to take place in the week commencing 4 March 2024 in India.</w:t>
      </w:r>
    </w:p>
    <w:p w14:paraId="7D951019" w14:textId="77777777" w:rsidR="001F42F5" w:rsidRDefault="001F42F5" w:rsidP="001F42F5"/>
    <w:p w14:paraId="5A9786BE" w14:textId="7385D192" w:rsidR="001F42F5" w:rsidRDefault="001F42F5" w:rsidP="001F42F5">
      <w:r>
        <w:t xml:space="preserve">We are pleased to endorse </w:t>
      </w:r>
      <w:r w:rsidRPr="00FC4178">
        <w:rPr>
          <w:highlight w:val="yellow"/>
        </w:rPr>
        <w:t>[Applicant's Name]</w:t>
      </w:r>
      <w:r>
        <w:t>’s attendance at this significant international conference in his/her field of expertise. We recognise the value and contribution that his/her participation will make to the conference and the broader academic community.</w:t>
      </w:r>
    </w:p>
    <w:p w14:paraId="02190403" w14:textId="77777777" w:rsidR="001F42F5" w:rsidRDefault="001F42F5" w:rsidP="001F42F5"/>
    <w:p w14:paraId="14BBAA87" w14:textId="12B2A866" w:rsidR="001F42F5" w:rsidRDefault="001F42F5" w:rsidP="001F42F5">
      <w:r>
        <w:t xml:space="preserve">We have no objection to </w:t>
      </w:r>
      <w:r w:rsidRPr="00FC4178">
        <w:rPr>
          <w:highlight w:val="yellow"/>
        </w:rPr>
        <w:t>[Applicant's Name]</w:t>
      </w:r>
      <w:r>
        <w:t xml:space="preserve">’s participation, and we confirm that there are no conflicts or restrictions that prevent his/her attendance. </w:t>
      </w:r>
    </w:p>
    <w:p w14:paraId="420CBBFE" w14:textId="77777777" w:rsidR="001F42F5" w:rsidRDefault="001F42F5" w:rsidP="001F42F5"/>
    <w:p w14:paraId="7D94E3F9" w14:textId="726821EE" w:rsidR="001F42F5" w:rsidRDefault="001F42F5" w:rsidP="001F42F5">
      <w:r>
        <w:t xml:space="preserve">If you require any further assistance or have any questions, please do not hesitate to contact us. </w:t>
      </w:r>
    </w:p>
    <w:p w14:paraId="53FACC74" w14:textId="77777777" w:rsidR="001F42F5" w:rsidRDefault="001F42F5" w:rsidP="001F42F5"/>
    <w:p w14:paraId="578267DD" w14:textId="5176942B" w:rsidR="001F42F5" w:rsidRDefault="00FC4178" w:rsidP="001F42F5">
      <w:r>
        <w:t>Yours faithfully</w:t>
      </w:r>
      <w:r w:rsidR="001F42F5">
        <w:t>,</w:t>
      </w:r>
    </w:p>
    <w:p w14:paraId="5C2DC955" w14:textId="6391B950" w:rsidR="00FC4178" w:rsidRDefault="00FC4178" w:rsidP="001F42F5"/>
    <w:p w14:paraId="687F206E" w14:textId="5B018911" w:rsidR="00FC4178" w:rsidRPr="00FC4178" w:rsidRDefault="00FC4178" w:rsidP="001F42F5">
      <w:pPr>
        <w:rPr>
          <w:highlight w:val="yellow"/>
        </w:rPr>
      </w:pPr>
      <w:r w:rsidRPr="00FC4178">
        <w:rPr>
          <w:highlight w:val="yellow"/>
        </w:rPr>
        <w:t>[Signature] and/or [Official Stamp]</w:t>
      </w:r>
    </w:p>
    <w:p w14:paraId="40D76E70" w14:textId="77777777" w:rsidR="001F42F5" w:rsidRPr="00FC4178" w:rsidRDefault="001F42F5" w:rsidP="001F42F5">
      <w:pPr>
        <w:rPr>
          <w:highlight w:val="yellow"/>
        </w:rPr>
      </w:pPr>
    </w:p>
    <w:p w14:paraId="23B4A0C5" w14:textId="40AD5B53" w:rsidR="001F42F5" w:rsidRPr="00FC4178" w:rsidRDefault="001F42F5" w:rsidP="001F42F5">
      <w:pPr>
        <w:rPr>
          <w:highlight w:val="yellow"/>
        </w:rPr>
      </w:pPr>
      <w:r w:rsidRPr="00FC4178">
        <w:rPr>
          <w:highlight w:val="yellow"/>
        </w:rPr>
        <w:t xml:space="preserve">[Name and Title of </w:t>
      </w:r>
      <w:r w:rsidR="00FC4178" w:rsidRPr="00FC4178">
        <w:rPr>
          <w:highlight w:val="yellow"/>
        </w:rPr>
        <w:t>Signee</w:t>
      </w:r>
      <w:r w:rsidRPr="00FC4178">
        <w:rPr>
          <w:highlight w:val="yellow"/>
        </w:rPr>
        <w:t>]</w:t>
      </w:r>
    </w:p>
    <w:p w14:paraId="6388767D" w14:textId="4F8FE1CE" w:rsidR="001F42F5" w:rsidRPr="00FC4178" w:rsidRDefault="001F42F5" w:rsidP="001F42F5">
      <w:pPr>
        <w:rPr>
          <w:highlight w:val="yellow"/>
        </w:rPr>
      </w:pPr>
      <w:r w:rsidRPr="00FC4178">
        <w:rPr>
          <w:highlight w:val="yellow"/>
        </w:rPr>
        <w:t>[University/Research Organi</w:t>
      </w:r>
      <w:r w:rsidR="00FC4178" w:rsidRPr="00FC4178">
        <w:rPr>
          <w:highlight w:val="yellow"/>
        </w:rPr>
        <w:t>s</w:t>
      </w:r>
      <w:r w:rsidRPr="00FC4178">
        <w:rPr>
          <w:highlight w:val="yellow"/>
        </w:rPr>
        <w:t>ation Name]</w:t>
      </w:r>
    </w:p>
    <w:p w14:paraId="38141558" w14:textId="053679D9" w:rsidR="00DA0133" w:rsidRPr="001F42F5" w:rsidRDefault="001F42F5" w:rsidP="001F42F5">
      <w:r w:rsidRPr="00FC4178">
        <w:rPr>
          <w:highlight w:val="yellow"/>
        </w:rPr>
        <w:t>[Contact Information]</w:t>
      </w:r>
    </w:p>
    <w:sectPr w:rsidR="00DA0133" w:rsidRPr="001F42F5" w:rsidSect="006E088E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8" w:right="851" w:bottom="170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4F4B" w14:textId="77777777" w:rsidR="001F42F5" w:rsidRDefault="001F42F5" w:rsidP="00501B09">
      <w:r>
        <w:separator/>
      </w:r>
    </w:p>
  </w:endnote>
  <w:endnote w:type="continuationSeparator" w:id="0">
    <w:p w14:paraId="1A8032F0" w14:textId="77777777" w:rsidR="001F42F5" w:rsidRDefault="001F42F5" w:rsidP="0050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(Body)">
    <w:altName w:val="Arial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99607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838D20" w14:textId="77777777" w:rsidR="006A5C14" w:rsidRDefault="006A5C14" w:rsidP="00A64C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C9B99A" w14:textId="77777777" w:rsidR="005B740E" w:rsidRDefault="005B740E" w:rsidP="006A5C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25907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079119" w14:textId="77777777" w:rsidR="006A5C14" w:rsidRDefault="006A5C14" w:rsidP="00A64C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56682B" w14:textId="13ADD3CD" w:rsidR="005B740E" w:rsidRDefault="005B740E" w:rsidP="006A5C1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B734" w14:textId="77777777" w:rsidR="0090064B" w:rsidRDefault="0090064B">
    <w:pPr>
      <w:pStyle w:val="Footer"/>
    </w:pPr>
    <w: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70CE" w14:textId="77777777" w:rsidR="001F42F5" w:rsidRDefault="001F42F5" w:rsidP="00501B09">
      <w:r>
        <w:separator/>
      </w:r>
    </w:p>
  </w:footnote>
  <w:footnote w:type="continuationSeparator" w:id="0">
    <w:p w14:paraId="51ADD958" w14:textId="77777777" w:rsidR="001F42F5" w:rsidRDefault="001F42F5" w:rsidP="0050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AFD1" w14:textId="60D0B71D" w:rsidR="0093218F" w:rsidRDefault="0093218F">
    <w:pPr>
      <w:pStyle w:val="Header"/>
    </w:pPr>
  </w:p>
  <w:p w14:paraId="5A9DCAAD" w14:textId="77777777" w:rsidR="00FB4D37" w:rsidRDefault="00FB4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227"/>
    <w:multiLevelType w:val="multilevel"/>
    <w:tmpl w:val="B802C88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839A6"/>
    <w:multiLevelType w:val="hybridMultilevel"/>
    <w:tmpl w:val="788053C6"/>
    <w:lvl w:ilvl="0" w:tplc="6B1A536A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B2721"/>
    <w:multiLevelType w:val="hybridMultilevel"/>
    <w:tmpl w:val="B6B0FE1C"/>
    <w:lvl w:ilvl="0" w:tplc="E5A0BCBA">
      <w:start w:val="1"/>
      <w:numFmt w:val="bullet"/>
      <w:pStyle w:val="Sub-bullets"/>
      <w:lvlText w:val="–"/>
      <w:lvlJc w:val="left"/>
      <w:pPr>
        <w:ind w:left="927" w:hanging="360"/>
      </w:pPr>
      <w:rPr>
        <w:rFonts w:ascii="Arial" w:hAnsi="Arial" w:hint="default"/>
        <w:color w:val="00DCF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3452B"/>
    <w:multiLevelType w:val="multilevel"/>
    <w:tmpl w:val="40D44EA2"/>
    <w:styleLink w:val="CurrentList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DCFF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74652"/>
    <w:multiLevelType w:val="hybridMultilevel"/>
    <w:tmpl w:val="40D44EA2"/>
    <w:lvl w:ilvl="0" w:tplc="F3360F88">
      <w:start w:val="1"/>
      <w:numFmt w:val="bullet"/>
      <w:pStyle w:val="Bullets"/>
      <w:lvlText w:val=""/>
      <w:lvlJc w:val="left"/>
      <w:pPr>
        <w:ind w:left="644" w:hanging="360"/>
      </w:pPr>
      <w:rPr>
        <w:rFonts w:ascii="Symbol" w:hAnsi="Symbol" w:hint="default"/>
        <w:color w:val="00DCF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520528">
    <w:abstractNumId w:val="1"/>
  </w:num>
  <w:num w:numId="2" w16cid:durableId="732891884">
    <w:abstractNumId w:val="4"/>
  </w:num>
  <w:num w:numId="3" w16cid:durableId="2059545141">
    <w:abstractNumId w:val="0"/>
  </w:num>
  <w:num w:numId="4" w16cid:durableId="454368330">
    <w:abstractNumId w:val="3"/>
  </w:num>
  <w:num w:numId="5" w16cid:durableId="2074502131">
    <w:abstractNumId w:val="2"/>
  </w:num>
  <w:num w:numId="6" w16cid:durableId="1180852179">
    <w:abstractNumId w:val="1"/>
    <w:lvlOverride w:ilvl="0">
      <w:startOverride w:val="1"/>
    </w:lvlOverride>
  </w:num>
  <w:num w:numId="7" w16cid:durableId="729112161">
    <w:abstractNumId w:val="1"/>
    <w:lvlOverride w:ilvl="0">
      <w:startOverride w:val="1"/>
    </w:lvlOverride>
  </w:num>
  <w:num w:numId="8" w16cid:durableId="1186096224">
    <w:abstractNumId w:val="1"/>
    <w:lvlOverride w:ilvl="0">
      <w:startOverride w:val="1"/>
    </w:lvlOverride>
  </w:num>
  <w:num w:numId="9" w16cid:durableId="3652585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F5"/>
    <w:rsid w:val="00017213"/>
    <w:rsid w:val="00027735"/>
    <w:rsid w:val="00035BBC"/>
    <w:rsid w:val="00067F1C"/>
    <w:rsid w:val="0009586F"/>
    <w:rsid w:val="000B6479"/>
    <w:rsid w:val="000E6915"/>
    <w:rsid w:val="00104659"/>
    <w:rsid w:val="00133198"/>
    <w:rsid w:val="001554B9"/>
    <w:rsid w:val="0015777E"/>
    <w:rsid w:val="00164D7A"/>
    <w:rsid w:val="001836E2"/>
    <w:rsid w:val="0019171B"/>
    <w:rsid w:val="001C08F3"/>
    <w:rsid w:val="001C0D53"/>
    <w:rsid w:val="001F42F5"/>
    <w:rsid w:val="00203DD3"/>
    <w:rsid w:val="002210CD"/>
    <w:rsid w:val="00227CE6"/>
    <w:rsid w:val="00235839"/>
    <w:rsid w:val="00245E96"/>
    <w:rsid w:val="002470B5"/>
    <w:rsid w:val="002543FB"/>
    <w:rsid w:val="00274343"/>
    <w:rsid w:val="002D6D4C"/>
    <w:rsid w:val="002E69BA"/>
    <w:rsid w:val="002F1CB5"/>
    <w:rsid w:val="00312661"/>
    <w:rsid w:val="00317061"/>
    <w:rsid w:val="003670C3"/>
    <w:rsid w:val="0036733D"/>
    <w:rsid w:val="00375658"/>
    <w:rsid w:val="00383AFE"/>
    <w:rsid w:val="0038437F"/>
    <w:rsid w:val="00394320"/>
    <w:rsid w:val="003A1E90"/>
    <w:rsid w:val="003C4078"/>
    <w:rsid w:val="003E41DF"/>
    <w:rsid w:val="003F7930"/>
    <w:rsid w:val="0041722E"/>
    <w:rsid w:val="00436649"/>
    <w:rsid w:val="004373EF"/>
    <w:rsid w:val="00451902"/>
    <w:rsid w:val="00465F00"/>
    <w:rsid w:val="00473AB0"/>
    <w:rsid w:val="004828E6"/>
    <w:rsid w:val="004854C2"/>
    <w:rsid w:val="0049181D"/>
    <w:rsid w:val="004B06C6"/>
    <w:rsid w:val="004B7E80"/>
    <w:rsid w:val="004C1126"/>
    <w:rsid w:val="00501B09"/>
    <w:rsid w:val="005031F7"/>
    <w:rsid w:val="005137CD"/>
    <w:rsid w:val="00536F41"/>
    <w:rsid w:val="00544FAB"/>
    <w:rsid w:val="00553817"/>
    <w:rsid w:val="00561609"/>
    <w:rsid w:val="00561949"/>
    <w:rsid w:val="00571086"/>
    <w:rsid w:val="00584276"/>
    <w:rsid w:val="005A1538"/>
    <w:rsid w:val="005B740E"/>
    <w:rsid w:val="005C3CE1"/>
    <w:rsid w:val="005F56F7"/>
    <w:rsid w:val="005F5A16"/>
    <w:rsid w:val="00603294"/>
    <w:rsid w:val="006070BB"/>
    <w:rsid w:val="00622545"/>
    <w:rsid w:val="00627638"/>
    <w:rsid w:val="00650C95"/>
    <w:rsid w:val="0067796C"/>
    <w:rsid w:val="006A0CBC"/>
    <w:rsid w:val="006A5C14"/>
    <w:rsid w:val="006E088E"/>
    <w:rsid w:val="0075029B"/>
    <w:rsid w:val="007542A5"/>
    <w:rsid w:val="00776B7B"/>
    <w:rsid w:val="00783AEF"/>
    <w:rsid w:val="007851AD"/>
    <w:rsid w:val="007D4085"/>
    <w:rsid w:val="007E31DD"/>
    <w:rsid w:val="00812A54"/>
    <w:rsid w:val="00835CCA"/>
    <w:rsid w:val="00837752"/>
    <w:rsid w:val="008570E7"/>
    <w:rsid w:val="008577DF"/>
    <w:rsid w:val="00862695"/>
    <w:rsid w:val="00882DAB"/>
    <w:rsid w:val="008A1B3E"/>
    <w:rsid w:val="008B36A3"/>
    <w:rsid w:val="008C31DE"/>
    <w:rsid w:val="008F0F5E"/>
    <w:rsid w:val="0090064B"/>
    <w:rsid w:val="009156E4"/>
    <w:rsid w:val="00917A33"/>
    <w:rsid w:val="00931784"/>
    <w:rsid w:val="0093218F"/>
    <w:rsid w:val="00932313"/>
    <w:rsid w:val="0094615A"/>
    <w:rsid w:val="009502FB"/>
    <w:rsid w:val="00986A3B"/>
    <w:rsid w:val="009D1DFE"/>
    <w:rsid w:val="009D6BDE"/>
    <w:rsid w:val="009F116A"/>
    <w:rsid w:val="00A305E6"/>
    <w:rsid w:val="00A57172"/>
    <w:rsid w:val="00A703F7"/>
    <w:rsid w:val="00A739CD"/>
    <w:rsid w:val="00A80D28"/>
    <w:rsid w:val="00AA6BA3"/>
    <w:rsid w:val="00AF5538"/>
    <w:rsid w:val="00B11ADF"/>
    <w:rsid w:val="00B17BD8"/>
    <w:rsid w:val="00B22E43"/>
    <w:rsid w:val="00B42BEE"/>
    <w:rsid w:val="00B64839"/>
    <w:rsid w:val="00B976F6"/>
    <w:rsid w:val="00BA17E6"/>
    <w:rsid w:val="00BB1D80"/>
    <w:rsid w:val="00BC1E23"/>
    <w:rsid w:val="00BC6119"/>
    <w:rsid w:val="00BD0707"/>
    <w:rsid w:val="00BE1282"/>
    <w:rsid w:val="00BF6D6C"/>
    <w:rsid w:val="00C06842"/>
    <w:rsid w:val="00C4513E"/>
    <w:rsid w:val="00C458B2"/>
    <w:rsid w:val="00C51943"/>
    <w:rsid w:val="00C6004C"/>
    <w:rsid w:val="00C6138E"/>
    <w:rsid w:val="00C81205"/>
    <w:rsid w:val="00C848E8"/>
    <w:rsid w:val="00CA1B1F"/>
    <w:rsid w:val="00CB1D29"/>
    <w:rsid w:val="00CC1D31"/>
    <w:rsid w:val="00CD430F"/>
    <w:rsid w:val="00CE1F30"/>
    <w:rsid w:val="00CF43AB"/>
    <w:rsid w:val="00D26C7B"/>
    <w:rsid w:val="00D3400D"/>
    <w:rsid w:val="00D43431"/>
    <w:rsid w:val="00D445B4"/>
    <w:rsid w:val="00D75E99"/>
    <w:rsid w:val="00D93D4B"/>
    <w:rsid w:val="00DA0133"/>
    <w:rsid w:val="00DD2531"/>
    <w:rsid w:val="00DE1CA9"/>
    <w:rsid w:val="00DE61EA"/>
    <w:rsid w:val="00E157C0"/>
    <w:rsid w:val="00E22340"/>
    <w:rsid w:val="00E32E55"/>
    <w:rsid w:val="00E41E05"/>
    <w:rsid w:val="00E578D0"/>
    <w:rsid w:val="00E77932"/>
    <w:rsid w:val="00EA0946"/>
    <w:rsid w:val="00EA76CC"/>
    <w:rsid w:val="00EC573A"/>
    <w:rsid w:val="00ED25DC"/>
    <w:rsid w:val="00F0765D"/>
    <w:rsid w:val="00F171C9"/>
    <w:rsid w:val="00F253E8"/>
    <w:rsid w:val="00F360B1"/>
    <w:rsid w:val="00F52796"/>
    <w:rsid w:val="00F92074"/>
    <w:rsid w:val="00FB4D37"/>
    <w:rsid w:val="00FC1E60"/>
    <w:rsid w:val="00FC3A7B"/>
    <w:rsid w:val="00FC4178"/>
    <w:rsid w:val="00FE54B2"/>
    <w:rsid w:val="00FE60EE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E1773"/>
  <w15:chartTrackingRefBased/>
  <w15:docId w15:val="{609A6B7C-B913-4B37-A4C1-D9F953FB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B09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553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230859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4B9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230859" w:themeColor="text2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4B9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b/>
      <w:bCs/>
      <w:color w:val="230859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7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3085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Table-Title">
    <w:name w:val="Header Table - Title"/>
    <w:basedOn w:val="NoSpacing"/>
    <w:autoRedefine/>
    <w:qFormat/>
    <w:rsid w:val="00783AEF"/>
    <w:pPr>
      <w:jc w:val="center"/>
    </w:pPr>
    <w:rPr>
      <w:rFonts w:eastAsia="Times New Roman" w:cs="Arial (Body)"/>
      <w:b/>
      <w:bCs/>
      <w:caps/>
      <w:color w:val="230859" w:themeColor="text2"/>
      <w:szCs w:val="21"/>
      <w:lang w:val="en-US"/>
    </w:rPr>
  </w:style>
  <w:style w:type="paragraph" w:styleId="NoSpacing">
    <w:name w:val="No Spacing"/>
    <w:uiPriority w:val="1"/>
    <w:qFormat/>
    <w:rsid w:val="009D6BDE"/>
  </w:style>
  <w:style w:type="paragraph" w:customStyle="1" w:styleId="HeaderTable">
    <w:name w:val="Header Table"/>
    <w:basedOn w:val="NoSpacing"/>
    <w:autoRedefine/>
    <w:qFormat/>
    <w:rsid w:val="009D6BDE"/>
    <w:rPr>
      <w:rFonts w:eastAsia="Times New Roman" w:cs="Arial (Body)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A1B3E"/>
    <w:pPr>
      <w:spacing w:before="120" w:after="480"/>
      <w:ind w:right="1134"/>
      <w:contextualSpacing/>
    </w:pPr>
    <w:rPr>
      <w:rFonts w:asciiTheme="majorHAnsi" w:eastAsiaTheme="majorEastAsia" w:hAnsiTheme="majorHAnsi" w:cstheme="majorBidi"/>
      <w:b/>
      <w:bCs/>
      <w:color w:val="230859" w:themeColor="text2"/>
      <w:spacing w:val="-10"/>
      <w:kern w:val="28"/>
      <w:sz w:val="112"/>
      <w:szCs w:val="112"/>
    </w:rPr>
  </w:style>
  <w:style w:type="character" w:customStyle="1" w:styleId="TitleChar">
    <w:name w:val="Title Char"/>
    <w:basedOn w:val="DefaultParagraphFont"/>
    <w:link w:val="Title"/>
    <w:uiPriority w:val="10"/>
    <w:rsid w:val="008A1B3E"/>
    <w:rPr>
      <w:rFonts w:asciiTheme="majorHAnsi" w:eastAsiaTheme="majorEastAsia" w:hAnsiTheme="majorHAnsi" w:cstheme="majorBidi"/>
      <w:b/>
      <w:bCs/>
      <w:color w:val="230859" w:themeColor="text2"/>
      <w:spacing w:val="-10"/>
      <w:kern w:val="28"/>
      <w:sz w:val="112"/>
      <w:szCs w:val="112"/>
    </w:rPr>
  </w:style>
  <w:style w:type="character" w:customStyle="1" w:styleId="Heading1Char">
    <w:name w:val="Heading 1 Char"/>
    <w:basedOn w:val="DefaultParagraphFont"/>
    <w:link w:val="Heading1"/>
    <w:uiPriority w:val="9"/>
    <w:rsid w:val="00AF5538"/>
    <w:rPr>
      <w:rFonts w:asciiTheme="majorHAnsi" w:eastAsiaTheme="majorEastAsia" w:hAnsiTheme="majorHAnsi" w:cstheme="majorBidi"/>
      <w:b/>
      <w:bCs/>
      <w:color w:val="230859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554B9"/>
    <w:rPr>
      <w:rFonts w:asciiTheme="majorHAnsi" w:eastAsiaTheme="majorEastAsia" w:hAnsiTheme="majorHAnsi" w:cstheme="majorBidi"/>
      <w:b/>
      <w:bCs/>
      <w:color w:val="230859" w:themeColor="text2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1554B9"/>
    <w:rPr>
      <w:rFonts w:asciiTheme="majorHAnsi" w:eastAsiaTheme="majorEastAsia" w:hAnsiTheme="majorHAnsi" w:cstheme="majorBidi"/>
      <w:b/>
      <w:bCs/>
      <w:color w:val="230859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3A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AFE"/>
  </w:style>
  <w:style w:type="paragraph" w:styleId="Footer">
    <w:name w:val="footer"/>
    <w:basedOn w:val="Normal"/>
    <w:link w:val="FooterChar"/>
    <w:uiPriority w:val="99"/>
    <w:unhideWhenUsed/>
    <w:rsid w:val="00383A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AFE"/>
  </w:style>
  <w:style w:type="paragraph" w:styleId="ListParagraph">
    <w:name w:val="List Paragraph"/>
    <w:basedOn w:val="Normal"/>
    <w:uiPriority w:val="34"/>
    <w:qFormat/>
    <w:rsid w:val="00501B09"/>
    <w:pPr>
      <w:ind w:left="720"/>
      <w:contextualSpacing/>
    </w:pPr>
  </w:style>
  <w:style w:type="paragraph" w:customStyle="1" w:styleId="Quotation">
    <w:name w:val="Quotation"/>
    <w:basedOn w:val="Normal"/>
    <w:next w:val="Normal"/>
    <w:qFormat/>
    <w:rsid w:val="007D4085"/>
    <w:pPr>
      <w:ind w:left="851" w:right="851"/>
    </w:pPr>
    <w:rPr>
      <w:color w:val="230859" w:themeColor="text2"/>
    </w:rPr>
  </w:style>
  <w:style w:type="paragraph" w:customStyle="1" w:styleId="NumberedList">
    <w:name w:val="Numbered List"/>
    <w:basedOn w:val="ListParagraph"/>
    <w:qFormat/>
    <w:rsid w:val="00C848E8"/>
    <w:pPr>
      <w:numPr>
        <w:numId w:val="1"/>
      </w:numPr>
      <w:contextualSpacing w:val="0"/>
    </w:pPr>
  </w:style>
  <w:style w:type="paragraph" w:customStyle="1" w:styleId="Bullets">
    <w:name w:val="Bullets"/>
    <w:basedOn w:val="ListParagraph"/>
    <w:qFormat/>
    <w:rsid w:val="00C848E8"/>
    <w:pPr>
      <w:numPr>
        <w:numId w:val="2"/>
      </w:numPr>
      <w:ind w:left="568" w:hanging="284"/>
      <w:contextualSpacing w:val="0"/>
    </w:pPr>
  </w:style>
  <w:style w:type="paragraph" w:customStyle="1" w:styleId="Sub-bullets">
    <w:name w:val="Sub-bullets"/>
    <w:basedOn w:val="Bullets"/>
    <w:qFormat/>
    <w:rsid w:val="00C848E8"/>
    <w:pPr>
      <w:numPr>
        <w:numId w:val="5"/>
      </w:numPr>
      <w:ind w:left="851" w:hanging="284"/>
    </w:pPr>
  </w:style>
  <w:style w:type="numbering" w:customStyle="1" w:styleId="CurrentList1">
    <w:name w:val="Current List1"/>
    <w:uiPriority w:val="99"/>
    <w:rsid w:val="007E31DD"/>
    <w:pPr>
      <w:numPr>
        <w:numId w:val="3"/>
      </w:numPr>
    </w:pPr>
  </w:style>
  <w:style w:type="table" w:styleId="TableGrid">
    <w:name w:val="Table Grid"/>
    <w:basedOn w:val="TableNormal"/>
    <w:uiPriority w:val="39"/>
    <w:rsid w:val="00F5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2">
    <w:name w:val="Current List2"/>
    <w:uiPriority w:val="99"/>
    <w:rsid w:val="00C848E8"/>
    <w:pPr>
      <w:numPr>
        <w:numId w:val="4"/>
      </w:numPr>
    </w:pPr>
  </w:style>
  <w:style w:type="table" w:styleId="GridTable1Light-Accent1">
    <w:name w:val="Grid Table 1 Light Accent 1"/>
    <w:basedOn w:val="TableNormal"/>
    <w:uiPriority w:val="46"/>
    <w:rsid w:val="00F52796"/>
    <w:tblPr>
      <w:tblStyleRowBandSize w:val="1"/>
      <w:tblStyleColBandSize w:val="1"/>
      <w:tblBorders>
        <w:top w:val="single" w:sz="4" w:space="0" w:color="99F1FF" w:themeColor="accent1" w:themeTint="66"/>
        <w:left w:val="single" w:sz="4" w:space="0" w:color="99F1FF" w:themeColor="accent1" w:themeTint="66"/>
        <w:bottom w:val="single" w:sz="4" w:space="0" w:color="99F1FF" w:themeColor="accent1" w:themeTint="66"/>
        <w:right w:val="single" w:sz="4" w:space="0" w:color="99F1FF" w:themeColor="accent1" w:themeTint="66"/>
        <w:insideH w:val="single" w:sz="4" w:space="0" w:color="99F1FF" w:themeColor="accent1" w:themeTint="66"/>
        <w:insideV w:val="single" w:sz="4" w:space="0" w:color="99F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E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E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6A5C14"/>
  </w:style>
  <w:style w:type="paragraph" w:styleId="Subtitle">
    <w:name w:val="Subtitle"/>
    <w:basedOn w:val="Normal"/>
    <w:next w:val="Normal"/>
    <w:link w:val="SubtitleChar"/>
    <w:uiPriority w:val="11"/>
    <w:qFormat/>
    <w:rsid w:val="001C08F3"/>
    <w:pPr>
      <w:framePr w:hSpace="180" w:wrap="around" w:vAnchor="text" w:hAnchor="text" w:y="1800"/>
      <w:numPr>
        <w:ilvl w:val="1"/>
      </w:numPr>
      <w:spacing w:after="0"/>
    </w:pPr>
    <w:rPr>
      <w:rFonts w:eastAsiaTheme="minorEastAsia" w:cs="Times New Roman (Body CS)"/>
      <w:color w:val="FFFFFF" w:themeColor="background1"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1C08F3"/>
    <w:rPr>
      <w:rFonts w:eastAsiaTheme="minorEastAsia" w:cs="Times New Roman (Body CS)"/>
      <w:color w:val="FFFFFF" w:themeColor="background1"/>
      <w:sz w:val="42"/>
      <w:szCs w:val="42"/>
    </w:rPr>
  </w:style>
  <w:style w:type="table" w:styleId="TableGridLight">
    <w:name w:val="Grid Table Light"/>
    <w:basedOn w:val="TableNormal"/>
    <w:uiPriority w:val="40"/>
    <w:rsid w:val="00BB1D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ogramme">
    <w:name w:val="Programme"/>
    <w:aliases w:val="department or subject"/>
    <w:qFormat/>
    <w:rsid w:val="008A1B3E"/>
    <w:pPr>
      <w:ind w:right="1134"/>
    </w:pPr>
    <w:rPr>
      <w:rFonts w:asciiTheme="majorHAnsi" w:eastAsiaTheme="majorEastAsia" w:hAnsiTheme="majorHAnsi" w:cstheme="majorBidi"/>
      <w:b/>
      <w:bCs/>
      <w:color w:val="230859" w:themeColor="text2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06842"/>
    <w:rPr>
      <w:color w:val="3344D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8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842"/>
    <w:rPr>
      <w:color w:val="005CB9" w:themeColor="followedHyperlink"/>
      <w:u w:val="single"/>
    </w:rPr>
  </w:style>
  <w:style w:type="paragraph" w:customStyle="1" w:styleId="Normal-LineSpacing15">
    <w:name w:val="Normal - Line Spacing 1.5"/>
    <w:basedOn w:val="Normal"/>
    <w:qFormat/>
    <w:rsid w:val="00603294"/>
    <w:pPr>
      <w:spacing w:line="36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37752"/>
    <w:rPr>
      <w:rFonts w:asciiTheme="majorHAnsi" w:eastAsiaTheme="majorEastAsia" w:hAnsiTheme="majorHAnsi" w:cstheme="majorBidi"/>
      <w:i/>
      <w:iCs/>
      <w:color w:val="230859" w:themeColor="text2"/>
    </w:rPr>
  </w:style>
  <w:style w:type="paragraph" w:styleId="TOC1">
    <w:name w:val="toc 1"/>
    <w:basedOn w:val="Normal"/>
    <w:next w:val="Normal"/>
    <w:autoRedefine/>
    <w:uiPriority w:val="39"/>
    <w:unhideWhenUsed/>
    <w:rsid w:val="0094615A"/>
    <w:pPr>
      <w:spacing w:before="240"/>
    </w:pPr>
    <w:rPr>
      <w:rFonts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4615A"/>
    <w:pPr>
      <w:spacing w:before="120" w:after="0"/>
      <w:ind w:left="240"/>
    </w:pPr>
    <w:rPr>
      <w:rFonts w:cstheme="minorHAnsi"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4615A"/>
    <w:pPr>
      <w:spacing w:after="0"/>
      <w:ind w:left="480"/>
    </w:pPr>
    <w:rPr>
      <w:rFonts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4615A"/>
    <w:pPr>
      <w:spacing w:after="0"/>
      <w:ind w:left="72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4615A"/>
    <w:pPr>
      <w:spacing w:after="0"/>
      <w:ind w:left="96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4615A"/>
    <w:pPr>
      <w:spacing w:after="0"/>
      <w:ind w:left="12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4615A"/>
    <w:pPr>
      <w:spacing w:after="0"/>
      <w:ind w:left="144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4615A"/>
    <w:pPr>
      <w:spacing w:after="0"/>
      <w:ind w:left="168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836E2"/>
    <w:pPr>
      <w:spacing w:after="0"/>
      <w:ind w:left="1920"/>
    </w:pPr>
    <w:rPr>
      <w:rFonts w:cs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C1E60"/>
    <w:pPr>
      <w:spacing w:before="480" w:after="0" w:line="276" w:lineRule="auto"/>
      <w:outlineLvl w:val="9"/>
    </w:pPr>
    <w:rPr>
      <w:sz w:val="44"/>
      <w:szCs w:val="28"/>
      <w:lang w:val="en-US"/>
    </w:rPr>
  </w:style>
  <w:style w:type="paragraph" w:styleId="Revision">
    <w:name w:val="Revision"/>
    <w:hidden/>
    <w:uiPriority w:val="99"/>
    <w:semiHidden/>
    <w:rsid w:val="002543FB"/>
  </w:style>
  <w:style w:type="paragraph" w:styleId="FootnoteText">
    <w:name w:val="footnote text"/>
    <w:basedOn w:val="Normal"/>
    <w:link w:val="FootnoteTextChar"/>
    <w:uiPriority w:val="99"/>
    <w:semiHidden/>
    <w:unhideWhenUsed/>
    <w:rsid w:val="005F56F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6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Blue\Document_2022.dotx" TargetMode="External"/></Relationships>
</file>

<file path=word/theme/theme1.xml><?xml version="1.0" encoding="utf-8"?>
<a:theme xmlns:a="http://schemas.openxmlformats.org/drawingml/2006/main" name="Office Theme">
  <a:themeElements>
    <a:clrScheme name="Global templates 2022 - blue">
      <a:dk1>
        <a:srgbClr val="000000"/>
      </a:dk1>
      <a:lt1>
        <a:srgbClr val="FFFFFF"/>
      </a:lt1>
      <a:dk2>
        <a:srgbClr val="230859"/>
      </a:dk2>
      <a:lt2>
        <a:srgbClr val="97DAFF"/>
      </a:lt2>
      <a:accent1>
        <a:srgbClr val="00DCFF"/>
      </a:accent1>
      <a:accent2>
        <a:srgbClr val="FF00C8"/>
      </a:accent2>
      <a:accent3>
        <a:srgbClr val="B25EFF"/>
      </a:accent3>
      <a:accent4>
        <a:srgbClr val="FF8200"/>
      </a:accent4>
      <a:accent5>
        <a:srgbClr val="5DEB4B"/>
      </a:accent5>
      <a:accent6>
        <a:srgbClr val="EE0034"/>
      </a:accent6>
      <a:hlink>
        <a:srgbClr val="3344DD"/>
      </a:hlink>
      <a:folHlink>
        <a:srgbClr val="005CB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F8675CA127748A2725722D5715586" ma:contentTypeVersion="5" ma:contentTypeDescription="Create a new document." ma:contentTypeScope="" ma:versionID="9b1a3585ccd39e2d2b83b2842aef3149">
  <xsd:schema xmlns:xsd="http://www.w3.org/2001/XMLSchema" xmlns:xs="http://www.w3.org/2001/XMLSchema" xmlns:p="http://schemas.microsoft.com/office/2006/metadata/properties" xmlns:ns2="7d2de1a5-1971-4831-aa68-80afc4a31660" xmlns:ns3="7b73ea45-86ac-48a9-864a-811244d80b4e" targetNamespace="http://schemas.microsoft.com/office/2006/metadata/properties" ma:root="true" ma:fieldsID="faa97e79d5ce48a94e094484af386f42" ns2:_="" ns3:_="">
    <xsd:import namespace="7d2de1a5-1971-4831-aa68-80afc4a31660"/>
    <xsd:import namespace="7b73ea45-86ac-48a9-864a-811244d80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de1a5-1971-4831-aa68-80afc4a31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3ea45-86ac-48a9-864a-811244d80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C82CF-843F-4AB0-B788-3A964CAB6A2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7b73ea45-86ac-48a9-864a-811244d80b4e"/>
    <ds:schemaRef ds:uri="7d2de1a5-1971-4831-aa68-80afc4a3166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8900B1-27DB-E645-AA12-863C36994C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96DB5E-4E92-4EE3-99F3-B5B6D93CC9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64B51-87C9-4238-AE0D-862D6E22A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de1a5-1971-4831-aa68-80afc4a31660"/>
    <ds:schemaRef ds:uri="7b73ea45-86ac-48a9-864a-811244d80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Document_2022</Template>
  <TotalTime>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Chen (Education)</dc:creator>
  <cp:keywords/>
  <dc:description/>
  <cp:lastModifiedBy>Zhao, Chen (Education)</cp:lastModifiedBy>
  <cp:revision>3</cp:revision>
  <cp:lastPrinted>2021-12-17T08:27:00Z</cp:lastPrinted>
  <dcterms:created xsi:type="dcterms:W3CDTF">2023-11-07T02:54:00Z</dcterms:created>
  <dcterms:modified xsi:type="dcterms:W3CDTF">2023-11-21T16:56:00Z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0x010100B6AF8675CA127748A2725722D5715586</vt:lpwstr>
  </property>
</Properties>
</file>