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445C" w14:textId="280470AA" w:rsidR="00C976EB" w:rsidRPr="005C7B2B" w:rsidRDefault="00C976EB" w:rsidP="00C976EB">
      <w:pPr>
        <w:rPr>
          <w:b/>
          <w:bCs/>
          <w:noProof/>
          <w:sz w:val="44"/>
          <w:szCs w:val="44"/>
          <w:lang w:eastAsia="zh-CN"/>
        </w:rPr>
      </w:pPr>
      <w:r w:rsidRPr="005C7B2B">
        <w:rPr>
          <w:b/>
          <w:bCs/>
          <w:noProof/>
          <w:sz w:val="44"/>
          <w:szCs w:val="44"/>
          <w:lang w:eastAsia="zh-CN"/>
        </w:rPr>
        <w:t>EXPRESSION OF INTEREST TO HOST A SESSION OF THE STUDY UK CAREER DEVELOPMENT WORKSHOP</w:t>
      </w:r>
    </w:p>
    <w:p w14:paraId="266CA387" w14:textId="3D77C38A" w:rsidR="00D2276A" w:rsidRPr="00D2276A" w:rsidRDefault="00D2276A" w:rsidP="00D2276A">
      <w:pPr>
        <w:tabs>
          <w:tab w:val="left" w:pos="9639"/>
        </w:tabs>
        <w:ind w:right="477"/>
        <w:rPr>
          <w:rFonts w:ascii="Arial" w:hAnsi="Arial" w:cs="Arial"/>
          <w:sz w:val="22"/>
          <w:szCs w:val="22"/>
          <w:lang w:eastAsia="en-GB"/>
        </w:rPr>
      </w:pPr>
      <w:r w:rsidRPr="00D2276A">
        <w:rPr>
          <w:rFonts w:ascii="Arial" w:hAnsi="Arial" w:cs="Arial"/>
          <w:sz w:val="22"/>
          <w:szCs w:val="22"/>
          <w:lang w:eastAsia="en-GB"/>
        </w:rPr>
        <w:t xml:space="preserve">Please fill in this form and email it to </w:t>
      </w:r>
      <w:hyperlink r:id="rId8" w:history="1">
        <w:r w:rsidRPr="00D2276A">
          <w:rPr>
            <w:rStyle w:val="Hyperlink"/>
            <w:rFonts w:ascii="Arial" w:hAnsi="Arial" w:cs="Arial"/>
            <w:color w:val="04043F" w:themeColor="accent2"/>
            <w:sz w:val="22"/>
            <w:szCs w:val="22"/>
            <w:lang w:eastAsia="en-GB"/>
          </w:rPr>
          <w:t>UKAlumniCN@britishcouncil.org</w:t>
        </w:r>
      </w:hyperlink>
      <w:r w:rsidRPr="00D2276A">
        <w:rPr>
          <w:rFonts w:ascii="Arial" w:hAnsi="Arial" w:cs="Arial"/>
          <w:sz w:val="22"/>
          <w:szCs w:val="22"/>
          <w:lang w:eastAsia="en-GB"/>
        </w:rPr>
        <w:t xml:space="preserve"> by </w:t>
      </w:r>
      <w:r w:rsidR="003F26EF">
        <w:rPr>
          <w:rFonts w:ascii="Arial" w:hAnsi="Arial" w:cs="Arial"/>
          <w:b/>
          <w:sz w:val="22"/>
          <w:szCs w:val="22"/>
          <w:lang w:eastAsia="zh-CN"/>
        </w:rPr>
        <w:t>Monday</w:t>
      </w:r>
      <w:r w:rsidRPr="00976FE6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82F45" w:rsidRPr="00976FE6">
        <w:rPr>
          <w:rFonts w:ascii="Arial" w:hAnsi="Arial" w:cs="Arial"/>
          <w:b/>
          <w:sz w:val="22"/>
          <w:szCs w:val="22"/>
          <w:lang w:eastAsia="zh-CN"/>
        </w:rPr>
        <w:t>19</w:t>
      </w:r>
      <w:r w:rsidRPr="00976FE6">
        <w:rPr>
          <w:rFonts w:ascii="Arial" w:hAnsi="Arial" w:cs="Arial"/>
          <w:b/>
          <w:sz w:val="22"/>
          <w:szCs w:val="22"/>
          <w:lang w:eastAsia="zh-CN"/>
        </w:rPr>
        <w:t xml:space="preserve"> February</w:t>
      </w:r>
      <w:r w:rsidRPr="00D2276A">
        <w:rPr>
          <w:rFonts w:ascii="Arial" w:hAnsi="Arial" w:cs="Arial"/>
          <w:b/>
          <w:sz w:val="22"/>
          <w:szCs w:val="22"/>
          <w:lang w:eastAsia="zh-CN"/>
        </w:rPr>
        <w:t xml:space="preserve"> 2024</w:t>
      </w:r>
      <w:r w:rsidRPr="00D2276A">
        <w:rPr>
          <w:rFonts w:ascii="Arial" w:hAnsi="Arial" w:cs="Arial"/>
          <w:sz w:val="22"/>
          <w:szCs w:val="22"/>
          <w:lang w:eastAsia="en-GB"/>
        </w:rPr>
        <w:t xml:space="preserve"> 23.59pm (GMT).</w:t>
      </w:r>
    </w:p>
    <w:p w14:paraId="30CA419E" w14:textId="294CA32A" w:rsidR="00D2276A" w:rsidRPr="00D2276A" w:rsidRDefault="00D2276A" w:rsidP="00D2276A">
      <w:pPr>
        <w:tabs>
          <w:tab w:val="left" w:pos="9639"/>
        </w:tabs>
        <w:ind w:right="477"/>
        <w:rPr>
          <w:rFonts w:ascii="Arial" w:hAnsi="Arial" w:cs="Arial"/>
          <w:sz w:val="22"/>
          <w:szCs w:val="22"/>
          <w:lang w:eastAsia="en-GB"/>
        </w:rPr>
      </w:pPr>
      <w:r w:rsidRPr="00D2276A">
        <w:rPr>
          <w:rFonts w:ascii="Arial" w:hAnsi="Arial" w:cs="Arial"/>
          <w:sz w:val="22"/>
          <w:szCs w:val="22"/>
          <w:lang w:eastAsia="en-GB"/>
        </w:rPr>
        <w:t xml:space="preserve">The British Council will inform all universities that express interest to this opportunity of the results before Friday </w:t>
      </w:r>
      <w:r w:rsidR="007A1119">
        <w:rPr>
          <w:rFonts w:ascii="Arial" w:hAnsi="Arial" w:cs="Arial"/>
          <w:sz w:val="22"/>
          <w:szCs w:val="22"/>
          <w:lang w:eastAsia="en-GB"/>
        </w:rPr>
        <w:t>1</w:t>
      </w:r>
      <w:r w:rsidRPr="00D2276A">
        <w:rPr>
          <w:rFonts w:ascii="Arial" w:hAnsi="Arial" w:cs="Arial"/>
          <w:sz w:val="22"/>
          <w:szCs w:val="22"/>
          <w:lang w:eastAsia="en-GB"/>
        </w:rPr>
        <w:t xml:space="preserve"> March 2024.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5912"/>
      </w:tblGrid>
      <w:tr w:rsidR="00D2276A" w:rsidRPr="00D2276A" w14:paraId="6B30EEA7" w14:textId="77777777" w:rsidTr="00D2276A">
        <w:tc>
          <w:tcPr>
            <w:tcW w:w="3962" w:type="dxa"/>
            <w:shd w:val="clear" w:color="auto" w:fill="auto"/>
          </w:tcPr>
          <w:p w14:paraId="029F504D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2276A">
              <w:rPr>
                <w:rFonts w:ascii="Arial" w:hAnsi="Arial" w:cs="Arial"/>
                <w:b/>
                <w:bCs/>
                <w:sz w:val="22"/>
                <w:szCs w:val="22"/>
              </w:rPr>
              <w:t>Name of host Institution</w:t>
            </w:r>
          </w:p>
        </w:tc>
        <w:tc>
          <w:tcPr>
            <w:tcW w:w="5912" w:type="dxa"/>
            <w:shd w:val="clear" w:color="auto" w:fill="auto"/>
          </w:tcPr>
          <w:p w14:paraId="34D85B3C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16F10623" w14:textId="77777777" w:rsidTr="00D2276A">
        <w:tc>
          <w:tcPr>
            <w:tcW w:w="3962" w:type="dxa"/>
            <w:shd w:val="clear" w:color="auto" w:fill="auto"/>
          </w:tcPr>
          <w:p w14:paraId="4F40760D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sz w:val="22"/>
                <w:szCs w:val="22"/>
              </w:rPr>
              <w:t>Contact details, including:</w:t>
            </w:r>
          </w:p>
          <w:p w14:paraId="76FDB473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7E0096E9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7AA61A7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5E712AFE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5912" w:type="dxa"/>
            <w:shd w:val="clear" w:color="auto" w:fill="auto"/>
          </w:tcPr>
          <w:p w14:paraId="368B3EB2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5CA3A0E2" w14:textId="77777777" w:rsidTr="00D2276A">
        <w:tc>
          <w:tcPr>
            <w:tcW w:w="3962" w:type="dxa"/>
            <w:shd w:val="clear" w:color="auto" w:fill="auto"/>
          </w:tcPr>
          <w:p w14:paraId="37852D87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bCs/>
                <w:sz w:val="22"/>
                <w:szCs w:val="22"/>
              </w:rPr>
              <w:t>Name of venue</w:t>
            </w:r>
          </w:p>
        </w:tc>
        <w:tc>
          <w:tcPr>
            <w:tcW w:w="5912" w:type="dxa"/>
            <w:shd w:val="clear" w:color="auto" w:fill="auto"/>
          </w:tcPr>
          <w:p w14:paraId="0B307275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1BDD9887" w14:textId="77777777" w:rsidTr="00D2276A">
        <w:tc>
          <w:tcPr>
            <w:tcW w:w="3962" w:type="dxa"/>
            <w:shd w:val="clear" w:color="auto" w:fill="auto"/>
          </w:tcPr>
          <w:p w14:paraId="0C5FE8A7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566D0D62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shd w:val="clear" w:color="auto" w:fill="auto"/>
          </w:tcPr>
          <w:p w14:paraId="30A743B7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6597E507" w14:textId="77777777" w:rsidTr="00D2276A">
        <w:tc>
          <w:tcPr>
            <w:tcW w:w="3962" w:type="dxa"/>
            <w:shd w:val="clear" w:color="auto" w:fill="auto"/>
          </w:tcPr>
          <w:p w14:paraId="1F312CBD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sz w:val="22"/>
                <w:szCs w:val="22"/>
              </w:rPr>
              <w:t xml:space="preserve">Public transport options </w:t>
            </w:r>
          </w:p>
          <w:p w14:paraId="3C8E2341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shd w:val="clear" w:color="auto" w:fill="auto"/>
          </w:tcPr>
          <w:p w14:paraId="33EB513A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797071EE" w14:textId="77777777" w:rsidTr="00D2276A">
        <w:tc>
          <w:tcPr>
            <w:tcW w:w="3962" w:type="dxa"/>
            <w:shd w:val="clear" w:color="auto" w:fill="auto"/>
          </w:tcPr>
          <w:p w14:paraId="0F3A17E9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2276A">
              <w:rPr>
                <w:rFonts w:ascii="Arial" w:hAnsi="Arial" w:cs="Arial"/>
                <w:b/>
                <w:sz w:val="22"/>
                <w:szCs w:val="22"/>
              </w:rPr>
              <w:t xml:space="preserve">Capacity </w:t>
            </w:r>
          </w:p>
          <w:p w14:paraId="42B3FB5E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912" w:type="dxa"/>
            <w:shd w:val="clear" w:color="auto" w:fill="auto"/>
          </w:tcPr>
          <w:p w14:paraId="0DBF280F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53E5E4B0" w14:textId="77777777" w:rsidTr="00D2276A">
        <w:tc>
          <w:tcPr>
            <w:tcW w:w="3962" w:type="dxa"/>
            <w:shd w:val="clear" w:color="auto" w:fill="auto"/>
          </w:tcPr>
          <w:p w14:paraId="69CFB749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sz w:val="22"/>
                <w:szCs w:val="22"/>
              </w:rPr>
              <w:t>Equipment and facilities available</w:t>
            </w:r>
          </w:p>
          <w:p w14:paraId="60B76739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2" w:type="dxa"/>
            <w:shd w:val="clear" w:color="auto" w:fill="auto"/>
          </w:tcPr>
          <w:p w14:paraId="76FFF1A3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59242E6A" w14:textId="77777777" w:rsidTr="00D2276A">
        <w:tc>
          <w:tcPr>
            <w:tcW w:w="3962" w:type="dxa"/>
            <w:shd w:val="clear" w:color="auto" w:fill="auto"/>
          </w:tcPr>
          <w:p w14:paraId="35831220" w14:textId="40505E5A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sz w:val="22"/>
                <w:szCs w:val="22"/>
              </w:rPr>
              <w:t xml:space="preserve">Venue availability from </w:t>
            </w:r>
            <w:r w:rsidR="001A766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1464">
              <w:rPr>
                <w:rFonts w:ascii="Arial" w:hAnsi="Arial" w:cs="Arial"/>
                <w:b/>
                <w:sz w:val="22"/>
                <w:szCs w:val="22"/>
              </w:rPr>
              <w:t>4 March</w:t>
            </w:r>
            <w:r w:rsidRPr="00D2276A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FE1464">
              <w:rPr>
                <w:rFonts w:ascii="Arial" w:hAnsi="Arial" w:cs="Arial"/>
                <w:b/>
                <w:sz w:val="22"/>
                <w:szCs w:val="22"/>
              </w:rPr>
              <w:t>30 March</w:t>
            </w:r>
            <w:r w:rsidRPr="00D2276A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</w:p>
          <w:p w14:paraId="005B1578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shd w:val="clear" w:color="auto" w:fill="auto"/>
          </w:tcPr>
          <w:p w14:paraId="4E9D1907" w14:textId="0D8EAE34" w:rsid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92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01BF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3F2551">
              <w:rPr>
                <w:rFonts w:ascii="Arial" w:hAnsi="Arial" w:cs="Arial"/>
                <w:sz w:val="22"/>
                <w:szCs w:val="22"/>
              </w:rPr>
              <w:t>24 March</w:t>
            </w:r>
            <w:r w:rsidR="005C7B2B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76A" w:rsidRPr="00D2276A"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0E5C0F81" w14:textId="6421D8C7" w:rsidR="00682F45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032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01BF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F45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6848E9">
              <w:rPr>
                <w:rFonts w:ascii="Arial" w:hAnsi="Arial" w:cs="Arial"/>
                <w:sz w:val="22"/>
                <w:szCs w:val="22"/>
              </w:rPr>
              <w:t>25 March</w:t>
            </w:r>
            <w:r w:rsidR="006848E9" w:rsidRPr="00D2276A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  <w:p w14:paraId="3E2CFDC5" w14:textId="5D088900" w:rsidR="00682F45" w:rsidRPr="00D2276A" w:rsidRDefault="002A04B3" w:rsidP="00682F45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1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01BF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F45" w:rsidRPr="00D2276A">
              <w:rPr>
                <w:rFonts w:ascii="Arial" w:hAnsi="Arial" w:cs="Arial"/>
                <w:sz w:val="22"/>
                <w:szCs w:val="22"/>
              </w:rPr>
              <w:t>Tuesday 2</w:t>
            </w:r>
            <w:r w:rsidR="006848E9">
              <w:rPr>
                <w:rFonts w:ascii="Arial" w:hAnsi="Arial" w:cs="Arial"/>
                <w:sz w:val="22"/>
                <w:szCs w:val="22"/>
              </w:rPr>
              <w:t>6 March</w:t>
            </w:r>
            <w:r w:rsidR="006848E9" w:rsidRPr="00D2276A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  <w:p w14:paraId="5C13C505" w14:textId="526AEA5E" w:rsidR="00682F45" w:rsidRPr="00D2276A" w:rsidRDefault="002A04B3" w:rsidP="00682F45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09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01BF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F45" w:rsidRPr="00D2276A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6848E9">
              <w:rPr>
                <w:rFonts w:ascii="Arial" w:hAnsi="Arial" w:cs="Arial"/>
                <w:sz w:val="22"/>
                <w:szCs w:val="22"/>
              </w:rPr>
              <w:t>27 March</w:t>
            </w:r>
            <w:r w:rsidR="006848E9" w:rsidRPr="00D2276A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  <w:p w14:paraId="7D7A4361" w14:textId="0C3BADE8" w:rsidR="00682F45" w:rsidRPr="00D2276A" w:rsidRDefault="002A04B3" w:rsidP="00682F45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54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01BF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F45" w:rsidRPr="00D2276A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6848E9">
              <w:rPr>
                <w:rFonts w:ascii="Arial" w:hAnsi="Arial" w:cs="Arial"/>
                <w:sz w:val="22"/>
                <w:szCs w:val="22"/>
              </w:rPr>
              <w:t>28</w:t>
            </w:r>
            <w:r w:rsidR="00682F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8E9">
              <w:rPr>
                <w:rFonts w:ascii="Arial" w:hAnsi="Arial" w:cs="Arial"/>
                <w:sz w:val="22"/>
                <w:szCs w:val="22"/>
              </w:rPr>
              <w:t>March</w:t>
            </w:r>
            <w:r w:rsidR="006848E9" w:rsidRPr="00D2276A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  <w:p w14:paraId="5677D606" w14:textId="2B593C05" w:rsidR="00682F45" w:rsidRDefault="002A04B3" w:rsidP="00682F45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871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01BF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F45" w:rsidRPr="00D2276A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6848E9">
              <w:rPr>
                <w:rFonts w:ascii="Arial" w:hAnsi="Arial" w:cs="Arial"/>
                <w:sz w:val="22"/>
                <w:szCs w:val="22"/>
              </w:rPr>
              <w:t>29 March</w:t>
            </w:r>
            <w:r w:rsidR="006848E9" w:rsidRPr="00D2276A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  <w:p w14:paraId="35DC227F" w14:textId="5F516072" w:rsidR="00682F45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14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01BF" w:rsidRPr="00D22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1BF" w:rsidRPr="00F101BF">
              <w:rPr>
                <w:rFonts w:ascii="Arial" w:hAnsi="Arial" w:cs="Arial"/>
                <w:sz w:val="22"/>
                <w:szCs w:val="22"/>
              </w:rPr>
              <w:t>Saturday 30 March 2024</w:t>
            </w:r>
          </w:p>
        </w:tc>
      </w:tr>
      <w:tr w:rsidR="00D2276A" w:rsidRPr="00D2276A" w14:paraId="4543B283" w14:textId="77777777" w:rsidTr="00D2276A">
        <w:tc>
          <w:tcPr>
            <w:tcW w:w="3962" w:type="dxa"/>
            <w:shd w:val="clear" w:color="auto" w:fill="auto"/>
          </w:tcPr>
          <w:p w14:paraId="5C156EE6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Preferred starting time of the event </w:t>
            </w:r>
          </w:p>
          <w:p w14:paraId="3D4C57F4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D2276A">
              <w:rPr>
                <w:rFonts w:ascii="Arial" w:hAnsi="Arial" w:cs="Arial"/>
                <w:bCs/>
                <w:sz w:val="22"/>
                <w:szCs w:val="22"/>
              </w:rPr>
              <w:t xml:space="preserve">(The workshop will last for 2 - 2.5 hours) </w:t>
            </w:r>
          </w:p>
        </w:tc>
        <w:tc>
          <w:tcPr>
            <w:tcW w:w="5912" w:type="dxa"/>
            <w:shd w:val="clear" w:color="auto" w:fill="auto"/>
          </w:tcPr>
          <w:p w14:paraId="34D702C9" w14:textId="7B36AC0C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71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9.00am</w:t>
            </w:r>
          </w:p>
          <w:p w14:paraId="37929603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48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10.00am</w:t>
            </w:r>
          </w:p>
          <w:p w14:paraId="0D91C563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8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11.00am </w:t>
            </w:r>
          </w:p>
          <w:p w14:paraId="2C4E27B4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585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12.00pm</w:t>
            </w:r>
          </w:p>
          <w:p w14:paraId="4D55FBD5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84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1.00pm</w:t>
            </w:r>
          </w:p>
          <w:p w14:paraId="76AAF33E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63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2.00pm</w:t>
            </w:r>
          </w:p>
          <w:p w14:paraId="17427BB3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23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3.00pm</w:t>
            </w:r>
          </w:p>
          <w:p w14:paraId="6C904456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41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4.00pm</w:t>
            </w:r>
          </w:p>
          <w:p w14:paraId="759A8DED" w14:textId="77777777" w:rsidR="00D2276A" w:rsidRPr="00D2276A" w:rsidRDefault="002A04B3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39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6A" w:rsidRPr="00D227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276A" w:rsidRPr="00D2276A">
              <w:rPr>
                <w:rFonts w:ascii="Arial" w:hAnsi="Arial" w:cs="Arial"/>
                <w:sz w:val="22"/>
                <w:szCs w:val="22"/>
              </w:rPr>
              <w:t xml:space="preserve"> 5.00pm</w:t>
            </w:r>
          </w:p>
        </w:tc>
      </w:tr>
      <w:tr w:rsidR="00D2276A" w:rsidRPr="00D2276A" w14:paraId="408AD601" w14:textId="77777777" w:rsidTr="00D2276A">
        <w:tc>
          <w:tcPr>
            <w:tcW w:w="3962" w:type="dxa"/>
            <w:shd w:val="clear" w:color="auto" w:fill="auto"/>
          </w:tcPr>
          <w:p w14:paraId="51241757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bCs/>
                <w:sz w:val="22"/>
                <w:szCs w:val="22"/>
              </w:rPr>
              <w:t>Number of Chinese students on campus</w:t>
            </w:r>
          </w:p>
          <w:p w14:paraId="70A056F2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3462CC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12" w:type="dxa"/>
            <w:shd w:val="clear" w:color="auto" w:fill="auto"/>
          </w:tcPr>
          <w:p w14:paraId="3EBF00B4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2EC69F85" w14:textId="77777777" w:rsidTr="00D2276A">
        <w:tc>
          <w:tcPr>
            <w:tcW w:w="3962" w:type="dxa"/>
            <w:shd w:val="clear" w:color="auto" w:fill="auto"/>
          </w:tcPr>
          <w:p w14:paraId="2940AB52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 5 subject areas with the largest numbers of Chinese students </w:t>
            </w:r>
          </w:p>
          <w:p w14:paraId="30F94327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12" w:type="dxa"/>
            <w:shd w:val="clear" w:color="auto" w:fill="auto"/>
          </w:tcPr>
          <w:p w14:paraId="65920B41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6A" w:rsidRPr="00D2276A" w14:paraId="41110CC4" w14:textId="77777777" w:rsidTr="00D2276A">
        <w:tc>
          <w:tcPr>
            <w:tcW w:w="3962" w:type="dxa"/>
            <w:shd w:val="clear" w:color="auto" w:fill="auto"/>
          </w:tcPr>
          <w:p w14:paraId="14E2822B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bCs/>
                <w:sz w:val="22"/>
                <w:szCs w:val="22"/>
              </w:rPr>
              <w:t>Other universities in surrounding areas and numbers of Chinese students at individual universities</w:t>
            </w:r>
          </w:p>
          <w:p w14:paraId="50A85EB9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12" w:type="dxa"/>
            <w:shd w:val="clear" w:color="auto" w:fill="auto"/>
          </w:tcPr>
          <w:p w14:paraId="6646B466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 xml:space="preserve">University 1: </w:t>
            </w:r>
          </w:p>
          <w:p w14:paraId="41839B0D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>Number of Chinese students on campus:</w:t>
            </w:r>
          </w:p>
          <w:p w14:paraId="70E00E12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>University 2:</w:t>
            </w:r>
          </w:p>
          <w:p w14:paraId="5E88CC43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2276A">
              <w:rPr>
                <w:rFonts w:ascii="Arial" w:hAnsi="Arial" w:cs="Arial"/>
                <w:sz w:val="22"/>
                <w:szCs w:val="22"/>
              </w:rPr>
              <w:t>Number of Chinese students on campus:</w:t>
            </w:r>
          </w:p>
        </w:tc>
      </w:tr>
      <w:tr w:rsidR="00D2276A" w:rsidRPr="00D2276A" w14:paraId="5BA4CE90" w14:textId="77777777" w:rsidTr="00D2276A">
        <w:tc>
          <w:tcPr>
            <w:tcW w:w="3962" w:type="dxa"/>
            <w:shd w:val="clear" w:color="auto" w:fill="auto"/>
          </w:tcPr>
          <w:p w14:paraId="4623A0A8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76A">
              <w:rPr>
                <w:rFonts w:ascii="Arial" w:hAnsi="Arial" w:cs="Arial"/>
                <w:b/>
                <w:bCs/>
                <w:sz w:val="22"/>
                <w:szCs w:val="22"/>
              </w:rPr>
              <w:t>Promotional channels available (including promotion to students at the host university and promotion to students at other universities nearby)</w:t>
            </w:r>
          </w:p>
        </w:tc>
        <w:tc>
          <w:tcPr>
            <w:tcW w:w="5912" w:type="dxa"/>
            <w:shd w:val="clear" w:color="auto" w:fill="auto"/>
          </w:tcPr>
          <w:p w14:paraId="5FD7249F" w14:textId="77777777" w:rsidR="00D2276A" w:rsidRPr="00D2276A" w:rsidRDefault="00D2276A" w:rsidP="00D2276A">
            <w:pPr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54C3E" w14:textId="77777777" w:rsidR="00D2276A" w:rsidRPr="00A17A29" w:rsidRDefault="00D2276A" w:rsidP="00D2276A">
      <w:pPr>
        <w:spacing w:after="0"/>
        <w:contextualSpacing/>
        <w:rPr>
          <w:rFonts w:ascii="Arial" w:eastAsia="宋体" w:hAnsi="Arial" w:cs="Arial"/>
          <w:b/>
          <w:caps/>
          <w:color w:val="440C4E"/>
          <w:spacing w:val="-2"/>
          <w:sz w:val="36"/>
          <w:szCs w:val="40"/>
          <w:lang w:eastAsia="zh-CN"/>
        </w:rPr>
      </w:pPr>
    </w:p>
    <w:p w14:paraId="1B0848E8" w14:textId="77777777" w:rsidR="00602A03" w:rsidRPr="00602A03" w:rsidRDefault="00602A03" w:rsidP="00602A03">
      <w:pPr>
        <w:spacing w:before="0"/>
        <w:rPr>
          <w:rFonts w:ascii="Arial" w:eastAsia="微软雅黑" w:hAnsi="Arial" w:cs="Arial"/>
          <w:sz w:val="22"/>
          <w:szCs w:val="22"/>
          <w:lang w:eastAsia="zh-CN"/>
        </w:rPr>
      </w:pPr>
    </w:p>
    <w:sectPr w:rsidR="00602A03" w:rsidRPr="00602A03" w:rsidSect="00A55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16" w:right="1008" w:bottom="2880" w:left="100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A133" w14:textId="77777777" w:rsidR="0073599A" w:rsidRDefault="0073599A" w:rsidP="00E53056">
      <w:pPr>
        <w:spacing w:before="0" w:after="0"/>
      </w:pPr>
      <w:r>
        <w:separator/>
      </w:r>
    </w:p>
  </w:endnote>
  <w:endnote w:type="continuationSeparator" w:id="0">
    <w:p w14:paraId="439C1F27" w14:textId="77777777" w:rsidR="0073599A" w:rsidRDefault="0073599A" w:rsidP="00E530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BDA9" w14:textId="77777777" w:rsidR="00B9326A" w:rsidRDefault="00B93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5D78" w14:textId="1E587279" w:rsidR="00E53056" w:rsidRDefault="008173AF" w:rsidP="008173AF">
    <w:pPr>
      <w:pStyle w:val="BodyText"/>
      <w:spacing w:line="14" w:lineRule="auto"/>
      <w:ind w:right="-10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C6100" wp14:editId="6795A645">
          <wp:simplePos x="0" y="0"/>
          <wp:positionH relativeFrom="column">
            <wp:posOffset>-627380</wp:posOffset>
          </wp:positionH>
          <wp:positionV relativeFrom="paragraph">
            <wp:posOffset>-887241</wp:posOffset>
          </wp:positionV>
          <wp:extent cx="7563600" cy="1519200"/>
          <wp:effectExtent l="0" t="0" r="0" b="0"/>
          <wp:wrapNone/>
          <wp:docPr id="13" name="docshap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cshap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545" b="13545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8044" w14:textId="77777777" w:rsidR="00B9326A" w:rsidRDefault="00B93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ACDC" w14:textId="77777777" w:rsidR="0073599A" w:rsidRDefault="0073599A" w:rsidP="00E53056">
      <w:pPr>
        <w:spacing w:before="0" w:after="0"/>
      </w:pPr>
      <w:r>
        <w:separator/>
      </w:r>
    </w:p>
  </w:footnote>
  <w:footnote w:type="continuationSeparator" w:id="0">
    <w:p w14:paraId="68C2E556" w14:textId="77777777" w:rsidR="0073599A" w:rsidRDefault="0073599A" w:rsidP="00E530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948C" w14:textId="77777777" w:rsidR="00B9326A" w:rsidRDefault="00B93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46A7" w14:textId="7EB771AD" w:rsidR="00E53056" w:rsidRDefault="00010ADF" w:rsidP="00010ADF">
    <w:pPr>
      <w:ind w:left="-993"/>
    </w:pPr>
    <w:r>
      <w:rPr>
        <w:noProof/>
      </w:rPr>
      <w:drawing>
        <wp:inline distT="0" distB="0" distL="0" distR="0" wp14:anchorId="4752D6EA" wp14:editId="32CD8518">
          <wp:extent cx="2220402" cy="64800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0402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3FC3" w14:textId="77777777" w:rsidR="00B9326A" w:rsidRDefault="00B9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E0C6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F8FD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AA2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14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FC8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40DD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A7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040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EC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2E8"/>
    <w:multiLevelType w:val="hybridMultilevel"/>
    <w:tmpl w:val="4A2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80579"/>
    <w:multiLevelType w:val="hybridMultilevel"/>
    <w:tmpl w:val="51C449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6E1BCF"/>
    <w:multiLevelType w:val="hybridMultilevel"/>
    <w:tmpl w:val="08E482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A40A1"/>
    <w:multiLevelType w:val="hybridMultilevel"/>
    <w:tmpl w:val="BC9EA0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51E7F"/>
    <w:multiLevelType w:val="hybridMultilevel"/>
    <w:tmpl w:val="24F0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43F8"/>
    <w:multiLevelType w:val="hybridMultilevel"/>
    <w:tmpl w:val="83C2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11D2"/>
    <w:multiLevelType w:val="hybridMultilevel"/>
    <w:tmpl w:val="B6C42212"/>
    <w:lvl w:ilvl="0" w:tplc="681C987A">
      <w:numFmt w:val="bullet"/>
      <w:pStyle w:val="ListBullet"/>
      <w:lvlText w:val="•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color w:val="23085A"/>
        <w:w w:val="100"/>
        <w:sz w:val="28"/>
        <w:szCs w:val="28"/>
        <w:lang w:val="ca-ES" w:eastAsia="en-US" w:bidi="ar-SA"/>
      </w:rPr>
    </w:lvl>
    <w:lvl w:ilvl="1" w:tplc="8C10D4CC">
      <w:numFmt w:val="bullet"/>
      <w:lvlText w:val="•"/>
      <w:lvlJc w:val="left"/>
      <w:pPr>
        <w:ind w:left="1420" w:hanging="361"/>
      </w:pPr>
      <w:rPr>
        <w:rFonts w:hint="default"/>
        <w:lang w:val="ca-ES" w:eastAsia="en-US" w:bidi="ar-SA"/>
      </w:rPr>
    </w:lvl>
    <w:lvl w:ilvl="2" w:tplc="4E86F318">
      <w:numFmt w:val="bullet"/>
      <w:lvlText w:val="•"/>
      <w:lvlJc w:val="left"/>
      <w:pPr>
        <w:ind w:left="2361" w:hanging="361"/>
      </w:pPr>
      <w:rPr>
        <w:rFonts w:hint="default"/>
        <w:lang w:val="ca-ES" w:eastAsia="en-US" w:bidi="ar-SA"/>
      </w:rPr>
    </w:lvl>
    <w:lvl w:ilvl="3" w:tplc="8B84E6CE">
      <w:numFmt w:val="bullet"/>
      <w:lvlText w:val="•"/>
      <w:lvlJc w:val="left"/>
      <w:pPr>
        <w:ind w:left="3301" w:hanging="361"/>
      </w:pPr>
      <w:rPr>
        <w:rFonts w:hint="default"/>
        <w:lang w:val="ca-ES" w:eastAsia="en-US" w:bidi="ar-SA"/>
      </w:rPr>
    </w:lvl>
    <w:lvl w:ilvl="4" w:tplc="0212C156">
      <w:numFmt w:val="bullet"/>
      <w:lvlText w:val="•"/>
      <w:lvlJc w:val="left"/>
      <w:pPr>
        <w:ind w:left="4242" w:hanging="361"/>
      </w:pPr>
      <w:rPr>
        <w:rFonts w:hint="default"/>
        <w:lang w:val="ca-ES" w:eastAsia="en-US" w:bidi="ar-SA"/>
      </w:rPr>
    </w:lvl>
    <w:lvl w:ilvl="5" w:tplc="8AF4241C">
      <w:numFmt w:val="bullet"/>
      <w:lvlText w:val="•"/>
      <w:lvlJc w:val="left"/>
      <w:pPr>
        <w:ind w:left="5182" w:hanging="361"/>
      </w:pPr>
      <w:rPr>
        <w:rFonts w:hint="default"/>
        <w:lang w:val="ca-ES" w:eastAsia="en-US" w:bidi="ar-SA"/>
      </w:rPr>
    </w:lvl>
    <w:lvl w:ilvl="6" w:tplc="C2AE283C">
      <w:numFmt w:val="bullet"/>
      <w:lvlText w:val="•"/>
      <w:lvlJc w:val="left"/>
      <w:pPr>
        <w:ind w:left="6123" w:hanging="361"/>
      </w:pPr>
      <w:rPr>
        <w:rFonts w:hint="default"/>
        <w:lang w:val="ca-ES" w:eastAsia="en-US" w:bidi="ar-SA"/>
      </w:rPr>
    </w:lvl>
    <w:lvl w:ilvl="7" w:tplc="02B07578">
      <w:numFmt w:val="bullet"/>
      <w:lvlText w:val="•"/>
      <w:lvlJc w:val="left"/>
      <w:pPr>
        <w:ind w:left="7063" w:hanging="361"/>
      </w:pPr>
      <w:rPr>
        <w:rFonts w:hint="default"/>
        <w:lang w:val="ca-ES" w:eastAsia="en-US" w:bidi="ar-SA"/>
      </w:rPr>
    </w:lvl>
    <w:lvl w:ilvl="8" w:tplc="DB247D5E">
      <w:numFmt w:val="bullet"/>
      <w:lvlText w:val="•"/>
      <w:lvlJc w:val="left"/>
      <w:pPr>
        <w:ind w:left="8004" w:hanging="361"/>
      </w:pPr>
      <w:rPr>
        <w:rFonts w:hint="default"/>
        <w:lang w:val="ca-ES" w:eastAsia="en-US" w:bidi="ar-SA"/>
      </w:rPr>
    </w:lvl>
  </w:abstractNum>
  <w:abstractNum w:abstractNumId="17" w15:restartNumberingAfterBreak="0">
    <w:nsid w:val="39ED73CB"/>
    <w:multiLevelType w:val="hybridMultilevel"/>
    <w:tmpl w:val="810E7E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3FCD"/>
    <w:multiLevelType w:val="hybridMultilevel"/>
    <w:tmpl w:val="949C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3252"/>
    <w:multiLevelType w:val="hybridMultilevel"/>
    <w:tmpl w:val="DB76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1784">
    <w:abstractNumId w:val="16"/>
  </w:num>
  <w:num w:numId="2" w16cid:durableId="739866681">
    <w:abstractNumId w:val="9"/>
  </w:num>
  <w:num w:numId="3" w16cid:durableId="246962685">
    <w:abstractNumId w:val="7"/>
  </w:num>
  <w:num w:numId="4" w16cid:durableId="1781992559">
    <w:abstractNumId w:val="6"/>
  </w:num>
  <w:num w:numId="5" w16cid:durableId="528109220">
    <w:abstractNumId w:val="5"/>
  </w:num>
  <w:num w:numId="6" w16cid:durableId="1131052037">
    <w:abstractNumId w:val="4"/>
  </w:num>
  <w:num w:numId="7" w16cid:durableId="1849102125">
    <w:abstractNumId w:val="8"/>
  </w:num>
  <w:num w:numId="8" w16cid:durableId="769816213">
    <w:abstractNumId w:val="3"/>
  </w:num>
  <w:num w:numId="9" w16cid:durableId="2147313464">
    <w:abstractNumId w:val="2"/>
  </w:num>
  <w:num w:numId="10" w16cid:durableId="2130473006">
    <w:abstractNumId w:val="1"/>
  </w:num>
  <w:num w:numId="11" w16cid:durableId="663321936">
    <w:abstractNumId w:val="0"/>
  </w:num>
  <w:num w:numId="12" w16cid:durableId="402916879">
    <w:abstractNumId w:val="18"/>
  </w:num>
  <w:num w:numId="13" w16cid:durableId="790632429">
    <w:abstractNumId w:val="15"/>
  </w:num>
  <w:num w:numId="14" w16cid:durableId="616255585">
    <w:abstractNumId w:val="11"/>
  </w:num>
  <w:num w:numId="15" w16cid:durableId="1878157212">
    <w:abstractNumId w:val="17"/>
  </w:num>
  <w:num w:numId="16" w16cid:durableId="733508814">
    <w:abstractNumId w:val="12"/>
  </w:num>
  <w:num w:numId="17" w16cid:durableId="1184787603">
    <w:abstractNumId w:val="19"/>
  </w:num>
  <w:num w:numId="18" w16cid:durableId="1801609281">
    <w:abstractNumId w:val="16"/>
  </w:num>
  <w:num w:numId="19" w16cid:durableId="450246868">
    <w:abstractNumId w:val="16"/>
  </w:num>
  <w:num w:numId="20" w16cid:durableId="348991861">
    <w:abstractNumId w:val="16"/>
  </w:num>
  <w:num w:numId="21" w16cid:durableId="1059280014">
    <w:abstractNumId w:val="16"/>
  </w:num>
  <w:num w:numId="22" w16cid:durableId="122431526">
    <w:abstractNumId w:val="16"/>
  </w:num>
  <w:num w:numId="23" w16cid:durableId="1591936468">
    <w:abstractNumId w:val="16"/>
  </w:num>
  <w:num w:numId="24" w16cid:durableId="1706371839">
    <w:abstractNumId w:val="16"/>
  </w:num>
  <w:num w:numId="25" w16cid:durableId="359864543">
    <w:abstractNumId w:val="13"/>
  </w:num>
  <w:num w:numId="26" w16cid:durableId="1283609495">
    <w:abstractNumId w:val="14"/>
  </w:num>
  <w:num w:numId="27" w16cid:durableId="843516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NzcwMTExsjQxNbJU0lEKTi0uzszPAykwrAUAs6FxfCwAAAA="/>
  </w:docVars>
  <w:rsids>
    <w:rsidRoot w:val="00455186"/>
    <w:rsid w:val="00001F80"/>
    <w:rsid w:val="00010ADF"/>
    <w:rsid w:val="00020EB3"/>
    <w:rsid w:val="00032972"/>
    <w:rsid w:val="00034587"/>
    <w:rsid w:val="000466FE"/>
    <w:rsid w:val="000656ED"/>
    <w:rsid w:val="000729F3"/>
    <w:rsid w:val="000A03E1"/>
    <w:rsid w:val="000A660D"/>
    <w:rsid w:val="000A7524"/>
    <w:rsid w:val="000F5D92"/>
    <w:rsid w:val="00152A15"/>
    <w:rsid w:val="00162F9C"/>
    <w:rsid w:val="00182126"/>
    <w:rsid w:val="001A7660"/>
    <w:rsid w:val="001B2577"/>
    <w:rsid w:val="001B7219"/>
    <w:rsid w:val="001F73D0"/>
    <w:rsid w:val="0029371A"/>
    <w:rsid w:val="002A04B3"/>
    <w:rsid w:val="002B1D0F"/>
    <w:rsid w:val="002C1390"/>
    <w:rsid w:val="002F7048"/>
    <w:rsid w:val="0033214D"/>
    <w:rsid w:val="00357CF9"/>
    <w:rsid w:val="00357D42"/>
    <w:rsid w:val="00364BE8"/>
    <w:rsid w:val="00392CD9"/>
    <w:rsid w:val="00396435"/>
    <w:rsid w:val="003A5B10"/>
    <w:rsid w:val="003D7B15"/>
    <w:rsid w:val="003F2551"/>
    <w:rsid w:val="003F26EF"/>
    <w:rsid w:val="0041527C"/>
    <w:rsid w:val="00444DFE"/>
    <w:rsid w:val="00455186"/>
    <w:rsid w:val="00487F6D"/>
    <w:rsid w:val="004A430E"/>
    <w:rsid w:val="004C182E"/>
    <w:rsid w:val="004D7737"/>
    <w:rsid w:val="00531ED4"/>
    <w:rsid w:val="005322D8"/>
    <w:rsid w:val="005411FD"/>
    <w:rsid w:val="0057680A"/>
    <w:rsid w:val="005916AF"/>
    <w:rsid w:val="005B1A46"/>
    <w:rsid w:val="005C6B56"/>
    <w:rsid w:val="005C7B2B"/>
    <w:rsid w:val="005D7174"/>
    <w:rsid w:val="005F3AFA"/>
    <w:rsid w:val="00602A03"/>
    <w:rsid w:val="00604708"/>
    <w:rsid w:val="006238B9"/>
    <w:rsid w:val="00652773"/>
    <w:rsid w:val="0067411B"/>
    <w:rsid w:val="00682F45"/>
    <w:rsid w:val="006848E9"/>
    <w:rsid w:val="006B3DEB"/>
    <w:rsid w:val="006B78B7"/>
    <w:rsid w:val="006D1FBC"/>
    <w:rsid w:val="006E30BC"/>
    <w:rsid w:val="006F79F6"/>
    <w:rsid w:val="00707888"/>
    <w:rsid w:val="00724D75"/>
    <w:rsid w:val="0073599A"/>
    <w:rsid w:val="00760E13"/>
    <w:rsid w:val="007711C8"/>
    <w:rsid w:val="00773393"/>
    <w:rsid w:val="007A1119"/>
    <w:rsid w:val="007B0422"/>
    <w:rsid w:val="0081270D"/>
    <w:rsid w:val="008146D4"/>
    <w:rsid w:val="008173AF"/>
    <w:rsid w:val="00841997"/>
    <w:rsid w:val="00851256"/>
    <w:rsid w:val="00864BFF"/>
    <w:rsid w:val="00894DF3"/>
    <w:rsid w:val="008E62BF"/>
    <w:rsid w:val="009126CE"/>
    <w:rsid w:val="00920AF2"/>
    <w:rsid w:val="009513D1"/>
    <w:rsid w:val="0097136F"/>
    <w:rsid w:val="00976FE6"/>
    <w:rsid w:val="009A1948"/>
    <w:rsid w:val="009A5CED"/>
    <w:rsid w:val="009B3C96"/>
    <w:rsid w:val="009D28E1"/>
    <w:rsid w:val="009E1E42"/>
    <w:rsid w:val="009E3288"/>
    <w:rsid w:val="00A0178D"/>
    <w:rsid w:val="00A02DD1"/>
    <w:rsid w:val="00A329EC"/>
    <w:rsid w:val="00A36CF5"/>
    <w:rsid w:val="00A551D8"/>
    <w:rsid w:val="00A55388"/>
    <w:rsid w:val="00A65A75"/>
    <w:rsid w:val="00AA1805"/>
    <w:rsid w:val="00AC7D51"/>
    <w:rsid w:val="00AE3A35"/>
    <w:rsid w:val="00B01D13"/>
    <w:rsid w:val="00B1324E"/>
    <w:rsid w:val="00B65186"/>
    <w:rsid w:val="00B853AE"/>
    <w:rsid w:val="00B9326A"/>
    <w:rsid w:val="00BA1E44"/>
    <w:rsid w:val="00BB7EFB"/>
    <w:rsid w:val="00C03FDA"/>
    <w:rsid w:val="00C1445C"/>
    <w:rsid w:val="00C2135D"/>
    <w:rsid w:val="00C33AB7"/>
    <w:rsid w:val="00C63ACE"/>
    <w:rsid w:val="00C7712C"/>
    <w:rsid w:val="00C976EB"/>
    <w:rsid w:val="00CC240F"/>
    <w:rsid w:val="00CC5377"/>
    <w:rsid w:val="00CE1E3D"/>
    <w:rsid w:val="00CF2521"/>
    <w:rsid w:val="00D131AE"/>
    <w:rsid w:val="00D2276A"/>
    <w:rsid w:val="00D24AB7"/>
    <w:rsid w:val="00D64CB1"/>
    <w:rsid w:val="00DA1D0B"/>
    <w:rsid w:val="00DA6283"/>
    <w:rsid w:val="00DD5407"/>
    <w:rsid w:val="00E32788"/>
    <w:rsid w:val="00E413A4"/>
    <w:rsid w:val="00E46EB3"/>
    <w:rsid w:val="00E51C08"/>
    <w:rsid w:val="00E53056"/>
    <w:rsid w:val="00E53473"/>
    <w:rsid w:val="00E55609"/>
    <w:rsid w:val="00E5647B"/>
    <w:rsid w:val="00E83581"/>
    <w:rsid w:val="00F101BF"/>
    <w:rsid w:val="00F41840"/>
    <w:rsid w:val="00F44505"/>
    <w:rsid w:val="00FD1E94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A21C3"/>
  <w14:defaultImageDpi w14:val="32767"/>
  <w15:chartTrackingRefBased/>
  <w15:docId w15:val="{605C5131-1C38-44FB-9E9E-092C560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4043F" w:themeColor="accent2"/>
        <w:lang w:val="en-US" w:eastAsia="en-US" w:bidi="ar-SA"/>
      </w:rPr>
    </w:rPrDefault>
    <w:pPrDefault>
      <w:pPr>
        <w:spacing w:before="16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4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72"/>
    <w:pPr>
      <w:spacing w:before="600" w:after="240"/>
      <w:contextualSpacing/>
      <w:outlineLvl w:val="0"/>
    </w:pPr>
    <w:rPr>
      <w:spacing w:val="-1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8B9"/>
    <w:pPr>
      <w:spacing w:before="520"/>
      <w:outlineLvl w:val="1"/>
    </w:pPr>
    <w:rPr>
      <w:b/>
      <w:bCs/>
      <w:sz w:val="28"/>
      <w:szCs w:val="28"/>
      <w:lang w:val="ca-E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146D4"/>
    <w:pPr>
      <w:keepNext/>
      <w:keepLines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B1D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53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056"/>
  </w:style>
  <w:style w:type="paragraph" w:styleId="Header">
    <w:name w:val="header"/>
    <w:basedOn w:val="Normal"/>
    <w:link w:val="HeaderChar"/>
    <w:uiPriority w:val="99"/>
    <w:unhideWhenUsed/>
    <w:rsid w:val="006238B9"/>
    <w:pPr>
      <w:spacing w:before="0" w:after="0"/>
    </w:pPr>
    <w:rPr>
      <w:b/>
      <w:color w:val="FFFFFF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238B9"/>
    <w:rPr>
      <w:b/>
      <w:color w:val="FFFFFF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30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3056"/>
  </w:style>
  <w:style w:type="paragraph" w:styleId="Title">
    <w:name w:val="Title"/>
    <w:basedOn w:val="Normal"/>
    <w:next w:val="Normal"/>
    <w:link w:val="TitleChar"/>
    <w:uiPriority w:val="10"/>
    <w:qFormat/>
    <w:rsid w:val="00364BE8"/>
    <w:pPr>
      <w:spacing w:after="1200"/>
    </w:pPr>
    <w:rPr>
      <w:sz w:val="140"/>
      <w:szCs w:val="140"/>
      <w:lang w:val="ca-ES"/>
    </w:rPr>
  </w:style>
  <w:style w:type="character" w:customStyle="1" w:styleId="TitleChar">
    <w:name w:val="Title Char"/>
    <w:basedOn w:val="DefaultParagraphFont"/>
    <w:link w:val="Title"/>
    <w:uiPriority w:val="10"/>
    <w:rsid w:val="00364BE8"/>
    <w:rPr>
      <w:color w:val="04043F" w:themeColor="accent2"/>
      <w:sz w:val="140"/>
      <w:szCs w:val="140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rsid w:val="006238B9"/>
    <w:rPr>
      <w:b/>
      <w:bCs/>
      <w:spacing w:val="-11"/>
      <w:sz w:val="28"/>
      <w:szCs w:val="28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032972"/>
    <w:rPr>
      <w:spacing w:val="-12"/>
      <w:sz w:val="60"/>
      <w:szCs w:val="60"/>
      <w:lang w:val="en-GB"/>
    </w:rPr>
  </w:style>
  <w:style w:type="paragraph" w:styleId="ListBullet">
    <w:name w:val="List Bullet"/>
    <w:basedOn w:val="Normal"/>
    <w:uiPriority w:val="99"/>
    <w:unhideWhenUsed/>
    <w:qFormat/>
    <w:rsid w:val="00760E13"/>
    <w:pPr>
      <w:numPr>
        <w:numId w:val="1"/>
      </w:numPr>
    </w:pPr>
    <w:rPr>
      <w:noProof/>
      <w:sz w:val="28"/>
      <w:szCs w:val="28"/>
    </w:rPr>
  </w:style>
  <w:style w:type="table" w:customStyle="1" w:styleId="GREAT">
    <w:name w:val="GREAT"/>
    <w:basedOn w:val="TableNormal"/>
    <w:uiPriority w:val="99"/>
    <w:rsid w:val="00A329EC"/>
    <w:pPr>
      <w:spacing w:before="0" w:after="0"/>
    </w:pPr>
    <w:rPr>
      <w:sz w:val="18"/>
    </w:rPr>
    <w:tblPr>
      <w:tblStyleRowBandSize w:val="1"/>
      <w:tblStyleColBandSize w:val="1"/>
      <w:tblBorders>
        <w:top w:val="single" w:sz="4" w:space="0" w:color="EB0000" w:themeColor="accent1"/>
        <w:left w:val="single" w:sz="4" w:space="0" w:color="EB0000" w:themeColor="accent1"/>
        <w:bottom w:val="single" w:sz="4" w:space="0" w:color="EB0000" w:themeColor="accent1"/>
        <w:right w:val="single" w:sz="4" w:space="0" w:color="EB0000" w:themeColor="accent1"/>
        <w:insideH w:val="single" w:sz="4" w:space="0" w:color="EB0000" w:themeColor="accent1"/>
        <w:insideV w:val="single" w:sz="4" w:space="0" w:color="EB0000" w:themeColor="accent1"/>
      </w:tblBorders>
      <w:tblCellMar>
        <w:top w:w="43" w:type="dxa"/>
        <w:bottom w:w="43" w:type="dxa"/>
      </w:tblCellMar>
    </w:tblPr>
    <w:tblStylePr w:type="firstRow">
      <w:rPr>
        <w:b/>
        <w:sz w:val="18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E1E1" w:themeFill="accent6" w:themeFillTint="33"/>
      </w:tcPr>
    </w:tblStylePr>
    <w:tblStylePr w:type="band1Horz">
      <w:tblPr/>
      <w:tcPr>
        <w:shd w:val="clear" w:color="auto" w:fill="FFE1E1" w:themeFill="accent6" w:themeFillTint="33"/>
      </w:tcPr>
    </w:tblStylePr>
  </w:style>
  <w:style w:type="table" w:styleId="TableGrid">
    <w:name w:val="Table Grid"/>
    <w:basedOn w:val="TableNormal"/>
    <w:uiPriority w:val="39"/>
    <w:rsid w:val="00A329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46D4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Emphasis">
    <w:name w:val="Emphasis"/>
    <w:uiPriority w:val="20"/>
    <w:rsid w:val="00C33AB7"/>
    <w:rPr>
      <w:i/>
      <w:iCs/>
      <w:color w:val="04043F" w:themeColor="accent2"/>
    </w:rPr>
  </w:style>
  <w:style w:type="paragraph" w:styleId="Caption">
    <w:name w:val="caption"/>
    <w:basedOn w:val="Normal"/>
    <w:next w:val="Normal"/>
    <w:uiPriority w:val="13"/>
    <w:rsid w:val="00E5647B"/>
    <w:pPr>
      <w:keepLines/>
      <w:tabs>
        <w:tab w:val="center" w:pos="4801"/>
        <w:tab w:val="left" w:pos="6120"/>
      </w:tabs>
      <w:spacing w:before="60" w:after="120"/>
      <w:contextualSpacing/>
    </w:pPr>
    <w:rPr>
      <w:sz w:val="18"/>
      <w:szCs w:val="18"/>
      <w:lang w:eastAsia="en-GB"/>
    </w:rPr>
  </w:style>
  <w:style w:type="character" w:styleId="Strong">
    <w:name w:val="Strong"/>
    <w:basedOn w:val="DefaultParagraphFont"/>
    <w:uiPriority w:val="14"/>
    <w:qFormat/>
    <w:rsid w:val="00E5647B"/>
    <w:rPr>
      <w:rFonts w:asciiTheme="minorHAnsi" w:hAnsiTheme="minorHAnsi"/>
      <w:b/>
      <w:bCs/>
    </w:rPr>
  </w:style>
  <w:style w:type="paragraph" w:styleId="NoSpacing">
    <w:name w:val="No Spacing"/>
    <w:uiPriority w:val="13"/>
    <w:qFormat/>
    <w:rsid w:val="00032972"/>
    <w:pPr>
      <w:spacing w:before="0" w:after="0"/>
      <w:jc w:val="both"/>
    </w:pPr>
    <w:rPr>
      <w:color w:val="auto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D0F"/>
    <w:rPr>
      <w:rFonts w:asciiTheme="majorHAnsi" w:eastAsiaTheme="majorEastAsia" w:hAnsiTheme="majorHAnsi" w:cstheme="majorBidi"/>
      <w:i/>
      <w:iCs/>
      <w:color w:val="B00000" w:themeColor="accent1" w:themeShade="BF"/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Bullet 1,Colorful List - Accent 11,Bullet Points,Párrafo de lista,MAIN CONTENT,Recommendation,List Paragraph2,Normal numbere"/>
    <w:basedOn w:val="Normal"/>
    <w:link w:val="ListParagraphChar"/>
    <w:uiPriority w:val="34"/>
    <w:qFormat/>
    <w:rsid w:val="002B1D0F"/>
    <w:pPr>
      <w:spacing w:before="0" w:after="260" w:line="260" w:lineRule="exact"/>
      <w:ind w:left="720"/>
      <w:contextualSpacing/>
    </w:pPr>
    <w:rPr>
      <w:rFonts w:ascii="Arial Unicode MS" w:hAnsi="Arial Unicode MS"/>
      <w:color w:val="4A4A4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B1D0F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paragraph" w:customStyle="1" w:styleId="Default">
    <w:name w:val="Default"/>
    <w:rsid w:val="002B1D0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Colorful List - Accent 11 Char,Bullet Points Char,MAIN CONTENT Char"/>
    <w:basedOn w:val="DefaultParagraphFont"/>
    <w:link w:val="ListParagraph"/>
    <w:uiPriority w:val="34"/>
    <w:qFormat/>
    <w:locked/>
    <w:rsid w:val="002B1D0F"/>
    <w:rPr>
      <w:rFonts w:ascii="Arial Unicode MS" w:eastAsiaTheme="minorEastAsia" w:hAnsi="Arial Unicode MS"/>
      <w:color w:val="4A4A4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C53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377"/>
    <w:rPr>
      <w:color w:val="0404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lumniCN@britishcounci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Pimblott\AppData\Local\Microsoft\Windows\INetCache\Content.Outlook\QL4TEZPO\fiverr%20-%20GREAT%20Template%20-%20Study%20UK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B0000"/>
      </a:accent1>
      <a:accent2>
        <a:srgbClr val="04043F"/>
      </a:accent2>
      <a:accent3>
        <a:srgbClr val="DDE5ED"/>
      </a:accent3>
      <a:accent4>
        <a:srgbClr val="8CE2D0"/>
      </a:accent4>
      <a:accent5>
        <a:srgbClr val="59CBE8"/>
      </a:accent5>
      <a:accent6>
        <a:srgbClr val="FF6D6A"/>
      </a:accent6>
      <a:hlink>
        <a:srgbClr val="04043F"/>
      </a:hlink>
      <a:folHlink>
        <a:srgbClr val="0404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D522-5F5F-41D8-8B80-4EBE5F00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fiverr - GREAT Template - Study UK.dotx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Pimblott, Alison (Marketing)</dc:creator>
  <cp:keywords/>
  <dc:description/>
  <cp:lastModifiedBy>Deng, Mandy (China)</cp:lastModifiedBy>
  <cp:revision>2</cp:revision>
  <dcterms:created xsi:type="dcterms:W3CDTF">2024-02-19T10:42:00Z</dcterms:created>
  <dcterms:modified xsi:type="dcterms:W3CDTF">2024-02-19T10:42:00Z</dcterms:modified>
</cp:coreProperties>
</file>