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BE8" w14:textId="40BC12D6" w:rsidR="00C1299F" w:rsidRDefault="008A2FD9" w:rsidP="00AC326A">
      <w:pPr>
        <w:pStyle w:val="HeadingB"/>
      </w:pPr>
      <w:r>
        <w:t xml:space="preserve">Application </w:t>
      </w:r>
    </w:p>
    <w:p w14:paraId="632BCAB7" w14:textId="1416EFB7" w:rsidR="009B4CF1" w:rsidRDefault="002B39A0" w:rsidP="009B4CF1">
      <w:pPr>
        <w:pStyle w:val="HeadingC"/>
      </w:pPr>
      <w:r>
        <w:t xml:space="preserve">Online </w:t>
      </w:r>
      <w:r w:rsidR="00BA1E4F">
        <w:t>MA s</w:t>
      </w:r>
      <w:r w:rsidR="009B4CF1" w:rsidRPr="009B4CF1">
        <w:t xml:space="preserve">cholarships for </w:t>
      </w:r>
      <w:r w:rsidR="00A6527F">
        <w:t xml:space="preserve">English language teachers in </w:t>
      </w:r>
      <w:r w:rsidR="00F11487" w:rsidRPr="00C653EF">
        <w:t>Vietnam</w:t>
      </w:r>
    </w:p>
    <w:p w14:paraId="5AD8C101" w14:textId="77777777" w:rsidR="009B4CF1" w:rsidRDefault="009B4CF1" w:rsidP="008B114E"/>
    <w:p w14:paraId="1BB833EC" w14:textId="220CA9BF" w:rsidR="00AC326A" w:rsidRDefault="00926E92" w:rsidP="008B114E">
      <w:r>
        <w:t>Please ensure you complete all sections:</w:t>
      </w:r>
    </w:p>
    <w:p w14:paraId="1B97E1C0" w14:textId="77777777" w:rsidR="00926E92" w:rsidRDefault="00926E92" w:rsidP="008B114E"/>
    <w:p w14:paraId="3CBB28A5" w14:textId="2A548F06" w:rsidR="00AC326A" w:rsidRDefault="00E42DDF" w:rsidP="00AC326A">
      <w:pPr>
        <w:pStyle w:val="Bullets"/>
      </w:pPr>
      <w:hyperlink w:anchor="Section1" w:history="1">
        <w:r w:rsidR="00AC326A" w:rsidRPr="00926E92">
          <w:rPr>
            <w:rStyle w:val="Hyperlink"/>
          </w:rPr>
          <w:t>SECTION 1 – list of programmes</w:t>
        </w:r>
      </w:hyperlink>
    </w:p>
    <w:p w14:paraId="5431F7B0" w14:textId="4CEF217F" w:rsidR="008A2FD9" w:rsidRDefault="00E42DDF" w:rsidP="00C35682">
      <w:pPr>
        <w:pStyle w:val="Bullets"/>
      </w:pPr>
      <w:hyperlink w:anchor="Section2" w:history="1">
        <w:r w:rsidR="00926E92" w:rsidRPr="000F2408">
          <w:rPr>
            <w:rStyle w:val="Hyperlink"/>
          </w:rPr>
          <w:t xml:space="preserve">SECTION 2 </w:t>
        </w:r>
        <w:r w:rsidR="008A2FD9" w:rsidRPr="000F2408">
          <w:rPr>
            <w:rStyle w:val="Hyperlink"/>
          </w:rPr>
          <w:t>–</w:t>
        </w:r>
        <w:r w:rsidR="00926E92" w:rsidRPr="000F2408">
          <w:rPr>
            <w:rStyle w:val="Hyperlink"/>
          </w:rPr>
          <w:t xml:space="preserve"> </w:t>
        </w:r>
        <w:r w:rsidR="00C35682" w:rsidRPr="000F2408">
          <w:rPr>
            <w:rStyle w:val="Hyperlink"/>
          </w:rPr>
          <w:t>your offer</w:t>
        </w:r>
      </w:hyperlink>
    </w:p>
    <w:p w14:paraId="162E0B78" w14:textId="54438280" w:rsidR="008B114E" w:rsidRDefault="008B114E" w:rsidP="008B114E"/>
    <w:p w14:paraId="3CF23E25" w14:textId="3446DC85" w:rsidR="00926E92" w:rsidRDefault="00926E92" w:rsidP="008B114E"/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148D0EEC" w14:textId="7886FA01" w:rsidR="00926E92" w:rsidRDefault="00926E92" w:rsidP="008B114E"/>
    <w:p w14:paraId="6D31EDA0" w14:textId="3A9EEA97" w:rsidR="00926E92" w:rsidRDefault="00926E92" w:rsidP="008B114E"/>
    <w:p w14:paraId="2C10A73D" w14:textId="5095833C" w:rsidR="00AC326A" w:rsidRDefault="00AC326A" w:rsidP="00926E92">
      <w:pPr>
        <w:pStyle w:val="Heading"/>
        <w:outlineLvl w:val="0"/>
      </w:pPr>
      <w:bookmarkStart w:id="0" w:name="Section1"/>
      <w:r>
        <w:t>SECTION 1 – list of programmes</w:t>
      </w:r>
    </w:p>
    <w:bookmarkEnd w:id="0"/>
    <w:p w14:paraId="228E4207" w14:textId="524458F1" w:rsidR="008B114E" w:rsidRDefault="00845768" w:rsidP="00736B9F">
      <w:r>
        <w:t>P</w:t>
      </w:r>
      <w:r w:rsidR="00736B9F">
        <w:t xml:space="preserve">lease list the </w:t>
      </w:r>
      <w:r w:rsidR="00775936" w:rsidRPr="00EB72AB">
        <w:rPr>
          <w:b/>
          <w:bCs/>
          <w:u w:val="single"/>
        </w:rPr>
        <w:t>online MA courses in English language teaching</w:t>
      </w:r>
      <w:r w:rsidR="00736B9F">
        <w:t xml:space="preserve"> you believe </w:t>
      </w:r>
      <w:r w:rsidR="003D7A50">
        <w:t xml:space="preserve">are </w:t>
      </w:r>
      <w:r w:rsidR="00736B9F">
        <w:t xml:space="preserve">eligible to be included in the </w:t>
      </w:r>
      <w:r w:rsidR="00300D2C">
        <w:t>Scholarship</w:t>
      </w:r>
      <w:r w:rsidR="00736B9F">
        <w:t xml:space="preserve"> scheme. </w:t>
      </w:r>
      <w:r w:rsidR="00054F53">
        <w:t xml:space="preserve">Please consider that </w:t>
      </w:r>
      <w:r w:rsidR="00F574D2">
        <w:t xml:space="preserve">the programmes you select should meet the spirit of </w:t>
      </w:r>
      <w:r w:rsidR="00F574D2" w:rsidRPr="009700DF">
        <w:t>ODA</w:t>
      </w:r>
      <w:r w:rsidR="009905E1" w:rsidRPr="009700DF">
        <w:t xml:space="preserve">, </w:t>
      </w:r>
      <w:r w:rsidR="00AE0F7D" w:rsidRPr="009700DF">
        <w:t xml:space="preserve">with the potential to </w:t>
      </w:r>
      <w:r w:rsidR="00AE0F7D" w:rsidRPr="009700DF">
        <w:rPr>
          <w:rFonts w:cs="Arial"/>
          <w:shd w:val="clear" w:color="auto" w:fill="FFFFFF"/>
        </w:rPr>
        <w:t xml:space="preserve">focus </w:t>
      </w:r>
      <w:r w:rsidR="009905E1" w:rsidRPr="009700DF">
        <w:rPr>
          <w:rFonts w:cs="Arial"/>
          <w:shd w:val="clear" w:color="auto" w:fill="FFFFFF"/>
        </w:rPr>
        <w:t xml:space="preserve">on outcomes that promote the long-term sustainable growth of countries on the OECD </w:t>
      </w:r>
      <w:r w:rsidR="00C742CC" w:rsidRPr="009700DF">
        <w:rPr>
          <w:rFonts w:cs="Arial"/>
          <w:shd w:val="clear" w:color="auto" w:fill="FFFFFF"/>
        </w:rPr>
        <w:t>DAC list (</w:t>
      </w:r>
      <w:proofErr w:type="spellStart"/>
      <w:r w:rsidR="00F11487">
        <w:rPr>
          <w:rFonts w:cs="Arial"/>
          <w:shd w:val="clear" w:color="auto" w:fill="FFFFFF"/>
        </w:rPr>
        <w:t>Vietnam</w:t>
      </w:r>
      <w:r w:rsidR="00D15C1D">
        <w:rPr>
          <w:rFonts w:cs="Arial"/>
          <w:shd w:val="clear" w:color="auto" w:fill="FFFFFF"/>
        </w:rPr>
        <w:t>is</w:t>
      </w:r>
      <w:proofErr w:type="spellEnd"/>
      <w:r w:rsidR="00C742CC" w:rsidRPr="009700DF">
        <w:rPr>
          <w:rFonts w:cs="Arial"/>
          <w:shd w:val="clear" w:color="auto" w:fill="FFFFFF"/>
        </w:rPr>
        <w:t xml:space="preserve"> on the DAC list).</w:t>
      </w:r>
      <w:r w:rsidR="009905E1" w:rsidRPr="009700DF">
        <w:rPr>
          <w:rStyle w:val="Strong"/>
          <w:rFonts w:cs="Arial"/>
          <w:shd w:val="clear" w:color="auto" w:fill="FFFFFF"/>
        </w:rPr>
        <w:t> 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42A4F9FD" w14:textId="18FAD0A4" w:rsidR="000D4405" w:rsidRDefault="000D4405" w:rsidP="000D4405">
      <w:pPr>
        <w:pStyle w:val="Bullets"/>
      </w:pPr>
      <w:r>
        <w:t>The Programme names, descriptions, and URLs you give here will be used in future marketing of the scheme, should you be successful, so please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204" w:type="dxa"/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1730"/>
        <w:gridCol w:w="2268"/>
        <w:gridCol w:w="4536"/>
      </w:tblGrid>
      <w:tr w:rsidR="002F3E05" w14:paraId="6BC6176B" w14:textId="77777777" w:rsidTr="00433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3" w:type="dxa"/>
            <w:shd w:val="clear" w:color="auto" w:fill="230859" w:themeFill="text2"/>
          </w:tcPr>
          <w:p w14:paraId="2A578560" w14:textId="655857F1" w:rsidR="002F3E05" w:rsidRPr="00686DD0" w:rsidRDefault="002F3E05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Programme name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2F3E05" w:rsidRPr="00686DD0" w:rsidRDefault="002F3E05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Qualification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2F3E05" w:rsidRPr="00686DD0" w:rsidRDefault="002F3E05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t>Duration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5C708B3" w14:textId="2DE0E49B" w:rsidR="002F3E05" w:rsidRPr="00686DD0" w:rsidRDefault="002F3E05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 xml:space="preserve">English </w:t>
            </w:r>
            <w:r>
              <w:rPr>
                <w:b w:val="0"/>
                <w:bCs w:val="0"/>
              </w:rPr>
              <w:t>l</w:t>
            </w:r>
            <w:r w:rsidRPr="00686DD0">
              <w:t xml:space="preserve">anguage </w:t>
            </w:r>
            <w:r>
              <w:t>requirement</w:t>
            </w:r>
          </w:p>
        </w:tc>
        <w:tc>
          <w:tcPr>
            <w:tcW w:w="4536" w:type="dxa"/>
            <w:shd w:val="clear" w:color="auto" w:fill="230859" w:themeFill="text2"/>
          </w:tcPr>
          <w:p w14:paraId="5FA58402" w14:textId="562B8A8A" w:rsidR="002F3E05" w:rsidRPr="00686DD0" w:rsidRDefault="002F3E05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Link to programme page on your website</w:t>
            </w:r>
          </w:p>
        </w:tc>
      </w:tr>
      <w:tr w:rsidR="002F3E05" w14:paraId="4FAEE9EB" w14:textId="77777777" w:rsidTr="004339F7">
        <w:trPr>
          <w:trHeight w:val="1165"/>
        </w:trPr>
        <w:tc>
          <w:tcPr>
            <w:tcW w:w="3543" w:type="dxa"/>
          </w:tcPr>
          <w:p w14:paraId="297D43C8" w14:textId="7AC54CE5" w:rsidR="002F3E05" w:rsidRPr="009C595F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lang w:val="en-GB"/>
              </w:rPr>
            </w:pPr>
            <w:proofErr w:type="gramStart"/>
            <w:r w:rsidRPr="009C595F">
              <w:rPr>
                <w:i/>
                <w:iCs/>
                <w:lang w:val="en-GB"/>
              </w:rPr>
              <w:t>e.g.</w:t>
            </w:r>
            <w:proofErr w:type="gramEnd"/>
            <w:r w:rsidRPr="009C595F">
              <w:rPr>
                <w:i/>
                <w:iCs/>
                <w:lang w:val="en-GB"/>
              </w:rPr>
              <w:t xml:space="preserve"> </w:t>
            </w:r>
            <w:r w:rsidR="001517F3" w:rsidRPr="009C595F">
              <w:rPr>
                <w:i/>
                <w:iCs/>
                <w:lang w:val="en-GB"/>
              </w:rPr>
              <w:t xml:space="preserve">OL </w:t>
            </w:r>
            <w:proofErr w:type="spellStart"/>
            <w:r w:rsidR="009C595F" w:rsidRPr="009C595F">
              <w:rPr>
                <w:i/>
                <w:iCs/>
                <w:lang w:val="en-GB"/>
              </w:rPr>
              <w:t>Msc</w:t>
            </w:r>
            <w:proofErr w:type="spellEnd"/>
            <w:r w:rsidR="009C595F" w:rsidRPr="009C595F">
              <w:rPr>
                <w:i/>
                <w:iCs/>
                <w:lang w:val="en-GB"/>
              </w:rPr>
              <w:t xml:space="preserve"> TESOL/Yo</w:t>
            </w:r>
            <w:r w:rsidR="009C595F">
              <w:rPr>
                <w:i/>
                <w:iCs/>
                <w:lang w:val="en-GB"/>
              </w:rPr>
              <w:t>ung Learners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CADFEA" w14:textId="27959155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proofErr w:type="gramStart"/>
            <w:r w:rsidRPr="00774FC9">
              <w:rPr>
                <w:i/>
                <w:iCs/>
              </w:rPr>
              <w:t>e.g.</w:t>
            </w:r>
            <w:proofErr w:type="gramEnd"/>
            <w:r w:rsidRPr="00774FC9">
              <w:rPr>
                <w:i/>
                <w:iCs/>
              </w:rPr>
              <w:t xml:space="preserve"> M</w:t>
            </w:r>
            <w:r>
              <w:rPr>
                <w:i/>
                <w:iCs/>
              </w:rPr>
              <w:t>A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D378E25" w14:textId="6D7723E9" w:rsidR="002F3E05" w:rsidRPr="00774FC9" w:rsidRDefault="002F3E05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1 year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FD0094" w14:textId="54CB7AEC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proofErr w:type="gramStart"/>
            <w:r w:rsidRPr="00774FC9">
              <w:rPr>
                <w:i/>
                <w:iCs/>
              </w:rPr>
              <w:t>e.g.</w:t>
            </w:r>
            <w:proofErr w:type="gramEnd"/>
            <w:r w:rsidRPr="00774FC9">
              <w:rPr>
                <w:i/>
                <w:iCs/>
              </w:rPr>
              <w:t xml:space="preserve"> IELTS 6.5 (min. 6.0 in each element)</w:t>
            </w:r>
          </w:p>
        </w:tc>
        <w:tc>
          <w:tcPr>
            <w:tcW w:w="4536" w:type="dxa"/>
          </w:tcPr>
          <w:p w14:paraId="401B63ED" w14:textId="780B40C1" w:rsidR="002F3E05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proofErr w:type="gramStart"/>
            <w:r w:rsidRPr="00774FC9">
              <w:rPr>
                <w:i/>
                <w:iCs/>
              </w:rPr>
              <w:t>e.g.</w:t>
            </w:r>
            <w:proofErr w:type="gramEnd"/>
            <w:r w:rsidRPr="00774FC9">
              <w:rPr>
                <w:i/>
                <w:iCs/>
              </w:rPr>
              <w:t xml:space="preserve"> </w:t>
            </w:r>
            <w:r w:rsidRPr="00F5197F">
              <w:rPr>
                <w:i/>
                <w:iCs/>
              </w:rPr>
              <w:t>www.university.ac.uk/pgstudy/course/ELT</w:t>
            </w:r>
            <w:r>
              <w:rPr>
                <w:i/>
                <w:iCs/>
              </w:rPr>
              <w:t>edTech</w:t>
            </w:r>
          </w:p>
          <w:p w14:paraId="1E0C0F2D" w14:textId="3D389E3D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2F3E05" w14:paraId="54DB9F15" w14:textId="77777777" w:rsidTr="004339F7">
        <w:tc>
          <w:tcPr>
            <w:tcW w:w="3543" w:type="dxa"/>
          </w:tcPr>
          <w:p w14:paraId="5641EEEB" w14:textId="2B1CFAF9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7792D3" w14:textId="77777777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DF0516E" w14:textId="77777777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48803F" w14:textId="24A30B2C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536" w:type="dxa"/>
          </w:tcPr>
          <w:p w14:paraId="306CB154" w14:textId="620DA97B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2F3E05" w14:paraId="54D62D44" w14:textId="77777777" w:rsidTr="004339F7">
        <w:tc>
          <w:tcPr>
            <w:tcW w:w="3543" w:type="dxa"/>
          </w:tcPr>
          <w:p w14:paraId="37D340A0" w14:textId="19216979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30A4C" w14:textId="77777777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2A1FC22" w14:textId="77777777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8EED15" w14:textId="6AD9DA8B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536" w:type="dxa"/>
          </w:tcPr>
          <w:p w14:paraId="1E2A38EA" w14:textId="52319B67" w:rsidR="002F3E05" w:rsidRPr="00774FC9" w:rsidRDefault="002F3E05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2F3E05" w14:paraId="760B2227" w14:textId="77777777" w:rsidTr="004339F7">
        <w:tc>
          <w:tcPr>
            <w:tcW w:w="3543" w:type="dxa"/>
          </w:tcPr>
          <w:p w14:paraId="7CA44D46" w14:textId="488D5090" w:rsidR="002F3E05" w:rsidRPr="00774FC9" w:rsidRDefault="002F3E0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356925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874CFC3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A0F8DE1" w14:textId="37E071A6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14:paraId="11C2B7A0" w14:textId="16C1F42F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2F3E05" w14:paraId="68C1CACA" w14:textId="77777777" w:rsidTr="004339F7">
        <w:tc>
          <w:tcPr>
            <w:tcW w:w="3543" w:type="dxa"/>
          </w:tcPr>
          <w:p w14:paraId="1376376D" w14:textId="586E58C6" w:rsidR="002F3E05" w:rsidRPr="00774FC9" w:rsidRDefault="002F3E0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38FF34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D93DC9F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A346FB" w14:textId="29CD8C80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14:paraId="44E6E3E6" w14:textId="7FEDDDD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2F3E05" w14:paraId="44F4DB5B" w14:textId="77777777" w:rsidTr="004339F7">
        <w:tc>
          <w:tcPr>
            <w:tcW w:w="3543" w:type="dxa"/>
          </w:tcPr>
          <w:p w14:paraId="0450BB89" w14:textId="19EC5E34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lastRenderedPageBreak/>
              <w:t xml:space="preserve">(Add </w:t>
            </w:r>
            <w:r>
              <w:rPr>
                <w:i/>
                <w:iCs/>
              </w:rPr>
              <w:t>additional</w:t>
            </w:r>
            <w:r w:rsidRPr="00774FC9">
              <w:rPr>
                <w:i/>
                <w:iCs/>
              </w:rPr>
              <w:t xml:space="preserve"> rows </w:t>
            </w:r>
            <w:r>
              <w:rPr>
                <w:i/>
                <w:iCs/>
              </w:rPr>
              <w:t>as required</w:t>
            </w:r>
            <w:r w:rsidRPr="00774FC9">
              <w:rPr>
                <w:i/>
                <w:iCs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8AD982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8A4B4D5" w14:textId="77777777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C7390E" w14:textId="73F3522E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14:paraId="67E485FB" w14:textId="1328B281" w:rsidR="002F3E05" w:rsidRDefault="002F3E05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77777777" w:rsidR="00686DD0" w:rsidRDefault="00686DD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5E1C8799" w:rsidR="004D13B4" w:rsidRPr="00C35682" w:rsidRDefault="004D13B4" w:rsidP="00CF1F0B">
            <w:r>
              <w:t xml:space="preserve">Please </w:t>
            </w:r>
            <w:r w:rsidR="00C4486F">
              <w:t xml:space="preserve">DESCRIBE THE </w:t>
            </w:r>
            <w:r w:rsidR="00EB141E">
              <w:t xml:space="preserve">OBJECTIVES, </w:t>
            </w:r>
            <w:r w:rsidR="006D6BF0">
              <w:t xml:space="preserve">BREADTH OF </w:t>
            </w:r>
            <w:r w:rsidR="00EB141E">
              <w:t xml:space="preserve">MODULES, </w:t>
            </w:r>
            <w:r w:rsidR="003371F4">
              <w:t xml:space="preserve">AND KEY OUTCOMES OF THE </w:t>
            </w:r>
            <w:r w:rsidR="000C1CDE">
              <w:t xml:space="preserve">ONLINE </w:t>
            </w:r>
            <w:r w:rsidR="003371F4">
              <w:t>PROGRAMMES.</w:t>
            </w:r>
            <w:r w:rsidR="006C700B">
              <w:t xml:space="preserve"> </w:t>
            </w:r>
            <w:r w:rsidR="003371F4">
              <w:t xml:space="preserve"> </w:t>
            </w:r>
            <w:r w:rsidR="000C1CDE">
              <w:t>AS</w:t>
            </w:r>
            <w:r w:rsidR="00601A68">
              <w:t xml:space="preserve"> AN ONLINE OFFER WITH A SHORT COMPONENT IN THE UK</w:t>
            </w:r>
            <w:r w:rsidR="000C1CDE">
              <w:t xml:space="preserve"> IS PREFERABLE</w:t>
            </w:r>
            <w:r w:rsidR="00601A68">
              <w:t>, PLEASE GIVE DETAILS OF THE uK-BASED COMPONENT HERE.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5061B733" w14:textId="77777777" w:rsidR="004D13B4" w:rsidRDefault="004D13B4" w:rsidP="00CF1F0B">
            <w:pPr>
              <w:pStyle w:val="HeadingC"/>
            </w:pPr>
          </w:p>
          <w:p w14:paraId="446AEFF6" w14:textId="77777777" w:rsidR="0088404F" w:rsidRDefault="0088404F" w:rsidP="00CF1F0B">
            <w:pPr>
              <w:pStyle w:val="HeadingC"/>
            </w:pPr>
          </w:p>
          <w:p w14:paraId="58102C6D" w14:textId="77777777" w:rsidR="0088404F" w:rsidRDefault="0088404F" w:rsidP="00CF1F0B">
            <w:pPr>
              <w:pStyle w:val="HeadingC"/>
            </w:pPr>
          </w:p>
          <w:p w14:paraId="34222AE0" w14:textId="77777777" w:rsidR="0088404F" w:rsidRDefault="0088404F" w:rsidP="00CF1F0B">
            <w:pPr>
              <w:pStyle w:val="HeadingC"/>
            </w:pPr>
          </w:p>
          <w:p w14:paraId="5C6F6B3D" w14:textId="77777777" w:rsidR="0088404F" w:rsidRDefault="0088404F" w:rsidP="00CF1F0B">
            <w:pPr>
              <w:pStyle w:val="HeadingC"/>
            </w:pPr>
          </w:p>
          <w:p w14:paraId="0899B8C3" w14:textId="1DD3ABB8" w:rsidR="0088404F" w:rsidRDefault="0088404F" w:rsidP="00CF1F0B">
            <w:pPr>
              <w:pStyle w:val="HeadingC"/>
            </w:pPr>
          </w:p>
        </w:tc>
      </w:tr>
    </w:tbl>
    <w:p w14:paraId="1B0903C6" w14:textId="57E005C0" w:rsidR="000D4405" w:rsidRDefault="000D4405" w:rsidP="00736B9F"/>
    <w:p w14:paraId="48498B57" w14:textId="4873545C" w:rsidR="00B52822" w:rsidRDefault="00B52822" w:rsidP="00736B9F"/>
    <w:p w14:paraId="0B781967" w14:textId="19733EF1" w:rsidR="00B52822" w:rsidRDefault="00B52822" w:rsidP="00736B9F"/>
    <w:p w14:paraId="754251B4" w14:textId="77777777" w:rsidR="00B52822" w:rsidRDefault="00B52822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EE48F2" w14:paraId="6BA1D94B" w14:textId="77777777" w:rsidTr="008E3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3AB796" w14:textId="5B64D551" w:rsidR="00EE48F2" w:rsidRPr="00C35682" w:rsidRDefault="00EE48F2" w:rsidP="008E3BFD">
            <w:r>
              <w:lastRenderedPageBreak/>
              <w:t xml:space="preserve">Please DESCRIBE </w:t>
            </w:r>
            <w:r w:rsidR="00066B7A">
              <w:t xml:space="preserve">THE </w:t>
            </w:r>
            <w:r>
              <w:t>SUITABILITY OF THE COURSES TO</w:t>
            </w:r>
            <w:r w:rsidR="00066B7A">
              <w:t xml:space="preserve"> vIETNAMESE TEACHERS OF </w:t>
            </w:r>
            <w:r w:rsidR="000C1CDE">
              <w:t>ENGLISH, ALSO</w:t>
            </w:r>
            <w:r w:rsidR="00A56C33">
              <w:t xml:space="preserve"> </w:t>
            </w:r>
            <w:r>
              <w:t xml:space="preserve">the </w:t>
            </w:r>
            <w:r w:rsidR="000C1CDE">
              <w:t xml:space="preserve">ACADEMIC </w:t>
            </w:r>
            <w:r>
              <w:t xml:space="preserve">strengths and any existing connections the department(s) have to VIETNAM. </w:t>
            </w:r>
          </w:p>
        </w:tc>
      </w:tr>
      <w:tr w:rsidR="00EE48F2" w14:paraId="211B8E82" w14:textId="77777777" w:rsidTr="008E3BFD">
        <w:tc>
          <w:tcPr>
            <w:tcW w:w="14561" w:type="dxa"/>
          </w:tcPr>
          <w:p w14:paraId="3B1A105A" w14:textId="77777777" w:rsidR="00EE48F2" w:rsidRDefault="00EE48F2" w:rsidP="008E3BFD">
            <w:pPr>
              <w:pStyle w:val="HeadingC"/>
            </w:pPr>
          </w:p>
          <w:p w14:paraId="71F21B24" w14:textId="77777777" w:rsidR="00EE48F2" w:rsidRDefault="00EE48F2" w:rsidP="008E3BFD">
            <w:pPr>
              <w:pStyle w:val="HeadingC"/>
            </w:pPr>
          </w:p>
          <w:p w14:paraId="70083B19" w14:textId="77777777" w:rsidR="00EE48F2" w:rsidRDefault="00EE48F2" w:rsidP="008E3BFD">
            <w:pPr>
              <w:pStyle w:val="HeadingC"/>
            </w:pPr>
          </w:p>
          <w:p w14:paraId="06D01437" w14:textId="77777777" w:rsidR="00EE48F2" w:rsidRDefault="00EE48F2" w:rsidP="008E3BFD">
            <w:pPr>
              <w:pStyle w:val="HeadingC"/>
            </w:pPr>
          </w:p>
          <w:p w14:paraId="77A42545" w14:textId="77777777" w:rsidR="00EE48F2" w:rsidRDefault="00EE48F2" w:rsidP="008E3BFD">
            <w:pPr>
              <w:pStyle w:val="HeadingC"/>
            </w:pPr>
          </w:p>
          <w:p w14:paraId="6F36B71C" w14:textId="77777777" w:rsidR="00EE48F2" w:rsidRDefault="00EE48F2" w:rsidP="008E3BFD">
            <w:pPr>
              <w:pStyle w:val="HeadingC"/>
            </w:pPr>
          </w:p>
        </w:tc>
      </w:tr>
    </w:tbl>
    <w:p w14:paraId="3A851CCE" w14:textId="77777777" w:rsidR="002B15AC" w:rsidRDefault="00CA2DC5" w:rsidP="0088404F">
      <w:pPr>
        <w:tabs>
          <w:tab w:val="left" w:pos="1572"/>
        </w:tabs>
      </w:pPr>
      <w:r>
        <w:tab/>
      </w:r>
      <w:bookmarkStart w:id="1" w:name="Section2"/>
      <w:r w:rsidR="002B15AC">
        <w:br w:type="page"/>
      </w:r>
    </w:p>
    <w:p w14:paraId="7862E289" w14:textId="77777777" w:rsidR="0088404F" w:rsidRDefault="0088404F" w:rsidP="00C35682">
      <w:pPr>
        <w:pStyle w:val="HeadingC"/>
      </w:pPr>
    </w:p>
    <w:p w14:paraId="7B6B281A" w14:textId="77777777" w:rsidR="00926E92" w:rsidRDefault="002B15AC" w:rsidP="00C35682">
      <w:pPr>
        <w:pStyle w:val="HeadingC"/>
      </w:pPr>
      <w:r>
        <w:t>S</w:t>
      </w:r>
      <w:r w:rsidR="00926E92">
        <w:t xml:space="preserve">ECTION 2 </w:t>
      </w:r>
      <w:r w:rsidR="00525CC3">
        <w:t>–</w:t>
      </w:r>
      <w:r w:rsidR="00926E92">
        <w:t xml:space="preserve"> </w:t>
      </w:r>
      <w:bookmarkEnd w:id="1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5B1C74" w14:paraId="1DC558EA" w14:textId="77777777" w:rsidTr="00F7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8FF561" w14:textId="268898B5" w:rsidR="005B1C74" w:rsidRPr="00C35682" w:rsidRDefault="005B1C74" w:rsidP="00F72157">
            <w:r>
              <w:t xml:space="preserve">1. please </w:t>
            </w:r>
            <w:r w:rsidR="00696A8C">
              <w:t xml:space="preserve">INDICATE THE OPTION OF HOSTING SCHOLARS </w:t>
            </w:r>
            <w:r w:rsidR="00F761D3">
              <w:t xml:space="preserve">THAT YOU WANT TO BID FOR. </w:t>
            </w:r>
            <w:r w:rsidR="0040046D">
              <w:t xml:space="preserve">IF </w:t>
            </w:r>
            <w:r w:rsidR="00FB4DE5">
              <w:t xml:space="preserve">YOU GO FOR BOTH OPTIONS, </w:t>
            </w:r>
            <w:r w:rsidR="00386743">
              <w:t xml:space="preserve">PLEASE GIVE PREFERENCE </w:t>
            </w:r>
            <w:r w:rsidR="00BC1F11">
              <w:t>ORDER</w:t>
            </w:r>
            <w:r w:rsidR="000D4116">
              <w:t xml:space="preserve">, </w:t>
            </w:r>
            <w:r w:rsidR="00B04B36">
              <w:t xml:space="preserve">WITH 1 </w:t>
            </w:r>
            <w:r w:rsidR="000D4116">
              <w:t>A</w:t>
            </w:r>
            <w:r w:rsidR="00B04B36">
              <w:t xml:space="preserve">S THE MOST PREFERED </w:t>
            </w:r>
            <w:r w:rsidR="00477C9C">
              <w:t>CHOICE.</w:t>
            </w:r>
          </w:p>
        </w:tc>
      </w:tr>
      <w:tr w:rsidR="005B1C74" w14:paraId="40BA372F" w14:textId="77777777" w:rsidTr="000254A4">
        <w:trPr>
          <w:trHeight w:val="6439"/>
        </w:trPr>
        <w:tc>
          <w:tcPr>
            <w:tcW w:w="14541" w:type="dxa"/>
          </w:tcPr>
          <w:p w14:paraId="50A342DE" w14:textId="7D3106B4" w:rsidR="005B1C74" w:rsidRPr="00E7056E" w:rsidRDefault="00D648DA" w:rsidP="00F7215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Tick the box if you go for either of the option</w:t>
            </w:r>
            <w:r w:rsidR="00C26E7A"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  <w:p w14:paraId="1361CB10" w14:textId="044CFCF4" w:rsidR="00E7056E" w:rsidRPr="00E7056E" w:rsidRDefault="00E42DDF" w:rsidP="00E7056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628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5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7056E"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Host all 8 scholars</w:t>
            </w:r>
          </w:p>
          <w:p w14:paraId="29B7E1CE" w14:textId="374B5A7C" w:rsidR="00E7056E" w:rsidRPr="00C653EF" w:rsidRDefault="00E42DDF" w:rsidP="00E7056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3907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4E" w:rsidRPr="00C653EF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7056E" w:rsidRPr="00C653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Host 4 scholars</w:t>
            </w:r>
          </w:p>
          <w:p w14:paraId="1E1EBE64" w14:textId="5C2D0D89" w:rsidR="006924E9" w:rsidRPr="00E7056E" w:rsidRDefault="006924E9" w:rsidP="00F7215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Or </w:t>
            </w:r>
            <w:r w:rsidR="0089295A"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indicate the preference order next to the </w:t>
            </w:r>
            <w:r w:rsidR="00F00A46"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option if</w:t>
            </w:r>
            <w:r w:rsidR="0089295A" w:rsidRPr="00E705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you go for both options</w:t>
            </w:r>
            <w:r w:rsidR="003C76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(with 1 as </w:t>
            </w:r>
            <w:r w:rsidR="00154A5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your most preferred choice):</w:t>
            </w:r>
          </w:p>
          <w:p w14:paraId="473CDF85" w14:textId="6763FD09" w:rsidR="0089295A" w:rsidRPr="00154A52" w:rsidRDefault="00E7056E" w:rsidP="00154A52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154A52">
              <w:rPr>
                <w:color w:val="auto"/>
                <w:sz w:val="24"/>
                <w:szCs w:val="24"/>
              </w:rPr>
              <w:t>Host all 8 scholars: …………</w:t>
            </w:r>
          </w:p>
          <w:p w14:paraId="2BB392A0" w14:textId="29BD8A00" w:rsidR="00E7056E" w:rsidRPr="00154A52" w:rsidRDefault="00E7056E" w:rsidP="00154A52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154A52">
              <w:rPr>
                <w:color w:val="auto"/>
                <w:sz w:val="24"/>
                <w:szCs w:val="24"/>
              </w:rPr>
              <w:t>Host 4 scholars: …………</w:t>
            </w:r>
          </w:p>
          <w:p w14:paraId="1BA54F26" w14:textId="77777777" w:rsidR="00E7056E" w:rsidRDefault="00E7056E" w:rsidP="00F72157">
            <w:pPr>
              <w:rPr>
                <w:color w:val="auto"/>
                <w:sz w:val="24"/>
                <w:szCs w:val="24"/>
              </w:rPr>
            </w:pPr>
          </w:p>
          <w:p w14:paraId="5BB9DCAB" w14:textId="4ED6A5D9" w:rsidR="000254A4" w:rsidRPr="00E7056E" w:rsidRDefault="008325A3" w:rsidP="00F72157">
            <w:pPr>
              <w:rPr>
                <w:color w:val="auto"/>
                <w:sz w:val="24"/>
                <w:szCs w:val="24"/>
                <w:u w:val="single"/>
              </w:rPr>
            </w:pPr>
            <w:r w:rsidRPr="00E7056E">
              <w:rPr>
                <w:color w:val="auto"/>
                <w:sz w:val="24"/>
                <w:szCs w:val="24"/>
                <w:u w:val="single"/>
              </w:rPr>
              <w:t>Give explanation, if any:</w:t>
            </w:r>
          </w:p>
          <w:p w14:paraId="6AA1B50B" w14:textId="77777777" w:rsidR="005B1C74" w:rsidRDefault="005B1C74" w:rsidP="00F72157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58AB5A76" w14:textId="77777777" w:rsidR="005B1C74" w:rsidRPr="00AD2FAB" w:rsidRDefault="005B1C74" w:rsidP="00F72157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6464DB46" w14:textId="1F886917" w:rsidR="005B1C74" w:rsidRDefault="005B1C74">
      <w:pPr>
        <w:spacing w:after="0" w:line="240" w:lineRule="auto"/>
        <w:rPr>
          <w:rFonts w:eastAsia="BritishCouncilSans-Regular" w:cs="BritishCouncilSans-Regular"/>
          <w:bCs/>
          <w:color w:val="230859" w:themeColor="text2"/>
        </w:rPr>
      </w:pPr>
      <w:r>
        <w:rPr>
          <w:b/>
          <w:bCs/>
        </w:rPr>
        <w:br w:type="page"/>
      </w:r>
    </w:p>
    <w:p w14:paraId="4F34614F" w14:textId="77777777" w:rsidR="00D608AB" w:rsidRPr="00D608AB" w:rsidRDefault="00D608AB" w:rsidP="00C35682">
      <w:pPr>
        <w:pStyle w:val="HeadingC"/>
        <w:rPr>
          <w:b w:val="0"/>
          <w:bCs/>
          <w:sz w:val="24"/>
        </w:rPr>
      </w:pP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C3ACDA" w14:textId="3DBB7E7E" w:rsidR="00C35682" w:rsidRPr="00C35682" w:rsidRDefault="00DE456A" w:rsidP="00484A5F">
            <w:r>
              <w:t>2</w:t>
            </w:r>
            <w:r w:rsidR="000C5A74">
              <w:t xml:space="preserve">. </w:t>
            </w:r>
            <w:r w:rsidR="00AF54C5">
              <w:t>please describe</w:t>
            </w:r>
            <w:r w:rsidR="00C35682" w:rsidRPr="00C35682">
              <w:t xml:space="preserve"> welfar</w:t>
            </w:r>
            <w:r w:rsidR="00C35682">
              <w:t xml:space="preserve">e support </w:t>
            </w:r>
            <w:r w:rsidR="00962683">
              <w:t xml:space="preserve">YOU </w:t>
            </w:r>
            <w:r w:rsidR="00C35682">
              <w:t>will provide scholars</w:t>
            </w:r>
            <w:r w:rsidR="00484A5F">
              <w:t xml:space="preserve"> </w:t>
            </w:r>
            <w:r w:rsidR="000C5A74" w:rsidRPr="000C5A74">
              <w:rPr>
                <w:caps w:val="0"/>
              </w:rPr>
              <w:t>(</w:t>
            </w:r>
            <w:proofErr w:type="gramStart"/>
            <w:r w:rsidR="00FA2400">
              <w:rPr>
                <w:caps w:val="0"/>
              </w:rPr>
              <w:t>e.g.</w:t>
            </w:r>
            <w:proofErr w:type="gramEnd"/>
            <w:r w:rsidR="001279D7">
              <w:rPr>
                <w:caps w:val="0"/>
              </w:rPr>
              <w:t xml:space="preserve"> orientation activities,</w:t>
            </w:r>
            <w:r w:rsidR="00FA2400">
              <w:rPr>
                <w:caps w:val="0"/>
              </w:rPr>
              <w:t xml:space="preserve"> </w:t>
            </w:r>
            <w:r w:rsidR="008A686B">
              <w:rPr>
                <w:caps w:val="0"/>
              </w:rPr>
              <w:t>student services</w:t>
            </w:r>
            <w:r w:rsidR="001E1345">
              <w:rPr>
                <w:caps w:val="0"/>
              </w:rPr>
              <w:t xml:space="preserve"> during stay in the UK</w:t>
            </w:r>
            <w:r w:rsidR="008A686B">
              <w:rPr>
                <w:caps w:val="0"/>
              </w:rPr>
              <w:t xml:space="preserve">, </w:t>
            </w:r>
            <w:proofErr w:type="spellStart"/>
            <w:r w:rsidR="00131DAA">
              <w:rPr>
                <w:caps w:val="0"/>
              </w:rPr>
              <w:t>etc</w:t>
            </w:r>
            <w:proofErr w:type="spellEnd"/>
            <w:r w:rsidR="00484A5F">
              <w:rPr>
                <w:caps w:val="0"/>
              </w:rPr>
              <w:t xml:space="preserve">) AND </w:t>
            </w:r>
            <w:r w:rsidR="00A952EB">
              <w:rPr>
                <w:caps w:val="0"/>
              </w:rPr>
              <w:t xml:space="preserve">YOUR UNIVERSITY’S </w:t>
            </w:r>
            <w:r w:rsidR="00E17015">
              <w:rPr>
                <w:caps w:val="0"/>
              </w:rPr>
              <w:t>COMMITMENT TO</w:t>
            </w:r>
            <w:r w:rsidR="00044D3D">
              <w:rPr>
                <w:caps w:val="0"/>
              </w:rPr>
              <w:t xml:space="preserve"> THE VALUES OF</w:t>
            </w:r>
            <w:r w:rsidR="00E17015">
              <w:rPr>
                <w:caps w:val="0"/>
              </w:rPr>
              <w:t xml:space="preserve"> </w:t>
            </w:r>
            <w:r w:rsidR="00962683">
              <w:rPr>
                <w:caps w:val="0"/>
              </w:rPr>
              <w:t>E</w:t>
            </w:r>
            <w:r w:rsidR="00044D3D">
              <w:rPr>
                <w:caps w:val="0"/>
              </w:rPr>
              <w:t xml:space="preserve">QUALITY </w:t>
            </w:r>
            <w:r w:rsidR="00962683">
              <w:rPr>
                <w:caps w:val="0"/>
              </w:rPr>
              <w:t>D</w:t>
            </w:r>
            <w:r w:rsidR="00044D3D">
              <w:rPr>
                <w:caps w:val="0"/>
              </w:rPr>
              <w:t xml:space="preserve">IVERSITY AND </w:t>
            </w:r>
            <w:r w:rsidR="00962683">
              <w:rPr>
                <w:caps w:val="0"/>
              </w:rPr>
              <w:t>I</w:t>
            </w:r>
            <w:r w:rsidR="00044D3D">
              <w:rPr>
                <w:caps w:val="0"/>
              </w:rPr>
              <w:t>NCLUSION (EDI).</w:t>
            </w:r>
            <w:r w:rsidR="007F0E73">
              <w:rPr>
                <w:caps w:val="0"/>
              </w:rPr>
              <w:t xml:space="preserve"> </w:t>
            </w:r>
            <w:r w:rsidR="00962683">
              <w:rPr>
                <w:caps w:val="0"/>
              </w:rPr>
              <w:t>(</w:t>
            </w:r>
            <w:r w:rsidR="007F0E73">
              <w:rPr>
                <w:caps w:val="0"/>
              </w:rPr>
              <w:t xml:space="preserve">Up to </w:t>
            </w:r>
            <w:r w:rsidR="002A30BA">
              <w:rPr>
                <w:caps w:val="0"/>
              </w:rPr>
              <w:t>4</w:t>
            </w:r>
            <w:r w:rsidR="007F0E73">
              <w:rPr>
                <w:caps w:val="0"/>
              </w:rPr>
              <w:t>00 words</w:t>
            </w:r>
            <w:r w:rsidR="000C5A74">
              <w:rPr>
                <w:caps w:val="0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3FB3904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39F544" w14:textId="236A4C82" w:rsidR="000C5A74" w:rsidRPr="00C35682" w:rsidRDefault="003E1BE5" w:rsidP="004D1BC4">
            <w:r>
              <w:lastRenderedPageBreak/>
              <w:t>3</w:t>
            </w:r>
            <w:r w:rsidR="000C5A74">
              <w:t xml:space="preserve">. please detail the </w:t>
            </w:r>
            <w:r w:rsidR="001859C6">
              <w:t xml:space="preserve">bespoke </w:t>
            </w:r>
            <w:r w:rsidR="0003704C">
              <w:t xml:space="preserve">wrap-around activities </w:t>
            </w:r>
            <w:r w:rsidR="00693D22">
              <w:t xml:space="preserve">you plan to implement for the </w:t>
            </w:r>
            <w:r w:rsidR="000C1CDE">
              <w:t xml:space="preserve">GROup oF </w:t>
            </w:r>
            <w:r w:rsidR="00693D22">
              <w:t xml:space="preserve">scholars </w:t>
            </w:r>
            <w:r w:rsidR="000C5A74" w:rsidRPr="000C5A74">
              <w:rPr>
                <w:caps w:val="0"/>
              </w:rPr>
              <w:t>(</w:t>
            </w:r>
            <w:r w:rsidR="007F0E73">
              <w:rPr>
                <w:caps w:val="0"/>
              </w:rPr>
              <w:t xml:space="preserve">Up to </w:t>
            </w:r>
            <w:r w:rsidR="00D71EEB">
              <w:rPr>
                <w:caps w:val="0"/>
              </w:rPr>
              <w:t>4</w:t>
            </w:r>
            <w:r w:rsidR="007F0E73">
              <w:rPr>
                <w:caps w:val="0"/>
              </w:rPr>
              <w:t>00 words</w:t>
            </w:r>
            <w:r w:rsidR="00885FF0">
              <w:rPr>
                <w:caps w:val="0"/>
              </w:rPr>
              <w:t>)</w:t>
            </w:r>
          </w:p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3BD62F30" w:rsidR="000C5A74" w:rsidRPr="00C35682" w:rsidRDefault="003E1BE5" w:rsidP="004E7F5A">
            <w:r>
              <w:lastRenderedPageBreak/>
              <w:t>4</w:t>
            </w:r>
            <w:r w:rsidR="000C5A74">
              <w:t xml:space="preserve">. is your institution in a position to contribute with cash or in-kind to the bursaries, beyond making up for any potential shortfall to the core bursary? If so, please provide details. 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33B31E6D" w:rsidR="000C5A74" w:rsidRDefault="003E1BE5" w:rsidP="004E7F5A">
            <w:pPr>
              <w:rPr>
                <w:b w:val="0"/>
                <w:bCs w:val="0"/>
                <w:caps w:val="0"/>
              </w:rPr>
            </w:pPr>
            <w:r>
              <w:t>5</w:t>
            </w:r>
            <w:r w:rsidR="000C5A74">
              <w:t xml:space="preserve">. is there any other added value </w:t>
            </w:r>
            <w:r w:rsidR="00D73D4F">
              <w:t xml:space="preserve">OR </w:t>
            </w:r>
            <w:r w:rsidR="00C653EF">
              <w:t xml:space="preserve">further information </w:t>
            </w:r>
            <w:r w:rsidR="000C5A74">
              <w:t xml:space="preserve">your institution could provide that you’ve not yet mentioned, and would like to? </w:t>
            </w:r>
          </w:p>
          <w:p w14:paraId="30B24FB9" w14:textId="488F8516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proofErr w:type="gramStart"/>
            <w:r w:rsidR="00A0349F" w:rsidRPr="00A0349F">
              <w:rPr>
                <w:caps w:val="0"/>
              </w:rPr>
              <w:t>up</w:t>
            </w:r>
            <w:proofErr w:type="gramEnd"/>
            <w:r w:rsidR="00A0349F" w:rsidRPr="00A0349F">
              <w:rPr>
                <w:caps w:val="0"/>
              </w:rPr>
              <w:t xml:space="preserve"> to 400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44C41E3A" w14:textId="58D87267" w:rsidR="008E22EC" w:rsidRPr="008E22EC" w:rsidRDefault="008E22EC" w:rsidP="004E572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sectPr w:rsidR="008E22EC" w:rsidRPr="008E22EC" w:rsidSect="000D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14EB" w14:textId="77777777" w:rsidR="00E42DDF" w:rsidRDefault="00E42DDF" w:rsidP="004E0F0F">
      <w:pPr>
        <w:spacing w:after="0" w:line="240" w:lineRule="auto"/>
      </w:pPr>
      <w:r>
        <w:separator/>
      </w:r>
    </w:p>
  </w:endnote>
  <w:endnote w:type="continuationSeparator" w:id="0">
    <w:p w14:paraId="3E91A4EE" w14:textId="77777777" w:rsidR="00E42DDF" w:rsidRDefault="00E42DDF" w:rsidP="004E0F0F">
      <w:pPr>
        <w:spacing w:after="0" w:line="240" w:lineRule="auto"/>
      </w:pPr>
      <w:r>
        <w:continuationSeparator/>
      </w:r>
    </w:p>
  </w:endnote>
  <w:endnote w:type="continuationNotice" w:id="1">
    <w:p w14:paraId="326A8BE3" w14:textId="77777777" w:rsidR="00E42DDF" w:rsidRDefault="00E42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20B05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0E3C149-B785-4AA3-A624-3660F141EE6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92EF" w14:textId="77777777" w:rsidR="00E42DDF" w:rsidRDefault="00E42DDF" w:rsidP="004E0F0F">
      <w:pPr>
        <w:spacing w:after="0" w:line="240" w:lineRule="auto"/>
      </w:pPr>
      <w:r>
        <w:separator/>
      </w:r>
    </w:p>
  </w:footnote>
  <w:footnote w:type="continuationSeparator" w:id="0">
    <w:p w14:paraId="78D7786C" w14:textId="77777777" w:rsidR="00E42DDF" w:rsidRDefault="00E42DDF" w:rsidP="004E0F0F">
      <w:pPr>
        <w:spacing w:after="0" w:line="240" w:lineRule="auto"/>
      </w:pPr>
      <w:r>
        <w:continuationSeparator/>
      </w:r>
    </w:p>
  </w:footnote>
  <w:footnote w:type="continuationNotice" w:id="1">
    <w:p w14:paraId="46B342A5" w14:textId="77777777" w:rsidR="00E42DDF" w:rsidRDefault="00E42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45597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EED"/>
    <w:multiLevelType w:val="hybridMultilevel"/>
    <w:tmpl w:val="7466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132A1"/>
    <w:rsid w:val="000171EB"/>
    <w:rsid w:val="000254A4"/>
    <w:rsid w:val="00035F6D"/>
    <w:rsid w:val="0003704C"/>
    <w:rsid w:val="00044D3D"/>
    <w:rsid w:val="00053A8B"/>
    <w:rsid w:val="00054F53"/>
    <w:rsid w:val="000552B2"/>
    <w:rsid w:val="00066B7A"/>
    <w:rsid w:val="00071AE3"/>
    <w:rsid w:val="000737B2"/>
    <w:rsid w:val="00092917"/>
    <w:rsid w:val="000A32D6"/>
    <w:rsid w:val="000B09EA"/>
    <w:rsid w:val="000C1CDE"/>
    <w:rsid w:val="000C5A74"/>
    <w:rsid w:val="000D4116"/>
    <w:rsid w:val="000D4405"/>
    <w:rsid w:val="000E0913"/>
    <w:rsid w:val="000E43B1"/>
    <w:rsid w:val="000E486C"/>
    <w:rsid w:val="000E5F11"/>
    <w:rsid w:val="000E7F5E"/>
    <w:rsid w:val="000F2408"/>
    <w:rsid w:val="001279D7"/>
    <w:rsid w:val="0013070B"/>
    <w:rsid w:val="00131DAA"/>
    <w:rsid w:val="00147F17"/>
    <w:rsid w:val="001517F3"/>
    <w:rsid w:val="00152D28"/>
    <w:rsid w:val="00154A52"/>
    <w:rsid w:val="001565A5"/>
    <w:rsid w:val="001605EE"/>
    <w:rsid w:val="001606D2"/>
    <w:rsid w:val="00160770"/>
    <w:rsid w:val="00166ED8"/>
    <w:rsid w:val="001859C6"/>
    <w:rsid w:val="001879F4"/>
    <w:rsid w:val="00187F9D"/>
    <w:rsid w:val="001A0287"/>
    <w:rsid w:val="001A2060"/>
    <w:rsid w:val="001B2E1D"/>
    <w:rsid w:val="001C4FF4"/>
    <w:rsid w:val="001D222E"/>
    <w:rsid w:val="001E1345"/>
    <w:rsid w:val="001F2942"/>
    <w:rsid w:val="001F330A"/>
    <w:rsid w:val="001F5C75"/>
    <w:rsid w:val="00200217"/>
    <w:rsid w:val="00214911"/>
    <w:rsid w:val="00215EC6"/>
    <w:rsid w:val="0022056F"/>
    <w:rsid w:val="00224679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B15AC"/>
    <w:rsid w:val="002B39A0"/>
    <w:rsid w:val="002C0274"/>
    <w:rsid w:val="002C280A"/>
    <w:rsid w:val="002F3E05"/>
    <w:rsid w:val="00300D2C"/>
    <w:rsid w:val="003029E5"/>
    <w:rsid w:val="003140C7"/>
    <w:rsid w:val="0031548E"/>
    <w:rsid w:val="00315CE1"/>
    <w:rsid w:val="00325394"/>
    <w:rsid w:val="00336A7A"/>
    <w:rsid w:val="003371F4"/>
    <w:rsid w:val="00351330"/>
    <w:rsid w:val="0035509A"/>
    <w:rsid w:val="00357565"/>
    <w:rsid w:val="0037553B"/>
    <w:rsid w:val="00381494"/>
    <w:rsid w:val="003855BB"/>
    <w:rsid w:val="00386743"/>
    <w:rsid w:val="003874E4"/>
    <w:rsid w:val="003A1EC7"/>
    <w:rsid w:val="003A4EE5"/>
    <w:rsid w:val="003C7681"/>
    <w:rsid w:val="003D7A50"/>
    <w:rsid w:val="003E06BA"/>
    <w:rsid w:val="003E1BE5"/>
    <w:rsid w:val="003E4AC6"/>
    <w:rsid w:val="003F3A5C"/>
    <w:rsid w:val="003F5CB2"/>
    <w:rsid w:val="0040046D"/>
    <w:rsid w:val="0040649C"/>
    <w:rsid w:val="0041485A"/>
    <w:rsid w:val="004339F7"/>
    <w:rsid w:val="004347A3"/>
    <w:rsid w:val="004371EC"/>
    <w:rsid w:val="00445A85"/>
    <w:rsid w:val="00450C11"/>
    <w:rsid w:val="00477C9C"/>
    <w:rsid w:val="00483F64"/>
    <w:rsid w:val="00484A5F"/>
    <w:rsid w:val="004C24F3"/>
    <w:rsid w:val="004C586C"/>
    <w:rsid w:val="004D13B4"/>
    <w:rsid w:val="004D1BC4"/>
    <w:rsid w:val="004E0C5E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42E1E"/>
    <w:rsid w:val="0058704A"/>
    <w:rsid w:val="005900A5"/>
    <w:rsid w:val="005B1C74"/>
    <w:rsid w:val="005B2BC2"/>
    <w:rsid w:val="005C6C44"/>
    <w:rsid w:val="00601A68"/>
    <w:rsid w:val="00605F99"/>
    <w:rsid w:val="00607FA1"/>
    <w:rsid w:val="00623519"/>
    <w:rsid w:val="0062643D"/>
    <w:rsid w:val="0063394B"/>
    <w:rsid w:val="00644CC4"/>
    <w:rsid w:val="00645265"/>
    <w:rsid w:val="0067191C"/>
    <w:rsid w:val="00677C6D"/>
    <w:rsid w:val="00680380"/>
    <w:rsid w:val="00686DD0"/>
    <w:rsid w:val="006901BE"/>
    <w:rsid w:val="006924E9"/>
    <w:rsid w:val="00693D22"/>
    <w:rsid w:val="00696A8C"/>
    <w:rsid w:val="006C2629"/>
    <w:rsid w:val="006C700B"/>
    <w:rsid w:val="006D6BF0"/>
    <w:rsid w:val="006F17D0"/>
    <w:rsid w:val="007015E1"/>
    <w:rsid w:val="007020FF"/>
    <w:rsid w:val="00736B9F"/>
    <w:rsid w:val="00743AE8"/>
    <w:rsid w:val="00774E47"/>
    <w:rsid w:val="00774FC9"/>
    <w:rsid w:val="00775936"/>
    <w:rsid w:val="0078055D"/>
    <w:rsid w:val="007B6BFD"/>
    <w:rsid w:val="007E4D04"/>
    <w:rsid w:val="007F0E73"/>
    <w:rsid w:val="00804D01"/>
    <w:rsid w:val="00806207"/>
    <w:rsid w:val="008320AC"/>
    <w:rsid w:val="008325A3"/>
    <w:rsid w:val="00832707"/>
    <w:rsid w:val="00845768"/>
    <w:rsid w:val="008529F8"/>
    <w:rsid w:val="008621B0"/>
    <w:rsid w:val="00871EAE"/>
    <w:rsid w:val="00883E69"/>
    <w:rsid w:val="0088404F"/>
    <w:rsid w:val="00885FF0"/>
    <w:rsid w:val="0089295A"/>
    <w:rsid w:val="008942F1"/>
    <w:rsid w:val="00895840"/>
    <w:rsid w:val="008A2FD9"/>
    <w:rsid w:val="008A4222"/>
    <w:rsid w:val="008A686B"/>
    <w:rsid w:val="008B029C"/>
    <w:rsid w:val="008B114E"/>
    <w:rsid w:val="008C0629"/>
    <w:rsid w:val="008E02D0"/>
    <w:rsid w:val="008E22EC"/>
    <w:rsid w:val="008E7977"/>
    <w:rsid w:val="00921D17"/>
    <w:rsid w:val="00922D95"/>
    <w:rsid w:val="00926E92"/>
    <w:rsid w:val="0093045E"/>
    <w:rsid w:val="009333EB"/>
    <w:rsid w:val="00942B47"/>
    <w:rsid w:val="00945F08"/>
    <w:rsid w:val="0096056F"/>
    <w:rsid w:val="00962683"/>
    <w:rsid w:val="009700DF"/>
    <w:rsid w:val="009837E5"/>
    <w:rsid w:val="009905E1"/>
    <w:rsid w:val="009974D8"/>
    <w:rsid w:val="009A54D5"/>
    <w:rsid w:val="009A737F"/>
    <w:rsid w:val="009B4CF1"/>
    <w:rsid w:val="009C595F"/>
    <w:rsid w:val="009F06E4"/>
    <w:rsid w:val="009F0B50"/>
    <w:rsid w:val="00A0349F"/>
    <w:rsid w:val="00A10393"/>
    <w:rsid w:val="00A20B81"/>
    <w:rsid w:val="00A2551A"/>
    <w:rsid w:val="00A33158"/>
    <w:rsid w:val="00A46111"/>
    <w:rsid w:val="00A478AF"/>
    <w:rsid w:val="00A55B8E"/>
    <w:rsid w:val="00A56C33"/>
    <w:rsid w:val="00A6527F"/>
    <w:rsid w:val="00A652B7"/>
    <w:rsid w:val="00A7218F"/>
    <w:rsid w:val="00A75B0F"/>
    <w:rsid w:val="00A82D03"/>
    <w:rsid w:val="00A952EB"/>
    <w:rsid w:val="00AA450A"/>
    <w:rsid w:val="00AB21F3"/>
    <w:rsid w:val="00AC326A"/>
    <w:rsid w:val="00AD166D"/>
    <w:rsid w:val="00AD2FAB"/>
    <w:rsid w:val="00AE080C"/>
    <w:rsid w:val="00AE0F7D"/>
    <w:rsid w:val="00AF1C59"/>
    <w:rsid w:val="00AF54C5"/>
    <w:rsid w:val="00AF6B82"/>
    <w:rsid w:val="00B02A94"/>
    <w:rsid w:val="00B030FD"/>
    <w:rsid w:val="00B04B36"/>
    <w:rsid w:val="00B13927"/>
    <w:rsid w:val="00B227CE"/>
    <w:rsid w:val="00B22B9E"/>
    <w:rsid w:val="00B26E40"/>
    <w:rsid w:val="00B30BDC"/>
    <w:rsid w:val="00B461A7"/>
    <w:rsid w:val="00B52822"/>
    <w:rsid w:val="00B52834"/>
    <w:rsid w:val="00B53093"/>
    <w:rsid w:val="00B55839"/>
    <w:rsid w:val="00B6727E"/>
    <w:rsid w:val="00B83897"/>
    <w:rsid w:val="00BA1E4F"/>
    <w:rsid w:val="00BB48B9"/>
    <w:rsid w:val="00BC1F11"/>
    <w:rsid w:val="00BC4CC5"/>
    <w:rsid w:val="00BF05D6"/>
    <w:rsid w:val="00BF090D"/>
    <w:rsid w:val="00C1299F"/>
    <w:rsid w:val="00C17F56"/>
    <w:rsid w:val="00C20484"/>
    <w:rsid w:val="00C26E7A"/>
    <w:rsid w:val="00C35682"/>
    <w:rsid w:val="00C41310"/>
    <w:rsid w:val="00C42688"/>
    <w:rsid w:val="00C4486F"/>
    <w:rsid w:val="00C5378A"/>
    <w:rsid w:val="00C653EF"/>
    <w:rsid w:val="00C714F8"/>
    <w:rsid w:val="00C742CC"/>
    <w:rsid w:val="00C86099"/>
    <w:rsid w:val="00C90D2F"/>
    <w:rsid w:val="00CA2DC5"/>
    <w:rsid w:val="00CB1173"/>
    <w:rsid w:val="00CB63FD"/>
    <w:rsid w:val="00CD1C2E"/>
    <w:rsid w:val="00CE1C5C"/>
    <w:rsid w:val="00D01DA2"/>
    <w:rsid w:val="00D15C1D"/>
    <w:rsid w:val="00D4133F"/>
    <w:rsid w:val="00D4214E"/>
    <w:rsid w:val="00D43B89"/>
    <w:rsid w:val="00D47BBB"/>
    <w:rsid w:val="00D608AB"/>
    <w:rsid w:val="00D648DA"/>
    <w:rsid w:val="00D71EEB"/>
    <w:rsid w:val="00D73D4F"/>
    <w:rsid w:val="00D77B8D"/>
    <w:rsid w:val="00DA289C"/>
    <w:rsid w:val="00DA566C"/>
    <w:rsid w:val="00DD09D4"/>
    <w:rsid w:val="00DE456A"/>
    <w:rsid w:val="00E17015"/>
    <w:rsid w:val="00E42DDF"/>
    <w:rsid w:val="00E47370"/>
    <w:rsid w:val="00E57FE2"/>
    <w:rsid w:val="00E7056E"/>
    <w:rsid w:val="00E9057A"/>
    <w:rsid w:val="00E9411F"/>
    <w:rsid w:val="00E96DCD"/>
    <w:rsid w:val="00EA4396"/>
    <w:rsid w:val="00EB141E"/>
    <w:rsid w:val="00EB72AB"/>
    <w:rsid w:val="00ED0DD6"/>
    <w:rsid w:val="00EE48F2"/>
    <w:rsid w:val="00EE715D"/>
    <w:rsid w:val="00F007E3"/>
    <w:rsid w:val="00F00A46"/>
    <w:rsid w:val="00F11487"/>
    <w:rsid w:val="00F3122A"/>
    <w:rsid w:val="00F32175"/>
    <w:rsid w:val="00F34151"/>
    <w:rsid w:val="00F5197F"/>
    <w:rsid w:val="00F5249D"/>
    <w:rsid w:val="00F530BF"/>
    <w:rsid w:val="00F574D2"/>
    <w:rsid w:val="00F672E8"/>
    <w:rsid w:val="00F7472E"/>
    <w:rsid w:val="00F761D3"/>
    <w:rsid w:val="00F86BA1"/>
    <w:rsid w:val="00FA06E7"/>
    <w:rsid w:val="00FA2400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48b77b4-5527-4978-9296-85957003ce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F247425E1954EBC9B880932809622" ma:contentTypeVersion="17" ma:contentTypeDescription="Create a new document." ma:contentTypeScope="" ma:versionID="6b2f6729bde96af89e895757547b1329">
  <xsd:schema xmlns:xsd="http://www.w3.org/2001/XMLSchema" xmlns:xs="http://www.w3.org/2001/XMLSchema" xmlns:p="http://schemas.microsoft.com/office/2006/metadata/properties" xmlns:ns1="http://schemas.microsoft.com/sharepoint/v3" xmlns:ns3="5c40cf3e-760e-4096-a3a5-f6454481a69b" xmlns:ns4="548b77b4-5527-4978-9296-85957003ce41" targetNamespace="http://schemas.microsoft.com/office/2006/metadata/properties" ma:root="true" ma:fieldsID="e0160ea8f042a2a206980d0e22b46887" ns1:_="" ns3:_="" ns4:_="">
    <xsd:import namespace="http://schemas.microsoft.com/sharepoint/v3"/>
    <xsd:import namespace="5c40cf3e-760e-4096-a3a5-f6454481a69b"/>
    <xsd:import namespace="548b77b4-5527-4978-9296-85957003ce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cf3e-760e-4096-a3a5-f6454481a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77b4-5527-4978-9296-85957003c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FFCC2-3898-4C0C-8C18-6B07527B9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8b77b4-5527-4978-9296-85957003ce41"/>
  </ds:schemaRefs>
</ds:datastoreItem>
</file>

<file path=customXml/itemProps2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31BC8-805D-4588-8093-F6BF5BCE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40cf3e-760e-4096-a3a5-f6454481a69b"/>
    <ds:schemaRef ds:uri="548b77b4-5527-4978-9296-85957003c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4885B-F16E-4A8E-A30C-FA878F16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8</TotalTime>
  <Pages>9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Ta, Lien  (Vietnam)</cp:lastModifiedBy>
  <cp:revision>14</cp:revision>
  <cp:lastPrinted>2019-10-31T13:43:00Z</cp:lastPrinted>
  <dcterms:created xsi:type="dcterms:W3CDTF">2022-12-12T08:47:00Z</dcterms:created>
  <dcterms:modified xsi:type="dcterms:W3CDTF">2022-12-15T08:56:00Z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0x010100CF5F247425E1954EBC9B880932809622</vt:lpwstr>
  </property>
  <property fmtid="{D5CDD505-2E9C-101B-9397-08002B2CF9AE}" pid="3" name="Order">
    <vt:r8>51554300</vt:r8>
  </property>
  <property fmtid="{D5CDD505-2E9C-101B-9397-08002B2CF9AE}" pid="4" name="_ExtendedDescription">
    <vt:lpwstr/>
  </property>
</Properties>
</file>