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381494" w:rsidR="000171EB" w:rsidP="00C17F56" w:rsidRDefault="00F62C76" w14:paraId="5EDA7F18" w14:textId="6AF88E1A">
      <w:pPr>
        <w:pStyle w:val="CoverA"/>
      </w:pPr>
      <w:r>
        <w:t>A</w:t>
      </w:r>
      <w:r w:rsidR="009A1D99">
        <w:t>ppendix 5</w:t>
      </w:r>
    </w:p>
    <w:p w:rsidRPr="00381494" w:rsidR="003140C7" w:rsidP="001F2942" w:rsidRDefault="001B2E1D" w14:paraId="7F4AAEE1" w14:textId="77777777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45291094" wp14:editId="536DC878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id="Straight Connector 1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o:allowoverlap="f" strokecolor="#230859 [3215]" strokeweight="3pt" from=".55pt,9.2pt" to="39.95pt,9.2pt" w14:anchorId="3A359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>
                <v:stroke endcap="round"/>
                <w10:wrap type="through"/>
              </v:line>
            </w:pict>
          </mc:Fallback>
        </mc:AlternateContent>
      </w:r>
    </w:p>
    <w:p w:rsidR="003140C7" w:rsidP="007E4D04" w:rsidRDefault="00F62C76" w14:paraId="6F23F4E8" w14:textId="3778C1C2">
      <w:pPr>
        <w:pStyle w:val="CoverTitle"/>
      </w:pPr>
      <w:r>
        <w:t>Eligibility Check List</w:t>
      </w:r>
    </w:p>
    <w:p w:rsidR="0096507A" w:rsidP="63106183" w:rsidRDefault="009A4B30" w14:paraId="30CCA08A" w14:textId="5CA58E43">
      <w:pPr>
        <w:pStyle w:val="HeadingB"/>
        <w:rPr>
          <w:color w:val="23085A"/>
          <w:sz w:val="46"/>
          <w:szCs w:val="46"/>
        </w:rPr>
      </w:pPr>
      <w:r w:rsidRPr="63106183" w:rsidR="009A4B30">
        <w:rPr>
          <w:color w:val="23085A"/>
          <w:sz w:val="46"/>
          <w:szCs w:val="46"/>
        </w:rPr>
        <w:t>UK-</w:t>
      </w:r>
      <w:r w:rsidRPr="63106183" w:rsidR="001768F4">
        <w:rPr>
          <w:color w:val="23085A"/>
          <w:sz w:val="46"/>
          <w:szCs w:val="46"/>
        </w:rPr>
        <w:t xml:space="preserve">China </w:t>
      </w:r>
      <w:r w:rsidRPr="63106183" w:rsidR="14E930DB">
        <w:rPr>
          <w:color w:val="23085A"/>
          <w:sz w:val="46"/>
          <w:szCs w:val="46"/>
        </w:rPr>
        <w:t xml:space="preserve">RIA and EMaDA </w:t>
      </w:r>
      <w:r w:rsidRPr="63106183" w:rsidR="001768F4">
        <w:rPr>
          <w:color w:val="23085A"/>
          <w:sz w:val="46"/>
          <w:szCs w:val="46"/>
        </w:rPr>
        <w:t>Research and Materials Development Awards</w:t>
      </w:r>
    </w:p>
    <w:p w:rsidRPr="009A4B30" w:rsidR="009A4B30" w:rsidP="009A4B30" w:rsidRDefault="009A4B30" w14:paraId="045E15BA" w14:textId="77777777"/>
    <w:tbl>
      <w:tblPr>
        <w:tblStyle w:val="BritishCouncilTable"/>
        <w:tblW w:w="10350" w:type="dxa"/>
        <w:tblInd w:w="0" w:type="dxa"/>
        <w:tblLook w:val="04A0" w:firstRow="1" w:lastRow="0" w:firstColumn="1" w:lastColumn="0" w:noHBand="0" w:noVBand="1"/>
      </w:tblPr>
      <w:tblGrid>
        <w:gridCol w:w="8505"/>
        <w:gridCol w:w="1845"/>
      </w:tblGrid>
      <w:tr w:rsidRPr="003D0606" w:rsidR="00DF550B" w:rsidTr="1527FB13" w14:paraId="5A6B28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color="4A4A4A" w:sz="4" w:space="0"/>
            </w:tcBorders>
            <w:shd w:val="clear" w:color="auto" w:fill="CC1474"/>
            <w:tcMar/>
          </w:tcPr>
          <w:p w:rsidRPr="003D0606" w:rsidR="00DF550B" w:rsidP="002A4611" w:rsidRDefault="00D468E3" w14:paraId="47BBA572" w14:textId="7C60B5C7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ELIGIBILITY CHECK 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bottom w:val="single" w:color="4A4A4A" w:sz="4" w:space="0"/>
            </w:tcBorders>
            <w:shd w:val="clear" w:color="auto" w:fill="CC1474"/>
            <w:tcMar/>
          </w:tcPr>
          <w:p w:rsidRPr="003D0606" w:rsidR="00DF550B" w:rsidP="00264B89" w:rsidRDefault="00EE2FFC" w14:paraId="04C6D1CC" w14:textId="28FC5E97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</w:tr>
      <w:tr w:rsidRPr="003D0606" w:rsidR="00DF550B" w:rsidTr="1527FB13" w14:paraId="4C492C8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3D0606" w:rsidR="00DF550B" w:rsidP="002A4611" w:rsidRDefault="00D468E3" w14:paraId="5BF3C802" w14:textId="3DEF99E2">
            <w:pPr>
              <w:pStyle w:val="TableBody"/>
            </w:pPr>
            <w:r>
              <w:t>Proposal submitted by the published deadline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3D0606" w:rsidR="00DF550B" w:rsidP="002A4611" w:rsidRDefault="00DF550B" w14:paraId="324CEDBD" w14:textId="74C59228">
            <w:pPr>
              <w:pStyle w:val="TableBody"/>
            </w:pPr>
          </w:p>
        </w:tc>
      </w:tr>
      <w:tr w:rsidRPr="003D0606" w:rsidR="00DF550B" w:rsidTr="1527FB13" w14:paraId="1023439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2942D5" w:rsidR="00DF550B" w:rsidP="002A4611" w:rsidRDefault="001E2E80" w14:paraId="2E3EDC3D" w14:textId="4A059A55">
            <w:pPr>
              <w:pStyle w:val="TableBody"/>
            </w:pPr>
            <w:r w:rsidRPr="002942D5">
              <w:t xml:space="preserve">The </w:t>
            </w:r>
            <w:r w:rsidRPr="002942D5" w:rsidR="00EE7B7A">
              <w:t xml:space="preserve">Principal Applicant is based </w:t>
            </w:r>
            <w:r w:rsidRPr="002942D5" w:rsidR="002942D5">
              <w:t xml:space="preserve">in the UK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DF550B" w:rsidP="002A4611" w:rsidRDefault="00DF550B" w14:paraId="3C93E0C9" w14:textId="5A84F76C">
            <w:pPr>
              <w:pStyle w:val="TableBody"/>
            </w:pPr>
          </w:p>
        </w:tc>
      </w:tr>
      <w:tr w:rsidRPr="003D0606" w:rsidR="00340CA4" w:rsidTr="1527FB13" w14:paraId="11DA10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340CA4" w:rsidP="002A4611" w:rsidRDefault="00A11F11" w14:paraId="0204E0F2" w14:textId="12EE19F3">
            <w:pPr>
              <w:pStyle w:val="TableBody"/>
            </w:pPr>
            <w:r w:rsidR="00A11F11">
              <w:rPr/>
              <w:t>Letters of support from the Principal Applicant</w:t>
            </w:r>
            <w:r w:rsidR="00C64604">
              <w:rPr/>
              <w:t>’s</w:t>
            </w:r>
            <w:r w:rsidR="00A11F11">
              <w:rPr/>
              <w:t xml:space="preserve"> </w:t>
            </w:r>
            <w:r w:rsidR="00C64604">
              <w:rPr/>
              <w:t>home institutions</w:t>
            </w:r>
            <w:r w:rsidR="002942D5">
              <w:rPr/>
              <w:t>/</w:t>
            </w:r>
            <w:proofErr w:type="spellStart"/>
            <w:r w:rsidR="002942D5">
              <w:rPr/>
              <w:t>organisation</w:t>
            </w:r>
            <w:proofErr w:type="spellEnd"/>
            <w:r w:rsidR="00C64604">
              <w:rPr/>
              <w:t xml:space="preserve"> are attached to the proposal</w:t>
            </w:r>
            <w:r w:rsidR="001768F4">
              <w:rPr/>
              <w:t xml:space="preserve"> (if applicable)</w:t>
            </w:r>
            <w:r w:rsidR="00B62A3D">
              <w:rPr/>
              <w:t xml:space="preserve">. The letters are signed </w:t>
            </w:r>
            <w:r w:rsidR="00CC3083">
              <w:rPr/>
              <w:t xml:space="preserve">by relevant authority within the </w:t>
            </w:r>
            <w:r w:rsidR="002942D5">
              <w:rPr/>
              <w:t>institutions/</w:t>
            </w:r>
            <w:proofErr w:type="spellStart"/>
            <w:r w:rsidR="002942D5">
              <w:rPr/>
              <w:t>organisation</w:t>
            </w:r>
            <w:proofErr w:type="spellEnd"/>
            <w:r w:rsidR="00CC3083">
              <w:rPr/>
              <w:t xml:space="preserve"> </w:t>
            </w:r>
            <w:r w:rsidR="0074690C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340CA4" w:rsidP="002A4611" w:rsidRDefault="00340CA4" w14:paraId="10366554" w14:textId="77777777">
            <w:pPr>
              <w:pStyle w:val="TableBody"/>
            </w:pPr>
          </w:p>
        </w:tc>
      </w:tr>
      <w:tr w:rsidRPr="003D0606" w:rsidR="006A0FCC" w:rsidTr="1527FB13" w14:paraId="6B8C068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A0FCC" w:rsidP="002A4611" w:rsidRDefault="0015181D" w14:paraId="5EFE5CB5" w14:textId="5EC4D2C9">
            <w:pPr>
              <w:pStyle w:val="TableBody"/>
            </w:pPr>
            <w:r w:rsidR="0015181D">
              <w:rPr/>
              <w:t xml:space="preserve">Principal Applicant </w:t>
            </w:r>
            <w:r w:rsidR="0086678A">
              <w:rPr/>
              <w:t xml:space="preserve">must have the capacity to administer a grant and </w:t>
            </w:r>
            <w:r w:rsidR="54A4F140">
              <w:rPr/>
              <w:t xml:space="preserve">conduct </w:t>
            </w:r>
            <w:r w:rsidR="0086678A">
              <w:rPr/>
              <w:t>project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A0FCC" w:rsidP="002A4611" w:rsidRDefault="006A0FCC" w14:paraId="5F37678A" w14:textId="77777777">
            <w:pPr>
              <w:pStyle w:val="TableBody"/>
            </w:pPr>
          </w:p>
        </w:tc>
      </w:tr>
      <w:tr w:rsidRPr="003D0606" w:rsidR="000F0ECB" w:rsidTr="1527FB13" w14:paraId="40CBB20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9F6404" w:rsidR="000F0ECB" w:rsidP="002A4611" w:rsidRDefault="00471922" w14:paraId="3B7C6F87" w14:textId="4495E1F5">
            <w:pPr>
              <w:pStyle w:val="TableBody"/>
            </w:pPr>
            <w:r w:rsidRPr="009F6404">
              <w:t>Confirmation that A</w:t>
            </w:r>
            <w:r w:rsidRPr="009F6404" w:rsidR="009F6404">
              <w:t>ppendix 4</w:t>
            </w:r>
            <w:r w:rsidRPr="009F6404">
              <w:t>: Grant Agreement</w:t>
            </w:r>
            <w:r w:rsidRPr="009F6404" w:rsidR="00A33970">
              <w:t xml:space="preserve"> has been read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0F0ECB" w:rsidP="002A4611" w:rsidRDefault="000F0ECB" w14:paraId="2FCF5A65" w14:textId="77777777">
            <w:pPr>
              <w:pStyle w:val="TableBody"/>
            </w:pPr>
          </w:p>
        </w:tc>
      </w:tr>
      <w:tr w:rsidRPr="003D0606" w:rsidR="00656964" w:rsidTr="1527FB13" w14:paraId="3B3DB87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1D7D61" w:rsidP="001D7D61" w:rsidRDefault="005E5C95" w14:paraId="7DE68936" w14:textId="58D065BD">
            <w:pPr>
              <w:pStyle w:val="TableBody"/>
            </w:pPr>
            <w:r>
              <w:t>Application is co</w:t>
            </w:r>
            <w:r w:rsidR="00A453BE">
              <w:t xml:space="preserve">mpleted in </w:t>
            </w:r>
            <w:r w:rsidR="00010B39">
              <w:t xml:space="preserve">English and in </w:t>
            </w:r>
            <w:r w:rsidR="00A453BE">
              <w:t>full</w:t>
            </w:r>
            <w:r w:rsidR="0018756C">
              <w:t xml:space="preserve"> including</w:t>
            </w:r>
            <w:r w:rsidR="00CA2892">
              <w:t>:</w:t>
            </w:r>
          </w:p>
          <w:p w:rsidRPr="001D7D61" w:rsidR="001D7D61" w:rsidP="001D7D61" w:rsidRDefault="001D7D61" w14:paraId="4DDBF5DA" w14:textId="77777777"/>
          <w:p w:rsidR="00CA2892" w:rsidP="1527FB13" w:rsidRDefault="0071737A" w14:paraId="5E8D8119" w14:textId="77777777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 w:rsidR="0071737A">
              <w:rPr>
                <w:color w:val="auto"/>
              </w:rPr>
              <w:t>Application proposal</w:t>
            </w:r>
          </w:p>
          <w:p w:rsidR="009C3C05" w:rsidP="1D732724" w:rsidRDefault="009C3C05" w14:paraId="4E7F9DEE" w14:textId="4FB82EBF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 w:rsidR="76682F28">
              <w:rPr>
                <w:color w:val="auto"/>
              </w:rPr>
              <w:t>Prop</w:t>
            </w:r>
            <w:r w:rsidRPr="1527FB13" w:rsidR="76D6F7D2">
              <w:rPr>
                <w:color w:val="auto"/>
              </w:rPr>
              <w:t>os</w:t>
            </w:r>
            <w:r w:rsidRPr="1527FB13" w:rsidR="76682F28">
              <w:rPr>
                <w:color w:val="auto"/>
              </w:rPr>
              <w:t>ed</w:t>
            </w:r>
            <w:r w:rsidRPr="1527FB13" w:rsidR="130B6044">
              <w:rPr>
                <w:color w:val="auto"/>
              </w:rPr>
              <w:t xml:space="preserve"> </w:t>
            </w:r>
            <w:r w:rsidRPr="1527FB13" w:rsidR="009C3C05">
              <w:rPr>
                <w:color w:val="auto"/>
              </w:rPr>
              <w:t>Workplan</w:t>
            </w:r>
          </w:p>
          <w:p w:rsidR="009C3C05" w:rsidP="1D732724" w:rsidRDefault="00D7011A" w14:paraId="26C95E30" w14:textId="6BD3C903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 w:rsidR="6C1E0BAE">
              <w:rPr>
                <w:color w:val="auto"/>
              </w:rPr>
              <w:t>Proposed</w:t>
            </w:r>
            <w:r w:rsidRPr="1527FB13" w:rsidR="1F7809D6">
              <w:rPr>
                <w:color w:val="auto"/>
              </w:rPr>
              <w:t xml:space="preserve"> </w:t>
            </w:r>
            <w:r w:rsidRPr="1527FB13" w:rsidR="00D7011A">
              <w:rPr>
                <w:color w:val="auto"/>
              </w:rPr>
              <w:t>M&amp;E Plan</w:t>
            </w:r>
          </w:p>
          <w:p w:rsidR="38A8F324" w:rsidP="1527FB13" w:rsidRDefault="38A8F324" w14:paraId="4E0469BB" w14:textId="1D6E1E42">
            <w:pPr>
              <w:pStyle w:val="Bullets"/>
              <w:numPr>
                <w:ilvl w:val="0"/>
                <w:numId w:val="4"/>
              </w:numPr>
              <w:ind w:left="1080"/>
              <w:rPr>
                <w:rFonts w:ascii="Arial" w:hAnsi="Arial" w:eastAsia="Arial" w:cs="Arial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1527FB13" w:rsidR="38A8F324">
              <w:rPr>
                <w:color w:val="auto"/>
              </w:rPr>
              <w:t xml:space="preserve">Proposed </w:t>
            </w:r>
            <w:r w:rsidRPr="1527FB13" w:rsidR="34C59034">
              <w:rPr>
                <w:color w:val="auto"/>
              </w:rPr>
              <w:t>Budgeting</w:t>
            </w:r>
          </w:p>
          <w:p w:rsidR="00142330" w:rsidP="1527FB13" w:rsidRDefault="00142330" w14:paraId="66D24A03" w14:textId="15F43D5E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 w:rsidR="00142330">
              <w:rPr>
                <w:color w:val="auto"/>
              </w:rPr>
              <w:t xml:space="preserve">Key people </w:t>
            </w:r>
            <w:r w:rsidRPr="1527FB13" w:rsidR="00072FE5">
              <w:rPr>
                <w:color w:val="auto"/>
              </w:rPr>
              <w:t xml:space="preserve">responsible for managing the Grant </w:t>
            </w:r>
            <w:r w:rsidRPr="1527FB13" w:rsidR="604931E5">
              <w:rPr>
                <w:color w:val="auto"/>
              </w:rPr>
              <w:t>are</w:t>
            </w:r>
            <w:r w:rsidRPr="1527FB13" w:rsidR="00072FE5">
              <w:rPr>
                <w:color w:val="auto"/>
              </w:rPr>
              <w:t xml:space="preserve"> </w:t>
            </w:r>
            <w:r w:rsidRPr="1527FB13" w:rsidR="001767B7">
              <w:rPr>
                <w:color w:val="auto"/>
              </w:rPr>
              <w:t xml:space="preserve">clearly </w:t>
            </w:r>
            <w:r w:rsidRPr="1527FB13" w:rsidR="00072FE5">
              <w:rPr>
                <w:color w:val="auto"/>
              </w:rPr>
              <w:t xml:space="preserve">named </w:t>
            </w:r>
          </w:p>
          <w:p w:rsidR="00DD6254" w:rsidP="1D732724" w:rsidRDefault="00DD6254" w14:paraId="56466388" w14:textId="1A83A85A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D732724" w:rsidR="00DD6254">
              <w:rPr>
                <w:color w:val="auto"/>
              </w:rPr>
              <w:t>Letters of support from home institutions</w:t>
            </w:r>
            <w:r w:rsidRPr="1D732724" w:rsidR="3B896237">
              <w:rPr>
                <w:color w:val="auto"/>
              </w:rPr>
              <w:t xml:space="preserve"> (</w:t>
            </w:r>
            <w:r w:rsidRPr="1D732724" w:rsidR="49999153">
              <w:rPr>
                <w:color w:val="auto"/>
              </w:rPr>
              <w:t>if applicable)</w:t>
            </w:r>
          </w:p>
          <w:p w:rsidRPr="009C3C05" w:rsidR="00DD6254" w:rsidP="00CA2892" w:rsidRDefault="00DD6254" w14:paraId="3CFB3A7B" w14:textId="01A7A0C9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Eligibility </w:t>
            </w:r>
            <w:r w:rsidR="00405EBD">
              <w:rPr>
                <w:bCs/>
                <w:color w:val="auto"/>
              </w:rPr>
              <w:t>Check List</w:t>
            </w:r>
            <w:r w:rsidR="00CD29BA">
              <w:rPr>
                <w:bCs/>
                <w:color w:val="auto"/>
              </w:rPr>
              <w:t xml:space="preserve"> is completed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56964" w:rsidP="002A4611" w:rsidRDefault="00656964" w14:paraId="0CFF5A73" w14:textId="77777777">
            <w:pPr>
              <w:pStyle w:val="TableBody"/>
            </w:pPr>
          </w:p>
        </w:tc>
      </w:tr>
    </w:tbl>
    <w:p w:rsidRPr="00013C3F" w:rsidR="00013C3F" w:rsidP="00013C3F" w:rsidRDefault="00013C3F" w14:paraId="68680F39" w14:textId="77777777"/>
    <w:sectPr w:rsidRPr="00013C3F" w:rsidR="00013C3F" w:rsidSect="00A6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orient="portrait"/>
      <w:pgMar w:top="1418" w:right="70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847" w:rsidP="004E0F0F" w:rsidRDefault="006E2847" w14:paraId="44BE47A8" w14:textId="77777777">
      <w:pPr>
        <w:spacing w:after="0" w:line="240" w:lineRule="auto"/>
      </w:pPr>
      <w:r>
        <w:separator/>
      </w:r>
    </w:p>
  </w:endnote>
  <w:endnote w:type="continuationSeparator" w:id="0">
    <w:p w:rsidR="006E2847" w:rsidP="004E0F0F" w:rsidRDefault="006E2847" w14:paraId="0C6ACA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0A9A8E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2057DFF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855BB" w:rsidR="006C7E5C" w:rsidP="003855BB" w:rsidRDefault="006C7E5C" w14:paraId="679D78E0" w14:textId="77777777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847" w:rsidP="004E0F0F" w:rsidRDefault="006E2847" w14:paraId="5A45701B" w14:textId="77777777">
      <w:pPr>
        <w:spacing w:after="0" w:line="240" w:lineRule="auto"/>
      </w:pPr>
      <w:r>
        <w:separator/>
      </w:r>
    </w:p>
  </w:footnote>
  <w:footnote w:type="continuationSeparator" w:id="0">
    <w:p w:rsidR="006E2847" w:rsidP="004E0F0F" w:rsidRDefault="006E2847" w14:paraId="275C08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053E5A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6C7E5C" w:rsidRDefault="006C7E5C" w14:paraId="6C5EEE41" w14:textId="77777777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2B90F3" wp14:editId="5D64A0DA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id="Straight Connector 3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ff00c8 [3204]" strokeweight="3pt" from="2.85pt,45.35pt" to="41.4pt,45.35pt" w14:anchorId="0C019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7E5C" w:rsidRDefault="006C7E5C" w14:paraId="0F151D9D" w14:textId="77777777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787BBEA8" wp14:editId="3E4E2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8D0A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C25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D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E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38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2C2B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CFC8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E0CA5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A96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D0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17222A4"/>
    <w:multiLevelType w:val="multilevel"/>
    <w:tmpl w:val="AA446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286A40"/>
    <w:multiLevelType w:val="hybridMultilevel"/>
    <w:tmpl w:val="C876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E77A0"/>
    <w:multiLevelType w:val="multilevel"/>
    <w:tmpl w:val="F3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ED45ED0"/>
    <w:multiLevelType w:val="hybridMultilevel"/>
    <w:tmpl w:val="12966B0C"/>
    <w:lvl w:ilvl="0" w:tplc="2AB82EC4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1877B3F"/>
    <w:multiLevelType w:val="hybridMultilevel"/>
    <w:tmpl w:val="FDB8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8AF"/>
    <w:multiLevelType w:val="multilevel"/>
    <w:tmpl w:val="6398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4572"/>
    <w:multiLevelType w:val="multilevel"/>
    <w:tmpl w:val="83CC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43908"/>
    <w:multiLevelType w:val="multilevel"/>
    <w:tmpl w:val="411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92F60"/>
    <w:multiLevelType w:val="multilevel"/>
    <w:tmpl w:val="83D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D8A0F9D"/>
    <w:multiLevelType w:val="hybridMultilevel"/>
    <w:tmpl w:val="8AD6B222"/>
    <w:lvl w:ilvl="0" w:tplc="4FE80486">
      <w:start w:val="1"/>
      <w:numFmt w:val="bullet"/>
      <w:pStyle w:val="SubBullets"/>
      <w:lvlText w:val=""/>
      <w:lvlJc w:val="left"/>
      <w:pPr>
        <w:ind w:left="644" w:hanging="360"/>
      </w:pPr>
      <w:rPr>
        <w:rFonts w:hint="default" w:ascii="Symbol" w:hAnsi="Symbol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321D7C"/>
    <w:multiLevelType w:val="hybridMultilevel"/>
    <w:tmpl w:val="A6663CD8"/>
    <w:lvl w:ilvl="0" w:tplc="B9CEBF08">
      <w:start w:val="1"/>
      <w:numFmt w:val="bullet"/>
      <w:pStyle w:val="Bullets"/>
      <w:lvlText w:val=""/>
      <w:lvlJc w:val="left"/>
      <w:pPr>
        <w:ind w:left="360" w:hanging="360"/>
      </w:pPr>
      <w:rPr>
        <w:rFonts w:hint="default" w:ascii="Symbol" w:hAnsi="Symbol"/>
        <w:color w:val="FF00C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785AE2"/>
    <w:multiLevelType w:val="multilevel"/>
    <w:tmpl w:val="F8044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7500"/>
    <w:multiLevelType w:val="hybridMultilevel"/>
    <w:tmpl w:val="8FF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3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15"/>
  </w:num>
  <w:num w:numId="30">
    <w:abstractNumId w:val="23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8"/>
    <w:rsid w:val="00010B39"/>
    <w:rsid w:val="00013C3F"/>
    <w:rsid w:val="000171EB"/>
    <w:rsid w:val="00037082"/>
    <w:rsid w:val="00052F9D"/>
    <w:rsid w:val="00072FE5"/>
    <w:rsid w:val="00092917"/>
    <w:rsid w:val="000C6FE8"/>
    <w:rsid w:val="000D03E0"/>
    <w:rsid w:val="000D5CBE"/>
    <w:rsid w:val="000E43B1"/>
    <w:rsid w:val="000E486C"/>
    <w:rsid w:val="000E7F5E"/>
    <w:rsid w:val="000F0ECB"/>
    <w:rsid w:val="00110ECB"/>
    <w:rsid w:val="0012032C"/>
    <w:rsid w:val="001261E2"/>
    <w:rsid w:val="0013070B"/>
    <w:rsid w:val="00133BEC"/>
    <w:rsid w:val="00142330"/>
    <w:rsid w:val="0015181D"/>
    <w:rsid w:val="001565A5"/>
    <w:rsid w:val="00164D16"/>
    <w:rsid w:val="00166ED8"/>
    <w:rsid w:val="00172AFD"/>
    <w:rsid w:val="001767B7"/>
    <w:rsid w:val="001768F4"/>
    <w:rsid w:val="0018756C"/>
    <w:rsid w:val="00187F9D"/>
    <w:rsid w:val="00193014"/>
    <w:rsid w:val="0019484C"/>
    <w:rsid w:val="001A2060"/>
    <w:rsid w:val="001B2E1D"/>
    <w:rsid w:val="001D74E0"/>
    <w:rsid w:val="001D7D61"/>
    <w:rsid w:val="001E2E80"/>
    <w:rsid w:val="001F2942"/>
    <w:rsid w:val="001F5C75"/>
    <w:rsid w:val="00200217"/>
    <w:rsid w:val="00214911"/>
    <w:rsid w:val="00215EC6"/>
    <w:rsid w:val="002542F1"/>
    <w:rsid w:val="00264B89"/>
    <w:rsid w:val="00271072"/>
    <w:rsid w:val="0027233C"/>
    <w:rsid w:val="002804E9"/>
    <w:rsid w:val="002942D5"/>
    <w:rsid w:val="00297B4F"/>
    <w:rsid w:val="002A2544"/>
    <w:rsid w:val="002C0274"/>
    <w:rsid w:val="002C38B2"/>
    <w:rsid w:val="002E4292"/>
    <w:rsid w:val="002F3B2D"/>
    <w:rsid w:val="003029E5"/>
    <w:rsid w:val="003140C7"/>
    <w:rsid w:val="00340CA4"/>
    <w:rsid w:val="00357565"/>
    <w:rsid w:val="00363D67"/>
    <w:rsid w:val="003653A1"/>
    <w:rsid w:val="00381494"/>
    <w:rsid w:val="003855BB"/>
    <w:rsid w:val="003D3B3B"/>
    <w:rsid w:val="003D43F8"/>
    <w:rsid w:val="003E06BA"/>
    <w:rsid w:val="003F3A5C"/>
    <w:rsid w:val="00405EBD"/>
    <w:rsid w:val="0040649C"/>
    <w:rsid w:val="00410499"/>
    <w:rsid w:val="0041485A"/>
    <w:rsid w:val="004336DF"/>
    <w:rsid w:val="00445A85"/>
    <w:rsid w:val="0045004A"/>
    <w:rsid w:val="00467825"/>
    <w:rsid w:val="00471922"/>
    <w:rsid w:val="004850D3"/>
    <w:rsid w:val="004A2A3F"/>
    <w:rsid w:val="004A2FCF"/>
    <w:rsid w:val="004A6486"/>
    <w:rsid w:val="004D4565"/>
    <w:rsid w:val="004D77D1"/>
    <w:rsid w:val="004E0F0F"/>
    <w:rsid w:val="004E4C79"/>
    <w:rsid w:val="004F0981"/>
    <w:rsid w:val="004F3BA9"/>
    <w:rsid w:val="004F3CAA"/>
    <w:rsid w:val="004F4BC6"/>
    <w:rsid w:val="004F7ED5"/>
    <w:rsid w:val="00505A09"/>
    <w:rsid w:val="005155AE"/>
    <w:rsid w:val="005249BB"/>
    <w:rsid w:val="00527637"/>
    <w:rsid w:val="00530467"/>
    <w:rsid w:val="0054780E"/>
    <w:rsid w:val="00573B07"/>
    <w:rsid w:val="0058704A"/>
    <w:rsid w:val="005900A5"/>
    <w:rsid w:val="005B0519"/>
    <w:rsid w:val="005B2BC2"/>
    <w:rsid w:val="005E5C95"/>
    <w:rsid w:val="0062643D"/>
    <w:rsid w:val="00643F1B"/>
    <w:rsid w:val="00644CC4"/>
    <w:rsid w:val="00656964"/>
    <w:rsid w:val="0067191C"/>
    <w:rsid w:val="00677C6D"/>
    <w:rsid w:val="00680380"/>
    <w:rsid w:val="006A0FCC"/>
    <w:rsid w:val="006C2629"/>
    <w:rsid w:val="006C7E5C"/>
    <w:rsid w:val="006D484B"/>
    <w:rsid w:val="006E2847"/>
    <w:rsid w:val="006F17D0"/>
    <w:rsid w:val="0071737A"/>
    <w:rsid w:val="00743AE8"/>
    <w:rsid w:val="0074690C"/>
    <w:rsid w:val="00757FFA"/>
    <w:rsid w:val="007629A7"/>
    <w:rsid w:val="00775777"/>
    <w:rsid w:val="0078055D"/>
    <w:rsid w:val="007B6BFD"/>
    <w:rsid w:val="007C58A7"/>
    <w:rsid w:val="007E4D04"/>
    <w:rsid w:val="00804D01"/>
    <w:rsid w:val="00806207"/>
    <w:rsid w:val="008529F8"/>
    <w:rsid w:val="0086678A"/>
    <w:rsid w:val="008942F1"/>
    <w:rsid w:val="008A4222"/>
    <w:rsid w:val="008B029C"/>
    <w:rsid w:val="008B4DCC"/>
    <w:rsid w:val="008C0629"/>
    <w:rsid w:val="008D20E2"/>
    <w:rsid w:val="008D5422"/>
    <w:rsid w:val="00921D17"/>
    <w:rsid w:val="0093045E"/>
    <w:rsid w:val="00942B47"/>
    <w:rsid w:val="00945F08"/>
    <w:rsid w:val="0096507A"/>
    <w:rsid w:val="009837E5"/>
    <w:rsid w:val="009848C1"/>
    <w:rsid w:val="009A1D99"/>
    <w:rsid w:val="009A4B30"/>
    <w:rsid w:val="009C3C05"/>
    <w:rsid w:val="009C50CC"/>
    <w:rsid w:val="009C6C6C"/>
    <w:rsid w:val="009F06E4"/>
    <w:rsid w:val="009F0B50"/>
    <w:rsid w:val="009F6404"/>
    <w:rsid w:val="00A11F11"/>
    <w:rsid w:val="00A20B81"/>
    <w:rsid w:val="00A33158"/>
    <w:rsid w:val="00A33970"/>
    <w:rsid w:val="00A44BDB"/>
    <w:rsid w:val="00A453BE"/>
    <w:rsid w:val="00A46111"/>
    <w:rsid w:val="00A55B8E"/>
    <w:rsid w:val="00A664D2"/>
    <w:rsid w:val="00A70649"/>
    <w:rsid w:val="00A7218F"/>
    <w:rsid w:val="00A75B0F"/>
    <w:rsid w:val="00A82D03"/>
    <w:rsid w:val="00AB21F3"/>
    <w:rsid w:val="00AD166D"/>
    <w:rsid w:val="00AD7031"/>
    <w:rsid w:val="00AF1C59"/>
    <w:rsid w:val="00B030FD"/>
    <w:rsid w:val="00B137DA"/>
    <w:rsid w:val="00B13927"/>
    <w:rsid w:val="00B227CE"/>
    <w:rsid w:val="00B26E40"/>
    <w:rsid w:val="00B30BDC"/>
    <w:rsid w:val="00B32CE5"/>
    <w:rsid w:val="00B448AD"/>
    <w:rsid w:val="00B461A7"/>
    <w:rsid w:val="00B53093"/>
    <w:rsid w:val="00B62A3D"/>
    <w:rsid w:val="00B6727E"/>
    <w:rsid w:val="00BB7D02"/>
    <w:rsid w:val="00BC4CC5"/>
    <w:rsid w:val="00BF18D4"/>
    <w:rsid w:val="00BF37C9"/>
    <w:rsid w:val="00BF6D8D"/>
    <w:rsid w:val="00C05B7E"/>
    <w:rsid w:val="00C06233"/>
    <w:rsid w:val="00C17F56"/>
    <w:rsid w:val="00C37D58"/>
    <w:rsid w:val="00C41310"/>
    <w:rsid w:val="00C5378A"/>
    <w:rsid w:val="00C553EF"/>
    <w:rsid w:val="00C64604"/>
    <w:rsid w:val="00C70A9B"/>
    <w:rsid w:val="00C75972"/>
    <w:rsid w:val="00CA23F6"/>
    <w:rsid w:val="00CA2892"/>
    <w:rsid w:val="00CA3A41"/>
    <w:rsid w:val="00CC3083"/>
    <w:rsid w:val="00CD29BA"/>
    <w:rsid w:val="00CE1C5C"/>
    <w:rsid w:val="00D01DA2"/>
    <w:rsid w:val="00D261BF"/>
    <w:rsid w:val="00D2703F"/>
    <w:rsid w:val="00D468E3"/>
    <w:rsid w:val="00D55C52"/>
    <w:rsid w:val="00D60A97"/>
    <w:rsid w:val="00D7011A"/>
    <w:rsid w:val="00DA566C"/>
    <w:rsid w:val="00DD6254"/>
    <w:rsid w:val="00DF550B"/>
    <w:rsid w:val="00E00BB3"/>
    <w:rsid w:val="00E47370"/>
    <w:rsid w:val="00E55C7C"/>
    <w:rsid w:val="00E57FE2"/>
    <w:rsid w:val="00E9411F"/>
    <w:rsid w:val="00E96DCD"/>
    <w:rsid w:val="00E96F35"/>
    <w:rsid w:val="00EC2581"/>
    <w:rsid w:val="00ED0DD6"/>
    <w:rsid w:val="00EE2FFC"/>
    <w:rsid w:val="00EE7B7A"/>
    <w:rsid w:val="00F052D8"/>
    <w:rsid w:val="00F249D3"/>
    <w:rsid w:val="00F3122A"/>
    <w:rsid w:val="00F400B1"/>
    <w:rsid w:val="00F5249D"/>
    <w:rsid w:val="00F530BF"/>
    <w:rsid w:val="00F62C76"/>
    <w:rsid w:val="00F728D8"/>
    <w:rsid w:val="00F7472E"/>
    <w:rsid w:val="00F86BA1"/>
    <w:rsid w:val="00F9390C"/>
    <w:rsid w:val="00FA06E7"/>
    <w:rsid w:val="00FC071C"/>
    <w:rsid w:val="00FD73D0"/>
    <w:rsid w:val="0661D897"/>
    <w:rsid w:val="130B6044"/>
    <w:rsid w:val="14E930DB"/>
    <w:rsid w:val="1527FB13"/>
    <w:rsid w:val="1BB90462"/>
    <w:rsid w:val="1D732724"/>
    <w:rsid w:val="1F7809D6"/>
    <w:rsid w:val="34C59034"/>
    <w:rsid w:val="38A8F324"/>
    <w:rsid w:val="3B896237"/>
    <w:rsid w:val="41DA0139"/>
    <w:rsid w:val="49999153"/>
    <w:rsid w:val="54A4F140"/>
    <w:rsid w:val="580A12D7"/>
    <w:rsid w:val="5EEBCE76"/>
    <w:rsid w:val="5FC776F9"/>
    <w:rsid w:val="604931E5"/>
    <w:rsid w:val="63106183"/>
    <w:rsid w:val="6C1E0BAE"/>
    <w:rsid w:val="76682F28"/>
    <w:rsid w:val="76D6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E4A220"/>
  <w14:defaultImageDpi w14:val="330"/>
  <w15:docId w15:val="{19C989BD-0310-43D3-9046-5E5DB63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2581"/>
    <w:pPr>
      <w:spacing w:after="120" w:line="276" w:lineRule="auto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styleId="HeadingA" w:customStyle="1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hAnsi="Arial" w:eastAsia="BritishCouncilSans-Regular" w:cs="BritishCouncilSans-Regular"/>
      <w:b/>
      <w:color w:val="23085A"/>
      <w:sz w:val="46"/>
    </w:rPr>
  </w:style>
  <w:style w:type="paragraph" w:styleId="HeadingB" w:customStyle="1">
    <w:name w:val="Heading B"/>
    <w:next w:val="Normal"/>
    <w:qFormat/>
    <w:rsid w:val="00505A09"/>
    <w:pPr>
      <w:spacing w:before="48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36"/>
    </w:rPr>
  </w:style>
  <w:style w:type="paragraph" w:styleId="Bullets" w:customStyle="1">
    <w:name w:val="Bullets"/>
    <w:qFormat/>
    <w:rsid w:val="00EC2581"/>
    <w:pPr>
      <w:numPr>
        <w:numId w:val="21"/>
      </w:numPr>
      <w:spacing w:after="120" w:line="276" w:lineRule="auto"/>
    </w:pPr>
    <w:rPr>
      <w:rFonts w:ascii="Arial" w:hAnsi="Arial"/>
    </w:rPr>
  </w:style>
  <w:style w:type="paragraph" w:styleId="SubBullets" w:customStyle="1">
    <w:name w:val="Sub Bullets"/>
    <w:qFormat/>
    <w:rsid w:val="00EC2581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styleId="HeadingC" w:customStyle="1">
    <w:name w:val="Heading C"/>
    <w:qFormat/>
    <w:rsid w:val="0078055D"/>
    <w:pPr>
      <w:spacing w:before="52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verA" w:customStyle="1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styleId="CoverTitle" w:customStyle="1">
    <w:name w:val="Cover Title"/>
    <w:basedOn w:val="Normal"/>
    <w:qFormat/>
    <w:rsid w:val="000E7F5E"/>
    <w:pPr>
      <w:spacing w:after="480"/>
    </w:pPr>
    <w:rPr>
      <w:b/>
      <w:color w:val="FF00C8" w:themeColor="accent1"/>
      <w:spacing w:val="-20"/>
      <w:sz w:val="102"/>
      <w:szCs w:val="102"/>
    </w:rPr>
  </w:style>
  <w:style w:type="paragraph" w:styleId="CoverDate" w:customStyle="1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styleId="Website" w:customStyle="1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single" w:color="00DCFF" w:sz="8" w:space="0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color="66EAFF" w:themeColor="accent3" w:themeTint="99" w:sz="4" w:space="0"/>
        <w:left w:val="single" w:color="66EAFF" w:themeColor="accent3" w:themeTint="99" w:sz="4" w:space="0"/>
        <w:bottom w:val="single" w:color="66EAFF" w:themeColor="accent3" w:themeTint="99" w:sz="4" w:space="0"/>
        <w:right w:val="single" w:color="66EAFF" w:themeColor="accent3" w:themeTint="99" w:sz="4" w:space="0"/>
        <w:insideH w:val="single" w:color="66EAFF" w:themeColor="accent3" w:themeTint="99" w:sz="4" w:space="0"/>
        <w:insideV w:val="single" w:color="66EA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DCFF" w:themeColor="accent3" w:sz="4" w:space="0"/>
          <w:left w:val="single" w:color="00DCFF" w:themeColor="accent3" w:sz="4" w:space="0"/>
          <w:bottom w:val="single" w:color="00DCFF" w:themeColor="accent3" w:sz="4" w:space="0"/>
          <w:right w:val="single" w:color="00DCFF" w:themeColor="accent3" w:sz="4" w:space="0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color="00D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ritishCouncil-PinkTableStyle" w:customStyle="1">
    <w:name w:val="British Council - Pink Table Style"/>
    <w:basedOn w:val="TableNormal"/>
    <w:uiPriority w:val="99"/>
    <w:rsid w:val="00F7472E"/>
    <w:tblPr>
      <w:tblBorders>
        <w:top w:val="single" w:color="FF00C8" w:themeColor="accent1" w:sz="18" w:space="0"/>
        <w:bottom w:val="single" w:color="FF00C8" w:themeColor="accent1" w:sz="18" w:space="0"/>
        <w:insideH w:val="single" w:color="FF00C8" w:themeColor="accent1" w:sz="18" w:space="0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color="FF99E9" w:themeColor="accent1" w:themeTint="66" w:sz="4" w:space="0"/>
        <w:left w:val="single" w:color="FF99E9" w:themeColor="accent1" w:themeTint="66" w:sz="4" w:space="0"/>
        <w:bottom w:val="single" w:color="FF99E9" w:themeColor="accent1" w:themeTint="66" w:sz="4" w:space="0"/>
        <w:right w:val="single" w:color="FF99E9" w:themeColor="accent1" w:themeTint="66" w:sz="4" w:space="0"/>
        <w:insideH w:val="single" w:color="FF99E9" w:themeColor="accent1" w:themeTint="66" w:sz="4" w:space="0"/>
        <w:insideV w:val="single" w:color="FF99E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66D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D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styleId="QuoteChar" w:customStyle="1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EC2581"/>
    <w:pPr>
      <w:numPr>
        <w:numId w:val="20"/>
      </w:numPr>
      <w:ind w:left="720" w:hanging="357"/>
    </w:pPr>
  </w:style>
  <w:style w:type="paragraph" w:styleId="paragraph" w:customStyle="1">
    <w:name w:val="paragraph"/>
    <w:basedOn w:val="Normal"/>
    <w:rsid w:val="00C37D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C37D58"/>
  </w:style>
  <w:style w:type="character" w:styleId="eop" w:customStyle="1">
    <w:name w:val="eop"/>
    <w:basedOn w:val="DefaultParagraphFont"/>
    <w:rsid w:val="00C37D58"/>
  </w:style>
  <w:style w:type="character" w:styleId="pagebreaktextspan" w:customStyle="1">
    <w:name w:val="pagebreaktextspan"/>
    <w:basedOn w:val="DefaultParagraphFont"/>
    <w:rsid w:val="00C37D58"/>
  </w:style>
  <w:style w:type="character" w:styleId="advancedproofingissue" w:customStyle="1">
    <w:name w:val="advancedproofingissue"/>
    <w:basedOn w:val="DefaultParagraphFont"/>
    <w:rsid w:val="00C37D58"/>
  </w:style>
  <w:style w:type="character" w:styleId="contextualspellingandgrammarerror" w:customStyle="1">
    <w:name w:val="contextualspellingandgrammarerror"/>
    <w:basedOn w:val="DefaultParagraphFont"/>
    <w:rsid w:val="00C37D58"/>
  </w:style>
  <w:style w:type="character" w:styleId="scxw240465390" w:customStyle="1">
    <w:name w:val="scxw240465390"/>
    <w:basedOn w:val="DefaultParagraphFont"/>
    <w:rsid w:val="00C37D58"/>
  </w:style>
  <w:style w:type="paragraph" w:styleId="Sampletext" w:customStyle="1">
    <w:name w:val="Sample text"/>
    <w:qFormat/>
    <w:rsid w:val="00A44BDB"/>
    <w:pPr>
      <w:widowControl w:val="0"/>
      <w:autoSpaceDE w:val="0"/>
      <w:autoSpaceDN w:val="0"/>
      <w:adjustRightInd w:val="0"/>
      <w:spacing w:after="200" w:line="260" w:lineRule="exact"/>
    </w:pPr>
    <w:rPr>
      <w:rFonts w:ascii="Arial" w:hAnsi="Arial" w:cs="Arial" w:eastAsiaTheme="minorHAnsi"/>
      <w:sz w:val="22"/>
      <w:szCs w:val="14"/>
    </w:rPr>
  </w:style>
  <w:style w:type="paragraph" w:styleId="Instruction" w:customStyle="1">
    <w:name w:val="Instruction"/>
    <w:basedOn w:val="Normal"/>
    <w:uiPriority w:val="99"/>
    <w:rsid w:val="002A25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BritishCouncilSans-Regular" w:hAnsi="BritishCouncilSans-Regular" w:cs="BritishCouncilSans-Regular"/>
      <w:color w:val="000000"/>
      <w:spacing w:val="-4"/>
      <w:sz w:val="22"/>
      <w:szCs w:val="22"/>
    </w:rPr>
  </w:style>
  <w:style w:type="character" w:styleId="Hyperlink">
    <w:name w:val="Hyperlink"/>
    <w:basedOn w:val="DefaultParagraphFont"/>
    <w:unhideWhenUsed/>
    <w:rsid w:val="004A6486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styleId="NoSpacing">
    <w:name w:val="No Spacing"/>
    <w:uiPriority w:val="1"/>
    <w:qFormat/>
    <w:rsid w:val="006D484B"/>
    <w:pPr>
      <w:spacing w:line="260" w:lineRule="exact"/>
    </w:pPr>
    <w:rPr>
      <w:rFonts w:ascii="Arial" w:hAnsi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64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64D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4D2"/>
    <w:rPr>
      <w:rFonts w:ascii="Arial" w:hAnsi="Arial"/>
    </w:rPr>
  </w:style>
  <w:style w:type="paragraph" w:styleId="ListParagraph">
    <w:name w:val="List Paragraph"/>
    <w:basedOn w:val="Normal"/>
    <w:uiPriority w:val="34"/>
    <w:rsid w:val="001261E2"/>
    <w:pPr>
      <w:ind w:left="720"/>
      <w:contextualSpacing/>
    </w:pPr>
  </w:style>
  <w:style w:type="table" w:styleId="BritishCouncilTable" w:customStyle="1">
    <w:name w:val="British Council Table"/>
    <w:basedOn w:val="TableNormal"/>
    <w:uiPriority w:val="99"/>
    <w:rsid w:val="00DF550B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color="4A4A4A" w:sz="4" w:space="0"/>
        <w:insideH w:val="single" w:color="4A4A4A" w:sz="4" w:space="0"/>
        <w:insideV w:val="single" w:color="4A4A4A" w:sz="4" w:space="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0" w:afterLines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24135F"/>
      </w:tcPr>
    </w:tblStylePr>
  </w:style>
  <w:style w:type="paragraph" w:styleId="TableHeading" w:customStyle="1">
    <w:name w:val="Table Heading"/>
    <w:basedOn w:val="Normal"/>
    <w:next w:val="Normal"/>
    <w:qFormat/>
    <w:rsid w:val="00DF550B"/>
    <w:pPr>
      <w:spacing w:after="0" w:line="220" w:lineRule="exact"/>
    </w:pPr>
    <w:rPr>
      <w:rFonts w:eastAsia="Noto Sans CJK SC Regular" w:cs="Arial"/>
      <w:bCs/>
      <w:color w:val="FFFFFF" w:themeColor="background1"/>
      <w:sz w:val="22"/>
      <w:szCs w:val="22"/>
      <w:lang w:val="en-US"/>
    </w:rPr>
  </w:style>
  <w:style w:type="paragraph" w:styleId="TableBody" w:customStyle="1">
    <w:name w:val="Table Body"/>
    <w:basedOn w:val="Normal"/>
    <w:next w:val="Normal"/>
    <w:qFormat/>
    <w:rsid w:val="00DF550B"/>
    <w:pPr>
      <w:spacing w:after="0" w:line="280" w:lineRule="exact"/>
    </w:pPr>
    <w:rPr>
      <w:rFonts w:eastAsia="Noto Sans CJK SC Regular" w:cs="Arial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653CAB6B1664EBDB8D6C7009189EF" ma:contentTypeVersion="10" ma:contentTypeDescription="Create a new document." ma:contentTypeScope="" ma:versionID="8834a766b7d959e3ad1d212e5b984626">
  <xsd:schema xmlns:xsd="http://www.w3.org/2001/XMLSchema" xmlns:xs="http://www.w3.org/2001/XMLSchema" xmlns:p="http://schemas.microsoft.com/office/2006/metadata/properties" xmlns:ns2="825b1d9c-2979-40d4-accd-eede4fa517a1" targetNamespace="http://schemas.microsoft.com/office/2006/metadata/properties" ma:root="true" ma:fieldsID="841baaafea2b43ea142ff45987eb884d" ns2:_="">
    <xsd:import namespace="825b1d9c-2979-40d4-accd-eede4fa51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1d9c-2979-40d4-accd-eede4fa51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5219-DB00-4D46-9B53-01C34C39C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4D7E5-2695-4638-B0B8-C0D0E508D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B5BAB-BC92-464B-868D-A62DD9436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361EA-6D21-4B69-A579-8D382537F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</ap:Template>
  <ap:Application>Microsoft Word for the web</ap:Application>
  <ap:DocSecurity>0</ap:DocSecurity>
  <ap:ScaleCrop>false</ap:ScaleCrop>
  <ap:Company>British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Amerasinghe, Manisha (Sri Lanka)</dc:creator>
  <keywords/>
  <dc:description/>
  <lastModifiedBy>Bewick, Fraser (China)</lastModifiedBy>
  <revision>9</revision>
  <lastPrinted>2020-03-05T10:04:00.0000000Z</lastPrinted>
  <dcterms:created xsi:type="dcterms:W3CDTF">2021-09-27T18:50:00.0000000Z</dcterms:created>
  <dcterms:modified xsi:type="dcterms:W3CDTF">2021-10-21T04:51:21.0931957Z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0x0101008CB653CAB6B1664EBDB8D6C7009189EF</vt:lpwstr>
  </property>
</Properties>
</file>