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7F18" w14:textId="52A992F1" w:rsidR="000171EB" w:rsidRPr="00381494" w:rsidRDefault="00F62C76" w:rsidP="00C17F56">
      <w:pPr>
        <w:pStyle w:val="CoverA"/>
      </w:pPr>
      <w:r>
        <w:t>A</w:t>
      </w:r>
      <w:r w:rsidR="00330522">
        <w:t xml:space="preserve">ppendix 1 </w:t>
      </w:r>
    </w:p>
    <w:p w14:paraId="7F4AAEE1"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45291094" wp14:editId="536DC878">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w:pict w14:anchorId="0D1B3650">
              <v:line id="Straight Connector 1"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109E1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14:paraId="6F23F4E8" w14:textId="324B8809" w:rsidR="003140C7" w:rsidRDefault="00F17063" w:rsidP="007E4D04">
      <w:pPr>
        <w:pStyle w:val="CoverTitle"/>
      </w:pPr>
      <w:r>
        <w:t>Application Form</w:t>
      </w:r>
    </w:p>
    <w:p w14:paraId="3CEED0CA" w14:textId="15932A5D" w:rsidR="0096507A" w:rsidRPr="00381494" w:rsidRDefault="00120232" w:rsidP="0096507A">
      <w:pPr>
        <w:pStyle w:val="HeadingA"/>
      </w:pPr>
      <w:r>
        <w:t>UK-</w:t>
      </w:r>
      <w:r w:rsidR="00C459B9">
        <w:t>China</w:t>
      </w:r>
      <w:r>
        <w:t xml:space="preserve"> </w:t>
      </w:r>
      <w:r w:rsidR="00D55F16">
        <w:t xml:space="preserve">EMaDA </w:t>
      </w:r>
      <w:r w:rsidR="00C459B9">
        <w:t xml:space="preserve">Research and </w:t>
      </w:r>
      <w:r w:rsidR="00D55F16">
        <w:t xml:space="preserve">Materials </w:t>
      </w:r>
      <w:r w:rsidR="00C459B9">
        <w:t>Development Awards</w:t>
      </w:r>
    </w:p>
    <w:p w14:paraId="30CCA08A" w14:textId="159828E6" w:rsidR="0096507A" w:rsidRPr="00C24BDF" w:rsidRDefault="00712176" w:rsidP="5597662A">
      <w:pPr>
        <w:pStyle w:val="HeadingB"/>
        <w:rPr>
          <w:b w:val="0"/>
          <w:color w:val="002060"/>
          <w:sz w:val="24"/>
        </w:rPr>
      </w:pPr>
      <w:r w:rsidRPr="5597662A">
        <w:rPr>
          <w:b w:val="0"/>
          <w:color w:val="002060"/>
          <w:sz w:val="24"/>
        </w:rPr>
        <w:t>Please submit only one</w:t>
      </w:r>
      <w:r w:rsidR="00C24BDF" w:rsidRPr="5597662A">
        <w:rPr>
          <w:b w:val="0"/>
          <w:color w:val="002060"/>
          <w:sz w:val="24"/>
        </w:rPr>
        <w:t xml:space="preserve">. </w:t>
      </w:r>
      <w:r w:rsidRPr="5597662A">
        <w:rPr>
          <w:b w:val="0"/>
          <w:color w:val="002060"/>
          <w:sz w:val="24"/>
        </w:rPr>
        <w:t xml:space="preserve">The application form can be submitted to </w:t>
      </w:r>
      <w:hyperlink r:id="rId11">
        <w:r w:rsidR="00C459B9" w:rsidRPr="5597662A">
          <w:rPr>
            <w:color w:val="002060"/>
            <w:sz w:val="24"/>
          </w:rPr>
          <w:t>li.rui@britishcouncil.org.cn</w:t>
        </w:r>
      </w:hyperlink>
      <w:r w:rsidR="00C459B9" w:rsidRPr="5597662A">
        <w:rPr>
          <w:color w:val="002060"/>
          <w:sz w:val="24"/>
        </w:rPr>
        <w:t xml:space="preserve"> and fraser.bewick@britishcouncil.org.cn</w:t>
      </w:r>
      <w:r w:rsidRPr="5597662A">
        <w:rPr>
          <w:b w:val="0"/>
          <w:color w:val="002060"/>
          <w:sz w:val="24"/>
        </w:rPr>
        <w:t xml:space="preserve"> by close of </w:t>
      </w:r>
      <w:r w:rsidR="00332A0C">
        <w:rPr>
          <w:color w:val="002060"/>
          <w:sz w:val="24"/>
        </w:rPr>
        <w:t>February 13th</w:t>
      </w:r>
      <w:r w:rsidR="00867B84" w:rsidRPr="00867B84">
        <w:rPr>
          <w:color w:val="002060"/>
          <w:sz w:val="24"/>
          <w:vertAlign w:val="superscript"/>
        </w:rPr>
        <w:t>th</w:t>
      </w:r>
      <w:r w:rsidR="00867B84">
        <w:rPr>
          <w:color w:val="002060"/>
          <w:sz w:val="24"/>
        </w:rPr>
        <w:t>, 202</w:t>
      </w:r>
      <w:r w:rsidR="00332A0C">
        <w:rPr>
          <w:color w:val="002060"/>
          <w:sz w:val="24"/>
        </w:rPr>
        <w:t>2</w:t>
      </w:r>
      <w:r w:rsidRPr="5597662A">
        <w:rPr>
          <w:color w:val="002060"/>
          <w:sz w:val="24"/>
        </w:rPr>
        <w:t xml:space="preserve"> (23:59 GMT)</w:t>
      </w:r>
    </w:p>
    <w:p w14:paraId="694F2D3B" w14:textId="77777777" w:rsidR="00902A2E" w:rsidRPr="00902A2E" w:rsidRDefault="00902A2E" w:rsidP="00902A2E"/>
    <w:tbl>
      <w:tblPr>
        <w:tblStyle w:val="BritishCouncilTable"/>
        <w:tblW w:w="10350" w:type="dxa"/>
        <w:tblInd w:w="0" w:type="dxa"/>
        <w:tblLook w:val="04A0" w:firstRow="1" w:lastRow="0" w:firstColumn="1" w:lastColumn="0" w:noHBand="0" w:noVBand="1"/>
      </w:tblPr>
      <w:tblGrid>
        <w:gridCol w:w="2970"/>
        <w:gridCol w:w="7380"/>
      </w:tblGrid>
      <w:tr w:rsidR="00FC1218" w:rsidRPr="003D0606" w14:paraId="5A6B283E"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4C6D1CC" w14:textId="4F72F70B" w:rsidR="00FC1218" w:rsidRPr="00FC1218" w:rsidRDefault="00FC1218" w:rsidP="00FC1218">
            <w:pPr>
              <w:pStyle w:val="TableHeading"/>
              <w:rPr>
                <w:caps w:val="0"/>
              </w:rPr>
            </w:pPr>
            <w:r>
              <w:rPr>
                <w:bCs/>
              </w:rPr>
              <w:t>section 1: project name &amp; contact details</w:t>
            </w:r>
          </w:p>
        </w:tc>
      </w:tr>
      <w:tr w:rsidR="00DF550B" w:rsidRPr="003D0606" w14:paraId="4C492C8C" w14:textId="77777777" w:rsidTr="58DBB510">
        <w:tc>
          <w:tcPr>
            <w:tcW w:w="2970" w:type="dxa"/>
            <w:tcBorders>
              <w:top w:val="single" w:sz="4" w:space="0" w:color="4A4A4A"/>
              <w:bottom w:val="single" w:sz="4" w:space="0" w:color="4A4A4A"/>
            </w:tcBorders>
          </w:tcPr>
          <w:p w14:paraId="5BF3C802" w14:textId="4A605C02" w:rsidR="00DF550B" w:rsidRPr="003D0606" w:rsidRDefault="00CF45B7" w:rsidP="002A4611">
            <w:pPr>
              <w:pStyle w:val="TableBody"/>
            </w:pPr>
            <w:r>
              <w:t>Project Name</w:t>
            </w:r>
            <w:r w:rsidR="00C459B9">
              <w:t>/Local Partnership applied for</w:t>
            </w:r>
          </w:p>
        </w:tc>
        <w:tc>
          <w:tcPr>
            <w:tcW w:w="7380" w:type="dxa"/>
            <w:tcBorders>
              <w:top w:val="single" w:sz="4" w:space="0" w:color="4A4A4A"/>
              <w:bottom w:val="single" w:sz="4" w:space="0" w:color="4A4A4A"/>
            </w:tcBorders>
          </w:tcPr>
          <w:p w14:paraId="324CEDBD" w14:textId="74C59228" w:rsidR="00DF550B" w:rsidRPr="003D0606" w:rsidRDefault="00DF550B" w:rsidP="002A4611">
            <w:pPr>
              <w:pStyle w:val="TableBody"/>
            </w:pPr>
          </w:p>
        </w:tc>
      </w:tr>
      <w:tr w:rsidR="00C459B9" w:rsidRPr="003D0606" w14:paraId="319C71E3" w14:textId="77777777" w:rsidTr="58DBB510">
        <w:tc>
          <w:tcPr>
            <w:tcW w:w="2970" w:type="dxa"/>
            <w:tcBorders>
              <w:top w:val="single" w:sz="4" w:space="0" w:color="4A4A4A"/>
              <w:bottom w:val="single" w:sz="4" w:space="0" w:color="4A4A4A"/>
            </w:tcBorders>
          </w:tcPr>
          <w:p w14:paraId="33211E3E" w14:textId="24D9E3DE" w:rsidR="00C459B9" w:rsidRDefault="00C459B9" w:rsidP="002A4611">
            <w:pPr>
              <w:pStyle w:val="TableBody"/>
            </w:pPr>
            <w:r>
              <w:t>Award Type (EMaDA)</w:t>
            </w:r>
          </w:p>
        </w:tc>
        <w:tc>
          <w:tcPr>
            <w:tcW w:w="7380" w:type="dxa"/>
            <w:tcBorders>
              <w:top w:val="single" w:sz="4" w:space="0" w:color="4A4A4A"/>
              <w:bottom w:val="single" w:sz="4" w:space="0" w:color="4A4A4A"/>
            </w:tcBorders>
          </w:tcPr>
          <w:p w14:paraId="1891EF77" w14:textId="2FEC2DA4" w:rsidR="00C459B9" w:rsidRPr="003D0606" w:rsidRDefault="00332A0C" w:rsidP="002A4611">
            <w:pPr>
              <w:pStyle w:val="TableBody"/>
            </w:pPr>
            <w:r>
              <w:t>EMaDA</w:t>
            </w:r>
          </w:p>
        </w:tc>
      </w:tr>
      <w:tr w:rsidR="0042680B" w:rsidRPr="003D0606" w14:paraId="3CAC39CA" w14:textId="77777777" w:rsidTr="58DBB510">
        <w:tc>
          <w:tcPr>
            <w:tcW w:w="2970" w:type="dxa"/>
            <w:tcBorders>
              <w:top w:val="single" w:sz="4" w:space="0" w:color="4A4A4A"/>
              <w:bottom w:val="single" w:sz="4" w:space="0" w:color="4A4A4A"/>
            </w:tcBorders>
          </w:tcPr>
          <w:p w14:paraId="3C383A0F" w14:textId="7BF4F537" w:rsidR="0042680B" w:rsidRDefault="0042680B" w:rsidP="002A4611">
            <w:pPr>
              <w:pStyle w:val="TableBody"/>
            </w:pPr>
            <w:r>
              <w:t>Individual or linked Application (1/1; 1/2 ; 1/3)</w:t>
            </w:r>
            <w:r>
              <w:rPr>
                <w:rStyle w:val="FootnoteReference"/>
              </w:rPr>
              <w:footnoteReference w:id="1"/>
            </w:r>
          </w:p>
        </w:tc>
        <w:tc>
          <w:tcPr>
            <w:tcW w:w="7380" w:type="dxa"/>
            <w:tcBorders>
              <w:top w:val="single" w:sz="4" w:space="0" w:color="4A4A4A"/>
              <w:bottom w:val="single" w:sz="4" w:space="0" w:color="4A4A4A"/>
            </w:tcBorders>
          </w:tcPr>
          <w:p w14:paraId="541820B9" w14:textId="77777777" w:rsidR="0042680B" w:rsidRDefault="0042680B" w:rsidP="002A4611">
            <w:pPr>
              <w:pStyle w:val="TableBody"/>
            </w:pPr>
          </w:p>
        </w:tc>
      </w:tr>
      <w:tr w:rsidR="00F471FD" w:rsidRPr="003D0606" w14:paraId="10234395" w14:textId="77777777" w:rsidTr="58DBB510">
        <w:tc>
          <w:tcPr>
            <w:tcW w:w="10350" w:type="dxa"/>
            <w:gridSpan w:val="2"/>
            <w:tcBorders>
              <w:top w:val="single" w:sz="4" w:space="0" w:color="4A4A4A"/>
              <w:bottom w:val="single" w:sz="4" w:space="0" w:color="4A4A4A"/>
            </w:tcBorders>
          </w:tcPr>
          <w:p w14:paraId="3C93E0C9" w14:textId="46F90813" w:rsidR="00F471FD" w:rsidRPr="00F471FD" w:rsidRDefault="00F471FD" w:rsidP="002A4611">
            <w:pPr>
              <w:pStyle w:val="TableBody"/>
              <w:rPr>
                <w:b/>
                <w:bCs/>
              </w:rPr>
            </w:pPr>
            <w:r>
              <w:rPr>
                <w:b/>
                <w:bCs/>
              </w:rPr>
              <w:t>UK – Lead Applicant</w:t>
            </w:r>
          </w:p>
        </w:tc>
      </w:tr>
      <w:tr w:rsidR="00FD73D0" w:rsidRPr="003D0606" w14:paraId="4DCCD9F2" w14:textId="77777777" w:rsidTr="58DBB510">
        <w:tc>
          <w:tcPr>
            <w:tcW w:w="2970" w:type="dxa"/>
            <w:tcBorders>
              <w:top w:val="single" w:sz="4" w:space="0" w:color="4A4A4A"/>
              <w:bottom w:val="single" w:sz="4" w:space="0" w:color="4A4A4A"/>
            </w:tcBorders>
          </w:tcPr>
          <w:p w14:paraId="2DF47FE4" w14:textId="658A2C6D" w:rsidR="00FD73D0" w:rsidRDefault="004B3692" w:rsidP="002A4611">
            <w:pPr>
              <w:pStyle w:val="TableBody"/>
            </w:pPr>
            <w:r>
              <w:t xml:space="preserve">Contact </w:t>
            </w:r>
            <w:r w:rsidR="009E26B7">
              <w:t xml:space="preserve">Person </w:t>
            </w:r>
            <w:r>
              <w:t>(name &amp; email address)</w:t>
            </w:r>
          </w:p>
        </w:tc>
        <w:tc>
          <w:tcPr>
            <w:tcW w:w="7380" w:type="dxa"/>
            <w:tcBorders>
              <w:top w:val="single" w:sz="4" w:space="0" w:color="4A4A4A"/>
              <w:bottom w:val="single" w:sz="4" w:space="0" w:color="4A4A4A"/>
            </w:tcBorders>
          </w:tcPr>
          <w:p w14:paraId="17DB2951" w14:textId="77777777" w:rsidR="00FD73D0" w:rsidRDefault="00FD73D0" w:rsidP="002A4611">
            <w:pPr>
              <w:pStyle w:val="TableBody"/>
            </w:pPr>
          </w:p>
        </w:tc>
      </w:tr>
      <w:tr w:rsidR="00340CA4" w:rsidRPr="003D0606" w14:paraId="11DA10F3" w14:textId="77777777" w:rsidTr="58DBB510">
        <w:tc>
          <w:tcPr>
            <w:tcW w:w="2970" w:type="dxa"/>
            <w:tcBorders>
              <w:top w:val="single" w:sz="4" w:space="0" w:color="4A4A4A"/>
              <w:bottom w:val="single" w:sz="4" w:space="0" w:color="4A4A4A"/>
            </w:tcBorders>
          </w:tcPr>
          <w:p w14:paraId="0204E0F2" w14:textId="66EBCC2D" w:rsidR="00340CA4" w:rsidRDefault="00F471FD" w:rsidP="002A4611">
            <w:pPr>
              <w:pStyle w:val="TableBody"/>
            </w:pPr>
            <w:r>
              <w:t>Institution</w:t>
            </w:r>
            <w:r w:rsidR="00C459B9">
              <w:t>/Organisation</w:t>
            </w:r>
          </w:p>
        </w:tc>
        <w:tc>
          <w:tcPr>
            <w:tcW w:w="7380" w:type="dxa"/>
            <w:tcBorders>
              <w:top w:val="single" w:sz="4" w:space="0" w:color="4A4A4A"/>
              <w:bottom w:val="single" w:sz="4" w:space="0" w:color="4A4A4A"/>
            </w:tcBorders>
          </w:tcPr>
          <w:p w14:paraId="10366554" w14:textId="77777777" w:rsidR="00340CA4" w:rsidRDefault="00340CA4" w:rsidP="002A4611">
            <w:pPr>
              <w:pStyle w:val="TableBody"/>
            </w:pPr>
          </w:p>
        </w:tc>
      </w:tr>
      <w:tr w:rsidR="00C34A7F" w:rsidRPr="003D0606" w14:paraId="48D33D89" w14:textId="77777777" w:rsidTr="58DBB510">
        <w:tc>
          <w:tcPr>
            <w:tcW w:w="2970" w:type="dxa"/>
            <w:tcBorders>
              <w:top w:val="single" w:sz="4" w:space="0" w:color="4A4A4A"/>
              <w:bottom w:val="single" w:sz="4" w:space="0" w:color="4A4A4A"/>
            </w:tcBorders>
          </w:tcPr>
          <w:p w14:paraId="6CCAC37E" w14:textId="2501C66D" w:rsidR="00C34A7F" w:rsidRDefault="00C34A7F" w:rsidP="002A4611">
            <w:pPr>
              <w:pStyle w:val="TableBody"/>
            </w:pPr>
            <w:r w:rsidRPr="005858A6">
              <w:t>Position and Title</w:t>
            </w:r>
          </w:p>
        </w:tc>
        <w:tc>
          <w:tcPr>
            <w:tcW w:w="7380" w:type="dxa"/>
            <w:tcBorders>
              <w:top w:val="single" w:sz="4" w:space="0" w:color="4A4A4A"/>
              <w:bottom w:val="single" w:sz="4" w:space="0" w:color="4A4A4A"/>
            </w:tcBorders>
          </w:tcPr>
          <w:p w14:paraId="39BAA831" w14:textId="77777777" w:rsidR="00C34A7F" w:rsidRDefault="00C34A7F" w:rsidP="002A4611">
            <w:pPr>
              <w:pStyle w:val="TableBody"/>
            </w:pPr>
          </w:p>
        </w:tc>
      </w:tr>
      <w:tr w:rsidR="00F471FD" w:rsidRPr="003D0606" w14:paraId="2C9E49B3" w14:textId="77777777" w:rsidTr="58DBB510">
        <w:tc>
          <w:tcPr>
            <w:tcW w:w="10350" w:type="dxa"/>
            <w:gridSpan w:val="2"/>
            <w:tcBorders>
              <w:top w:val="single" w:sz="4" w:space="0" w:color="4A4A4A"/>
              <w:bottom w:val="single" w:sz="4" w:space="0" w:color="4A4A4A"/>
            </w:tcBorders>
          </w:tcPr>
          <w:p w14:paraId="50C18F2B" w14:textId="062E0082" w:rsidR="00F471FD" w:rsidRPr="00F471FD" w:rsidRDefault="00C459B9" w:rsidP="002A4611">
            <w:pPr>
              <w:pStyle w:val="TableBody"/>
              <w:rPr>
                <w:b/>
                <w:bCs/>
              </w:rPr>
            </w:pPr>
            <w:r>
              <w:rPr>
                <w:b/>
                <w:bCs/>
              </w:rPr>
              <w:t>Your key China</w:t>
            </w:r>
            <w:r w:rsidR="00F471FD" w:rsidRPr="00F471FD">
              <w:rPr>
                <w:b/>
                <w:bCs/>
              </w:rPr>
              <w:t xml:space="preserve"> </w:t>
            </w:r>
            <w:r>
              <w:rPr>
                <w:b/>
                <w:bCs/>
              </w:rPr>
              <w:t>representative (If applicable)</w:t>
            </w:r>
            <w:r>
              <w:rPr>
                <w:rStyle w:val="FootnoteReference"/>
                <w:b/>
                <w:bCs/>
              </w:rPr>
              <w:footnoteReference w:id="2"/>
            </w:r>
          </w:p>
        </w:tc>
      </w:tr>
      <w:tr w:rsidR="006A0FCC" w:rsidRPr="003D0606" w14:paraId="6B8C0687" w14:textId="77777777" w:rsidTr="58DBB510">
        <w:tc>
          <w:tcPr>
            <w:tcW w:w="2970" w:type="dxa"/>
            <w:tcBorders>
              <w:top w:val="single" w:sz="4" w:space="0" w:color="4A4A4A"/>
              <w:bottom w:val="single" w:sz="4" w:space="0" w:color="4A4A4A"/>
            </w:tcBorders>
          </w:tcPr>
          <w:p w14:paraId="5EFE5CB5" w14:textId="658B1A5D" w:rsidR="006A0FCC" w:rsidRDefault="00823844" w:rsidP="002A4611">
            <w:pPr>
              <w:pStyle w:val="TableBody"/>
            </w:pPr>
            <w:r w:rsidRPr="00823844">
              <w:t>Contact Person (name &amp; email address)</w:t>
            </w:r>
          </w:p>
        </w:tc>
        <w:tc>
          <w:tcPr>
            <w:tcW w:w="7380" w:type="dxa"/>
            <w:tcBorders>
              <w:top w:val="single" w:sz="4" w:space="0" w:color="4A4A4A"/>
              <w:bottom w:val="single" w:sz="4" w:space="0" w:color="4A4A4A"/>
            </w:tcBorders>
          </w:tcPr>
          <w:p w14:paraId="5F37678A" w14:textId="247F3F99" w:rsidR="006A0FCC" w:rsidRDefault="006A0FCC" w:rsidP="002A4611">
            <w:pPr>
              <w:pStyle w:val="TableBody"/>
            </w:pPr>
          </w:p>
        </w:tc>
      </w:tr>
      <w:tr w:rsidR="00C34A7F" w:rsidRPr="003D0606" w14:paraId="478B5E68" w14:textId="77777777" w:rsidTr="58DBB510">
        <w:tc>
          <w:tcPr>
            <w:tcW w:w="2970" w:type="dxa"/>
            <w:tcBorders>
              <w:top w:val="single" w:sz="4" w:space="0" w:color="4A4A4A"/>
              <w:bottom w:val="single" w:sz="4" w:space="0" w:color="4A4A4A"/>
            </w:tcBorders>
          </w:tcPr>
          <w:p w14:paraId="611B2C24" w14:textId="653A161B" w:rsidR="00C34A7F" w:rsidRPr="00823844" w:rsidRDefault="00C34A7F" w:rsidP="002A4611">
            <w:pPr>
              <w:pStyle w:val="TableBody"/>
            </w:pPr>
            <w:r>
              <w:t>Institution</w:t>
            </w:r>
            <w:r w:rsidR="00C459B9">
              <w:t>/Organisation</w:t>
            </w:r>
          </w:p>
        </w:tc>
        <w:tc>
          <w:tcPr>
            <w:tcW w:w="7380" w:type="dxa"/>
            <w:tcBorders>
              <w:top w:val="single" w:sz="4" w:space="0" w:color="4A4A4A"/>
              <w:bottom w:val="single" w:sz="4" w:space="0" w:color="4A4A4A"/>
            </w:tcBorders>
          </w:tcPr>
          <w:p w14:paraId="6A7938F7" w14:textId="77777777" w:rsidR="00C34A7F" w:rsidRDefault="00C34A7F" w:rsidP="002A4611">
            <w:pPr>
              <w:pStyle w:val="TableBody"/>
            </w:pPr>
          </w:p>
        </w:tc>
      </w:tr>
      <w:tr w:rsidR="000F0ECB" w:rsidRPr="003D0606" w14:paraId="40CBB20D" w14:textId="77777777" w:rsidTr="58DBB510">
        <w:tc>
          <w:tcPr>
            <w:tcW w:w="2970" w:type="dxa"/>
            <w:tcBorders>
              <w:top w:val="single" w:sz="4" w:space="0" w:color="4A4A4A"/>
              <w:bottom w:val="single" w:sz="4" w:space="0" w:color="4A4A4A"/>
            </w:tcBorders>
          </w:tcPr>
          <w:p w14:paraId="3B7C6F87" w14:textId="442C2207" w:rsidR="000F0ECB" w:rsidRDefault="005858A6" w:rsidP="002A4611">
            <w:pPr>
              <w:pStyle w:val="TableBody"/>
            </w:pPr>
            <w:r w:rsidRPr="005858A6">
              <w:lastRenderedPageBreak/>
              <w:t>Position and Title</w:t>
            </w:r>
          </w:p>
        </w:tc>
        <w:tc>
          <w:tcPr>
            <w:tcW w:w="7380" w:type="dxa"/>
            <w:tcBorders>
              <w:top w:val="single" w:sz="4" w:space="0" w:color="4A4A4A"/>
              <w:bottom w:val="single" w:sz="4" w:space="0" w:color="4A4A4A"/>
            </w:tcBorders>
          </w:tcPr>
          <w:p w14:paraId="2FCF5A65" w14:textId="77777777" w:rsidR="000F0ECB" w:rsidRDefault="000F0ECB" w:rsidP="002A4611">
            <w:pPr>
              <w:pStyle w:val="TableBody"/>
            </w:pPr>
          </w:p>
        </w:tc>
      </w:tr>
      <w:tr w:rsidR="001869E8" w:rsidRPr="003D0606" w14:paraId="4F45ECE2" w14:textId="77777777" w:rsidTr="58DBB510">
        <w:tc>
          <w:tcPr>
            <w:tcW w:w="2970" w:type="dxa"/>
            <w:tcBorders>
              <w:top w:val="single" w:sz="4" w:space="0" w:color="4A4A4A"/>
              <w:bottom w:val="single" w:sz="4" w:space="0" w:color="4A4A4A"/>
            </w:tcBorders>
          </w:tcPr>
          <w:p w14:paraId="6FBE6045" w14:textId="25EB9991" w:rsidR="00AE452D" w:rsidRPr="00AE452D" w:rsidRDefault="00AD42EE" w:rsidP="00573688">
            <w:pPr>
              <w:pStyle w:val="Bullets"/>
              <w:numPr>
                <w:ilvl w:val="0"/>
                <w:numId w:val="0"/>
              </w:numPr>
              <w:rPr>
                <w:bCs/>
                <w:color w:val="auto"/>
              </w:rPr>
            </w:pPr>
            <w:r w:rsidRPr="00AD42EE">
              <w:rPr>
                <w:bCs/>
                <w:color w:val="auto"/>
              </w:rPr>
              <w:t>Please provide name of key people from Lead Applicant</w:t>
            </w:r>
            <w:r w:rsidR="00C459B9">
              <w:rPr>
                <w:bCs/>
                <w:color w:val="auto"/>
              </w:rPr>
              <w:t>s’</w:t>
            </w:r>
            <w:r w:rsidRPr="00AD42EE">
              <w:rPr>
                <w:bCs/>
                <w:color w:val="auto"/>
              </w:rPr>
              <w:t>, and their role in the project. CVs highlighting their relevant experiences</w:t>
            </w:r>
            <w:r w:rsidR="00AE452D">
              <w:rPr>
                <w:bCs/>
                <w:color w:val="auto"/>
              </w:rPr>
              <w:t xml:space="preserve"> </w:t>
            </w:r>
            <w:r w:rsidR="00AE452D" w:rsidRPr="00AE452D">
              <w:rPr>
                <w:bCs/>
                <w:color w:val="auto"/>
              </w:rPr>
              <w:t>must be submitted as part of the proposal.</w:t>
            </w:r>
          </w:p>
        </w:tc>
        <w:tc>
          <w:tcPr>
            <w:tcW w:w="7380" w:type="dxa"/>
            <w:tcBorders>
              <w:top w:val="single" w:sz="4" w:space="0" w:color="4A4A4A"/>
              <w:bottom w:val="single" w:sz="4" w:space="0" w:color="4A4A4A"/>
            </w:tcBorders>
          </w:tcPr>
          <w:p w14:paraId="75801F83" w14:textId="77777777" w:rsidR="001869E8" w:rsidRDefault="001869E8" w:rsidP="002A4611">
            <w:pPr>
              <w:pStyle w:val="TableBody"/>
            </w:pPr>
          </w:p>
        </w:tc>
      </w:tr>
      <w:tr w:rsidR="00AE452D" w:rsidRPr="003D0606" w14:paraId="33A54E32" w14:textId="77777777" w:rsidTr="58DBB510">
        <w:trPr>
          <w:gridAfter w:val="1"/>
          <w:wAfter w:w="7380" w:type="dxa"/>
        </w:trPr>
        <w:tc>
          <w:tcPr>
            <w:tcW w:w="2970" w:type="dxa"/>
            <w:tcBorders>
              <w:top w:val="single" w:sz="4" w:space="0" w:color="4A4A4A"/>
              <w:bottom w:val="single" w:sz="4" w:space="0" w:color="4A4A4A"/>
            </w:tcBorders>
          </w:tcPr>
          <w:p w14:paraId="1C6A4351" w14:textId="1072BCDF" w:rsidR="008F7385" w:rsidRPr="00C7199E" w:rsidRDefault="008F7385" w:rsidP="00417B0C">
            <w:pPr>
              <w:rPr>
                <w:color w:val="auto"/>
              </w:rPr>
            </w:pPr>
            <w:r w:rsidRPr="00C7199E">
              <w:rPr>
                <w:b/>
                <w:color w:val="auto"/>
              </w:rPr>
              <w:t>Associate partners involved in your project – (</w:t>
            </w:r>
            <w:r w:rsidRPr="00C7199E">
              <w:rPr>
                <w:i/>
                <w:iCs/>
                <w:color w:val="auto"/>
              </w:rPr>
              <w:t>Add more lines if needed)</w:t>
            </w:r>
          </w:p>
        </w:tc>
      </w:tr>
      <w:tr w:rsidR="00417B0C" w:rsidRPr="003D0606" w14:paraId="1C3D2972" w14:textId="77777777" w:rsidTr="58DBB510">
        <w:tc>
          <w:tcPr>
            <w:tcW w:w="2970" w:type="dxa"/>
            <w:tcBorders>
              <w:top w:val="single" w:sz="4" w:space="0" w:color="4A4A4A"/>
              <w:bottom w:val="single" w:sz="4" w:space="0" w:color="4A4A4A"/>
            </w:tcBorders>
          </w:tcPr>
          <w:p w14:paraId="20288DC3" w14:textId="77777777" w:rsidR="00C7199E" w:rsidRDefault="0073103A" w:rsidP="00573688">
            <w:pPr>
              <w:pStyle w:val="Bullets"/>
              <w:numPr>
                <w:ilvl w:val="0"/>
                <w:numId w:val="0"/>
              </w:numPr>
              <w:rPr>
                <w:color w:val="auto"/>
              </w:rPr>
            </w:pPr>
            <w:r w:rsidRPr="00C7199E">
              <w:rPr>
                <w:color w:val="auto"/>
              </w:rPr>
              <w:t xml:space="preserve">Contact Person </w:t>
            </w:r>
          </w:p>
          <w:p w14:paraId="5EB761FB" w14:textId="5C4D6500" w:rsidR="00417B0C" w:rsidRPr="00C7199E" w:rsidRDefault="0073103A" w:rsidP="00573688">
            <w:pPr>
              <w:pStyle w:val="Bullets"/>
              <w:numPr>
                <w:ilvl w:val="0"/>
                <w:numId w:val="0"/>
              </w:numPr>
              <w:rPr>
                <w:bCs/>
                <w:color w:val="auto"/>
              </w:rPr>
            </w:pPr>
            <w:r w:rsidRPr="00C7199E">
              <w:rPr>
                <w:color w:val="auto"/>
              </w:rPr>
              <w:t>(name &amp; email address)</w:t>
            </w:r>
          </w:p>
        </w:tc>
        <w:tc>
          <w:tcPr>
            <w:tcW w:w="7380" w:type="dxa"/>
            <w:tcBorders>
              <w:top w:val="single" w:sz="4" w:space="0" w:color="4A4A4A"/>
              <w:bottom w:val="single" w:sz="4" w:space="0" w:color="4A4A4A"/>
            </w:tcBorders>
          </w:tcPr>
          <w:p w14:paraId="3C36C555" w14:textId="77777777" w:rsidR="00417B0C" w:rsidRPr="00C7199E" w:rsidRDefault="00417B0C" w:rsidP="00417B0C">
            <w:pPr>
              <w:rPr>
                <w:color w:val="auto"/>
              </w:rPr>
            </w:pPr>
          </w:p>
        </w:tc>
      </w:tr>
      <w:tr w:rsidR="00417B0C" w:rsidRPr="003D0606" w14:paraId="2364DD33" w14:textId="77777777" w:rsidTr="58DBB510">
        <w:tc>
          <w:tcPr>
            <w:tcW w:w="2970" w:type="dxa"/>
            <w:tcBorders>
              <w:top w:val="single" w:sz="4" w:space="0" w:color="4A4A4A"/>
              <w:bottom w:val="single" w:sz="4" w:space="0" w:color="4A4A4A"/>
            </w:tcBorders>
          </w:tcPr>
          <w:p w14:paraId="52E9F6DB" w14:textId="16F6B50E" w:rsidR="00417B0C" w:rsidRPr="00C7199E" w:rsidRDefault="00E961CC" w:rsidP="00573688">
            <w:pPr>
              <w:pStyle w:val="Bullets"/>
              <w:numPr>
                <w:ilvl w:val="0"/>
                <w:numId w:val="0"/>
              </w:numPr>
              <w:rPr>
                <w:bCs/>
                <w:color w:val="auto"/>
              </w:rPr>
            </w:pPr>
            <w:r w:rsidRPr="00C7199E">
              <w:rPr>
                <w:color w:val="auto"/>
              </w:rPr>
              <w:t>Position and Title</w:t>
            </w:r>
          </w:p>
        </w:tc>
        <w:tc>
          <w:tcPr>
            <w:tcW w:w="7380" w:type="dxa"/>
            <w:tcBorders>
              <w:top w:val="single" w:sz="4" w:space="0" w:color="4A4A4A"/>
              <w:bottom w:val="single" w:sz="4" w:space="0" w:color="4A4A4A"/>
            </w:tcBorders>
          </w:tcPr>
          <w:p w14:paraId="74B01D67" w14:textId="77777777" w:rsidR="00417B0C" w:rsidRPr="00C7199E" w:rsidRDefault="00417B0C" w:rsidP="00417B0C">
            <w:pPr>
              <w:rPr>
                <w:color w:val="auto"/>
              </w:rPr>
            </w:pPr>
          </w:p>
        </w:tc>
      </w:tr>
      <w:tr w:rsidR="00417B0C" w:rsidRPr="003D0606" w14:paraId="27EA13F8" w14:textId="77777777" w:rsidTr="58DBB510">
        <w:tc>
          <w:tcPr>
            <w:tcW w:w="2970" w:type="dxa"/>
            <w:tcBorders>
              <w:top w:val="single" w:sz="4" w:space="0" w:color="4A4A4A"/>
              <w:bottom w:val="single" w:sz="4" w:space="0" w:color="4A4A4A"/>
            </w:tcBorders>
          </w:tcPr>
          <w:p w14:paraId="7F9B0E61" w14:textId="55188A53" w:rsidR="00417B0C" w:rsidRPr="00C7199E" w:rsidRDefault="008F7385" w:rsidP="00573688">
            <w:pPr>
              <w:pStyle w:val="Bullets"/>
              <w:numPr>
                <w:ilvl w:val="0"/>
                <w:numId w:val="0"/>
              </w:numPr>
              <w:rPr>
                <w:bCs/>
                <w:color w:val="auto"/>
              </w:rPr>
            </w:pPr>
            <w:r w:rsidRPr="00C7199E">
              <w:rPr>
                <w:color w:val="auto"/>
              </w:rPr>
              <w:t>Institution and Institution address</w:t>
            </w:r>
          </w:p>
        </w:tc>
        <w:tc>
          <w:tcPr>
            <w:tcW w:w="7380" w:type="dxa"/>
            <w:tcBorders>
              <w:top w:val="single" w:sz="4" w:space="0" w:color="4A4A4A"/>
              <w:bottom w:val="single" w:sz="4" w:space="0" w:color="4A4A4A"/>
            </w:tcBorders>
          </w:tcPr>
          <w:p w14:paraId="7A83A8A7" w14:textId="77777777" w:rsidR="00417B0C" w:rsidRPr="00C7199E" w:rsidRDefault="00417B0C" w:rsidP="00417B0C">
            <w:pPr>
              <w:rPr>
                <w:color w:val="auto"/>
              </w:rPr>
            </w:pPr>
          </w:p>
        </w:tc>
      </w:tr>
    </w:tbl>
    <w:p w14:paraId="52190F7E" w14:textId="77777777" w:rsidR="00581B48" w:rsidRDefault="00581B48" w:rsidP="00167AF7"/>
    <w:tbl>
      <w:tblPr>
        <w:tblStyle w:val="BritishCouncilTable"/>
        <w:tblW w:w="10350" w:type="dxa"/>
        <w:tblInd w:w="0" w:type="dxa"/>
        <w:tblLook w:val="04A0" w:firstRow="1" w:lastRow="0" w:firstColumn="1" w:lastColumn="0" w:noHBand="0" w:noVBand="1"/>
      </w:tblPr>
      <w:tblGrid>
        <w:gridCol w:w="2970"/>
        <w:gridCol w:w="7380"/>
      </w:tblGrid>
      <w:tr w:rsidR="00167AF7" w:rsidRPr="00FC1218" w14:paraId="18F5DC05" w14:textId="77777777" w:rsidTr="5597662A">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83C3624" w14:textId="671FC5FF" w:rsidR="00167AF7" w:rsidRPr="00FC1218" w:rsidRDefault="00167AF7" w:rsidP="00F868D3">
            <w:pPr>
              <w:pStyle w:val="TableHeading"/>
              <w:rPr>
                <w:caps w:val="0"/>
              </w:rPr>
            </w:pPr>
            <w:r>
              <w:rPr>
                <w:bCs/>
              </w:rPr>
              <w:t>section 2: FUNDING</w:t>
            </w:r>
          </w:p>
        </w:tc>
      </w:tr>
      <w:tr w:rsidR="00167AF7" w:rsidRPr="003D0606" w14:paraId="38461F20" w14:textId="77777777" w:rsidTr="5597662A">
        <w:tc>
          <w:tcPr>
            <w:tcW w:w="2970" w:type="dxa"/>
            <w:tcBorders>
              <w:top w:val="single" w:sz="4" w:space="0" w:color="4A4A4A"/>
              <w:bottom w:val="single" w:sz="4" w:space="0" w:color="4A4A4A"/>
            </w:tcBorders>
          </w:tcPr>
          <w:p w14:paraId="320089B3" w14:textId="77F364AB" w:rsidR="00167AF7" w:rsidRPr="003D0606" w:rsidRDefault="00CE0FAE" w:rsidP="00F868D3">
            <w:pPr>
              <w:pStyle w:val="TableBody"/>
              <w:spacing w:after="120" w:line="276" w:lineRule="auto"/>
            </w:pPr>
            <w:r w:rsidRPr="00CE0FAE">
              <w:rPr>
                <w:rFonts w:asciiTheme="minorHAnsi" w:hAnsiTheme="minorHAnsi"/>
                <w:iCs/>
              </w:rPr>
              <w:t xml:space="preserve">How do you plan to fund activities </w:t>
            </w:r>
            <w:r w:rsidR="00C24BDF">
              <w:rPr>
                <w:rFonts w:asciiTheme="minorHAnsi" w:hAnsiTheme="minorHAnsi"/>
                <w:iCs/>
              </w:rPr>
              <w:t>outlined in your</w:t>
            </w:r>
            <w:r w:rsidRPr="00CE0FAE">
              <w:rPr>
                <w:rFonts w:asciiTheme="minorHAnsi" w:hAnsiTheme="minorHAnsi"/>
                <w:iCs/>
              </w:rPr>
              <w:t xml:space="preserve"> proposal?</w:t>
            </w:r>
            <w:r w:rsidR="00C459B9">
              <w:rPr>
                <w:rStyle w:val="FootnoteReference"/>
                <w:rFonts w:asciiTheme="minorHAnsi" w:hAnsiTheme="minorHAnsi"/>
                <w:iCs/>
              </w:rPr>
              <w:footnoteReference w:id="3"/>
            </w:r>
          </w:p>
        </w:tc>
        <w:tc>
          <w:tcPr>
            <w:tcW w:w="7380" w:type="dxa"/>
            <w:tcBorders>
              <w:top w:val="single" w:sz="4" w:space="0" w:color="4A4A4A"/>
              <w:bottom w:val="single" w:sz="4" w:space="0" w:color="4A4A4A"/>
            </w:tcBorders>
          </w:tcPr>
          <w:p w14:paraId="59AF61C1" w14:textId="77777777" w:rsidR="00167AF7" w:rsidRPr="003D0606" w:rsidRDefault="00167AF7" w:rsidP="00F868D3">
            <w:pPr>
              <w:pStyle w:val="TableBody"/>
              <w:spacing w:after="120" w:line="276" w:lineRule="auto"/>
            </w:pPr>
          </w:p>
        </w:tc>
      </w:tr>
      <w:tr w:rsidR="00F96C92" w:rsidRPr="003D0606" w14:paraId="15154ECF" w14:textId="77777777" w:rsidTr="5597662A">
        <w:tc>
          <w:tcPr>
            <w:tcW w:w="2970" w:type="dxa"/>
            <w:tcBorders>
              <w:top w:val="single" w:sz="4" w:space="0" w:color="4A4A4A"/>
              <w:bottom w:val="single" w:sz="4" w:space="0" w:color="4A4A4A"/>
            </w:tcBorders>
          </w:tcPr>
          <w:p w14:paraId="56C669A8" w14:textId="0965BE80" w:rsidR="00F96C92" w:rsidRPr="00571142" w:rsidRDefault="00EA3969" w:rsidP="00F868D3">
            <w:pPr>
              <w:pStyle w:val="TableBody"/>
              <w:spacing w:after="120" w:line="276" w:lineRule="auto"/>
              <w:rPr>
                <w:rFonts w:asciiTheme="minorHAnsi" w:hAnsiTheme="minorHAnsi"/>
                <w:iCs/>
              </w:rPr>
            </w:pPr>
            <w:r w:rsidRPr="00EA3969">
              <w:rPr>
                <w:rFonts w:asciiTheme="minorHAnsi" w:hAnsiTheme="minorHAnsi"/>
                <w:iCs/>
              </w:rPr>
              <w:t>What is the total co-funding and/or in-kind support secured from other sources</w:t>
            </w:r>
            <w:r w:rsidR="00C459B9">
              <w:rPr>
                <w:rFonts w:asciiTheme="minorHAnsi" w:hAnsiTheme="minorHAnsi"/>
                <w:iCs/>
              </w:rPr>
              <w:t>? (If applicable)</w:t>
            </w:r>
          </w:p>
        </w:tc>
        <w:tc>
          <w:tcPr>
            <w:tcW w:w="7380" w:type="dxa"/>
            <w:tcBorders>
              <w:top w:val="single" w:sz="4" w:space="0" w:color="4A4A4A"/>
              <w:bottom w:val="single" w:sz="4" w:space="0" w:color="4A4A4A"/>
            </w:tcBorders>
          </w:tcPr>
          <w:p w14:paraId="70B0C904" w14:textId="77777777" w:rsidR="00881613" w:rsidRDefault="00881613" w:rsidP="00881613">
            <w:pPr>
              <w:pStyle w:val="TableBody"/>
            </w:pPr>
            <w:r>
              <w:t>Co-</w:t>
            </w:r>
            <w:proofErr w:type="spellStart"/>
            <w:r>
              <w:t>funder</w:t>
            </w:r>
            <w:proofErr w:type="spellEnd"/>
            <w:r>
              <w:t xml:space="preserve">/Match funder </w:t>
            </w:r>
          </w:p>
          <w:p w14:paraId="491C7F69" w14:textId="77777777" w:rsidR="00881613" w:rsidRDefault="00881613" w:rsidP="00881613">
            <w:pPr>
              <w:pStyle w:val="TableBody"/>
            </w:pPr>
            <w:r>
              <w:t>Total matching fund: £</w:t>
            </w:r>
          </w:p>
          <w:p w14:paraId="14D045E0" w14:textId="4657346D" w:rsidR="00F96C92" w:rsidRPr="003D0606" w:rsidRDefault="00881613" w:rsidP="00881613">
            <w:pPr>
              <w:pStyle w:val="TableBody"/>
              <w:spacing w:after="120" w:line="276" w:lineRule="auto"/>
            </w:pPr>
            <w:r>
              <w:t>In-kind support:</w:t>
            </w:r>
          </w:p>
        </w:tc>
      </w:tr>
      <w:tr w:rsidR="00F96C92" w:rsidRPr="003D0606" w14:paraId="1A114062" w14:textId="77777777" w:rsidTr="5597662A">
        <w:tc>
          <w:tcPr>
            <w:tcW w:w="2970" w:type="dxa"/>
            <w:tcBorders>
              <w:top w:val="single" w:sz="4" w:space="0" w:color="4A4A4A"/>
              <w:bottom w:val="single" w:sz="4" w:space="0" w:color="4A4A4A"/>
            </w:tcBorders>
          </w:tcPr>
          <w:p w14:paraId="2F52C5E0" w14:textId="448FBBCE" w:rsidR="00F96C92" w:rsidRPr="00571142" w:rsidRDefault="00B356E1" w:rsidP="00F868D3">
            <w:pPr>
              <w:pStyle w:val="TableBody"/>
              <w:spacing w:after="120" w:line="276" w:lineRule="auto"/>
              <w:rPr>
                <w:rFonts w:asciiTheme="minorHAnsi" w:hAnsiTheme="minorHAnsi"/>
                <w:iCs/>
              </w:rPr>
            </w:pPr>
            <w:r w:rsidRPr="00B356E1">
              <w:rPr>
                <w:rFonts w:asciiTheme="minorHAnsi" w:hAnsiTheme="minorHAnsi"/>
                <w:iCs/>
              </w:rPr>
              <w:t>What is the total funding requested from British Council</w:t>
            </w:r>
            <w:r w:rsidR="00332A0C">
              <w:rPr>
                <w:rFonts w:asciiTheme="minorHAnsi" w:hAnsiTheme="minorHAnsi"/>
                <w:iCs/>
              </w:rPr>
              <w:t xml:space="preserve"> for this project</w:t>
            </w:r>
            <w:r w:rsidRPr="00B356E1">
              <w:rPr>
                <w:rFonts w:asciiTheme="minorHAnsi" w:hAnsiTheme="minorHAnsi"/>
                <w:iCs/>
              </w:rPr>
              <w:t>?</w:t>
            </w:r>
          </w:p>
        </w:tc>
        <w:tc>
          <w:tcPr>
            <w:tcW w:w="7380" w:type="dxa"/>
            <w:tcBorders>
              <w:top w:val="single" w:sz="4" w:space="0" w:color="4A4A4A"/>
              <w:bottom w:val="single" w:sz="4" w:space="0" w:color="4A4A4A"/>
            </w:tcBorders>
          </w:tcPr>
          <w:p w14:paraId="79EF7333" w14:textId="08AAAE52" w:rsidR="00043C8A" w:rsidRDefault="00043C8A" w:rsidP="00043C8A">
            <w:pPr>
              <w:pStyle w:val="TableBody"/>
            </w:pPr>
            <w:r>
              <w:t>£</w:t>
            </w:r>
          </w:p>
          <w:p w14:paraId="16EE3D3C" w14:textId="77777777" w:rsidR="00AE452D" w:rsidRPr="00AE452D" w:rsidRDefault="00AE452D" w:rsidP="00AE452D"/>
          <w:p w14:paraId="157DE6F0" w14:textId="72236ACA" w:rsidR="00F96C92" w:rsidRPr="003D0606" w:rsidRDefault="00043C8A" w:rsidP="00043C8A">
            <w:pPr>
              <w:pStyle w:val="TableBody"/>
              <w:spacing w:after="120" w:line="276" w:lineRule="auto"/>
            </w:pPr>
            <w:r>
              <w:t>Full Activity Based Budget must be completed. Your proposal will not be considered without this.</w:t>
            </w:r>
          </w:p>
        </w:tc>
      </w:tr>
      <w:tr w:rsidR="00F96C92" w:rsidRPr="003D0606" w14:paraId="739E0D9E" w14:textId="77777777" w:rsidTr="5597662A">
        <w:tc>
          <w:tcPr>
            <w:tcW w:w="2970" w:type="dxa"/>
            <w:tcBorders>
              <w:top w:val="single" w:sz="4" w:space="0" w:color="4A4A4A"/>
              <w:bottom w:val="single" w:sz="4" w:space="0" w:color="4A4A4A"/>
            </w:tcBorders>
          </w:tcPr>
          <w:p w14:paraId="46F194FE" w14:textId="1D31C4F7" w:rsidR="009D0DE2" w:rsidRDefault="00332A0C" w:rsidP="009D0DE2">
            <w:pPr>
              <w:pStyle w:val="TableBody"/>
              <w:rPr>
                <w:rFonts w:asciiTheme="minorHAnsi" w:hAnsiTheme="minorHAnsi"/>
                <w:iCs/>
                <w:color w:val="auto"/>
              </w:rPr>
            </w:pPr>
            <w:r>
              <w:rPr>
                <w:rFonts w:asciiTheme="minorHAnsi" w:hAnsiTheme="minorHAnsi"/>
                <w:iCs/>
              </w:rPr>
              <w:t>W</w:t>
            </w:r>
            <w:r w:rsidR="009D0DE2" w:rsidRPr="00AE452D">
              <w:rPr>
                <w:rFonts w:asciiTheme="minorHAnsi" w:hAnsiTheme="minorHAnsi"/>
                <w:iCs/>
              </w:rPr>
              <w:t xml:space="preserve">hat is the timing of </w:t>
            </w:r>
            <w:r w:rsidR="009D0DE2" w:rsidRPr="00AE452D">
              <w:rPr>
                <w:rFonts w:asciiTheme="minorHAnsi" w:hAnsiTheme="minorHAnsi"/>
                <w:iCs/>
                <w:color w:val="auto"/>
              </w:rPr>
              <w:t>this project proposal</w:t>
            </w:r>
            <w:r>
              <w:rPr>
                <w:rFonts w:asciiTheme="minorHAnsi" w:hAnsiTheme="minorHAnsi"/>
                <w:iCs/>
                <w:color w:val="auto"/>
              </w:rPr>
              <w:t>?</w:t>
            </w:r>
            <w:r w:rsidR="009D0DE2" w:rsidRPr="00AE452D">
              <w:rPr>
                <w:rFonts w:asciiTheme="minorHAnsi" w:hAnsiTheme="minorHAnsi"/>
                <w:iCs/>
                <w:color w:val="auto"/>
              </w:rPr>
              <w:t xml:space="preserve"> </w:t>
            </w:r>
          </w:p>
          <w:p w14:paraId="4C9A6BCE" w14:textId="539B5BFE" w:rsidR="00F96C92" w:rsidRPr="005B3117" w:rsidRDefault="00332A0C" w:rsidP="005B3117">
            <w:pPr>
              <w:rPr>
                <w:rFonts w:asciiTheme="minorHAnsi" w:eastAsia="Noto Sans CJK SC Regular" w:hAnsiTheme="minorHAnsi" w:cs="Arial"/>
                <w:iCs/>
                <w:color w:val="000000" w:themeColor="text1"/>
              </w:rPr>
            </w:pPr>
            <w:r w:rsidRPr="00332A0C">
              <w:rPr>
                <w:rFonts w:asciiTheme="minorHAnsi" w:eastAsia="Noto Sans CJK SC Regular" w:hAnsiTheme="minorHAnsi" w:cs="Arial"/>
                <w:iCs/>
                <w:color w:val="000000" w:themeColor="text1"/>
              </w:rPr>
              <w:t>(Must end before April 2023)</w:t>
            </w:r>
          </w:p>
        </w:tc>
        <w:tc>
          <w:tcPr>
            <w:tcW w:w="7380" w:type="dxa"/>
            <w:tcBorders>
              <w:top w:val="single" w:sz="4" w:space="0" w:color="4A4A4A"/>
              <w:bottom w:val="single" w:sz="4" w:space="0" w:color="4A4A4A"/>
            </w:tcBorders>
          </w:tcPr>
          <w:p w14:paraId="56F32DF2" w14:textId="77777777" w:rsidR="00B86C18" w:rsidRDefault="00B86C18" w:rsidP="00B86C18">
            <w:pPr>
              <w:pStyle w:val="TableBody"/>
            </w:pPr>
            <w:r>
              <w:t>Project start date:</w:t>
            </w:r>
          </w:p>
          <w:p w14:paraId="4A369386" w14:textId="77777777" w:rsidR="00B86C18" w:rsidRDefault="00B86C18" w:rsidP="00B86C18">
            <w:pPr>
              <w:pStyle w:val="TableBody"/>
            </w:pPr>
          </w:p>
          <w:p w14:paraId="5B269E91" w14:textId="2FAC3714" w:rsidR="00F96C92" w:rsidRPr="003D0606" w:rsidRDefault="00B86C18" w:rsidP="00B86C18">
            <w:pPr>
              <w:pStyle w:val="TableBody"/>
              <w:spacing w:after="120" w:line="276" w:lineRule="auto"/>
            </w:pPr>
            <w:r>
              <w:t>Project completion date (including completed end-of-project report):</w:t>
            </w:r>
            <w:r w:rsidR="00AE452D">
              <w:t xml:space="preserve"> </w:t>
            </w:r>
          </w:p>
        </w:tc>
      </w:tr>
    </w:tbl>
    <w:p w14:paraId="364ABD63" w14:textId="0D0AD1C2" w:rsidR="00167AF7" w:rsidRDefault="00167AF7" w:rsidP="00B86C18">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135EC0" w:rsidRPr="00FC1218" w14:paraId="7442B194"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33A079B" w14:textId="0AE86531" w:rsidR="00135EC0" w:rsidRPr="00FC1218" w:rsidRDefault="00135EC0" w:rsidP="00CF4063">
            <w:pPr>
              <w:pStyle w:val="TableHeading"/>
              <w:rPr>
                <w:caps w:val="0"/>
              </w:rPr>
            </w:pPr>
            <w:r>
              <w:rPr>
                <w:bCs/>
              </w:rPr>
              <w:lastRenderedPageBreak/>
              <w:t xml:space="preserve">section </w:t>
            </w:r>
            <w:r w:rsidR="008737F2">
              <w:rPr>
                <w:bCs/>
              </w:rPr>
              <w:t>3</w:t>
            </w:r>
            <w:r>
              <w:rPr>
                <w:bCs/>
              </w:rPr>
              <w:t>: pro</w:t>
            </w:r>
            <w:r w:rsidR="005647FC">
              <w:rPr>
                <w:bCs/>
              </w:rPr>
              <w:t>POSAL</w:t>
            </w:r>
            <w:r>
              <w:rPr>
                <w:bCs/>
              </w:rPr>
              <w:t xml:space="preserve"> </w:t>
            </w:r>
            <w:r w:rsidR="0023672D">
              <w:rPr>
                <w:bCs/>
              </w:rPr>
              <w:t>description</w:t>
            </w:r>
          </w:p>
        </w:tc>
      </w:tr>
      <w:tr w:rsidR="00135EC0" w:rsidRPr="003D0606" w14:paraId="47771939" w14:textId="77777777" w:rsidTr="58DBB510">
        <w:tc>
          <w:tcPr>
            <w:tcW w:w="2970" w:type="dxa"/>
            <w:tcBorders>
              <w:top w:val="single" w:sz="4" w:space="0" w:color="4A4A4A"/>
              <w:bottom w:val="single" w:sz="4" w:space="0" w:color="4A4A4A"/>
            </w:tcBorders>
          </w:tcPr>
          <w:p w14:paraId="291AAE73" w14:textId="6A3D2315" w:rsidR="00135EC0" w:rsidRPr="00871779" w:rsidRDefault="00135EC0" w:rsidP="00CF4063">
            <w:pPr>
              <w:pStyle w:val="TableBody"/>
              <w:spacing w:after="120" w:line="276" w:lineRule="auto"/>
              <w:rPr>
                <w:b/>
                <w:bCs/>
              </w:rPr>
            </w:pPr>
            <w:r w:rsidRPr="00871779">
              <w:rPr>
                <w:b/>
                <w:bCs/>
              </w:rPr>
              <w:t xml:space="preserve">Project </w:t>
            </w:r>
            <w:r w:rsidR="00871779" w:rsidRPr="00871779">
              <w:rPr>
                <w:b/>
                <w:bCs/>
              </w:rPr>
              <w:t>Summary</w:t>
            </w:r>
          </w:p>
          <w:p w14:paraId="3DA366AA" w14:textId="2E200605" w:rsidR="00871779" w:rsidRPr="00871779" w:rsidRDefault="2849A6D5" w:rsidP="00871779">
            <w:pPr>
              <w:pStyle w:val="TableBody"/>
              <w:spacing w:after="120" w:line="276" w:lineRule="auto"/>
            </w:pPr>
            <w:r>
              <w:t xml:space="preserve">Please give a short summary, </w:t>
            </w:r>
            <w:r w:rsidR="00C459B9">
              <w:t xml:space="preserve">of how you intend to meet the </w:t>
            </w:r>
            <w:r w:rsidR="60D14235">
              <w:t>requirements</w:t>
            </w:r>
            <w:r w:rsidR="00C459B9">
              <w:t xml:space="preserve"> of the local partner</w:t>
            </w:r>
            <w:r w:rsidR="00332A0C">
              <w:rPr>
                <w:rStyle w:val="FootnoteReference"/>
              </w:rPr>
              <w:footnoteReference w:id="4"/>
            </w:r>
            <w:r w:rsidR="6DB86072">
              <w:t>, what expertise and support you bring to the project,</w:t>
            </w:r>
            <w:r w:rsidR="00C459B9">
              <w:t xml:space="preserve"> and what </w:t>
            </w:r>
            <w:r w:rsidR="44447C4B">
              <w:t xml:space="preserve">the collaboration </w:t>
            </w:r>
            <w:r w:rsidR="00C459B9">
              <w:t>might achieve</w:t>
            </w:r>
            <w:r>
              <w:t>.</w:t>
            </w:r>
            <w:r w:rsidR="60D14235">
              <w:t xml:space="preserve"> Please note any key reasons you would be well-suited to meet these needs</w:t>
            </w:r>
            <w:r>
              <w:t xml:space="preserve"> (Max </w:t>
            </w:r>
            <w:r w:rsidR="00C24BDF">
              <w:t>5</w:t>
            </w:r>
            <w:r>
              <w:t>00 words</w:t>
            </w:r>
            <w:r w:rsidR="00C459B9">
              <w:t>)</w:t>
            </w:r>
          </w:p>
        </w:tc>
        <w:tc>
          <w:tcPr>
            <w:tcW w:w="7380" w:type="dxa"/>
            <w:tcBorders>
              <w:top w:val="single" w:sz="4" w:space="0" w:color="4A4A4A"/>
              <w:bottom w:val="single" w:sz="4" w:space="0" w:color="4A4A4A"/>
            </w:tcBorders>
          </w:tcPr>
          <w:p w14:paraId="40A650D0" w14:textId="77777777" w:rsidR="00135EC0" w:rsidRPr="003D0606" w:rsidRDefault="00135EC0" w:rsidP="00CF4063">
            <w:pPr>
              <w:pStyle w:val="TableBody"/>
              <w:spacing w:after="120" w:line="276" w:lineRule="auto"/>
            </w:pPr>
          </w:p>
        </w:tc>
      </w:tr>
      <w:tr w:rsidR="0023672D" w:rsidRPr="003D0606" w14:paraId="03BC3C49" w14:textId="77777777" w:rsidTr="58DBB510">
        <w:tc>
          <w:tcPr>
            <w:tcW w:w="2970" w:type="dxa"/>
            <w:tcBorders>
              <w:top w:val="single" w:sz="4" w:space="0" w:color="4A4A4A"/>
              <w:bottom w:val="single" w:sz="4" w:space="0" w:color="4A4A4A"/>
            </w:tcBorders>
          </w:tcPr>
          <w:p w14:paraId="37C8DB9A" w14:textId="7AFB9A2D" w:rsidR="00B02F43" w:rsidRDefault="005208A9" w:rsidP="005208A9">
            <w:pPr>
              <w:pStyle w:val="TableBody"/>
              <w:spacing w:after="120" w:line="276" w:lineRule="auto"/>
              <w:rPr>
                <w:b/>
                <w:bCs/>
              </w:rPr>
            </w:pPr>
            <w:r w:rsidRPr="005208A9">
              <w:rPr>
                <w:b/>
                <w:bCs/>
              </w:rPr>
              <w:t xml:space="preserve">Background and </w:t>
            </w:r>
            <w:r w:rsidR="00332A0C">
              <w:rPr>
                <w:b/>
                <w:bCs/>
              </w:rPr>
              <w:t xml:space="preserve">further </w:t>
            </w:r>
            <w:r w:rsidRPr="005208A9">
              <w:rPr>
                <w:b/>
                <w:bCs/>
              </w:rPr>
              <w:t>justification</w:t>
            </w:r>
          </w:p>
          <w:p w14:paraId="79D425BE" w14:textId="36AF6F3D" w:rsidR="0023672D" w:rsidRPr="00B02F43" w:rsidRDefault="005208A9" w:rsidP="005208A9">
            <w:pPr>
              <w:pStyle w:val="TableBody"/>
              <w:spacing w:after="120" w:line="276" w:lineRule="auto"/>
              <w:rPr>
                <w:b/>
                <w:bCs/>
              </w:rPr>
            </w:pPr>
            <w:r w:rsidRPr="005208A9">
              <w:t xml:space="preserve">Please explain </w:t>
            </w:r>
            <w:r w:rsidR="00332A0C">
              <w:t>briefly why you feel you are the well suited to meeting the project requirements, and supporting wider dissemination and impact</w:t>
            </w:r>
            <w:r w:rsidRPr="005208A9">
              <w:t xml:space="preserve"> (Max 300 words)</w:t>
            </w:r>
          </w:p>
        </w:tc>
        <w:tc>
          <w:tcPr>
            <w:tcW w:w="7380" w:type="dxa"/>
            <w:tcBorders>
              <w:top w:val="single" w:sz="4" w:space="0" w:color="4A4A4A"/>
              <w:bottom w:val="single" w:sz="4" w:space="0" w:color="4A4A4A"/>
            </w:tcBorders>
          </w:tcPr>
          <w:p w14:paraId="5AB8EF2B" w14:textId="77777777" w:rsidR="0023672D" w:rsidRPr="003D0606" w:rsidRDefault="0023672D" w:rsidP="00CF4063">
            <w:pPr>
              <w:pStyle w:val="TableBody"/>
              <w:spacing w:after="120" w:line="276" w:lineRule="auto"/>
            </w:pPr>
          </w:p>
        </w:tc>
      </w:tr>
      <w:tr w:rsidR="00876A97" w:rsidRPr="003D0606" w14:paraId="38161A03" w14:textId="77777777" w:rsidTr="58DBB510">
        <w:tc>
          <w:tcPr>
            <w:tcW w:w="2970" w:type="dxa"/>
            <w:tcBorders>
              <w:top w:val="single" w:sz="4" w:space="0" w:color="4A4A4A"/>
              <w:bottom w:val="single" w:sz="4" w:space="0" w:color="4A4A4A"/>
            </w:tcBorders>
          </w:tcPr>
          <w:p w14:paraId="41EACB9C" w14:textId="35CFD121" w:rsidR="00B02F43" w:rsidRDefault="007C2C15" w:rsidP="00B02F43">
            <w:pPr>
              <w:pStyle w:val="TableBody"/>
              <w:spacing w:after="120" w:line="276" w:lineRule="auto"/>
              <w:rPr>
                <w:b/>
                <w:bCs/>
              </w:rPr>
            </w:pPr>
            <w:r>
              <w:rPr>
                <w:b/>
                <w:bCs/>
              </w:rPr>
              <w:t>Communication</w:t>
            </w:r>
            <w:r w:rsidR="00C24BDF">
              <w:rPr>
                <w:b/>
                <w:bCs/>
              </w:rPr>
              <w:t xml:space="preserve"> plan</w:t>
            </w:r>
          </w:p>
          <w:p w14:paraId="0817C3B3" w14:textId="3AA7E3DC" w:rsidR="00876A97" w:rsidRPr="00B02F43" w:rsidRDefault="007C2C15" w:rsidP="00B02F43">
            <w:pPr>
              <w:pStyle w:val="TableBody"/>
              <w:spacing w:after="120" w:line="276" w:lineRule="auto"/>
              <w:rPr>
                <w:b/>
                <w:bCs/>
              </w:rPr>
            </w:pPr>
            <w:r>
              <w:t xml:space="preserve">Please briefly explain how you will communicate and liaise with the local partner throughout the duration of the project, and what expectations </w:t>
            </w:r>
            <w:r w:rsidR="00332A0C">
              <w:t>you have</w:t>
            </w:r>
            <w:r>
              <w:t xml:space="preserve"> in this regard.</w:t>
            </w:r>
          </w:p>
        </w:tc>
        <w:tc>
          <w:tcPr>
            <w:tcW w:w="7380" w:type="dxa"/>
            <w:tcBorders>
              <w:top w:val="single" w:sz="4" w:space="0" w:color="4A4A4A"/>
              <w:bottom w:val="single" w:sz="4" w:space="0" w:color="4A4A4A"/>
            </w:tcBorders>
          </w:tcPr>
          <w:p w14:paraId="12BB5770" w14:textId="725FB339" w:rsidR="00181F68" w:rsidRPr="00181F68" w:rsidRDefault="00181F68" w:rsidP="00181F68"/>
        </w:tc>
      </w:tr>
      <w:tr w:rsidR="007C2C15" w:rsidRPr="003D0606" w14:paraId="7F48CB64" w14:textId="77777777" w:rsidTr="58DBB510">
        <w:tc>
          <w:tcPr>
            <w:tcW w:w="2970" w:type="dxa"/>
            <w:tcBorders>
              <w:top w:val="single" w:sz="4" w:space="0" w:color="4A4A4A"/>
              <w:bottom w:val="single" w:sz="4" w:space="0" w:color="4A4A4A"/>
            </w:tcBorders>
          </w:tcPr>
          <w:p w14:paraId="626DA5F6" w14:textId="77777777" w:rsidR="007C2C15" w:rsidRDefault="007C2C15" w:rsidP="00B02F43">
            <w:pPr>
              <w:pStyle w:val="TableBody"/>
              <w:spacing w:after="120" w:line="276" w:lineRule="auto"/>
              <w:rPr>
                <w:b/>
                <w:bCs/>
              </w:rPr>
            </w:pPr>
            <w:r>
              <w:rPr>
                <w:b/>
                <w:bCs/>
              </w:rPr>
              <w:t>Support and access</w:t>
            </w:r>
          </w:p>
          <w:p w14:paraId="32D29498" w14:textId="77777777" w:rsidR="007C2C15" w:rsidRDefault="007C2C15" w:rsidP="007C2C15">
            <w:pPr>
              <w:rPr>
                <w:rFonts w:eastAsia="Noto Sans CJK SC Regular" w:cs="Arial"/>
                <w:color w:val="000000" w:themeColor="text1"/>
              </w:rPr>
            </w:pPr>
            <w:r w:rsidRPr="007C2C15">
              <w:rPr>
                <w:rFonts w:eastAsia="Noto Sans CJK SC Regular" w:cs="Arial"/>
                <w:color w:val="000000" w:themeColor="text1"/>
              </w:rPr>
              <w:t xml:space="preserve">Please outline what ongoing support and access needs you may have of the local partner </w:t>
            </w:r>
            <w:r>
              <w:rPr>
                <w:rFonts w:eastAsia="Noto Sans CJK SC Regular" w:cs="Arial"/>
                <w:color w:val="000000" w:themeColor="text1"/>
              </w:rPr>
              <w:t>and/</w:t>
            </w:r>
            <w:r w:rsidRPr="007C2C15">
              <w:rPr>
                <w:rFonts w:eastAsia="Noto Sans CJK SC Regular" w:cs="Arial"/>
                <w:color w:val="000000" w:themeColor="text1"/>
              </w:rPr>
              <w:t xml:space="preserve">or the British Council to successfully complete the </w:t>
            </w:r>
            <w:r w:rsidR="00332A0C">
              <w:rPr>
                <w:rFonts w:eastAsia="Noto Sans CJK SC Regular" w:cs="Arial"/>
                <w:color w:val="000000" w:themeColor="text1"/>
              </w:rPr>
              <w:t xml:space="preserve">proposed </w:t>
            </w:r>
            <w:r w:rsidRPr="007C2C15">
              <w:rPr>
                <w:rFonts w:eastAsia="Noto Sans CJK SC Regular" w:cs="Arial"/>
                <w:color w:val="000000" w:themeColor="text1"/>
              </w:rPr>
              <w:t>project activities</w:t>
            </w:r>
          </w:p>
          <w:p w14:paraId="1D879336" w14:textId="031E0C82" w:rsidR="005B3117" w:rsidRPr="007C2C15" w:rsidRDefault="005B3117" w:rsidP="007C2C15"/>
        </w:tc>
        <w:tc>
          <w:tcPr>
            <w:tcW w:w="7380" w:type="dxa"/>
            <w:tcBorders>
              <w:top w:val="single" w:sz="4" w:space="0" w:color="4A4A4A"/>
              <w:bottom w:val="single" w:sz="4" w:space="0" w:color="4A4A4A"/>
            </w:tcBorders>
          </w:tcPr>
          <w:p w14:paraId="752749D8" w14:textId="77777777" w:rsidR="007C2C15" w:rsidRPr="00181F68" w:rsidRDefault="007C2C15" w:rsidP="00181F68"/>
        </w:tc>
      </w:tr>
      <w:tr w:rsidR="005D37DD" w:rsidRPr="003D0606" w14:paraId="33D41201" w14:textId="77777777" w:rsidTr="58DBB510">
        <w:tc>
          <w:tcPr>
            <w:tcW w:w="2970" w:type="dxa"/>
            <w:tcBorders>
              <w:top w:val="single" w:sz="4" w:space="0" w:color="4A4A4A"/>
              <w:bottom w:val="single" w:sz="4" w:space="0" w:color="4A4A4A"/>
            </w:tcBorders>
          </w:tcPr>
          <w:p w14:paraId="495756F0" w14:textId="77777777" w:rsidR="003E1FDA" w:rsidRDefault="003E1FDA" w:rsidP="00CD17C8">
            <w:pPr>
              <w:pStyle w:val="TableBody"/>
              <w:spacing w:after="120" w:line="276" w:lineRule="auto"/>
              <w:rPr>
                <w:b/>
                <w:bCs/>
              </w:rPr>
            </w:pPr>
            <w:r w:rsidRPr="003E1FDA">
              <w:rPr>
                <w:b/>
                <w:bCs/>
              </w:rPr>
              <w:lastRenderedPageBreak/>
              <w:t>Deliverables and Outputs</w:t>
            </w:r>
          </w:p>
          <w:p w14:paraId="5F8FFC24" w14:textId="138D129E" w:rsidR="00AE452D" w:rsidRDefault="00AE452D" w:rsidP="00AE452D">
            <w:pPr>
              <w:rPr>
                <w:rFonts w:asciiTheme="minorHAnsi" w:hAnsiTheme="minorHAnsi" w:cs="Arial"/>
                <w:bCs/>
                <w:iCs/>
                <w:color w:val="auto"/>
              </w:rPr>
            </w:pPr>
            <w:r w:rsidRPr="00AE452D">
              <w:rPr>
                <w:rFonts w:asciiTheme="minorHAnsi" w:hAnsiTheme="minorHAnsi" w:cs="Arial"/>
                <w:bCs/>
                <w:iCs/>
                <w:color w:val="auto"/>
              </w:rPr>
              <w:t xml:space="preserve">What are the key deliverables of </w:t>
            </w:r>
            <w:r w:rsidR="007C2C15">
              <w:rPr>
                <w:rFonts w:asciiTheme="minorHAnsi" w:hAnsiTheme="minorHAnsi" w:cs="Arial"/>
                <w:bCs/>
                <w:iCs/>
                <w:color w:val="auto"/>
              </w:rPr>
              <w:t xml:space="preserve">the collaboration that you </w:t>
            </w:r>
            <w:r w:rsidR="00C24BDF">
              <w:rPr>
                <w:rFonts w:asciiTheme="minorHAnsi" w:hAnsiTheme="minorHAnsi" w:cs="Arial"/>
                <w:bCs/>
                <w:iCs/>
                <w:color w:val="auto"/>
              </w:rPr>
              <w:t>will provide</w:t>
            </w:r>
            <w:r w:rsidRPr="00AE452D">
              <w:rPr>
                <w:rFonts w:asciiTheme="minorHAnsi" w:hAnsiTheme="minorHAnsi" w:cs="Arial"/>
                <w:bCs/>
                <w:iCs/>
                <w:color w:val="auto"/>
              </w:rPr>
              <w:t>?</w:t>
            </w:r>
            <w:r w:rsidR="00C24BDF">
              <w:rPr>
                <w:rFonts w:asciiTheme="minorHAnsi" w:hAnsiTheme="minorHAnsi" w:cs="Arial"/>
                <w:bCs/>
                <w:iCs/>
                <w:color w:val="auto"/>
              </w:rPr>
              <w:t xml:space="preserve"> Provide detail for each where possible.</w:t>
            </w:r>
            <w:r w:rsidR="00332A0C">
              <w:rPr>
                <w:rFonts w:asciiTheme="minorHAnsi" w:hAnsiTheme="minorHAnsi" w:cs="Arial"/>
                <w:bCs/>
                <w:iCs/>
                <w:color w:val="auto"/>
              </w:rPr>
              <w:t xml:space="preserve"> Use bullet points where applicable.</w:t>
            </w:r>
          </w:p>
          <w:p w14:paraId="587738A0" w14:textId="3B25DC14" w:rsidR="00F41D61" w:rsidRPr="007C2C15" w:rsidRDefault="007C2C15" w:rsidP="00AE452D">
            <w:pPr>
              <w:rPr>
                <w:rFonts w:asciiTheme="minorHAnsi" w:hAnsiTheme="minorHAnsi" w:cs="Arial"/>
                <w:bCs/>
                <w:iCs/>
                <w:color w:val="auto"/>
              </w:rPr>
            </w:pPr>
            <w:r>
              <w:rPr>
                <w:rFonts w:asciiTheme="minorHAnsi" w:hAnsiTheme="minorHAnsi" w:cs="Arial"/>
                <w:bCs/>
                <w:iCs/>
                <w:color w:val="auto"/>
              </w:rPr>
              <w:t xml:space="preserve">(Please </w:t>
            </w:r>
            <w:r w:rsidR="00C24BDF">
              <w:rPr>
                <w:rFonts w:asciiTheme="minorHAnsi" w:hAnsiTheme="minorHAnsi" w:cs="Arial"/>
                <w:bCs/>
                <w:iCs/>
                <w:color w:val="auto"/>
              </w:rPr>
              <w:t xml:space="preserve">also </w:t>
            </w:r>
            <w:proofErr w:type="gramStart"/>
            <w:r>
              <w:rPr>
                <w:rFonts w:asciiTheme="minorHAnsi" w:hAnsiTheme="minorHAnsi" w:cs="Arial"/>
                <w:bCs/>
                <w:iCs/>
                <w:color w:val="auto"/>
              </w:rPr>
              <w:t>take into account</w:t>
            </w:r>
            <w:proofErr w:type="gramEnd"/>
            <w:r>
              <w:rPr>
                <w:rFonts w:asciiTheme="minorHAnsi" w:hAnsiTheme="minorHAnsi" w:cs="Arial"/>
                <w:bCs/>
                <w:iCs/>
                <w:color w:val="auto"/>
              </w:rPr>
              <w:t xml:space="preserve"> </w:t>
            </w:r>
            <w:r w:rsidR="00C24BDF">
              <w:rPr>
                <w:rFonts w:asciiTheme="minorHAnsi" w:hAnsiTheme="minorHAnsi" w:cs="Arial"/>
                <w:bCs/>
                <w:iCs/>
                <w:color w:val="auto"/>
              </w:rPr>
              <w:t xml:space="preserve">suggested </w:t>
            </w:r>
            <w:r>
              <w:rPr>
                <w:rFonts w:asciiTheme="minorHAnsi" w:hAnsiTheme="minorHAnsi" w:cs="Arial"/>
                <w:bCs/>
                <w:iCs/>
                <w:color w:val="auto"/>
              </w:rPr>
              <w:t xml:space="preserve">outputs highlighted in </w:t>
            </w:r>
            <w:r w:rsidRPr="00C24BDF">
              <w:rPr>
                <w:rFonts w:asciiTheme="minorHAnsi" w:hAnsiTheme="minorHAnsi" w:cs="Arial"/>
                <w:b/>
                <w:iCs/>
                <w:color w:val="auto"/>
              </w:rPr>
              <w:t>Appendix 7</w:t>
            </w:r>
            <w:r>
              <w:rPr>
                <w:rFonts w:asciiTheme="minorHAnsi" w:hAnsiTheme="minorHAnsi" w:cs="Arial"/>
                <w:bCs/>
                <w:iCs/>
                <w:color w:val="auto"/>
              </w:rPr>
              <w:t>)</w:t>
            </w:r>
          </w:p>
        </w:tc>
        <w:tc>
          <w:tcPr>
            <w:tcW w:w="7380" w:type="dxa"/>
            <w:tcBorders>
              <w:top w:val="single" w:sz="4" w:space="0" w:color="4A4A4A"/>
              <w:bottom w:val="single" w:sz="4" w:space="0" w:color="4A4A4A"/>
            </w:tcBorders>
          </w:tcPr>
          <w:p w14:paraId="70C43FE4" w14:textId="71D8BFDE" w:rsidR="008439BD" w:rsidRPr="00564E58" w:rsidRDefault="008439BD" w:rsidP="00CF4063"/>
        </w:tc>
      </w:tr>
      <w:tr w:rsidR="00064593" w:rsidRPr="003D0606" w14:paraId="308EB6BE" w14:textId="77777777" w:rsidTr="58DBB510">
        <w:tc>
          <w:tcPr>
            <w:tcW w:w="2970" w:type="dxa"/>
            <w:tcBorders>
              <w:top w:val="single" w:sz="4" w:space="0" w:color="4A4A4A"/>
              <w:bottom w:val="single" w:sz="4" w:space="0" w:color="4A4A4A"/>
            </w:tcBorders>
          </w:tcPr>
          <w:p w14:paraId="38CCC7F1" w14:textId="3A672A24" w:rsidR="00591180" w:rsidRDefault="00591180" w:rsidP="00591180">
            <w:pPr>
              <w:pStyle w:val="TableBody"/>
              <w:spacing w:after="120" w:line="276" w:lineRule="auto"/>
              <w:rPr>
                <w:b/>
                <w:bCs/>
              </w:rPr>
            </w:pPr>
            <w:r>
              <w:rPr>
                <w:b/>
                <w:bCs/>
              </w:rPr>
              <w:t>Impact</w:t>
            </w:r>
          </w:p>
          <w:p w14:paraId="4252EA75" w14:textId="1C2E2E7F" w:rsidR="007C2C15" w:rsidRPr="005B3117" w:rsidRDefault="0AD6812D" w:rsidP="004B7581">
            <w:pPr>
              <w:rPr>
                <w:rFonts w:asciiTheme="minorHAnsi" w:hAnsiTheme="minorHAnsi" w:cs="Arial"/>
                <w:color w:val="auto"/>
              </w:rPr>
            </w:pPr>
            <w:r w:rsidRPr="58DBB510">
              <w:rPr>
                <w:rFonts w:asciiTheme="minorHAnsi" w:hAnsiTheme="minorHAnsi" w:cs="Arial"/>
                <w:color w:val="auto"/>
              </w:rPr>
              <w:t xml:space="preserve">Please describe what </w:t>
            </w:r>
            <w:r w:rsidR="7919EAEE" w:rsidRPr="58DBB510">
              <w:rPr>
                <w:rFonts w:asciiTheme="minorHAnsi" w:hAnsiTheme="minorHAnsi" w:cs="Arial"/>
                <w:color w:val="auto"/>
              </w:rPr>
              <w:t xml:space="preserve">specific </w:t>
            </w:r>
            <w:r w:rsidRPr="58DBB510">
              <w:rPr>
                <w:rFonts w:asciiTheme="minorHAnsi" w:hAnsiTheme="minorHAnsi" w:cs="Arial"/>
                <w:color w:val="auto"/>
              </w:rPr>
              <w:t xml:space="preserve">impacts </w:t>
            </w:r>
            <w:r w:rsidR="44447C4B" w:rsidRPr="58DBB510">
              <w:rPr>
                <w:rFonts w:asciiTheme="minorHAnsi" w:hAnsiTheme="minorHAnsi" w:cs="Arial"/>
                <w:color w:val="auto"/>
              </w:rPr>
              <w:t>the project</w:t>
            </w:r>
            <w:r w:rsidRPr="58DBB510">
              <w:rPr>
                <w:rFonts w:asciiTheme="minorHAnsi" w:hAnsiTheme="minorHAnsi" w:cs="Arial"/>
                <w:color w:val="auto"/>
              </w:rPr>
              <w:t xml:space="preserve"> </w:t>
            </w:r>
            <w:r w:rsidR="44447C4B" w:rsidRPr="58DBB510">
              <w:rPr>
                <w:rFonts w:asciiTheme="minorHAnsi" w:hAnsiTheme="minorHAnsi" w:cs="Arial"/>
                <w:color w:val="auto"/>
              </w:rPr>
              <w:t>might</w:t>
            </w:r>
            <w:r w:rsidRPr="58DBB510">
              <w:rPr>
                <w:rFonts w:asciiTheme="minorHAnsi" w:hAnsiTheme="minorHAnsi" w:cs="Arial"/>
                <w:color w:val="auto"/>
              </w:rPr>
              <w:t xml:space="preserve"> achieve in short, medium and long term</w:t>
            </w:r>
            <w:r w:rsidR="19AAC191" w:rsidRPr="58DBB510">
              <w:rPr>
                <w:rFonts w:asciiTheme="minorHAnsi" w:hAnsiTheme="minorHAnsi" w:cs="Arial"/>
                <w:color w:val="auto"/>
              </w:rPr>
              <w:t xml:space="preserve"> with your support</w:t>
            </w:r>
            <w:r w:rsidRPr="58DBB510">
              <w:rPr>
                <w:rFonts w:asciiTheme="minorHAnsi" w:hAnsiTheme="minorHAnsi" w:cs="Arial"/>
                <w:color w:val="auto"/>
              </w:rPr>
              <w:t>.</w:t>
            </w:r>
            <w:r w:rsidR="00332A0C">
              <w:rPr>
                <w:rFonts w:asciiTheme="minorHAnsi" w:hAnsiTheme="minorHAnsi" w:cs="Arial"/>
                <w:color w:val="auto"/>
              </w:rPr>
              <w:t xml:space="preserve"> Use bullet points where applicable.</w:t>
            </w:r>
          </w:p>
          <w:p w14:paraId="7777DE12" w14:textId="292F876C" w:rsidR="00064593" w:rsidRPr="007C2C15" w:rsidRDefault="007C2C15" w:rsidP="00591180">
            <w:pPr>
              <w:rPr>
                <w:rFonts w:asciiTheme="minorHAnsi" w:hAnsiTheme="minorHAnsi" w:cs="Arial"/>
                <w:iCs/>
                <w:color w:val="auto"/>
              </w:rPr>
            </w:pPr>
            <w:r>
              <w:rPr>
                <w:rFonts w:asciiTheme="minorHAnsi" w:hAnsiTheme="minorHAnsi" w:cs="Arial"/>
                <w:iCs/>
                <w:color w:val="auto"/>
              </w:rPr>
              <w:t xml:space="preserve">Please </w:t>
            </w:r>
            <w:r w:rsidR="00C24BDF">
              <w:rPr>
                <w:rFonts w:asciiTheme="minorHAnsi" w:hAnsiTheme="minorHAnsi" w:cs="Arial"/>
                <w:iCs/>
                <w:color w:val="auto"/>
              </w:rPr>
              <w:t xml:space="preserve">also </w:t>
            </w:r>
            <w:r>
              <w:rPr>
                <w:rFonts w:asciiTheme="minorHAnsi" w:hAnsiTheme="minorHAnsi" w:cs="Arial"/>
                <w:iCs/>
                <w:color w:val="auto"/>
              </w:rPr>
              <w:t xml:space="preserve">refer to outcomes stated in </w:t>
            </w:r>
            <w:r w:rsidRPr="00C24BDF">
              <w:rPr>
                <w:rFonts w:asciiTheme="minorHAnsi" w:hAnsiTheme="minorHAnsi" w:cs="Arial"/>
                <w:b/>
                <w:bCs/>
                <w:iCs/>
                <w:color w:val="auto"/>
              </w:rPr>
              <w:t>Appendix 7</w:t>
            </w:r>
            <w:r>
              <w:rPr>
                <w:rFonts w:asciiTheme="minorHAnsi" w:hAnsiTheme="minorHAnsi" w:cs="Arial"/>
                <w:iCs/>
                <w:color w:val="auto"/>
              </w:rPr>
              <w:t xml:space="preserve"> and expand on these where applicable.</w:t>
            </w:r>
          </w:p>
        </w:tc>
        <w:tc>
          <w:tcPr>
            <w:tcW w:w="7380" w:type="dxa"/>
            <w:tcBorders>
              <w:top w:val="single" w:sz="4" w:space="0" w:color="4A4A4A"/>
              <w:bottom w:val="single" w:sz="4" w:space="0" w:color="4A4A4A"/>
            </w:tcBorders>
          </w:tcPr>
          <w:p w14:paraId="4551B1D0" w14:textId="77777777" w:rsidR="00064593" w:rsidRPr="00332A0C" w:rsidRDefault="00332A0C" w:rsidP="00CF4063">
            <w:pPr>
              <w:pStyle w:val="TableBody"/>
              <w:spacing w:after="120" w:line="276" w:lineRule="auto"/>
              <w:rPr>
                <w:color w:val="auto"/>
              </w:rPr>
            </w:pPr>
            <w:r w:rsidRPr="00332A0C">
              <w:rPr>
                <w:color w:val="auto"/>
              </w:rPr>
              <w:t>Short term</w:t>
            </w:r>
          </w:p>
          <w:p w14:paraId="4C25280F" w14:textId="77777777" w:rsidR="00332A0C" w:rsidRPr="00332A0C" w:rsidRDefault="00332A0C" w:rsidP="00332A0C">
            <w:pPr>
              <w:rPr>
                <w:color w:val="auto"/>
              </w:rPr>
            </w:pPr>
          </w:p>
          <w:p w14:paraId="3D492231" w14:textId="77777777" w:rsidR="00332A0C" w:rsidRPr="00332A0C" w:rsidRDefault="00332A0C" w:rsidP="00332A0C">
            <w:pPr>
              <w:rPr>
                <w:color w:val="auto"/>
              </w:rPr>
            </w:pPr>
          </w:p>
          <w:p w14:paraId="4C8F4D21" w14:textId="393FBCFF" w:rsidR="00332A0C" w:rsidRPr="00332A0C" w:rsidRDefault="00332A0C" w:rsidP="00332A0C">
            <w:r w:rsidRPr="00332A0C">
              <w:rPr>
                <w:color w:val="auto"/>
              </w:rPr>
              <w:t>Long term</w:t>
            </w:r>
          </w:p>
        </w:tc>
      </w:tr>
      <w:tr w:rsidR="00833A63" w:rsidRPr="003D0606" w14:paraId="2E9B3AE5" w14:textId="77777777" w:rsidTr="58DBB510">
        <w:tc>
          <w:tcPr>
            <w:tcW w:w="2970" w:type="dxa"/>
            <w:tcBorders>
              <w:top w:val="single" w:sz="4" w:space="0" w:color="4A4A4A"/>
              <w:bottom w:val="single" w:sz="4" w:space="0" w:color="4A4A4A"/>
            </w:tcBorders>
          </w:tcPr>
          <w:p w14:paraId="32E9AFF8" w14:textId="77777777" w:rsidR="00285B88" w:rsidRDefault="00285B88" w:rsidP="004B7581">
            <w:pPr>
              <w:rPr>
                <w:rFonts w:eastAsia="Noto Sans CJK SC Regular" w:cs="Arial"/>
                <w:b/>
                <w:bCs/>
                <w:color w:val="000000" w:themeColor="text1"/>
              </w:rPr>
            </w:pPr>
            <w:r w:rsidRPr="00285B88">
              <w:rPr>
                <w:rFonts w:eastAsia="Noto Sans CJK SC Regular" w:cs="Arial"/>
                <w:b/>
                <w:bCs/>
                <w:color w:val="000000" w:themeColor="text1"/>
              </w:rPr>
              <w:t xml:space="preserve">Track record </w:t>
            </w:r>
          </w:p>
          <w:p w14:paraId="693B0060" w14:textId="495729B3" w:rsidR="00833A63" w:rsidRPr="0062679C" w:rsidRDefault="7F808152" w:rsidP="58DBB510">
            <w:pPr>
              <w:rPr>
                <w:color w:val="auto"/>
              </w:rPr>
            </w:pPr>
            <w:r w:rsidRPr="58DBB510">
              <w:rPr>
                <w:color w:val="auto"/>
              </w:rPr>
              <w:t xml:space="preserve">Give </w:t>
            </w:r>
            <w:r w:rsidR="2B75D57A" w:rsidRPr="58DBB510">
              <w:rPr>
                <w:color w:val="auto"/>
              </w:rPr>
              <w:t xml:space="preserve">any relevant evidence </w:t>
            </w:r>
            <w:r w:rsidRPr="58DBB510">
              <w:rPr>
                <w:color w:val="auto"/>
              </w:rPr>
              <w:t>of your track record</w:t>
            </w:r>
            <w:r w:rsidR="157680CE" w:rsidRPr="58DBB510">
              <w:rPr>
                <w:color w:val="auto"/>
              </w:rPr>
              <w:t xml:space="preserve"> in similar areas</w:t>
            </w:r>
            <w:r w:rsidRPr="58DBB510">
              <w:rPr>
                <w:color w:val="auto"/>
              </w:rPr>
              <w:t>,</w:t>
            </w:r>
            <w:r w:rsidR="11023392" w:rsidRPr="58DBB510">
              <w:rPr>
                <w:color w:val="auto"/>
              </w:rPr>
              <w:t xml:space="preserve"> including similar projects you have delivered in the past</w:t>
            </w:r>
            <w:r w:rsidR="0534E947" w:rsidRPr="58DBB510">
              <w:rPr>
                <w:color w:val="auto"/>
              </w:rPr>
              <w:t>,</w:t>
            </w:r>
            <w:r w:rsidR="11023392" w:rsidRPr="58DBB510">
              <w:rPr>
                <w:color w:val="auto"/>
              </w:rPr>
              <w:t xml:space="preserve"> and your</w:t>
            </w:r>
            <w:r w:rsidR="4336674D" w:rsidRPr="58DBB510">
              <w:rPr>
                <w:color w:val="auto"/>
              </w:rPr>
              <w:t xml:space="preserve"> </w:t>
            </w:r>
            <w:r w:rsidR="11023392" w:rsidRPr="58DBB510">
              <w:rPr>
                <w:color w:val="auto"/>
              </w:rPr>
              <w:t xml:space="preserve">commitment to teacher development. </w:t>
            </w:r>
            <w:r w:rsidR="00C24BDF" w:rsidRPr="58DBB510">
              <w:rPr>
                <w:color w:val="auto"/>
              </w:rPr>
              <w:t>Highlight how this might be relevant to the current proposal.</w:t>
            </w:r>
          </w:p>
        </w:tc>
        <w:tc>
          <w:tcPr>
            <w:tcW w:w="7380" w:type="dxa"/>
            <w:tcBorders>
              <w:top w:val="single" w:sz="4" w:space="0" w:color="4A4A4A"/>
              <w:bottom w:val="single" w:sz="4" w:space="0" w:color="4A4A4A"/>
            </w:tcBorders>
          </w:tcPr>
          <w:p w14:paraId="178A458F" w14:textId="77777777" w:rsidR="00833A63" w:rsidRPr="008439BD" w:rsidRDefault="00833A63" w:rsidP="00CF4063">
            <w:pPr>
              <w:pStyle w:val="TableBody"/>
              <w:spacing w:after="120" w:line="276" w:lineRule="auto"/>
              <w:rPr>
                <w:color w:val="auto"/>
              </w:rPr>
            </w:pPr>
          </w:p>
        </w:tc>
      </w:tr>
      <w:tr w:rsidR="00FD7F45" w:rsidRPr="003D0606" w14:paraId="0B3564EF" w14:textId="77777777" w:rsidTr="005B3117">
        <w:trPr>
          <w:trHeight w:val="1294"/>
        </w:trPr>
        <w:tc>
          <w:tcPr>
            <w:tcW w:w="2970" w:type="dxa"/>
            <w:tcBorders>
              <w:top w:val="single" w:sz="4" w:space="0" w:color="4A4A4A"/>
              <w:bottom w:val="single" w:sz="4" w:space="0" w:color="4A4A4A"/>
            </w:tcBorders>
          </w:tcPr>
          <w:p w14:paraId="6F083D47" w14:textId="37D4E91A" w:rsidR="00077AC4" w:rsidRDefault="00332A0C" w:rsidP="00363D01">
            <w:pPr>
              <w:rPr>
                <w:rFonts w:eastAsia="Noto Sans CJK SC Regular" w:cs="Arial"/>
                <w:b/>
                <w:bCs/>
                <w:color w:val="000000" w:themeColor="text1"/>
              </w:rPr>
            </w:pPr>
            <w:r>
              <w:rPr>
                <w:rFonts w:eastAsia="Noto Sans CJK SC Regular" w:cs="Arial"/>
                <w:b/>
                <w:bCs/>
                <w:color w:val="000000" w:themeColor="text1"/>
              </w:rPr>
              <w:t>Projected b</w:t>
            </w:r>
            <w:r w:rsidR="00077AC4" w:rsidRPr="00077AC4">
              <w:rPr>
                <w:rFonts w:eastAsia="Noto Sans CJK SC Regular" w:cs="Arial"/>
                <w:b/>
                <w:bCs/>
                <w:color w:val="000000" w:themeColor="text1"/>
              </w:rPr>
              <w:t xml:space="preserve">eneficiary </w:t>
            </w:r>
            <w:r>
              <w:rPr>
                <w:rFonts w:eastAsia="Noto Sans CJK SC Regular" w:cs="Arial"/>
                <w:b/>
                <w:bCs/>
                <w:color w:val="000000" w:themeColor="text1"/>
              </w:rPr>
              <w:t>g</w:t>
            </w:r>
            <w:r w:rsidR="00077AC4" w:rsidRPr="00077AC4">
              <w:rPr>
                <w:rFonts w:eastAsia="Noto Sans CJK SC Regular" w:cs="Arial"/>
                <w:b/>
                <w:bCs/>
                <w:color w:val="000000" w:themeColor="text1"/>
              </w:rPr>
              <w:t>roups</w:t>
            </w:r>
          </w:p>
          <w:p w14:paraId="7C34C38F" w14:textId="49788CBD" w:rsidR="0022746A" w:rsidRPr="00FD7F45" w:rsidRDefault="10B8E56F" w:rsidP="58DBB510">
            <w:pPr>
              <w:rPr>
                <w:i/>
                <w:iCs/>
                <w:color w:val="auto"/>
                <w:sz w:val="20"/>
                <w:szCs w:val="20"/>
              </w:rPr>
            </w:pPr>
            <w:r w:rsidRPr="58DBB510">
              <w:rPr>
                <w:rFonts w:asciiTheme="minorHAnsi" w:hAnsiTheme="minorHAnsi" w:cs="Arial"/>
                <w:color w:val="auto"/>
              </w:rPr>
              <w:t>Beneficiaries are any organisations, groups</w:t>
            </w:r>
            <w:r w:rsidR="617AF06E" w:rsidRPr="58DBB510">
              <w:rPr>
                <w:rFonts w:asciiTheme="minorHAnsi" w:hAnsiTheme="minorHAnsi" w:cs="Arial"/>
                <w:color w:val="auto"/>
              </w:rPr>
              <w:t>,</w:t>
            </w:r>
            <w:r w:rsidRPr="58DBB510">
              <w:rPr>
                <w:rFonts w:asciiTheme="minorHAnsi" w:hAnsiTheme="minorHAnsi" w:cs="Arial"/>
                <w:color w:val="auto"/>
              </w:rPr>
              <w:t xml:space="preserve"> or individuals who will benefit from the project</w:t>
            </w:r>
            <w:r w:rsidR="44447C4B" w:rsidRPr="58DBB510">
              <w:rPr>
                <w:rFonts w:asciiTheme="minorHAnsi" w:hAnsiTheme="minorHAnsi" w:cs="Arial"/>
                <w:color w:val="auto"/>
              </w:rPr>
              <w:t xml:space="preserve"> based on your current understanding and possible dissemination strategies</w:t>
            </w:r>
            <w:r w:rsidRPr="58DBB510">
              <w:rPr>
                <w:rFonts w:asciiTheme="minorHAnsi" w:hAnsiTheme="minorHAnsi" w:cs="Arial"/>
                <w:color w:val="auto"/>
              </w:rPr>
              <w:t xml:space="preserve"> </w:t>
            </w:r>
            <w:r w:rsidRPr="58DBB510">
              <w:rPr>
                <w:color w:val="auto"/>
              </w:rPr>
              <w:t>(</w:t>
            </w:r>
            <w:r w:rsidR="44447C4B" w:rsidRPr="58DBB510">
              <w:rPr>
                <w:color w:val="auto"/>
              </w:rPr>
              <w:t xml:space="preserve">e.g., </w:t>
            </w:r>
            <w:r w:rsidRPr="58DBB510">
              <w:rPr>
                <w:i/>
                <w:iCs/>
                <w:color w:val="auto"/>
                <w:sz w:val="20"/>
                <w:szCs w:val="20"/>
              </w:rPr>
              <w:t xml:space="preserve">anticipated numbers of people in each </w:t>
            </w:r>
            <w:r w:rsidRPr="58DBB510">
              <w:rPr>
                <w:i/>
                <w:iCs/>
                <w:color w:val="auto"/>
                <w:sz w:val="20"/>
                <w:szCs w:val="20"/>
              </w:rPr>
              <w:lastRenderedPageBreak/>
              <w:t xml:space="preserve">category that </w:t>
            </w:r>
            <w:r w:rsidR="07C830E0" w:rsidRPr="58DBB510">
              <w:rPr>
                <w:i/>
                <w:iCs/>
                <w:color w:val="auto"/>
                <w:sz w:val="20"/>
                <w:szCs w:val="20"/>
              </w:rPr>
              <w:t xml:space="preserve">might </w:t>
            </w:r>
            <w:r w:rsidRPr="58DBB510">
              <w:rPr>
                <w:i/>
                <w:iCs/>
                <w:color w:val="auto"/>
                <w:sz w:val="20"/>
                <w:szCs w:val="20"/>
              </w:rPr>
              <w:t>directly be engaged or impacted in both countries</w:t>
            </w:r>
            <w:r w:rsidR="381921C2" w:rsidRPr="58DBB510">
              <w:rPr>
                <w:i/>
                <w:iCs/>
                <w:color w:val="auto"/>
                <w:sz w:val="20"/>
                <w:szCs w:val="20"/>
              </w:rPr>
              <w:t xml:space="preserve"> through this project and your contribution</w:t>
            </w:r>
            <w:r w:rsidRPr="58DBB510">
              <w:rPr>
                <w:i/>
                <w:iCs/>
                <w:color w:val="auto"/>
                <w:sz w:val="20"/>
                <w:szCs w:val="20"/>
              </w:rPr>
              <w:t>)</w:t>
            </w:r>
          </w:p>
        </w:tc>
        <w:tc>
          <w:tcPr>
            <w:tcW w:w="7380" w:type="dxa"/>
            <w:tcBorders>
              <w:top w:val="single" w:sz="4" w:space="0" w:color="4A4A4A"/>
              <w:bottom w:val="single" w:sz="4" w:space="0" w:color="4A4A4A"/>
            </w:tcBorders>
          </w:tcPr>
          <w:p w14:paraId="0F3F51E5" w14:textId="08035F40" w:rsidR="00FD7F45" w:rsidRPr="008439BD" w:rsidRDefault="00FD7F45" w:rsidP="0083429A">
            <w:pPr>
              <w:pStyle w:val="TableBody"/>
              <w:spacing w:after="120" w:line="276" w:lineRule="auto"/>
              <w:rPr>
                <w:color w:val="auto"/>
              </w:rPr>
            </w:pPr>
          </w:p>
        </w:tc>
      </w:tr>
      <w:tr w:rsidR="009F68C6" w:rsidRPr="003D0606" w14:paraId="7AF4F303" w14:textId="77777777" w:rsidTr="58DBB510">
        <w:tc>
          <w:tcPr>
            <w:tcW w:w="2970" w:type="dxa"/>
            <w:tcBorders>
              <w:top w:val="single" w:sz="4" w:space="0" w:color="4A4A4A"/>
              <w:bottom w:val="single" w:sz="4" w:space="0" w:color="4A4A4A"/>
            </w:tcBorders>
          </w:tcPr>
          <w:p w14:paraId="6BCDE96D" w14:textId="77777777" w:rsidR="00E366B7" w:rsidRPr="00E366B7" w:rsidRDefault="00E366B7" w:rsidP="00E366B7">
            <w:pPr>
              <w:rPr>
                <w:rFonts w:asciiTheme="minorHAnsi" w:hAnsiTheme="minorHAnsi" w:cs="Arial"/>
                <w:b/>
                <w:bCs/>
                <w:iCs/>
                <w:color w:val="auto"/>
              </w:rPr>
            </w:pPr>
            <w:r w:rsidRPr="00E366B7">
              <w:rPr>
                <w:rFonts w:asciiTheme="minorHAnsi" w:hAnsiTheme="minorHAnsi" w:cs="Arial"/>
                <w:b/>
                <w:bCs/>
                <w:iCs/>
                <w:color w:val="auto"/>
              </w:rPr>
              <w:t xml:space="preserve">Value for Money </w:t>
            </w:r>
          </w:p>
          <w:p w14:paraId="08BE129E" w14:textId="0ABB07E3" w:rsidR="009F68C6" w:rsidRPr="00FD7F45" w:rsidRDefault="00E15BA5" w:rsidP="0067458C">
            <w:pPr>
              <w:rPr>
                <w:rFonts w:asciiTheme="minorHAnsi" w:hAnsiTheme="minorHAnsi" w:cs="Arial"/>
                <w:iCs/>
              </w:rPr>
            </w:pPr>
            <w:r w:rsidRPr="00E15BA5">
              <w:rPr>
                <w:rFonts w:asciiTheme="minorHAnsi" w:hAnsiTheme="minorHAnsi" w:cs="Arial"/>
                <w:iCs/>
                <w:color w:val="auto"/>
              </w:rPr>
              <w:t>How will you achieve the best possible outcomes with the funding and resources available</w:t>
            </w:r>
          </w:p>
        </w:tc>
        <w:tc>
          <w:tcPr>
            <w:tcW w:w="7380" w:type="dxa"/>
            <w:tcBorders>
              <w:top w:val="single" w:sz="4" w:space="0" w:color="4A4A4A"/>
              <w:bottom w:val="single" w:sz="4" w:space="0" w:color="4A4A4A"/>
            </w:tcBorders>
          </w:tcPr>
          <w:p w14:paraId="7EDCE2C7" w14:textId="77777777" w:rsidR="009F68C6" w:rsidRPr="008439BD" w:rsidRDefault="009F68C6" w:rsidP="00CF4063">
            <w:pPr>
              <w:pStyle w:val="TableBody"/>
              <w:spacing w:after="120" w:line="276" w:lineRule="auto"/>
              <w:rPr>
                <w:color w:val="auto"/>
              </w:rPr>
            </w:pPr>
          </w:p>
        </w:tc>
      </w:tr>
    </w:tbl>
    <w:p w14:paraId="2202B6A7" w14:textId="77777777" w:rsidR="00581B48" w:rsidRDefault="00581B48">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0D2211" w:rsidRPr="00FC1218" w14:paraId="6EC25C09" w14:textId="77777777" w:rsidTr="002A4611">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AFEDF1F" w14:textId="6A5172B8" w:rsidR="000D2211" w:rsidRPr="00FC1218" w:rsidRDefault="000D2211" w:rsidP="002A4611">
            <w:pPr>
              <w:pStyle w:val="TableHeading"/>
              <w:rPr>
                <w:caps w:val="0"/>
              </w:rPr>
            </w:pPr>
            <w:r>
              <w:rPr>
                <w:bCs/>
              </w:rPr>
              <w:lastRenderedPageBreak/>
              <w:t xml:space="preserve">section </w:t>
            </w:r>
            <w:r w:rsidR="008737F2">
              <w:rPr>
                <w:bCs/>
              </w:rPr>
              <w:t>4</w:t>
            </w:r>
            <w:r>
              <w:rPr>
                <w:bCs/>
              </w:rPr>
              <w:t>: risk management</w:t>
            </w:r>
          </w:p>
        </w:tc>
      </w:tr>
      <w:tr w:rsidR="00004BA8" w:rsidRPr="003D0606" w14:paraId="5DA2AED8" w14:textId="77777777" w:rsidTr="009258A0">
        <w:tc>
          <w:tcPr>
            <w:tcW w:w="2970" w:type="dxa"/>
            <w:vMerge w:val="restart"/>
            <w:tcBorders>
              <w:top w:val="single" w:sz="4" w:space="0" w:color="4A4A4A"/>
            </w:tcBorders>
          </w:tcPr>
          <w:p w14:paraId="3151B2D1" w14:textId="4A35E4CE" w:rsidR="00004BA8" w:rsidRPr="00FE1177" w:rsidRDefault="00004BA8" w:rsidP="00FE1177">
            <w:pPr>
              <w:spacing w:after="0" w:line="240" w:lineRule="auto"/>
              <w:rPr>
                <w:rFonts w:asciiTheme="minorHAnsi" w:hAnsiTheme="minorHAnsi" w:cs="Arial"/>
                <w:iCs/>
                <w:color w:val="auto"/>
              </w:rPr>
            </w:pPr>
            <w:r w:rsidRPr="00FE1177">
              <w:rPr>
                <w:rFonts w:asciiTheme="minorHAnsi" w:hAnsiTheme="minorHAnsi" w:cs="Arial"/>
                <w:iCs/>
                <w:color w:val="auto"/>
              </w:rPr>
              <w:t xml:space="preserve">What </w:t>
            </w:r>
            <w:r w:rsidR="007C2C15">
              <w:rPr>
                <w:rFonts w:asciiTheme="minorHAnsi" w:hAnsiTheme="minorHAnsi" w:cs="Arial"/>
                <w:iCs/>
                <w:color w:val="auto"/>
              </w:rPr>
              <w:t>do you feel are</w:t>
            </w:r>
            <w:r w:rsidRPr="00FE1177">
              <w:rPr>
                <w:rFonts w:asciiTheme="minorHAnsi" w:hAnsiTheme="minorHAnsi" w:cs="Arial"/>
                <w:iCs/>
                <w:color w:val="auto"/>
              </w:rPr>
              <w:t xml:space="preserve"> the key risks in implementing this project and how are you going to manage them?</w:t>
            </w:r>
            <w:r w:rsidR="00332A0C">
              <w:rPr>
                <w:rFonts w:asciiTheme="minorHAnsi" w:hAnsiTheme="minorHAnsi" w:cs="Arial"/>
                <w:iCs/>
                <w:color w:val="auto"/>
              </w:rPr>
              <w:t xml:space="preserve"> (Add more lines if required)</w:t>
            </w:r>
          </w:p>
        </w:tc>
        <w:tc>
          <w:tcPr>
            <w:tcW w:w="7380" w:type="dxa"/>
            <w:tcBorders>
              <w:top w:val="single" w:sz="4" w:space="0" w:color="4A4A4A"/>
              <w:bottom w:val="single" w:sz="4" w:space="0" w:color="4A4A4A"/>
            </w:tcBorders>
          </w:tcPr>
          <w:p w14:paraId="756F5952" w14:textId="77777777" w:rsidR="00004BA8" w:rsidRPr="00004BA8" w:rsidRDefault="00004BA8" w:rsidP="002A4611">
            <w:pPr>
              <w:pStyle w:val="TableBody"/>
              <w:spacing w:after="120" w:line="276" w:lineRule="auto"/>
              <w:rPr>
                <w:color w:val="auto"/>
              </w:rPr>
            </w:pPr>
            <w:r w:rsidRPr="00004BA8">
              <w:rPr>
                <w:color w:val="auto"/>
              </w:rPr>
              <w:t xml:space="preserve">Risk 1: </w:t>
            </w:r>
          </w:p>
          <w:p w14:paraId="2645C4FC" w14:textId="234A958E" w:rsidR="00004BA8" w:rsidRPr="00004BA8" w:rsidRDefault="00004BA8" w:rsidP="009F3725">
            <w:pPr>
              <w:rPr>
                <w:color w:val="auto"/>
              </w:rPr>
            </w:pPr>
            <w:r w:rsidRPr="00004BA8">
              <w:rPr>
                <w:color w:val="auto"/>
              </w:rPr>
              <w:t xml:space="preserve">Management: </w:t>
            </w:r>
          </w:p>
        </w:tc>
      </w:tr>
      <w:tr w:rsidR="00004BA8" w:rsidRPr="003D0606" w14:paraId="261D3D0F" w14:textId="77777777" w:rsidTr="009258A0">
        <w:tc>
          <w:tcPr>
            <w:tcW w:w="2970" w:type="dxa"/>
            <w:vMerge/>
          </w:tcPr>
          <w:p w14:paraId="451A7042" w14:textId="7F58390E" w:rsidR="00004BA8" w:rsidRDefault="00004BA8" w:rsidP="002A4611">
            <w:pPr>
              <w:pStyle w:val="TableBody"/>
              <w:spacing w:after="120" w:line="276" w:lineRule="auto"/>
            </w:pPr>
          </w:p>
        </w:tc>
        <w:tc>
          <w:tcPr>
            <w:tcW w:w="7380" w:type="dxa"/>
            <w:tcBorders>
              <w:top w:val="single" w:sz="4" w:space="0" w:color="4A4A4A"/>
              <w:bottom w:val="single" w:sz="4" w:space="0" w:color="4A4A4A"/>
            </w:tcBorders>
          </w:tcPr>
          <w:p w14:paraId="008EBDE8" w14:textId="77777777" w:rsidR="00004BA8" w:rsidRPr="00004BA8" w:rsidRDefault="00004BA8" w:rsidP="002A4611">
            <w:pPr>
              <w:pStyle w:val="TableBody"/>
              <w:spacing w:after="120" w:line="276" w:lineRule="auto"/>
              <w:rPr>
                <w:color w:val="auto"/>
              </w:rPr>
            </w:pPr>
            <w:r w:rsidRPr="00004BA8">
              <w:rPr>
                <w:color w:val="auto"/>
              </w:rPr>
              <w:t xml:space="preserve">Risk 2: </w:t>
            </w:r>
          </w:p>
          <w:p w14:paraId="22515B03" w14:textId="1450E84C" w:rsidR="00004BA8" w:rsidRPr="00004BA8" w:rsidRDefault="00004BA8" w:rsidP="009F3725">
            <w:pPr>
              <w:rPr>
                <w:color w:val="auto"/>
              </w:rPr>
            </w:pPr>
            <w:r w:rsidRPr="00004BA8">
              <w:rPr>
                <w:color w:val="auto"/>
              </w:rPr>
              <w:t>Management:</w:t>
            </w:r>
          </w:p>
        </w:tc>
      </w:tr>
      <w:tr w:rsidR="00004BA8" w:rsidRPr="003D0606" w14:paraId="282E81FA" w14:textId="77777777" w:rsidTr="009258A0">
        <w:tc>
          <w:tcPr>
            <w:tcW w:w="2970" w:type="dxa"/>
            <w:vMerge/>
          </w:tcPr>
          <w:p w14:paraId="4ABC406A" w14:textId="7EEC7110" w:rsidR="00004BA8" w:rsidRDefault="00004BA8" w:rsidP="002A4611">
            <w:pPr>
              <w:pStyle w:val="TableBody"/>
              <w:spacing w:after="120" w:line="276" w:lineRule="auto"/>
            </w:pPr>
          </w:p>
        </w:tc>
        <w:tc>
          <w:tcPr>
            <w:tcW w:w="7380" w:type="dxa"/>
            <w:tcBorders>
              <w:top w:val="single" w:sz="4" w:space="0" w:color="4A4A4A"/>
              <w:bottom w:val="single" w:sz="4" w:space="0" w:color="4A4A4A"/>
            </w:tcBorders>
          </w:tcPr>
          <w:p w14:paraId="0ABD452F" w14:textId="77777777" w:rsidR="00004BA8" w:rsidRPr="00004BA8" w:rsidRDefault="00004BA8" w:rsidP="002A4611">
            <w:pPr>
              <w:rPr>
                <w:color w:val="auto"/>
              </w:rPr>
            </w:pPr>
            <w:r w:rsidRPr="00004BA8">
              <w:rPr>
                <w:color w:val="auto"/>
              </w:rPr>
              <w:t xml:space="preserve">Risk 3: </w:t>
            </w:r>
          </w:p>
          <w:p w14:paraId="22EAE3B6" w14:textId="09FDA756" w:rsidR="00004BA8" w:rsidRPr="00004BA8" w:rsidRDefault="00004BA8" w:rsidP="002A4611">
            <w:pPr>
              <w:rPr>
                <w:color w:val="auto"/>
              </w:rPr>
            </w:pPr>
            <w:r w:rsidRPr="00004BA8">
              <w:rPr>
                <w:color w:val="auto"/>
              </w:rPr>
              <w:t>Management</w:t>
            </w:r>
          </w:p>
        </w:tc>
      </w:tr>
      <w:tr w:rsidR="00004BA8" w:rsidRPr="003D0606" w14:paraId="67067404" w14:textId="77777777" w:rsidTr="009258A0">
        <w:tc>
          <w:tcPr>
            <w:tcW w:w="2970" w:type="dxa"/>
            <w:vMerge/>
            <w:tcBorders>
              <w:bottom w:val="single" w:sz="4" w:space="0" w:color="4A4A4A"/>
            </w:tcBorders>
          </w:tcPr>
          <w:p w14:paraId="1B3D2AE4" w14:textId="37535AE5" w:rsidR="00004BA8" w:rsidRDefault="00004BA8" w:rsidP="002A4611">
            <w:pPr>
              <w:pStyle w:val="TableBody"/>
              <w:spacing w:after="120" w:line="276" w:lineRule="auto"/>
            </w:pPr>
          </w:p>
        </w:tc>
        <w:tc>
          <w:tcPr>
            <w:tcW w:w="7380" w:type="dxa"/>
            <w:tcBorders>
              <w:top w:val="single" w:sz="4" w:space="0" w:color="4A4A4A"/>
              <w:bottom w:val="single" w:sz="4" w:space="0" w:color="4A4A4A"/>
            </w:tcBorders>
          </w:tcPr>
          <w:p w14:paraId="3E4E9066" w14:textId="48445615" w:rsidR="00004BA8" w:rsidRPr="00004BA8" w:rsidRDefault="00004BA8" w:rsidP="002A4611">
            <w:pPr>
              <w:rPr>
                <w:color w:val="auto"/>
              </w:rPr>
            </w:pPr>
            <w:r w:rsidRPr="00004BA8">
              <w:rPr>
                <w:rFonts w:asciiTheme="minorHAnsi" w:hAnsiTheme="minorHAnsi" w:cs="Arial"/>
                <w:iCs/>
                <w:color w:val="auto"/>
              </w:rPr>
              <w:t>Add more lines if needed.</w:t>
            </w:r>
          </w:p>
        </w:tc>
      </w:tr>
    </w:tbl>
    <w:p w14:paraId="3F17B170" w14:textId="51AAF328" w:rsidR="000D2211" w:rsidRDefault="000D2211" w:rsidP="00013C3F"/>
    <w:p w14:paraId="263F181B" w14:textId="77777777" w:rsidR="008737F2" w:rsidRDefault="008737F2" w:rsidP="00013C3F"/>
    <w:tbl>
      <w:tblPr>
        <w:tblStyle w:val="BritishCouncilTable"/>
        <w:tblW w:w="10350" w:type="dxa"/>
        <w:tblInd w:w="0" w:type="dxa"/>
        <w:tblLook w:val="04A0" w:firstRow="1" w:lastRow="0" w:firstColumn="1" w:lastColumn="0" w:noHBand="0" w:noVBand="1"/>
      </w:tblPr>
      <w:tblGrid>
        <w:gridCol w:w="2970"/>
        <w:gridCol w:w="7380"/>
      </w:tblGrid>
      <w:tr w:rsidR="00AF1CC8" w:rsidRPr="00FC1218" w14:paraId="24CAD0D9"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FE379F8" w14:textId="50AD15F8" w:rsidR="00AF1CC8" w:rsidRPr="00FC1218" w:rsidRDefault="0143BC24" w:rsidP="58DBB510">
            <w:pPr>
              <w:pStyle w:val="TableHeading"/>
              <w:rPr>
                <w:caps w:val="0"/>
              </w:rPr>
            </w:pPr>
            <w:r>
              <w:t xml:space="preserve">section </w:t>
            </w:r>
            <w:r w:rsidR="3A09A602">
              <w:t>5</w:t>
            </w:r>
            <w:r>
              <w:t xml:space="preserve">: </w:t>
            </w:r>
            <w:r w:rsidR="1A8D48E4">
              <w:t xml:space="preserve">Proposed </w:t>
            </w:r>
            <w:r w:rsidR="62B2C688">
              <w:t>monitoring and evaluation plan</w:t>
            </w:r>
          </w:p>
        </w:tc>
      </w:tr>
      <w:tr w:rsidR="00AF1CC8" w:rsidRPr="003D0606" w14:paraId="1D2033CA" w14:textId="77777777" w:rsidTr="58DBB510">
        <w:tc>
          <w:tcPr>
            <w:tcW w:w="2970" w:type="dxa"/>
            <w:tcBorders>
              <w:top w:val="single" w:sz="4" w:space="0" w:color="4A4A4A"/>
              <w:bottom w:val="single" w:sz="4" w:space="0" w:color="4A4A4A"/>
            </w:tcBorders>
          </w:tcPr>
          <w:p w14:paraId="73639E15" w14:textId="3F4EC66F" w:rsidR="00571142" w:rsidRDefault="00571142" w:rsidP="002A4611">
            <w:pPr>
              <w:pStyle w:val="TableBody"/>
              <w:spacing w:after="120" w:line="276" w:lineRule="auto"/>
              <w:rPr>
                <w:rFonts w:asciiTheme="minorHAnsi" w:hAnsiTheme="minorHAnsi"/>
                <w:iCs/>
              </w:rPr>
            </w:pPr>
            <w:r w:rsidRPr="00571142">
              <w:rPr>
                <w:rFonts w:asciiTheme="minorHAnsi" w:hAnsiTheme="minorHAnsi"/>
                <w:iCs/>
              </w:rPr>
              <w:t>What are your key performance indicators (KPIs) and project milestones</w:t>
            </w:r>
            <w:r w:rsidR="007C2C15">
              <w:rPr>
                <w:rFonts w:asciiTheme="minorHAnsi" w:hAnsiTheme="minorHAnsi"/>
                <w:iCs/>
              </w:rPr>
              <w:t xml:space="preserve"> you would like to share with the British Council and local partner</w:t>
            </w:r>
            <w:r w:rsidRPr="00571142">
              <w:rPr>
                <w:rFonts w:asciiTheme="minorHAnsi" w:hAnsiTheme="minorHAnsi"/>
                <w:iCs/>
              </w:rPr>
              <w:t xml:space="preserve">? </w:t>
            </w:r>
            <w:r w:rsidR="00332A0C">
              <w:rPr>
                <w:rFonts w:asciiTheme="minorHAnsi" w:hAnsiTheme="minorHAnsi"/>
                <w:iCs/>
              </w:rPr>
              <w:t>Why these?</w:t>
            </w:r>
          </w:p>
          <w:p w14:paraId="4534E56A" w14:textId="77777777" w:rsidR="00332A0C" w:rsidRDefault="00332A0C" w:rsidP="00332A0C"/>
          <w:p w14:paraId="13BADFB0" w14:textId="4B46707A" w:rsidR="00332A0C" w:rsidRPr="00332A0C" w:rsidRDefault="00332A0C" w:rsidP="00332A0C">
            <w:r w:rsidRPr="00332A0C">
              <w:rPr>
                <w:color w:val="auto"/>
              </w:rPr>
              <w:t>Please bullet these and be as succinct and accurate as possible. The KPIs shared may be used as part of the Monitoring and Evaluation undertaken by the British Council</w:t>
            </w:r>
            <w:r>
              <w:rPr>
                <w:color w:val="auto"/>
              </w:rPr>
              <w:t xml:space="preserve"> to evaluate the project success.</w:t>
            </w:r>
          </w:p>
        </w:tc>
        <w:tc>
          <w:tcPr>
            <w:tcW w:w="7380" w:type="dxa"/>
            <w:tcBorders>
              <w:top w:val="single" w:sz="4" w:space="0" w:color="4A4A4A"/>
              <w:bottom w:val="single" w:sz="4" w:space="0" w:color="4A4A4A"/>
            </w:tcBorders>
          </w:tcPr>
          <w:p w14:paraId="03242807" w14:textId="77777777" w:rsidR="00AF1CC8" w:rsidRPr="003D0606" w:rsidRDefault="00AF1CC8" w:rsidP="002A4611">
            <w:pPr>
              <w:pStyle w:val="TableBody"/>
              <w:spacing w:after="120" w:line="276" w:lineRule="auto"/>
            </w:pPr>
          </w:p>
        </w:tc>
      </w:tr>
    </w:tbl>
    <w:p w14:paraId="05D9CEE9" w14:textId="394CBC46" w:rsidR="009258A0" w:rsidRDefault="009258A0" w:rsidP="00013C3F"/>
    <w:p w14:paraId="4FDFA525" w14:textId="77777777" w:rsidR="009258A0" w:rsidRDefault="009258A0">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014AEE" w:rsidRPr="00FC1218" w14:paraId="26B2F45C" w14:textId="77777777" w:rsidTr="002A4611">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6523BA67" w14:textId="3FEA898A" w:rsidR="00014AEE" w:rsidRPr="00FC1218" w:rsidRDefault="00014AEE" w:rsidP="002A4611">
            <w:pPr>
              <w:pStyle w:val="TableHeading"/>
              <w:rPr>
                <w:caps w:val="0"/>
              </w:rPr>
            </w:pPr>
            <w:r>
              <w:rPr>
                <w:bCs/>
              </w:rPr>
              <w:lastRenderedPageBreak/>
              <w:t xml:space="preserve">section </w:t>
            </w:r>
            <w:r w:rsidR="008737F2">
              <w:rPr>
                <w:bCs/>
              </w:rPr>
              <w:t>6</w:t>
            </w:r>
            <w:r>
              <w:rPr>
                <w:bCs/>
              </w:rPr>
              <w:t xml:space="preserve">: </w:t>
            </w:r>
            <w:r w:rsidR="00CD1D3C" w:rsidRPr="00CD1D3C">
              <w:rPr>
                <w:bCs/>
              </w:rPr>
              <w:t>EDI AND GENDER EQUALITY</w:t>
            </w:r>
          </w:p>
        </w:tc>
      </w:tr>
      <w:tr w:rsidR="00F82105" w:rsidRPr="003D0606" w14:paraId="144AB246" w14:textId="77777777" w:rsidTr="00185F58">
        <w:tc>
          <w:tcPr>
            <w:tcW w:w="10350" w:type="dxa"/>
            <w:gridSpan w:val="2"/>
            <w:tcBorders>
              <w:top w:val="single" w:sz="4" w:space="0" w:color="4A4A4A"/>
              <w:bottom w:val="single" w:sz="4" w:space="0" w:color="4A4A4A"/>
            </w:tcBorders>
          </w:tcPr>
          <w:p w14:paraId="733A07D0" w14:textId="199A4550" w:rsidR="00F82105" w:rsidRPr="001C3FA6" w:rsidRDefault="005A78E5" w:rsidP="001C3FA6">
            <w:pPr>
              <w:rPr>
                <w:color w:val="auto"/>
              </w:rPr>
            </w:pPr>
            <w:r w:rsidRPr="005A78E5">
              <w:rPr>
                <w:color w:val="auto"/>
              </w:rPr>
              <w:t>To comply with the International Development (Gender Equality) Act 2014, your application must outline how you have taken meaningful yet proportionate consideration as to how the project will contribute to reducing gender inequalities.</w:t>
            </w:r>
          </w:p>
        </w:tc>
      </w:tr>
      <w:tr w:rsidR="00F82105" w:rsidRPr="003D0606" w14:paraId="0EFB6D49" w14:textId="77777777" w:rsidTr="009258A0">
        <w:tc>
          <w:tcPr>
            <w:tcW w:w="2970" w:type="dxa"/>
            <w:tcBorders>
              <w:top w:val="single" w:sz="4" w:space="0" w:color="4A4A4A"/>
              <w:bottom w:val="single" w:sz="4" w:space="0" w:color="4A4A4A"/>
            </w:tcBorders>
          </w:tcPr>
          <w:p w14:paraId="7832262C" w14:textId="77777777" w:rsidR="00C24BDF" w:rsidRDefault="00543B9E" w:rsidP="00543B9E">
            <w:pPr>
              <w:pStyle w:val="Heading1"/>
              <w:outlineLvl w:val="0"/>
              <w:rPr>
                <w:rFonts w:ascii="Arial" w:hAnsi="Arial" w:cs="Arial"/>
                <w:color w:val="auto"/>
                <w:sz w:val="22"/>
                <w:szCs w:val="22"/>
              </w:rPr>
            </w:pPr>
            <w:r w:rsidRPr="00543B9E">
              <w:rPr>
                <w:rFonts w:ascii="Arial" w:hAnsi="Arial" w:cs="Arial"/>
                <w:color w:val="auto"/>
                <w:sz w:val="22"/>
                <w:szCs w:val="22"/>
              </w:rPr>
              <w:t>Please indicate the</w:t>
            </w:r>
            <w:r w:rsidR="00C24BDF">
              <w:rPr>
                <w:rFonts w:ascii="Arial" w:hAnsi="Arial" w:cs="Arial"/>
                <w:color w:val="auto"/>
                <w:sz w:val="22"/>
                <w:szCs w:val="22"/>
              </w:rPr>
              <w:t xml:space="preserve"> potential</w:t>
            </w:r>
            <w:r w:rsidRPr="00543B9E">
              <w:rPr>
                <w:rFonts w:ascii="Arial" w:hAnsi="Arial" w:cs="Arial"/>
                <w:color w:val="auto"/>
                <w:sz w:val="22"/>
                <w:szCs w:val="22"/>
              </w:rPr>
              <w:t xml:space="preserve"> impact your project </w:t>
            </w:r>
            <w:r w:rsidR="00C24BDF">
              <w:rPr>
                <w:rFonts w:ascii="Arial" w:hAnsi="Arial" w:cs="Arial"/>
                <w:color w:val="auto"/>
                <w:sz w:val="22"/>
                <w:szCs w:val="22"/>
              </w:rPr>
              <w:t>will</w:t>
            </w:r>
            <w:r w:rsidRPr="00543B9E">
              <w:rPr>
                <w:rFonts w:ascii="Arial" w:hAnsi="Arial" w:cs="Arial"/>
                <w:color w:val="auto"/>
                <w:sz w:val="22"/>
                <w:szCs w:val="22"/>
              </w:rPr>
              <w:t xml:space="preserve"> have on gender. </w:t>
            </w:r>
          </w:p>
          <w:p w14:paraId="3E518FEF" w14:textId="303C6355" w:rsidR="00C24BDF" w:rsidRDefault="00543B9E" w:rsidP="00543B9E">
            <w:pPr>
              <w:pStyle w:val="Heading1"/>
              <w:outlineLvl w:val="0"/>
              <w:rPr>
                <w:rFonts w:ascii="Arial" w:hAnsi="Arial" w:cs="Arial"/>
                <w:color w:val="auto"/>
                <w:sz w:val="22"/>
                <w:szCs w:val="22"/>
              </w:rPr>
            </w:pPr>
            <w:r w:rsidRPr="00543B9E">
              <w:rPr>
                <w:rFonts w:ascii="Arial" w:hAnsi="Arial" w:cs="Arial"/>
                <w:color w:val="auto"/>
                <w:sz w:val="22"/>
                <w:szCs w:val="22"/>
              </w:rPr>
              <w:t>This</w:t>
            </w:r>
            <w:r w:rsidR="00332A0C">
              <w:rPr>
                <w:rFonts w:ascii="Arial" w:hAnsi="Arial" w:cs="Arial"/>
                <w:color w:val="auto"/>
                <w:sz w:val="22"/>
                <w:szCs w:val="22"/>
              </w:rPr>
              <w:t xml:space="preserve"> projection</w:t>
            </w:r>
            <w:r w:rsidRPr="00543B9E">
              <w:rPr>
                <w:rFonts w:ascii="Arial" w:hAnsi="Arial" w:cs="Arial"/>
                <w:color w:val="auto"/>
                <w:sz w:val="22"/>
                <w:szCs w:val="22"/>
              </w:rPr>
              <w:t xml:space="preserve"> should be about the project specifically </w:t>
            </w:r>
            <w:r w:rsidR="00332A0C">
              <w:rPr>
                <w:rFonts w:ascii="Arial" w:hAnsi="Arial" w:cs="Arial"/>
                <w:color w:val="auto"/>
                <w:sz w:val="22"/>
                <w:szCs w:val="22"/>
              </w:rPr>
              <w:t xml:space="preserve">and where you think </w:t>
            </w:r>
            <w:r w:rsidRPr="00543B9E">
              <w:rPr>
                <w:rFonts w:ascii="Arial" w:hAnsi="Arial" w:cs="Arial"/>
                <w:color w:val="auto"/>
                <w:sz w:val="22"/>
                <w:szCs w:val="22"/>
              </w:rPr>
              <w:t>the outputs and outcomes; the make-up of the project team; participants, stakeholders and beneficiaries of the project; and the processes followed</w:t>
            </w:r>
            <w:r w:rsidR="00332A0C">
              <w:rPr>
                <w:rFonts w:ascii="Arial" w:hAnsi="Arial" w:cs="Arial"/>
                <w:color w:val="auto"/>
                <w:sz w:val="22"/>
                <w:szCs w:val="22"/>
              </w:rPr>
              <w:t xml:space="preserve"> will have impact</w:t>
            </w:r>
            <w:r w:rsidRPr="00543B9E">
              <w:rPr>
                <w:rFonts w:ascii="Arial" w:hAnsi="Arial" w:cs="Arial"/>
                <w:color w:val="auto"/>
                <w:sz w:val="22"/>
                <w:szCs w:val="22"/>
              </w:rPr>
              <w:t>.</w:t>
            </w:r>
          </w:p>
          <w:p w14:paraId="08C68A4A" w14:textId="77777777" w:rsidR="00C24BDF" w:rsidRDefault="00C24BDF" w:rsidP="00543B9E">
            <w:pPr>
              <w:pStyle w:val="Heading1"/>
              <w:outlineLvl w:val="0"/>
              <w:rPr>
                <w:rFonts w:ascii="Arial" w:hAnsi="Arial" w:cs="Arial"/>
                <w:color w:val="auto"/>
                <w:sz w:val="22"/>
                <w:szCs w:val="22"/>
              </w:rPr>
            </w:pPr>
          </w:p>
          <w:p w14:paraId="6A99188F" w14:textId="11CCD0B4" w:rsidR="00543B9E" w:rsidRPr="00543B9E" w:rsidRDefault="00332A0C" w:rsidP="00543B9E">
            <w:pPr>
              <w:pStyle w:val="Heading1"/>
              <w:outlineLvl w:val="0"/>
              <w:rPr>
                <w:rFonts w:ascii="Arial" w:hAnsi="Arial" w:cs="Arial"/>
                <w:color w:val="auto"/>
                <w:sz w:val="22"/>
                <w:szCs w:val="22"/>
              </w:rPr>
            </w:pPr>
            <w:r>
              <w:rPr>
                <w:rFonts w:ascii="Arial" w:hAnsi="Arial" w:cs="Arial"/>
                <w:color w:val="auto"/>
                <w:sz w:val="22"/>
                <w:szCs w:val="22"/>
              </w:rPr>
              <w:t>Please a</w:t>
            </w:r>
            <w:r w:rsidR="00543B9E" w:rsidRPr="00543B9E">
              <w:rPr>
                <w:rFonts w:ascii="Arial" w:hAnsi="Arial" w:cs="Arial"/>
                <w:color w:val="auto"/>
                <w:sz w:val="22"/>
                <w:szCs w:val="22"/>
              </w:rPr>
              <w:t xml:space="preserve">ddress the criteria in the </w:t>
            </w:r>
            <w:bookmarkStart w:id="0" w:name="_Toc82092811"/>
            <w:r w:rsidR="00543B9E" w:rsidRPr="00543B9E">
              <w:rPr>
                <w:rFonts w:ascii="Arial" w:hAnsi="Arial" w:cs="Arial"/>
                <w:b/>
                <w:color w:val="auto"/>
                <w:sz w:val="22"/>
                <w:szCs w:val="22"/>
              </w:rPr>
              <w:t>Diversity and Gender Statement</w:t>
            </w:r>
            <w:bookmarkEnd w:id="0"/>
          </w:p>
          <w:p w14:paraId="40419240" w14:textId="555B7B2B" w:rsidR="00F82105" w:rsidRPr="001C3FA6" w:rsidRDefault="00543B9E" w:rsidP="00543B9E">
            <w:pPr>
              <w:pStyle w:val="TableBody"/>
              <w:spacing w:after="120" w:line="276" w:lineRule="auto"/>
              <w:rPr>
                <w:rFonts w:asciiTheme="minorHAnsi" w:hAnsiTheme="minorHAnsi"/>
                <w:iCs/>
                <w:color w:val="auto"/>
              </w:rPr>
            </w:pPr>
            <w:r w:rsidRPr="00543B9E">
              <w:rPr>
                <w:color w:val="auto"/>
              </w:rPr>
              <w:t xml:space="preserve">of the Call </w:t>
            </w:r>
            <w:r w:rsidR="00332A0C">
              <w:rPr>
                <w:color w:val="auto"/>
              </w:rPr>
              <w:t>for Application</w:t>
            </w:r>
            <w:r w:rsidRPr="00543B9E">
              <w:rPr>
                <w:color w:val="auto"/>
              </w:rPr>
              <w:t>, with an understanding that, depending on the project, not all questions will be applicable. If a question is not applicable,</w:t>
            </w:r>
            <w:r w:rsidR="00332A0C">
              <w:rPr>
                <w:color w:val="auto"/>
              </w:rPr>
              <w:t xml:space="preserve"> briefly</w:t>
            </w:r>
            <w:r w:rsidRPr="00543B9E">
              <w:rPr>
                <w:color w:val="auto"/>
              </w:rPr>
              <w:t xml:space="preserve"> articulate the reasons why. (Max 600 words)</w:t>
            </w:r>
          </w:p>
        </w:tc>
        <w:tc>
          <w:tcPr>
            <w:tcW w:w="7380" w:type="dxa"/>
            <w:tcBorders>
              <w:top w:val="single" w:sz="4" w:space="0" w:color="4A4A4A"/>
              <w:bottom w:val="single" w:sz="4" w:space="0" w:color="4A4A4A"/>
            </w:tcBorders>
          </w:tcPr>
          <w:p w14:paraId="2E946BE1" w14:textId="77777777" w:rsidR="00F82105" w:rsidRPr="001C3FA6" w:rsidRDefault="00F82105" w:rsidP="001C3FA6">
            <w:pPr>
              <w:pStyle w:val="TableBody"/>
              <w:spacing w:after="120" w:line="276" w:lineRule="auto"/>
              <w:rPr>
                <w:color w:val="auto"/>
              </w:rPr>
            </w:pPr>
          </w:p>
        </w:tc>
      </w:tr>
    </w:tbl>
    <w:p w14:paraId="330F184B" w14:textId="7A83FDC9" w:rsidR="00014AEE" w:rsidRDefault="00014AEE" w:rsidP="00013C3F"/>
    <w:p w14:paraId="34ABFFAE" w14:textId="1CEA2AEF" w:rsidR="009258A0" w:rsidRDefault="009258A0">
      <w:pPr>
        <w:spacing w:after="0" w:line="240" w:lineRule="auto"/>
      </w:pPr>
      <w:r>
        <w:br w:type="page"/>
      </w:r>
    </w:p>
    <w:tbl>
      <w:tblPr>
        <w:tblStyle w:val="BritishCouncilTable"/>
        <w:tblW w:w="10350" w:type="dxa"/>
        <w:tblInd w:w="0" w:type="dxa"/>
        <w:tblLook w:val="04A0" w:firstRow="1" w:lastRow="0" w:firstColumn="1" w:lastColumn="0" w:noHBand="0" w:noVBand="1"/>
      </w:tblPr>
      <w:tblGrid>
        <w:gridCol w:w="2970"/>
        <w:gridCol w:w="7380"/>
      </w:tblGrid>
      <w:tr w:rsidR="00543B9E" w:rsidRPr="00FC1218" w14:paraId="4213D71C" w14:textId="77777777" w:rsidTr="00F868D3">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4F7E79CF" w14:textId="7D41C34C" w:rsidR="00543B9E" w:rsidRPr="00FC1218" w:rsidRDefault="00543B9E" w:rsidP="00F868D3">
            <w:pPr>
              <w:pStyle w:val="TableHeading"/>
              <w:rPr>
                <w:caps w:val="0"/>
              </w:rPr>
            </w:pPr>
            <w:r>
              <w:rPr>
                <w:bCs/>
              </w:rPr>
              <w:lastRenderedPageBreak/>
              <w:t xml:space="preserve">section </w:t>
            </w:r>
            <w:r w:rsidR="008737F2">
              <w:rPr>
                <w:bCs/>
              </w:rPr>
              <w:t>7</w:t>
            </w:r>
            <w:r>
              <w:rPr>
                <w:bCs/>
              </w:rPr>
              <w:t xml:space="preserve">: </w:t>
            </w:r>
            <w:r w:rsidR="004C6739" w:rsidRPr="004C6739">
              <w:rPr>
                <w:bCs/>
              </w:rPr>
              <w:t>SAFEGUARDING</w:t>
            </w:r>
          </w:p>
        </w:tc>
      </w:tr>
      <w:tr w:rsidR="00543B9E" w:rsidRPr="003D0606" w14:paraId="69AE603E" w14:textId="77777777" w:rsidTr="00F868D3">
        <w:tc>
          <w:tcPr>
            <w:tcW w:w="10350" w:type="dxa"/>
            <w:gridSpan w:val="2"/>
            <w:tcBorders>
              <w:top w:val="single" w:sz="4" w:space="0" w:color="4A4A4A"/>
              <w:bottom w:val="single" w:sz="4" w:space="0" w:color="4A4A4A"/>
            </w:tcBorders>
          </w:tcPr>
          <w:p w14:paraId="604A253B" w14:textId="77777777" w:rsidR="00367103" w:rsidRDefault="00367103" w:rsidP="00F868D3">
            <w:pPr>
              <w:rPr>
                <w:color w:val="auto"/>
              </w:rPr>
            </w:pPr>
            <w:r w:rsidRPr="00367103">
              <w:rPr>
                <w:color w:val="auto"/>
              </w:rPr>
              <w:t>The British Council is committed to upholding the rights of children and adults at risk and to promoting their wellbeing, in accordance with all applicable legislation and statutory guidance relevant to the safeguarding and protection of children and adults at risk. We have a comprehensive Safeguarding Policy (and Procedures) which identify our approach to safeguarding and the actions we take to protect children and adults at risk.</w:t>
            </w:r>
          </w:p>
          <w:p w14:paraId="6B4BCC1C" w14:textId="29DE34A1" w:rsidR="00543B9E" w:rsidRDefault="00743F88" w:rsidP="00F868D3">
            <w:pPr>
              <w:rPr>
                <w:color w:val="auto"/>
              </w:rPr>
            </w:pPr>
            <w:r w:rsidRPr="00743F88">
              <w:rPr>
                <w:color w:val="auto"/>
              </w:rPr>
              <w:t xml:space="preserve">We have a duty of care to safeguard the children and adults at risk we work with. Covid-19 has heightened the level of risk to children and adults at risk in everyday life. This is particularly important in </w:t>
            </w:r>
            <w:r w:rsidR="00F943E5">
              <w:rPr>
                <w:color w:val="auto"/>
              </w:rPr>
              <w:t>China</w:t>
            </w:r>
            <w:r w:rsidRPr="00743F88">
              <w:rPr>
                <w:color w:val="auto"/>
              </w:rPr>
              <w:t xml:space="preserve"> where there is high mobile device penetration rates and where Covid-19 </w:t>
            </w:r>
            <w:r w:rsidR="00F943E5">
              <w:rPr>
                <w:color w:val="auto"/>
              </w:rPr>
              <w:t>may potentially</w:t>
            </w:r>
            <w:r w:rsidRPr="00743F88">
              <w:rPr>
                <w:color w:val="auto"/>
              </w:rPr>
              <w:t xml:space="preserve"> increas</w:t>
            </w:r>
            <w:r w:rsidR="00F943E5">
              <w:rPr>
                <w:color w:val="auto"/>
              </w:rPr>
              <w:t>e</w:t>
            </w:r>
            <w:r w:rsidRPr="00743F88">
              <w:rPr>
                <w:color w:val="auto"/>
              </w:rPr>
              <w:t xml:space="preserve"> known risks related to online exploitation.  There is also growing awareness about the impacts of cyberbullying on young people, which is being increasingly addressed in schools and the wider community. Where proposals involve any contact with these groups, you must clearly demonstrate how this has been taken into consideration</w:t>
            </w:r>
            <w:r w:rsidR="008B2B29">
              <w:rPr>
                <w:color w:val="auto"/>
              </w:rPr>
              <w:t xml:space="preserve">. </w:t>
            </w:r>
          </w:p>
          <w:p w14:paraId="0E303001" w14:textId="0C83EBA3" w:rsidR="00245276" w:rsidRPr="001C3FA6" w:rsidRDefault="00245276" w:rsidP="00F868D3">
            <w:pPr>
              <w:rPr>
                <w:color w:val="auto"/>
              </w:rPr>
            </w:pPr>
            <w:r w:rsidRPr="00245276">
              <w:rPr>
                <w:color w:val="auto"/>
              </w:rPr>
              <w:t>A copy of our Safeguarding Policy is available on request.</w:t>
            </w:r>
          </w:p>
        </w:tc>
      </w:tr>
      <w:tr w:rsidR="00543B9E" w:rsidRPr="003D0606" w14:paraId="138FA38F" w14:textId="77777777" w:rsidTr="009258A0">
        <w:tc>
          <w:tcPr>
            <w:tcW w:w="2970" w:type="dxa"/>
            <w:tcBorders>
              <w:top w:val="single" w:sz="4" w:space="0" w:color="4A4A4A"/>
              <w:bottom w:val="single" w:sz="4" w:space="0" w:color="4A4A4A"/>
            </w:tcBorders>
          </w:tcPr>
          <w:p w14:paraId="6A513F20" w14:textId="77777777" w:rsidR="00C24BDF" w:rsidRDefault="00650399" w:rsidP="00650399">
            <w:pPr>
              <w:pStyle w:val="Heading1"/>
              <w:outlineLvl w:val="0"/>
              <w:rPr>
                <w:rFonts w:ascii="Arial" w:hAnsi="Arial" w:cs="Arial"/>
                <w:color w:val="auto"/>
                <w:sz w:val="22"/>
                <w:szCs w:val="22"/>
              </w:rPr>
            </w:pPr>
            <w:r w:rsidRPr="00650399">
              <w:rPr>
                <w:rFonts w:ascii="Arial" w:hAnsi="Arial" w:cs="Arial"/>
                <w:color w:val="auto"/>
                <w:sz w:val="22"/>
                <w:szCs w:val="22"/>
              </w:rPr>
              <w:t xml:space="preserve">Tell us how your proposal will ensure positive engagement with online teacher development for your intended audience. </w:t>
            </w:r>
          </w:p>
          <w:p w14:paraId="20C55A9F" w14:textId="12AE55AD" w:rsidR="00C24BDF" w:rsidRDefault="00650399" w:rsidP="00650399">
            <w:pPr>
              <w:pStyle w:val="Heading1"/>
              <w:outlineLvl w:val="0"/>
              <w:rPr>
                <w:rFonts w:ascii="Arial" w:hAnsi="Arial" w:cs="Arial"/>
                <w:color w:val="auto"/>
                <w:sz w:val="22"/>
                <w:szCs w:val="22"/>
              </w:rPr>
            </w:pPr>
            <w:r w:rsidRPr="00650399">
              <w:rPr>
                <w:rFonts w:ascii="Arial" w:hAnsi="Arial" w:cs="Arial"/>
                <w:color w:val="auto"/>
                <w:sz w:val="22"/>
                <w:szCs w:val="22"/>
              </w:rPr>
              <w:t xml:space="preserve">Please </w:t>
            </w:r>
            <w:r w:rsidR="00741634">
              <w:rPr>
                <w:rFonts w:ascii="Arial" w:hAnsi="Arial" w:cs="Arial"/>
                <w:color w:val="auto"/>
                <w:sz w:val="22"/>
                <w:szCs w:val="22"/>
              </w:rPr>
              <w:t xml:space="preserve">also </w:t>
            </w:r>
            <w:r w:rsidRPr="00650399">
              <w:rPr>
                <w:rFonts w:ascii="Arial" w:hAnsi="Arial" w:cs="Arial"/>
                <w:color w:val="auto"/>
                <w:sz w:val="22"/>
                <w:szCs w:val="22"/>
              </w:rPr>
              <w:t xml:space="preserve">articulate clearly how your proposal addresses safe participation </w:t>
            </w:r>
            <w:r w:rsidR="00741634">
              <w:rPr>
                <w:rFonts w:ascii="Arial" w:hAnsi="Arial" w:cs="Arial"/>
                <w:color w:val="auto"/>
                <w:sz w:val="22"/>
                <w:szCs w:val="22"/>
              </w:rPr>
              <w:t xml:space="preserve">of participants </w:t>
            </w:r>
            <w:r w:rsidRPr="00650399">
              <w:rPr>
                <w:rFonts w:ascii="Arial" w:hAnsi="Arial" w:cs="Arial"/>
                <w:color w:val="auto"/>
                <w:sz w:val="22"/>
                <w:szCs w:val="22"/>
              </w:rPr>
              <w:t xml:space="preserve">with reference made to </w:t>
            </w:r>
            <w:r w:rsidR="00C24BDF">
              <w:rPr>
                <w:rFonts w:ascii="Arial" w:hAnsi="Arial" w:cs="Arial"/>
                <w:color w:val="auto"/>
                <w:sz w:val="22"/>
                <w:szCs w:val="22"/>
              </w:rPr>
              <w:t>Chin</w:t>
            </w:r>
            <w:r w:rsidR="00245276">
              <w:rPr>
                <w:rFonts w:ascii="Arial" w:hAnsi="Arial" w:cs="Arial"/>
                <w:color w:val="auto"/>
                <w:sz w:val="22"/>
                <w:szCs w:val="22"/>
              </w:rPr>
              <w:t>a</w:t>
            </w:r>
            <w:r w:rsidRPr="00650399">
              <w:rPr>
                <w:rFonts w:ascii="Arial" w:hAnsi="Arial" w:cs="Arial"/>
                <w:color w:val="auto"/>
                <w:sz w:val="22"/>
                <w:szCs w:val="22"/>
              </w:rPr>
              <w:t>-specific challenges</w:t>
            </w:r>
            <w:r w:rsidR="00741634">
              <w:rPr>
                <w:rFonts w:ascii="Arial" w:hAnsi="Arial" w:cs="Arial"/>
                <w:color w:val="auto"/>
                <w:sz w:val="22"/>
                <w:szCs w:val="22"/>
              </w:rPr>
              <w:t xml:space="preserve"> where applicable</w:t>
            </w:r>
            <w:r w:rsidRPr="00650399">
              <w:rPr>
                <w:rFonts w:ascii="Arial" w:hAnsi="Arial" w:cs="Arial"/>
                <w:color w:val="auto"/>
                <w:sz w:val="22"/>
                <w:szCs w:val="22"/>
              </w:rPr>
              <w:t xml:space="preserve">. </w:t>
            </w:r>
          </w:p>
          <w:p w14:paraId="3F4E1FC2" w14:textId="5F6780CE" w:rsidR="00650399" w:rsidRPr="00650399" w:rsidRDefault="00650399" w:rsidP="00650399">
            <w:pPr>
              <w:pStyle w:val="Heading1"/>
              <w:outlineLvl w:val="0"/>
              <w:rPr>
                <w:rFonts w:ascii="Arial" w:hAnsi="Arial" w:cs="Arial"/>
                <w:color w:val="auto"/>
                <w:sz w:val="22"/>
                <w:szCs w:val="22"/>
              </w:rPr>
            </w:pPr>
            <w:r w:rsidRPr="00650399">
              <w:rPr>
                <w:rFonts w:ascii="Arial" w:hAnsi="Arial" w:cs="Arial"/>
                <w:color w:val="auto"/>
                <w:sz w:val="22"/>
                <w:szCs w:val="22"/>
              </w:rPr>
              <w:t>This may include aspects of project design, audience awareness raising, and monitoring and reporting processes that ensure a positive digital experience.</w:t>
            </w:r>
          </w:p>
          <w:p w14:paraId="12D6EEFE" w14:textId="33252A26" w:rsidR="00543B9E" w:rsidRPr="001C3FA6" w:rsidRDefault="00650399" w:rsidP="00650399">
            <w:pPr>
              <w:pStyle w:val="TableBody"/>
              <w:spacing w:after="120" w:line="276" w:lineRule="auto"/>
              <w:rPr>
                <w:rFonts w:asciiTheme="minorHAnsi" w:hAnsiTheme="minorHAnsi"/>
                <w:iCs/>
                <w:color w:val="auto"/>
              </w:rPr>
            </w:pPr>
            <w:r w:rsidRPr="00650399">
              <w:rPr>
                <w:color w:val="auto"/>
              </w:rPr>
              <w:t>(Max 500 words)</w:t>
            </w:r>
          </w:p>
        </w:tc>
        <w:tc>
          <w:tcPr>
            <w:tcW w:w="7380" w:type="dxa"/>
            <w:tcBorders>
              <w:top w:val="single" w:sz="4" w:space="0" w:color="4A4A4A"/>
              <w:bottom w:val="single" w:sz="4" w:space="0" w:color="4A4A4A"/>
            </w:tcBorders>
          </w:tcPr>
          <w:p w14:paraId="5A9B516D" w14:textId="77777777" w:rsidR="00543B9E" w:rsidRPr="001C3FA6" w:rsidRDefault="00543B9E" w:rsidP="00F868D3">
            <w:pPr>
              <w:pStyle w:val="TableBody"/>
              <w:spacing w:after="120" w:line="276" w:lineRule="auto"/>
              <w:rPr>
                <w:color w:val="auto"/>
              </w:rPr>
            </w:pPr>
          </w:p>
        </w:tc>
      </w:tr>
    </w:tbl>
    <w:p w14:paraId="63625C5E" w14:textId="77777777" w:rsidR="00543B9E" w:rsidRDefault="00543B9E" w:rsidP="00013C3F"/>
    <w:tbl>
      <w:tblPr>
        <w:tblStyle w:val="BritishCouncilTable"/>
        <w:tblW w:w="10350" w:type="dxa"/>
        <w:tblInd w:w="0" w:type="dxa"/>
        <w:tblLook w:val="04A0" w:firstRow="1" w:lastRow="0" w:firstColumn="1" w:lastColumn="0" w:noHBand="0" w:noVBand="1"/>
      </w:tblPr>
      <w:tblGrid>
        <w:gridCol w:w="2970"/>
        <w:gridCol w:w="7380"/>
      </w:tblGrid>
      <w:tr w:rsidR="00E15BA5" w:rsidRPr="00FC1218" w14:paraId="768A0A0F" w14:textId="77777777" w:rsidTr="00F868D3">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44C5E25E" w14:textId="75F6BC6D" w:rsidR="00E15BA5" w:rsidRPr="00FC1218" w:rsidRDefault="003210D0" w:rsidP="00F868D3">
            <w:pPr>
              <w:pStyle w:val="TableHeading"/>
              <w:rPr>
                <w:caps w:val="0"/>
              </w:rPr>
            </w:pPr>
            <w:r>
              <w:br w:type="page"/>
            </w:r>
            <w:r w:rsidR="00E15BA5">
              <w:rPr>
                <w:bCs/>
              </w:rPr>
              <w:t xml:space="preserve">section </w:t>
            </w:r>
            <w:r w:rsidR="008737F2">
              <w:rPr>
                <w:bCs/>
              </w:rPr>
              <w:t>8</w:t>
            </w:r>
            <w:r w:rsidR="00E15BA5">
              <w:rPr>
                <w:bCs/>
              </w:rPr>
              <w:t xml:space="preserve">: </w:t>
            </w:r>
            <w:r w:rsidR="00650399">
              <w:rPr>
                <w:bCs/>
              </w:rPr>
              <w:t>ADDITIONAL INFORMATION</w:t>
            </w:r>
          </w:p>
        </w:tc>
      </w:tr>
      <w:tr w:rsidR="00E15BA5" w:rsidRPr="003D0606" w14:paraId="3D28A96B" w14:textId="77777777" w:rsidTr="009258A0">
        <w:tc>
          <w:tcPr>
            <w:tcW w:w="2970" w:type="dxa"/>
            <w:tcBorders>
              <w:top w:val="single" w:sz="4" w:space="0" w:color="4A4A4A"/>
              <w:bottom w:val="single" w:sz="4" w:space="0" w:color="4A4A4A"/>
            </w:tcBorders>
          </w:tcPr>
          <w:p w14:paraId="0C48A19F" w14:textId="6B1A8EC1" w:rsidR="00AC0FF9" w:rsidRPr="00AC0FF9" w:rsidRDefault="00AC0FF9" w:rsidP="00AC0FF9">
            <w:pPr>
              <w:pStyle w:val="TableBody"/>
              <w:spacing w:after="120" w:line="276" w:lineRule="auto"/>
              <w:rPr>
                <w:rFonts w:asciiTheme="minorHAnsi" w:hAnsiTheme="minorHAnsi"/>
                <w:iCs/>
                <w:color w:val="auto"/>
              </w:rPr>
            </w:pPr>
            <w:r w:rsidRPr="00AC0FF9">
              <w:rPr>
                <w:rFonts w:asciiTheme="minorHAnsi" w:hAnsiTheme="minorHAnsi"/>
                <w:iCs/>
                <w:color w:val="auto"/>
              </w:rPr>
              <w:t>Please use this space to include any additional information that you feel is relevant to your proposal but not covered elsewhere in the application form.</w:t>
            </w:r>
          </w:p>
          <w:p w14:paraId="28B0E074" w14:textId="596D17CB" w:rsidR="00E15BA5" w:rsidRPr="001C3FA6" w:rsidRDefault="00AC0FF9" w:rsidP="00AC0FF9">
            <w:pPr>
              <w:pStyle w:val="TableBody"/>
              <w:spacing w:after="120" w:line="276" w:lineRule="auto"/>
              <w:rPr>
                <w:color w:val="auto"/>
              </w:rPr>
            </w:pPr>
            <w:r w:rsidRPr="00AC0FF9">
              <w:rPr>
                <w:color w:val="auto"/>
              </w:rPr>
              <w:lastRenderedPageBreak/>
              <w:t>(Max 300 words)</w:t>
            </w:r>
          </w:p>
        </w:tc>
        <w:tc>
          <w:tcPr>
            <w:tcW w:w="7380" w:type="dxa"/>
            <w:tcBorders>
              <w:top w:val="single" w:sz="4" w:space="0" w:color="4A4A4A"/>
              <w:bottom w:val="single" w:sz="4" w:space="0" w:color="4A4A4A"/>
            </w:tcBorders>
          </w:tcPr>
          <w:p w14:paraId="34FDE69C" w14:textId="77777777" w:rsidR="00E15BA5" w:rsidRPr="001C3FA6" w:rsidRDefault="00E15BA5" w:rsidP="00F868D3">
            <w:pPr>
              <w:rPr>
                <w:color w:val="auto"/>
              </w:rPr>
            </w:pPr>
          </w:p>
          <w:p w14:paraId="0B84C96A" w14:textId="77777777" w:rsidR="00E15BA5" w:rsidRPr="001C3FA6" w:rsidRDefault="00E15BA5" w:rsidP="00F868D3">
            <w:pPr>
              <w:rPr>
                <w:color w:val="auto"/>
              </w:rPr>
            </w:pPr>
          </w:p>
          <w:p w14:paraId="002F99B7" w14:textId="77777777" w:rsidR="00E15BA5" w:rsidRPr="001C3FA6" w:rsidRDefault="00E15BA5" w:rsidP="00F868D3">
            <w:pPr>
              <w:rPr>
                <w:color w:val="auto"/>
              </w:rPr>
            </w:pPr>
          </w:p>
        </w:tc>
      </w:tr>
    </w:tbl>
    <w:p w14:paraId="3C5B36E5" w14:textId="77777777" w:rsidR="003210D0" w:rsidRDefault="003210D0" w:rsidP="00013C3F">
      <w:pPr>
        <w:sectPr w:rsidR="003210D0" w:rsidSect="00A664D2">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8" w:right="701" w:bottom="851" w:left="851" w:header="6" w:footer="799" w:gutter="0"/>
          <w:pgNumType w:start="1"/>
          <w:cols w:space="708"/>
          <w:titlePg/>
          <w:docGrid w:linePitch="360"/>
        </w:sectPr>
      </w:pPr>
    </w:p>
    <w:p w14:paraId="177AF4FB" w14:textId="7D8B8E32" w:rsidR="00E45BD5" w:rsidRDefault="00E45BD5" w:rsidP="008D515E">
      <w:pPr>
        <w:pStyle w:val="HeadingB"/>
        <w:ind w:left="-540"/>
      </w:pPr>
      <w:r>
        <w:lastRenderedPageBreak/>
        <w:t xml:space="preserve">Section </w:t>
      </w:r>
      <w:r w:rsidR="00AE452D">
        <w:t>9</w:t>
      </w:r>
      <w:r>
        <w:t xml:space="preserve">: </w:t>
      </w:r>
      <w:r w:rsidR="09194D43">
        <w:t xml:space="preserve">Proposed </w:t>
      </w:r>
      <w:r>
        <w:t>Implementation Plan</w:t>
      </w:r>
    </w:p>
    <w:p w14:paraId="19D36401" w14:textId="79039E7C" w:rsidR="004A6C37" w:rsidRDefault="004A6C37" w:rsidP="004A6C37">
      <w:pPr>
        <w:ind w:left="-540"/>
      </w:pPr>
      <w:r>
        <w:t xml:space="preserve">Please fill in the below </w:t>
      </w:r>
      <w:r w:rsidR="5BFAD2BD">
        <w:t>table</w:t>
      </w:r>
      <w:r>
        <w:t xml:space="preserve"> with information regarding the p</w:t>
      </w:r>
      <w:r w:rsidR="2D521600">
        <w:t>roposed</w:t>
      </w:r>
      <w:r>
        <w:t xml:space="preserve"> project activities</w:t>
      </w:r>
      <w:r w:rsidR="6CDF2962">
        <w:t>, based on the China partner outline</w:t>
      </w:r>
      <w:r>
        <w:t>.</w:t>
      </w:r>
    </w:p>
    <w:p w14:paraId="3FD1915B" w14:textId="5DB048F6" w:rsidR="004A6C37" w:rsidRPr="004A6C37" w:rsidRDefault="004A6C37" w:rsidP="004A6C37">
      <w:pPr>
        <w:ind w:left="-540"/>
      </w:pPr>
      <w:r>
        <w:t>(Add more lines if needed)</w:t>
      </w:r>
    </w:p>
    <w:tbl>
      <w:tblPr>
        <w:tblStyle w:val="BritishCouncilTable"/>
        <w:tblW w:w="15300" w:type="dxa"/>
        <w:tblInd w:w="-540" w:type="dxa"/>
        <w:tblLook w:val="04A0" w:firstRow="1" w:lastRow="0" w:firstColumn="1" w:lastColumn="0" w:noHBand="0" w:noVBand="1"/>
      </w:tblPr>
      <w:tblGrid>
        <w:gridCol w:w="1720"/>
        <w:gridCol w:w="1586"/>
        <w:gridCol w:w="1580"/>
        <w:gridCol w:w="1584"/>
        <w:gridCol w:w="1610"/>
        <w:gridCol w:w="1565"/>
        <w:gridCol w:w="1597"/>
        <w:gridCol w:w="1988"/>
        <w:gridCol w:w="2070"/>
      </w:tblGrid>
      <w:tr w:rsidR="00841790" w:rsidRPr="00A274D3" w14:paraId="35CFAB02" w14:textId="77777777" w:rsidTr="005D56D7">
        <w:trPr>
          <w:cnfStyle w:val="100000000000" w:firstRow="1" w:lastRow="0" w:firstColumn="0" w:lastColumn="0" w:oddVBand="0" w:evenVBand="0" w:oddHBand="0" w:evenHBand="0" w:firstRowFirstColumn="0" w:firstRowLastColumn="0" w:lastRowFirstColumn="0" w:lastRowLastColumn="0"/>
        </w:trPr>
        <w:tc>
          <w:tcPr>
            <w:tcW w:w="1720" w:type="dxa"/>
            <w:tcBorders>
              <w:bottom w:val="single" w:sz="4" w:space="0" w:color="4A4A4A"/>
            </w:tcBorders>
            <w:shd w:val="clear" w:color="auto" w:fill="CC1474"/>
          </w:tcPr>
          <w:p w14:paraId="5002AF9C" w14:textId="5DE0C136" w:rsidR="00841790" w:rsidRPr="00A274D3" w:rsidRDefault="00841790" w:rsidP="00841790">
            <w:pPr>
              <w:pStyle w:val="TableHeading"/>
              <w:rPr>
                <w:b w:val="0"/>
                <w:bCs/>
                <w:sz w:val="20"/>
                <w:szCs w:val="20"/>
              </w:rPr>
            </w:pPr>
            <w:r w:rsidRPr="00A274D3">
              <w:rPr>
                <w:rFonts w:asciiTheme="minorHAnsi" w:hAnsiTheme="minorHAnsi"/>
                <w:bCs/>
                <w:sz w:val="20"/>
                <w:szCs w:val="20"/>
              </w:rPr>
              <w:t>Activity description</w:t>
            </w:r>
          </w:p>
        </w:tc>
        <w:tc>
          <w:tcPr>
            <w:tcW w:w="1586" w:type="dxa"/>
            <w:tcBorders>
              <w:bottom w:val="single" w:sz="4" w:space="0" w:color="4A4A4A"/>
            </w:tcBorders>
            <w:shd w:val="clear" w:color="auto" w:fill="CC1474"/>
          </w:tcPr>
          <w:p w14:paraId="1217D768" w14:textId="12610E3C" w:rsidR="00841790" w:rsidRPr="00A274D3" w:rsidRDefault="00841790" w:rsidP="00841790">
            <w:pPr>
              <w:pStyle w:val="TableHeading"/>
              <w:rPr>
                <w:b w:val="0"/>
                <w:bCs/>
                <w:sz w:val="20"/>
                <w:szCs w:val="20"/>
              </w:rPr>
            </w:pPr>
            <w:r w:rsidRPr="00A274D3">
              <w:rPr>
                <w:rFonts w:asciiTheme="minorHAnsi" w:hAnsiTheme="minorHAnsi"/>
                <w:bCs/>
                <w:sz w:val="20"/>
                <w:szCs w:val="20"/>
              </w:rPr>
              <w:t>Target audience</w:t>
            </w:r>
          </w:p>
        </w:tc>
        <w:tc>
          <w:tcPr>
            <w:tcW w:w="1580" w:type="dxa"/>
            <w:tcBorders>
              <w:bottom w:val="single" w:sz="4" w:space="0" w:color="4A4A4A"/>
            </w:tcBorders>
            <w:shd w:val="clear" w:color="auto" w:fill="CC1474"/>
          </w:tcPr>
          <w:p w14:paraId="37AF5B31" w14:textId="306BD091" w:rsidR="00841790" w:rsidRPr="00A274D3" w:rsidRDefault="00841790" w:rsidP="00841790">
            <w:pPr>
              <w:pStyle w:val="TableHeading"/>
              <w:rPr>
                <w:b w:val="0"/>
                <w:bCs/>
                <w:sz w:val="20"/>
                <w:szCs w:val="20"/>
              </w:rPr>
            </w:pPr>
            <w:r w:rsidRPr="00A274D3">
              <w:rPr>
                <w:rFonts w:asciiTheme="minorHAnsi" w:hAnsiTheme="minorHAnsi"/>
                <w:bCs/>
                <w:sz w:val="20"/>
                <w:szCs w:val="20"/>
              </w:rPr>
              <w:t>Benefits</w:t>
            </w:r>
          </w:p>
        </w:tc>
        <w:tc>
          <w:tcPr>
            <w:tcW w:w="1584" w:type="dxa"/>
            <w:tcBorders>
              <w:bottom w:val="single" w:sz="4" w:space="0" w:color="4A4A4A"/>
            </w:tcBorders>
            <w:shd w:val="clear" w:color="auto" w:fill="CC1474"/>
          </w:tcPr>
          <w:p w14:paraId="5D4A394C" w14:textId="332D0A11" w:rsidR="00841790" w:rsidRPr="00A274D3" w:rsidRDefault="00841790" w:rsidP="00841790">
            <w:pPr>
              <w:pStyle w:val="TableHeading"/>
              <w:rPr>
                <w:b w:val="0"/>
                <w:bCs/>
                <w:sz w:val="20"/>
                <w:szCs w:val="20"/>
              </w:rPr>
            </w:pPr>
            <w:r w:rsidRPr="00A274D3">
              <w:rPr>
                <w:rFonts w:asciiTheme="minorHAnsi" w:hAnsiTheme="minorHAnsi"/>
                <w:bCs/>
                <w:sz w:val="20"/>
                <w:szCs w:val="20"/>
              </w:rPr>
              <w:t>Outcome</w:t>
            </w:r>
          </w:p>
        </w:tc>
        <w:tc>
          <w:tcPr>
            <w:tcW w:w="1610" w:type="dxa"/>
            <w:tcBorders>
              <w:bottom w:val="single" w:sz="4" w:space="0" w:color="4A4A4A"/>
            </w:tcBorders>
            <w:shd w:val="clear" w:color="auto" w:fill="CC1474"/>
          </w:tcPr>
          <w:p w14:paraId="0384F1EE" w14:textId="61E7FB46" w:rsidR="00841790" w:rsidRPr="00A274D3" w:rsidRDefault="00841790" w:rsidP="00841790">
            <w:pPr>
              <w:pStyle w:val="TableHeading"/>
              <w:rPr>
                <w:b w:val="0"/>
                <w:bCs/>
                <w:sz w:val="20"/>
                <w:szCs w:val="20"/>
              </w:rPr>
            </w:pPr>
            <w:r w:rsidRPr="00A274D3">
              <w:rPr>
                <w:rFonts w:asciiTheme="minorHAnsi" w:hAnsiTheme="minorHAnsi"/>
                <w:bCs/>
                <w:sz w:val="20"/>
                <w:szCs w:val="20"/>
              </w:rPr>
              <w:t>Resources</w:t>
            </w:r>
          </w:p>
        </w:tc>
        <w:tc>
          <w:tcPr>
            <w:tcW w:w="1565" w:type="dxa"/>
            <w:tcBorders>
              <w:bottom w:val="single" w:sz="4" w:space="0" w:color="4A4A4A"/>
            </w:tcBorders>
            <w:shd w:val="clear" w:color="auto" w:fill="CC1474"/>
          </w:tcPr>
          <w:p w14:paraId="1E41D85B" w14:textId="1B9FA91D" w:rsidR="00841790" w:rsidRPr="00A274D3" w:rsidRDefault="00841790" w:rsidP="00841790">
            <w:pPr>
              <w:pStyle w:val="TableHeading"/>
              <w:rPr>
                <w:b w:val="0"/>
                <w:bCs/>
                <w:sz w:val="20"/>
                <w:szCs w:val="20"/>
              </w:rPr>
            </w:pPr>
            <w:r w:rsidRPr="00A274D3">
              <w:rPr>
                <w:rFonts w:asciiTheme="minorHAnsi" w:hAnsiTheme="minorHAnsi"/>
                <w:bCs/>
                <w:sz w:val="20"/>
                <w:szCs w:val="20"/>
              </w:rPr>
              <w:t>Budget</w:t>
            </w:r>
          </w:p>
        </w:tc>
        <w:tc>
          <w:tcPr>
            <w:tcW w:w="1597" w:type="dxa"/>
            <w:tcBorders>
              <w:bottom w:val="single" w:sz="4" w:space="0" w:color="4A4A4A"/>
            </w:tcBorders>
            <w:shd w:val="clear" w:color="auto" w:fill="CC1474"/>
          </w:tcPr>
          <w:p w14:paraId="5F15EAEE" w14:textId="57277A9A" w:rsidR="00841790" w:rsidRPr="00A274D3" w:rsidRDefault="00841790" w:rsidP="00841790">
            <w:pPr>
              <w:pStyle w:val="TableHeading"/>
              <w:rPr>
                <w:b w:val="0"/>
                <w:bCs/>
                <w:sz w:val="20"/>
                <w:szCs w:val="20"/>
              </w:rPr>
            </w:pPr>
            <w:r w:rsidRPr="00A274D3">
              <w:rPr>
                <w:rFonts w:asciiTheme="minorHAnsi" w:hAnsiTheme="minorHAnsi"/>
                <w:bCs/>
                <w:sz w:val="20"/>
                <w:szCs w:val="20"/>
              </w:rPr>
              <w:t>Timetable</w:t>
            </w:r>
          </w:p>
        </w:tc>
        <w:tc>
          <w:tcPr>
            <w:tcW w:w="1988" w:type="dxa"/>
            <w:tcBorders>
              <w:bottom w:val="single" w:sz="4" w:space="0" w:color="4A4A4A"/>
            </w:tcBorders>
            <w:shd w:val="clear" w:color="auto" w:fill="CC1474"/>
          </w:tcPr>
          <w:p w14:paraId="66E29E6D" w14:textId="20974136" w:rsidR="00841790" w:rsidRPr="00A274D3" w:rsidRDefault="00841790" w:rsidP="00841790">
            <w:pPr>
              <w:pStyle w:val="TableHeading"/>
              <w:rPr>
                <w:b w:val="0"/>
                <w:bCs/>
                <w:sz w:val="20"/>
                <w:szCs w:val="20"/>
              </w:rPr>
            </w:pPr>
            <w:r w:rsidRPr="00A274D3">
              <w:rPr>
                <w:rFonts w:asciiTheme="minorHAnsi" w:hAnsiTheme="minorHAnsi"/>
                <w:bCs/>
                <w:sz w:val="20"/>
                <w:szCs w:val="20"/>
              </w:rPr>
              <w:t>Targets and measures of success</w:t>
            </w:r>
          </w:p>
        </w:tc>
        <w:tc>
          <w:tcPr>
            <w:tcW w:w="2070" w:type="dxa"/>
            <w:tcBorders>
              <w:bottom w:val="single" w:sz="4" w:space="0" w:color="4A4A4A"/>
            </w:tcBorders>
            <w:shd w:val="clear" w:color="auto" w:fill="CC1474"/>
          </w:tcPr>
          <w:p w14:paraId="6314F389" w14:textId="65AD713B" w:rsidR="00841790" w:rsidRPr="00A274D3" w:rsidRDefault="00841790" w:rsidP="00841790">
            <w:pPr>
              <w:pStyle w:val="TableHeading"/>
              <w:rPr>
                <w:caps w:val="0"/>
                <w:sz w:val="20"/>
                <w:szCs w:val="20"/>
              </w:rPr>
            </w:pPr>
            <w:r w:rsidRPr="00A274D3">
              <w:rPr>
                <w:rFonts w:asciiTheme="minorHAnsi" w:hAnsiTheme="minorHAnsi"/>
                <w:bCs/>
                <w:sz w:val="20"/>
                <w:szCs w:val="20"/>
              </w:rPr>
              <w:t>Method(s) of evaluation</w:t>
            </w:r>
          </w:p>
        </w:tc>
      </w:tr>
      <w:tr w:rsidR="00F64225" w:rsidRPr="00A274D3" w14:paraId="3C828F1A" w14:textId="77777777" w:rsidTr="005D56D7">
        <w:tc>
          <w:tcPr>
            <w:tcW w:w="1720" w:type="dxa"/>
          </w:tcPr>
          <w:p w14:paraId="4C90E8A5" w14:textId="73B0169E" w:rsidR="00F64225"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1.</w:t>
            </w:r>
          </w:p>
        </w:tc>
        <w:tc>
          <w:tcPr>
            <w:tcW w:w="1586" w:type="dxa"/>
          </w:tcPr>
          <w:p w14:paraId="6E39D004" w14:textId="77777777" w:rsidR="00F64225" w:rsidRPr="00A274D3" w:rsidRDefault="00F64225" w:rsidP="00841790">
            <w:pPr>
              <w:pStyle w:val="TableHeading"/>
              <w:rPr>
                <w:rFonts w:asciiTheme="minorHAnsi" w:hAnsiTheme="minorHAnsi"/>
                <w:bCs w:val="0"/>
                <w:sz w:val="20"/>
                <w:szCs w:val="20"/>
              </w:rPr>
            </w:pPr>
          </w:p>
        </w:tc>
        <w:tc>
          <w:tcPr>
            <w:tcW w:w="1580" w:type="dxa"/>
          </w:tcPr>
          <w:p w14:paraId="3AEE0DA2" w14:textId="77777777" w:rsidR="00F64225" w:rsidRPr="00A274D3" w:rsidRDefault="00F64225" w:rsidP="00841790">
            <w:pPr>
              <w:pStyle w:val="TableHeading"/>
              <w:rPr>
                <w:rFonts w:asciiTheme="minorHAnsi" w:hAnsiTheme="minorHAnsi"/>
                <w:bCs w:val="0"/>
                <w:sz w:val="20"/>
                <w:szCs w:val="20"/>
              </w:rPr>
            </w:pPr>
          </w:p>
        </w:tc>
        <w:tc>
          <w:tcPr>
            <w:tcW w:w="1584" w:type="dxa"/>
          </w:tcPr>
          <w:p w14:paraId="598DD425" w14:textId="77777777" w:rsidR="00F64225" w:rsidRPr="00A274D3" w:rsidRDefault="00F64225" w:rsidP="00841790">
            <w:pPr>
              <w:pStyle w:val="TableHeading"/>
              <w:rPr>
                <w:rFonts w:asciiTheme="minorHAnsi" w:hAnsiTheme="minorHAnsi"/>
                <w:bCs w:val="0"/>
                <w:sz w:val="20"/>
                <w:szCs w:val="20"/>
              </w:rPr>
            </w:pPr>
          </w:p>
        </w:tc>
        <w:tc>
          <w:tcPr>
            <w:tcW w:w="1610" w:type="dxa"/>
          </w:tcPr>
          <w:p w14:paraId="3110768B" w14:textId="77777777" w:rsidR="00F64225" w:rsidRPr="00A274D3" w:rsidRDefault="00F64225" w:rsidP="00841790">
            <w:pPr>
              <w:pStyle w:val="TableHeading"/>
              <w:rPr>
                <w:rFonts w:asciiTheme="minorHAnsi" w:hAnsiTheme="minorHAnsi"/>
                <w:bCs w:val="0"/>
                <w:sz w:val="20"/>
                <w:szCs w:val="20"/>
              </w:rPr>
            </w:pPr>
          </w:p>
        </w:tc>
        <w:tc>
          <w:tcPr>
            <w:tcW w:w="1565" w:type="dxa"/>
          </w:tcPr>
          <w:p w14:paraId="5FA089F0" w14:textId="77777777" w:rsidR="00F64225" w:rsidRPr="00A274D3" w:rsidRDefault="00F64225" w:rsidP="00841790">
            <w:pPr>
              <w:pStyle w:val="TableHeading"/>
              <w:rPr>
                <w:rFonts w:asciiTheme="minorHAnsi" w:hAnsiTheme="minorHAnsi"/>
                <w:bCs w:val="0"/>
                <w:sz w:val="20"/>
                <w:szCs w:val="20"/>
              </w:rPr>
            </w:pPr>
          </w:p>
        </w:tc>
        <w:tc>
          <w:tcPr>
            <w:tcW w:w="1597" w:type="dxa"/>
          </w:tcPr>
          <w:p w14:paraId="2CD8950E" w14:textId="77777777" w:rsidR="00F64225" w:rsidRPr="00A274D3" w:rsidRDefault="00F64225" w:rsidP="00841790">
            <w:pPr>
              <w:pStyle w:val="TableHeading"/>
              <w:rPr>
                <w:rFonts w:asciiTheme="minorHAnsi" w:hAnsiTheme="minorHAnsi"/>
                <w:bCs w:val="0"/>
                <w:sz w:val="20"/>
                <w:szCs w:val="20"/>
              </w:rPr>
            </w:pPr>
          </w:p>
        </w:tc>
        <w:tc>
          <w:tcPr>
            <w:tcW w:w="1988" w:type="dxa"/>
          </w:tcPr>
          <w:p w14:paraId="0BDAFDE6" w14:textId="77777777" w:rsidR="00F64225" w:rsidRPr="00A274D3" w:rsidRDefault="00F64225" w:rsidP="00841790">
            <w:pPr>
              <w:pStyle w:val="TableHeading"/>
              <w:rPr>
                <w:rFonts w:asciiTheme="minorHAnsi" w:hAnsiTheme="minorHAnsi"/>
                <w:bCs w:val="0"/>
                <w:sz w:val="20"/>
                <w:szCs w:val="20"/>
              </w:rPr>
            </w:pPr>
          </w:p>
        </w:tc>
        <w:tc>
          <w:tcPr>
            <w:tcW w:w="2070" w:type="dxa"/>
          </w:tcPr>
          <w:p w14:paraId="6B4B22CA" w14:textId="77777777" w:rsidR="00F64225" w:rsidRPr="00A274D3" w:rsidRDefault="00F64225" w:rsidP="00841790">
            <w:pPr>
              <w:pStyle w:val="TableHeading"/>
              <w:rPr>
                <w:rFonts w:asciiTheme="minorHAnsi" w:hAnsiTheme="minorHAnsi"/>
                <w:bCs w:val="0"/>
                <w:sz w:val="20"/>
                <w:szCs w:val="20"/>
              </w:rPr>
            </w:pPr>
          </w:p>
        </w:tc>
      </w:tr>
      <w:tr w:rsidR="00D81032" w:rsidRPr="00A274D3" w14:paraId="4CCEB2D4" w14:textId="77777777" w:rsidTr="005D56D7">
        <w:tc>
          <w:tcPr>
            <w:tcW w:w="1720" w:type="dxa"/>
          </w:tcPr>
          <w:p w14:paraId="59BA8E1D" w14:textId="4EFB11B2"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2.</w:t>
            </w:r>
          </w:p>
        </w:tc>
        <w:tc>
          <w:tcPr>
            <w:tcW w:w="1586" w:type="dxa"/>
          </w:tcPr>
          <w:p w14:paraId="64EACE4B" w14:textId="77777777" w:rsidR="00D81032" w:rsidRPr="00A274D3" w:rsidRDefault="00D81032" w:rsidP="00841790">
            <w:pPr>
              <w:pStyle w:val="TableHeading"/>
              <w:rPr>
                <w:rFonts w:asciiTheme="minorHAnsi" w:hAnsiTheme="minorHAnsi"/>
                <w:bCs w:val="0"/>
                <w:sz w:val="20"/>
                <w:szCs w:val="20"/>
              </w:rPr>
            </w:pPr>
          </w:p>
        </w:tc>
        <w:tc>
          <w:tcPr>
            <w:tcW w:w="1580" w:type="dxa"/>
          </w:tcPr>
          <w:p w14:paraId="1EF8F255" w14:textId="77777777" w:rsidR="00D81032" w:rsidRPr="00A274D3" w:rsidRDefault="00D81032" w:rsidP="00841790">
            <w:pPr>
              <w:pStyle w:val="TableHeading"/>
              <w:rPr>
                <w:rFonts w:asciiTheme="minorHAnsi" w:hAnsiTheme="minorHAnsi"/>
                <w:bCs w:val="0"/>
                <w:sz w:val="20"/>
                <w:szCs w:val="20"/>
              </w:rPr>
            </w:pPr>
          </w:p>
        </w:tc>
        <w:tc>
          <w:tcPr>
            <w:tcW w:w="1584" w:type="dxa"/>
          </w:tcPr>
          <w:p w14:paraId="4F756D9C" w14:textId="77777777" w:rsidR="00D81032" w:rsidRPr="00A274D3" w:rsidRDefault="00D81032" w:rsidP="00841790">
            <w:pPr>
              <w:pStyle w:val="TableHeading"/>
              <w:rPr>
                <w:rFonts w:asciiTheme="minorHAnsi" w:hAnsiTheme="minorHAnsi"/>
                <w:bCs w:val="0"/>
                <w:sz w:val="20"/>
                <w:szCs w:val="20"/>
              </w:rPr>
            </w:pPr>
          </w:p>
        </w:tc>
        <w:tc>
          <w:tcPr>
            <w:tcW w:w="1610" w:type="dxa"/>
          </w:tcPr>
          <w:p w14:paraId="66FAE57E" w14:textId="77777777" w:rsidR="00D81032" w:rsidRPr="00A274D3" w:rsidRDefault="00D81032" w:rsidP="00841790">
            <w:pPr>
              <w:pStyle w:val="TableHeading"/>
              <w:rPr>
                <w:rFonts w:asciiTheme="minorHAnsi" w:hAnsiTheme="minorHAnsi"/>
                <w:bCs w:val="0"/>
                <w:sz w:val="20"/>
                <w:szCs w:val="20"/>
              </w:rPr>
            </w:pPr>
          </w:p>
        </w:tc>
        <w:tc>
          <w:tcPr>
            <w:tcW w:w="1565" w:type="dxa"/>
          </w:tcPr>
          <w:p w14:paraId="4242FB39" w14:textId="77777777" w:rsidR="00D81032" w:rsidRPr="00A274D3" w:rsidRDefault="00D81032" w:rsidP="00841790">
            <w:pPr>
              <w:pStyle w:val="TableHeading"/>
              <w:rPr>
                <w:rFonts w:asciiTheme="minorHAnsi" w:hAnsiTheme="minorHAnsi"/>
                <w:bCs w:val="0"/>
                <w:sz w:val="20"/>
                <w:szCs w:val="20"/>
              </w:rPr>
            </w:pPr>
          </w:p>
        </w:tc>
        <w:tc>
          <w:tcPr>
            <w:tcW w:w="1597" w:type="dxa"/>
          </w:tcPr>
          <w:p w14:paraId="1EAC9B7E" w14:textId="77777777" w:rsidR="00D81032" w:rsidRPr="00A274D3" w:rsidRDefault="00D81032" w:rsidP="00841790">
            <w:pPr>
              <w:pStyle w:val="TableHeading"/>
              <w:rPr>
                <w:rFonts w:asciiTheme="minorHAnsi" w:hAnsiTheme="minorHAnsi"/>
                <w:bCs w:val="0"/>
                <w:sz w:val="20"/>
                <w:szCs w:val="20"/>
              </w:rPr>
            </w:pPr>
          </w:p>
        </w:tc>
        <w:tc>
          <w:tcPr>
            <w:tcW w:w="1988" w:type="dxa"/>
          </w:tcPr>
          <w:p w14:paraId="5ED5E5D2" w14:textId="77777777" w:rsidR="00D81032" w:rsidRPr="00A274D3" w:rsidRDefault="00D81032" w:rsidP="00841790">
            <w:pPr>
              <w:pStyle w:val="TableHeading"/>
              <w:rPr>
                <w:rFonts w:asciiTheme="minorHAnsi" w:hAnsiTheme="minorHAnsi"/>
                <w:bCs w:val="0"/>
                <w:sz w:val="20"/>
                <w:szCs w:val="20"/>
              </w:rPr>
            </w:pPr>
          </w:p>
        </w:tc>
        <w:tc>
          <w:tcPr>
            <w:tcW w:w="2070" w:type="dxa"/>
          </w:tcPr>
          <w:p w14:paraId="4EDE9A35" w14:textId="77777777" w:rsidR="00D81032" w:rsidRPr="00A274D3" w:rsidRDefault="00D81032" w:rsidP="00841790">
            <w:pPr>
              <w:pStyle w:val="TableHeading"/>
              <w:rPr>
                <w:rFonts w:asciiTheme="minorHAnsi" w:hAnsiTheme="minorHAnsi"/>
                <w:bCs w:val="0"/>
                <w:sz w:val="20"/>
                <w:szCs w:val="20"/>
              </w:rPr>
            </w:pPr>
          </w:p>
        </w:tc>
      </w:tr>
      <w:tr w:rsidR="00D81032" w:rsidRPr="00A274D3" w14:paraId="59E2B775" w14:textId="77777777" w:rsidTr="005D56D7">
        <w:tc>
          <w:tcPr>
            <w:tcW w:w="1720" w:type="dxa"/>
          </w:tcPr>
          <w:p w14:paraId="5DAA8A23" w14:textId="69A4E775"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3</w:t>
            </w:r>
          </w:p>
        </w:tc>
        <w:tc>
          <w:tcPr>
            <w:tcW w:w="1586" w:type="dxa"/>
          </w:tcPr>
          <w:p w14:paraId="728256E0" w14:textId="77777777" w:rsidR="00D81032" w:rsidRPr="00A274D3" w:rsidRDefault="00D81032" w:rsidP="00841790">
            <w:pPr>
              <w:pStyle w:val="TableHeading"/>
              <w:rPr>
                <w:rFonts w:asciiTheme="minorHAnsi" w:hAnsiTheme="minorHAnsi"/>
                <w:bCs w:val="0"/>
                <w:sz w:val="20"/>
                <w:szCs w:val="20"/>
              </w:rPr>
            </w:pPr>
          </w:p>
        </w:tc>
        <w:tc>
          <w:tcPr>
            <w:tcW w:w="1580" w:type="dxa"/>
          </w:tcPr>
          <w:p w14:paraId="0D4BBA60" w14:textId="77777777" w:rsidR="00D81032" w:rsidRPr="00A274D3" w:rsidRDefault="00D81032" w:rsidP="00841790">
            <w:pPr>
              <w:pStyle w:val="TableHeading"/>
              <w:rPr>
                <w:rFonts w:asciiTheme="minorHAnsi" w:hAnsiTheme="minorHAnsi"/>
                <w:bCs w:val="0"/>
                <w:sz w:val="20"/>
                <w:szCs w:val="20"/>
              </w:rPr>
            </w:pPr>
          </w:p>
        </w:tc>
        <w:tc>
          <w:tcPr>
            <w:tcW w:w="1584" w:type="dxa"/>
          </w:tcPr>
          <w:p w14:paraId="2D39B70A" w14:textId="77777777" w:rsidR="00D81032" w:rsidRPr="00A274D3" w:rsidRDefault="00D81032" w:rsidP="00841790">
            <w:pPr>
              <w:pStyle w:val="TableHeading"/>
              <w:rPr>
                <w:rFonts w:asciiTheme="minorHAnsi" w:hAnsiTheme="minorHAnsi"/>
                <w:bCs w:val="0"/>
                <w:sz w:val="20"/>
                <w:szCs w:val="20"/>
              </w:rPr>
            </w:pPr>
          </w:p>
        </w:tc>
        <w:tc>
          <w:tcPr>
            <w:tcW w:w="1610" w:type="dxa"/>
          </w:tcPr>
          <w:p w14:paraId="1A2FBD06" w14:textId="77777777" w:rsidR="00D81032" w:rsidRPr="00A274D3" w:rsidRDefault="00D81032" w:rsidP="00841790">
            <w:pPr>
              <w:pStyle w:val="TableHeading"/>
              <w:rPr>
                <w:rFonts w:asciiTheme="minorHAnsi" w:hAnsiTheme="minorHAnsi"/>
                <w:bCs w:val="0"/>
                <w:sz w:val="20"/>
                <w:szCs w:val="20"/>
              </w:rPr>
            </w:pPr>
          </w:p>
        </w:tc>
        <w:tc>
          <w:tcPr>
            <w:tcW w:w="1565" w:type="dxa"/>
          </w:tcPr>
          <w:p w14:paraId="3473401C" w14:textId="77777777" w:rsidR="00D81032" w:rsidRPr="00A274D3" w:rsidRDefault="00D81032" w:rsidP="00841790">
            <w:pPr>
              <w:pStyle w:val="TableHeading"/>
              <w:rPr>
                <w:rFonts w:asciiTheme="minorHAnsi" w:hAnsiTheme="minorHAnsi"/>
                <w:bCs w:val="0"/>
                <w:sz w:val="20"/>
                <w:szCs w:val="20"/>
              </w:rPr>
            </w:pPr>
          </w:p>
        </w:tc>
        <w:tc>
          <w:tcPr>
            <w:tcW w:w="1597" w:type="dxa"/>
          </w:tcPr>
          <w:p w14:paraId="446F3D1A" w14:textId="77777777" w:rsidR="00D81032" w:rsidRPr="00A274D3" w:rsidRDefault="00D81032" w:rsidP="00841790">
            <w:pPr>
              <w:pStyle w:val="TableHeading"/>
              <w:rPr>
                <w:rFonts w:asciiTheme="minorHAnsi" w:hAnsiTheme="minorHAnsi"/>
                <w:bCs w:val="0"/>
                <w:sz w:val="20"/>
                <w:szCs w:val="20"/>
              </w:rPr>
            </w:pPr>
          </w:p>
        </w:tc>
        <w:tc>
          <w:tcPr>
            <w:tcW w:w="1988" w:type="dxa"/>
          </w:tcPr>
          <w:p w14:paraId="7A87DA7F" w14:textId="77777777" w:rsidR="00D81032" w:rsidRPr="00A274D3" w:rsidRDefault="00D81032" w:rsidP="00841790">
            <w:pPr>
              <w:pStyle w:val="TableHeading"/>
              <w:rPr>
                <w:rFonts w:asciiTheme="minorHAnsi" w:hAnsiTheme="minorHAnsi"/>
                <w:bCs w:val="0"/>
                <w:sz w:val="20"/>
                <w:szCs w:val="20"/>
              </w:rPr>
            </w:pPr>
          </w:p>
        </w:tc>
        <w:tc>
          <w:tcPr>
            <w:tcW w:w="2070" w:type="dxa"/>
          </w:tcPr>
          <w:p w14:paraId="48D621FD" w14:textId="77777777" w:rsidR="00D81032" w:rsidRPr="00A274D3" w:rsidRDefault="00D81032" w:rsidP="00841790">
            <w:pPr>
              <w:pStyle w:val="TableHeading"/>
              <w:rPr>
                <w:rFonts w:asciiTheme="minorHAnsi" w:hAnsiTheme="minorHAnsi"/>
                <w:bCs w:val="0"/>
                <w:sz w:val="20"/>
                <w:szCs w:val="20"/>
              </w:rPr>
            </w:pPr>
          </w:p>
        </w:tc>
      </w:tr>
      <w:tr w:rsidR="00D81032" w:rsidRPr="00A274D3" w14:paraId="4E4DF8B0" w14:textId="77777777" w:rsidTr="005D56D7">
        <w:tc>
          <w:tcPr>
            <w:tcW w:w="1720" w:type="dxa"/>
            <w:tcBorders>
              <w:bottom w:val="single" w:sz="4" w:space="0" w:color="4A4A4A"/>
            </w:tcBorders>
          </w:tcPr>
          <w:p w14:paraId="545012CE" w14:textId="77777777" w:rsidR="00D81032" w:rsidRPr="00A274D3" w:rsidRDefault="00D81032" w:rsidP="00841790">
            <w:pPr>
              <w:pStyle w:val="TableHeading"/>
              <w:rPr>
                <w:rFonts w:asciiTheme="minorHAnsi" w:hAnsiTheme="minorHAnsi"/>
                <w:bCs w:val="0"/>
                <w:color w:val="auto"/>
                <w:sz w:val="20"/>
                <w:szCs w:val="20"/>
              </w:rPr>
            </w:pPr>
          </w:p>
        </w:tc>
        <w:tc>
          <w:tcPr>
            <w:tcW w:w="1586" w:type="dxa"/>
            <w:tcBorders>
              <w:bottom w:val="single" w:sz="4" w:space="0" w:color="4A4A4A"/>
            </w:tcBorders>
          </w:tcPr>
          <w:p w14:paraId="1EEE5C14" w14:textId="77777777" w:rsidR="00D81032" w:rsidRPr="00A274D3" w:rsidRDefault="00D81032" w:rsidP="00841790">
            <w:pPr>
              <w:pStyle w:val="TableHeading"/>
              <w:rPr>
                <w:rFonts w:asciiTheme="minorHAnsi" w:hAnsiTheme="minorHAnsi"/>
                <w:bCs w:val="0"/>
                <w:sz w:val="20"/>
                <w:szCs w:val="20"/>
              </w:rPr>
            </w:pPr>
          </w:p>
        </w:tc>
        <w:tc>
          <w:tcPr>
            <w:tcW w:w="1580" w:type="dxa"/>
            <w:tcBorders>
              <w:bottom w:val="single" w:sz="4" w:space="0" w:color="4A4A4A"/>
            </w:tcBorders>
          </w:tcPr>
          <w:p w14:paraId="394F2CAE" w14:textId="77777777" w:rsidR="00D81032" w:rsidRPr="00A274D3" w:rsidRDefault="00D81032" w:rsidP="00841790">
            <w:pPr>
              <w:pStyle w:val="TableHeading"/>
              <w:rPr>
                <w:rFonts w:asciiTheme="minorHAnsi" w:hAnsiTheme="minorHAnsi"/>
                <w:bCs w:val="0"/>
                <w:sz w:val="20"/>
                <w:szCs w:val="20"/>
              </w:rPr>
            </w:pPr>
          </w:p>
        </w:tc>
        <w:tc>
          <w:tcPr>
            <w:tcW w:w="1584" w:type="dxa"/>
            <w:tcBorders>
              <w:bottom w:val="single" w:sz="4" w:space="0" w:color="4A4A4A"/>
            </w:tcBorders>
          </w:tcPr>
          <w:p w14:paraId="2D71D8A4" w14:textId="77777777" w:rsidR="00D81032" w:rsidRPr="00A274D3" w:rsidRDefault="00D81032" w:rsidP="00841790">
            <w:pPr>
              <w:pStyle w:val="TableHeading"/>
              <w:rPr>
                <w:rFonts w:asciiTheme="minorHAnsi" w:hAnsiTheme="minorHAnsi"/>
                <w:bCs w:val="0"/>
                <w:sz w:val="20"/>
                <w:szCs w:val="20"/>
              </w:rPr>
            </w:pPr>
          </w:p>
        </w:tc>
        <w:tc>
          <w:tcPr>
            <w:tcW w:w="1610" w:type="dxa"/>
            <w:tcBorders>
              <w:bottom w:val="single" w:sz="4" w:space="0" w:color="4A4A4A"/>
            </w:tcBorders>
          </w:tcPr>
          <w:p w14:paraId="0390E5B9" w14:textId="77777777" w:rsidR="00D81032" w:rsidRPr="00A274D3" w:rsidRDefault="00D81032" w:rsidP="00841790">
            <w:pPr>
              <w:pStyle w:val="TableHeading"/>
              <w:rPr>
                <w:rFonts w:asciiTheme="minorHAnsi" w:hAnsiTheme="minorHAnsi"/>
                <w:bCs w:val="0"/>
                <w:sz w:val="20"/>
                <w:szCs w:val="20"/>
              </w:rPr>
            </w:pPr>
          </w:p>
        </w:tc>
        <w:tc>
          <w:tcPr>
            <w:tcW w:w="1565" w:type="dxa"/>
            <w:tcBorders>
              <w:bottom w:val="single" w:sz="4" w:space="0" w:color="4A4A4A"/>
            </w:tcBorders>
          </w:tcPr>
          <w:p w14:paraId="68C98B06" w14:textId="77777777" w:rsidR="00D81032" w:rsidRPr="00A274D3" w:rsidRDefault="00D81032" w:rsidP="00841790">
            <w:pPr>
              <w:pStyle w:val="TableHeading"/>
              <w:rPr>
                <w:rFonts w:asciiTheme="minorHAnsi" w:hAnsiTheme="minorHAnsi"/>
                <w:bCs w:val="0"/>
                <w:sz w:val="20"/>
                <w:szCs w:val="20"/>
              </w:rPr>
            </w:pPr>
          </w:p>
        </w:tc>
        <w:tc>
          <w:tcPr>
            <w:tcW w:w="1597" w:type="dxa"/>
            <w:tcBorders>
              <w:bottom w:val="single" w:sz="4" w:space="0" w:color="4A4A4A"/>
            </w:tcBorders>
          </w:tcPr>
          <w:p w14:paraId="16E75473" w14:textId="77777777" w:rsidR="00D81032" w:rsidRPr="00A274D3" w:rsidRDefault="00D81032" w:rsidP="00841790">
            <w:pPr>
              <w:pStyle w:val="TableHeading"/>
              <w:rPr>
                <w:rFonts w:asciiTheme="minorHAnsi" w:hAnsiTheme="minorHAnsi"/>
                <w:bCs w:val="0"/>
                <w:sz w:val="20"/>
                <w:szCs w:val="20"/>
              </w:rPr>
            </w:pPr>
          </w:p>
        </w:tc>
        <w:tc>
          <w:tcPr>
            <w:tcW w:w="1988" w:type="dxa"/>
            <w:tcBorders>
              <w:bottom w:val="single" w:sz="4" w:space="0" w:color="4A4A4A"/>
            </w:tcBorders>
          </w:tcPr>
          <w:p w14:paraId="439F8F80" w14:textId="77777777" w:rsidR="00D81032" w:rsidRPr="00A274D3" w:rsidRDefault="00D81032" w:rsidP="00841790">
            <w:pPr>
              <w:pStyle w:val="TableHeading"/>
              <w:rPr>
                <w:rFonts w:asciiTheme="minorHAnsi" w:hAnsiTheme="minorHAnsi"/>
                <w:bCs w:val="0"/>
                <w:sz w:val="20"/>
                <w:szCs w:val="20"/>
              </w:rPr>
            </w:pPr>
          </w:p>
        </w:tc>
        <w:tc>
          <w:tcPr>
            <w:tcW w:w="2070" w:type="dxa"/>
            <w:tcBorders>
              <w:bottom w:val="single" w:sz="4" w:space="0" w:color="4A4A4A"/>
            </w:tcBorders>
          </w:tcPr>
          <w:p w14:paraId="5B510587" w14:textId="77777777" w:rsidR="00D81032" w:rsidRPr="00A274D3" w:rsidRDefault="00D81032" w:rsidP="00841790">
            <w:pPr>
              <w:pStyle w:val="TableHeading"/>
              <w:rPr>
                <w:rFonts w:asciiTheme="minorHAnsi" w:hAnsiTheme="minorHAnsi"/>
                <w:bCs w:val="0"/>
                <w:sz w:val="20"/>
                <w:szCs w:val="20"/>
              </w:rPr>
            </w:pPr>
          </w:p>
        </w:tc>
      </w:tr>
    </w:tbl>
    <w:p w14:paraId="32D219F5" w14:textId="794185EC" w:rsidR="003210D0" w:rsidRDefault="003210D0" w:rsidP="00013C3F"/>
    <w:p w14:paraId="61BBB95A" w14:textId="79C28D08" w:rsidR="00961528" w:rsidRDefault="00961528" w:rsidP="00013C3F"/>
    <w:p w14:paraId="1AA3E64C" w14:textId="1CC6ADC7" w:rsidR="00961528" w:rsidRDefault="00961528" w:rsidP="00013C3F"/>
    <w:p w14:paraId="0D057FAA" w14:textId="26FF6477" w:rsidR="00961528" w:rsidRDefault="00961528" w:rsidP="00013C3F"/>
    <w:p w14:paraId="2EBDFC8D" w14:textId="498E8676" w:rsidR="00961528" w:rsidRDefault="00961528" w:rsidP="00013C3F"/>
    <w:p w14:paraId="7BC94384" w14:textId="7330194F" w:rsidR="00961528" w:rsidRDefault="00961528" w:rsidP="00013C3F"/>
    <w:p w14:paraId="1747DD5E" w14:textId="3B0427C1" w:rsidR="00961528" w:rsidRDefault="00961528" w:rsidP="00013C3F"/>
    <w:p w14:paraId="2975F154" w14:textId="6F797815" w:rsidR="00961528" w:rsidRDefault="00961528" w:rsidP="00013C3F"/>
    <w:p w14:paraId="55418638" w14:textId="77777777" w:rsidR="000C5B02" w:rsidRDefault="000C5B02" w:rsidP="00B9220D">
      <w:pPr>
        <w:rPr>
          <w:b/>
          <w:bCs/>
          <w:sz w:val="28"/>
          <w:szCs w:val="28"/>
        </w:rPr>
      </w:pPr>
    </w:p>
    <w:p w14:paraId="17BD597B" w14:textId="5E97F1A4" w:rsidR="002B33E7" w:rsidRDefault="002B33E7" w:rsidP="00B9220D">
      <w:pPr>
        <w:rPr>
          <w:b/>
          <w:bCs/>
          <w:sz w:val="28"/>
          <w:szCs w:val="28"/>
        </w:rPr>
        <w:sectPr w:rsidR="002B33E7" w:rsidSect="003210D0">
          <w:type w:val="continuous"/>
          <w:pgSz w:w="16840" w:h="11900" w:orient="landscape"/>
          <w:pgMar w:top="706" w:right="850" w:bottom="850" w:left="1411" w:header="0" w:footer="792" w:gutter="0"/>
          <w:pgNumType w:start="1"/>
          <w:cols w:space="708"/>
          <w:titlePg/>
          <w:docGrid w:linePitch="360"/>
        </w:sectPr>
      </w:pPr>
    </w:p>
    <w:tbl>
      <w:tblPr>
        <w:tblStyle w:val="BritishCouncilTable"/>
        <w:tblW w:w="10350" w:type="dxa"/>
        <w:tblInd w:w="0" w:type="dxa"/>
        <w:tblLook w:val="04A0" w:firstRow="1" w:lastRow="0" w:firstColumn="1" w:lastColumn="0" w:noHBand="0" w:noVBand="1"/>
      </w:tblPr>
      <w:tblGrid>
        <w:gridCol w:w="8789"/>
        <w:gridCol w:w="1561"/>
      </w:tblGrid>
      <w:tr w:rsidR="00D52CE5" w:rsidRPr="00FC1218" w14:paraId="14DF3BE9"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936581D" w14:textId="0DF79E02" w:rsidR="00D52CE5" w:rsidRPr="00FC1218" w:rsidRDefault="00D52CE5" w:rsidP="58DBB510">
            <w:pPr>
              <w:pStyle w:val="TableHeading"/>
              <w:rPr>
                <w:caps w:val="0"/>
              </w:rPr>
            </w:pPr>
            <w:r>
              <w:lastRenderedPageBreak/>
              <w:br w:type="page"/>
            </w:r>
            <w:r w:rsidR="62AD3982">
              <w:t xml:space="preserve">section </w:t>
            </w:r>
            <w:r w:rsidR="00AE452D">
              <w:t>10</w:t>
            </w:r>
            <w:r w:rsidR="62AD3982">
              <w:t>: SUPPORTING DOCUMENTS</w:t>
            </w:r>
            <w:r w:rsidR="4F4F9186">
              <w:t xml:space="preserve"> (Please provide copies with application)</w:t>
            </w:r>
          </w:p>
        </w:tc>
      </w:tr>
      <w:tr w:rsidR="00D52CE5" w:rsidRPr="003D0606" w14:paraId="0CE3CFC4" w14:textId="77777777" w:rsidTr="58DBB510">
        <w:tc>
          <w:tcPr>
            <w:tcW w:w="8789" w:type="dxa"/>
            <w:tcBorders>
              <w:top w:val="single" w:sz="4" w:space="0" w:color="4A4A4A"/>
              <w:bottom w:val="single" w:sz="4" w:space="0" w:color="4A4A4A"/>
            </w:tcBorders>
          </w:tcPr>
          <w:p w14:paraId="45527CAA" w14:textId="4C9E3AF9" w:rsidR="00D52CE5" w:rsidRPr="001C3FA6" w:rsidRDefault="00D52CE5" w:rsidP="00AF413D">
            <w:pPr>
              <w:pStyle w:val="TableBody"/>
              <w:spacing w:after="80" w:line="276" w:lineRule="auto"/>
              <w:rPr>
                <w:color w:val="auto"/>
              </w:rPr>
            </w:pPr>
            <w:r w:rsidRPr="00D52CE5">
              <w:rPr>
                <w:rFonts w:asciiTheme="minorHAnsi" w:hAnsiTheme="minorHAnsi"/>
                <w:iCs/>
                <w:color w:val="auto"/>
              </w:rPr>
              <w:t>Signed letter of support and contribution of matching fund (if any) from the senior leader of the UK Lead Institution e.g., Vice Chancellor, College Principals, President</w:t>
            </w:r>
          </w:p>
        </w:tc>
        <w:tc>
          <w:tcPr>
            <w:tcW w:w="1561" w:type="dxa"/>
            <w:tcBorders>
              <w:top w:val="single" w:sz="4" w:space="0" w:color="4A4A4A"/>
              <w:bottom w:val="single" w:sz="4" w:space="0" w:color="4A4A4A"/>
            </w:tcBorders>
          </w:tcPr>
          <w:p w14:paraId="7F97636A" w14:textId="76A0D030" w:rsidR="00D52CE5" w:rsidRPr="001C3FA6" w:rsidRDefault="00D52CE5" w:rsidP="00AF413D">
            <w:pPr>
              <w:spacing w:after="80"/>
              <w:rPr>
                <w:color w:val="auto"/>
              </w:rPr>
            </w:pPr>
            <w:r>
              <w:rPr>
                <w:color w:val="auto"/>
              </w:rPr>
              <w:t>Y/N</w:t>
            </w:r>
          </w:p>
          <w:p w14:paraId="6DCDD7FC" w14:textId="77777777" w:rsidR="00D52CE5" w:rsidRPr="001C3FA6" w:rsidRDefault="00D52CE5" w:rsidP="00AF413D">
            <w:pPr>
              <w:spacing w:after="80"/>
              <w:rPr>
                <w:color w:val="auto"/>
              </w:rPr>
            </w:pPr>
          </w:p>
        </w:tc>
      </w:tr>
      <w:tr w:rsidR="00D52CE5" w:rsidRPr="003D0606" w14:paraId="7ED584F9" w14:textId="77777777" w:rsidTr="58DBB510">
        <w:tc>
          <w:tcPr>
            <w:tcW w:w="8789" w:type="dxa"/>
            <w:tcBorders>
              <w:top w:val="single" w:sz="4" w:space="0" w:color="4A4A4A"/>
              <w:bottom w:val="single" w:sz="4" w:space="0" w:color="4A4A4A"/>
            </w:tcBorders>
          </w:tcPr>
          <w:p w14:paraId="0A269AC0" w14:textId="0A572B5D" w:rsidR="00D52CE5" w:rsidRPr="00D52CE5" w:rsidRDefault="00D52CE5" w:rsidP="00AF413D">
            <w:pPr>
              <w:pStyle w:val="TableBody"/>
              <w:spacing w:after="80" w:line="276" w:lineRule="auto"/>
              <w:rPr>
                <w:rFonts w:asciiTheme="minorHAnsi" w:hAnsiTheme="minorHAnsi"/>
                <w:iCs/>
                <w:color w:val="auto"/>
              </w:rPr>
            </w:pPr>
            <w:r w:rsidRPr="00D52CE5">
              <w:rPr>
                <w:color w:val="auto"/>
              </w:rPr>
              <w:t xml:space="preserve">Signed letter of support and contribution of matching fund (if any) from the senior leader of </w:t>
            </w:r>
            <w:r w:rsidR="009E4DC8">
              <w:rPr>
                <w:color w:val="auto"/>
              </w:rPr>
              <w:t>any</w:t>
            </w:r>
            <w:r w:rsidRPr="00D52CE5">
              <w:rPr>
                <w:color w:val="auto"/>
              </w:rPr>
              <w:t xml:space="preserve"> Associate Partners institution/organisation  </w:t>
            </w:r>
          </w:p>
        </w:tc>
        <w:tc>
          <w:tcPr>
            <w:tcW w:w="1561" w:type="dxa"/>
            <w:tcBorders>
              <w:top w:val="single" w:sz="4" w:space="0" w:color="4A4A4A"/>
              <w:bottom w:val="single" w:sz="4" w:space="0" w:color="4A4A4A"/>
            </w:tcBorders>
          </w:tcPr>
          <w:p w14:paraId="060B695B" w14:textId="19CD76A1" w:rsidR="00D52CE5" w:rsidRPr="00D52CE5" w:rsidRDefault="00D52CE5" w:rsidP="00AF413D">
            <w:pPr>
              <w:spacing w:after="80"/>
              <w:rPr>
                <w:color w:val="auto"/>
              </w:rPr>
            </w:pPr>
            <w:r w:rsidRPr="00D52CE5">
              <w:rPr>
                <w:color w:val="auto"/>
              </w:rPr>
              <w:t>Y/N</w:t>
            </w:r>
          </w:p>
        </w:tc>
      </w:tr>
      <w:tr w:rsidR="0AC7E3B6" w14:paraId="79EDD344" w14:textId="77777777" w:rsidTr="58DBB510">
        <w:tc>
          <w:tcPr>
            <w:tcW w:w="8789" w:type="dxa"/>
            <w:tcBorders>
              <w:top w:val="single" w:sz="4" w:space="0" w:color="4A4A4A"/>
              <w:bottom w:val="single" w:sz="4" w:space="0" w:color="4A4A4A"/>
            </w:tcBorders>
          </w:tcPr>
          <w:p w14:paraId="29C3D344" w14:textId="76D8ACFF" w:rsidR="2CE28ECC" w:rsidRDefault="3AEAFEC5" w:rsidP="0AC7E3B6">
            <w:pPr>
              <w:pStyle w:val="TableBody"/>
              <w:rPr>
                <w:rStyle w:val="FootnoteReference"/>
              </w:rPr>
            </w:pPr>
            <w:r w:rsidRPr="0AC7E3B6">
              <w:t>Evidence</w:t>
            </w:r>
            <w:r w:rsidR="1FB15723" w:rsidRPr="0AC7E3B6">
              <w:t>/confirmation of</w:t>
            </w:r>
            <w:r w:rsidRPr="0AC7E3B6">
              <w:t xml:space="preserve"> relevant indemnity or liability insurance for the purposes of conducting research</w:t>
            </w:r>
            <w:r w:rsidR="6F1263EC" w:rsidRPr="0AC7E3B6">
              <w:t xml:space="preserve"> and engaging in project activities</w:t>
            </w:r>
            <w:r w:rsidR="2CE28ECC" w:rsidRPr="0AC7E3B6">
              <w:rPr>
                <w:rStyle w:val="FootnoteReference"/>
              </w:rPr>
              <w:footnoteReference w:id="5"/>
            </w:r>
          </w:p>
        </w:tc>
        <w:tc>
          <w:tcPr>
            <w:tcW w:w="1561" w:type="dxa"/>
            <w:tcBorders>
              <w:top w:val="single" w:sz="4" w:space="0" w:color="4A4A4A"/>
              <w:bottom w:val="single" w:sz="4" w:space="0" w:color="4A4A4A"/>
            </w:tcBorders>
          </w:tcPr>
          <w:p w14:paraId="29E60163" w14:textId="01A46256" w:rsidR="2CE28ECC" w:rsidRDefault="2CE28ECC" w:rsidP="0AC7E3B6">
            <w:pPr>
              <w:rPr>
                <w:rFonts w:eastAsia="MS PGothic" w:cs="Arial"/>
                <w:color w:val="auto"/>
              </w:rPr>
            </w:pPr>
            <w:r w:rsidRPr="0AC7E3B6">
              <w:rPr>
                <w:rFonts w:eastAsia="MS PGothic" w:cs="Arial"/>
                <w:color w:val="auto"/>
              </w:rPr>
              <w:t>Y/N</w:t>
            </w:r>
          </w:p>
        </w:tc>
      </w:tr>
    </w:tbl>
    <w:p w14:paraId="50F4A688" w14:textId="31C63BB0" w:rsidR="00D52CE5" w:rsidRPr="00AF413D" w:rsidRDefault="00D52CE5" w:rsidP="00D52CE5">
      <w:pPr>
        <w:rPr>
          <w:sz w:val="16"/>
          <w:szCs w:val="16"/>
        </w:rPr>
      </w:pPr>
    </w:p>
    <w:tbl>
      <w:tblPr>
        <w:tblStyle w:val="BritishCouncilTable"/>
        <w:tblW w:w="10350" w:type="dxa"/>
        <w:tblInd w:w="0" w:type="dxa"/>
        <w:tblLook w:val="04A0" w:firstRow="1" w:lastRow="0" w:firstColumn="1" w:lastColumn="0" w:noHBand="0" w:noVBand="1"/>
      </w:tblPr>
      <w:tblGrid>
        <w:gridCol w:w="8789"/>
        <w:gridCol w:w="1561"/>
      </w:tblGrid>
      <w:tr w:rsidR="00D52CE5" w:rsidRPr="00FC1218" w14:paraId="703848E8" w14:textId="77777777" w:rsidTr="58DBB510">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4A59B01" w14:textId="187A3B5C" w:rsidR="00D52CE5" w:rsidRPr="00FC1218" w:rsidRDefault="00D52CE5" w:rsidP="00F868D3">
            <w:pPr>
              <w:pStyle w:val="TableHeading"/>
              <w:rPr>
                <w:caps w:val="0"/>
              </w:rPr>
            </w:pPr>
            <w:r>
              <w:br w:type="page"/>
            </w:r>
            <w:r>
              <w:rPr>
                <w:bCs/>
              </w:rPr>
              <w:t>section 1</w:t>
            </w:r>
            <w:r w:rsidR="00AF413D">
              <w:rPr>
                <w:bCs/>
              </w:rPr>
              <w:t>1</w:t>
            </w:r>
            <w:r>
              <w:rPr>
                <w:bCs/>
              </w:rPr>
              <w:t xml:space="preserve">: </w:t>
            </w:r>
            <w:r w:rsidRPr="00D52CE5">
              <w:rPr>
                <w:bCs/>
              </w:rPr>
              <w:t>ADDITIONAL SUPPORTING DOCUMENTS AND REQUIREMENTS</w:t>
            </w:r>
          </w:p>
        </w:tc>
      </w:tr>
      <w:tr w:rsidR="00D52CE5" w:rsidRPr="003D0606" w14:paraId="6A0FE426" w14:textId="77777777" w:rsidTr="58DBB510">
        <w:trPr>
          <w:trHeight w:val="361"/>
        </w:trPr>
        <w:tc>
          <w:tcPr>
            <w:tcW w:w="8789" w:type="dxa"/>
            <w:tcBorders>
              <w:top w:val="single" w:sz="4" w:space="0" w:color="4A4A4A"/>
              <w:bottom w:val="single" w:sz="4" w:space="0" w:color="4A4A4A"/>
            </w:tcBorders>
          </w:tcPr>
          <w:p w14:paraId="3A51DA6D" w14:textId="7F9F2112" w:rsidR="00D52CE5" w:rsidRPr="001C3FA6" w:rsidRDefault="4F28F4D1" w:rsidP="00AF413D">
            <w:pPr>
              <w:pStyle w:val="TableBody"/>
              <w:spacing w:after="80" w:line="276" w:lineRule="auto"/>
              <w:rPr>
                <w:color w:val="auto"/>
              </w:rPr>
            </w:pPr>
            <w:r w:rsidRPr="58DBB510">
              <w:rPr>
                <w:rFonts w:asciiTheme="minorHAnsi" w:hAnsiTheme="minorHAnsi"/>
                <w:color w:val="auto"/>
              </w:rPr>
              <w:t>Annex 2: Activity Based Budget template</w:t>
            </w:r>
          </w:p>
        </w:tc>
        <w:tc>
          <w:tcPr>
            <w:tcW w:w="1561" w:type="dxa"/>
            <w:tcBorders>
              <w:top w:val="single" w:sz="4" w:space="0" w:color="4A4A4A"/>
              <w:bottom w:val="single" w:sz="4" w:space="0" w:color="4A4A4A"/>
            </w:tcBorders>
          </w:tcPr>
          <w:p w14:paraId="76710D15" w14:textId="7BF8904D" w:rsidR="00D52CE5" w:rsidRPr="001C3FA6" w:rsidRDefault="00D52CE5" w:rsidP="00AF413D">
            <w:pPr>
              <w:spacing w:after="80"/>
              <w:rPr>
                <w:color w:val="auto"/>
              </w:rPr>
            </w:pPr>
            <w:r>
              <w:rPr>
                <w:color w:val="auto"/>
              </w:rPr>
              <w:t>Y/N</w:t>
            </w:r>
          </w:p>
        </w:tc>
      </w:tr>
      <w:tr w:rsidR="00D52CE5" w:rsidRPr="003D0606" w14:paraId="3AD91017" w14:textId="77777777" w:rsidTr="58DBB510">
        <w:trPr>
          <w:trHeight w:val="426"/>
        </w:trPr>
        <w:tc>
          <w:tcPr>
            <w:tcW w:w="8789" w:type="dxa"/>
            <w:tcBorders>
              <w:top w:val="single" w:sz="4" w:space="0" w:color="4A4A4A"/>
              <w:bottom w:val="single" w:sz="4" w:space="0" w:color="4A4A4A"/>
            </w:tcBorders>
          </w:tcPr>
          <w:p w14:paraId="7EB07A04" w14:textId="46FA5507" w:rsidR="00D52CE5" w:rsidRPr="00D52CE5" w:rsidRDefault="62AD3982" w:rsidP="3D4992B7">
            <w:pPr>
              <w:pStyle w:val="TableBody"/>
              <w:spacing w:after="80" w:line="276" w:lineRule="auto"/>
              <w:rPr>
                <w:rFonts w:asciiTheme="minorHAnsi" w:hAnsiTheme="minorHAnsi"/>
                <w:color w:val="auto"/>
              </w:rPr>
            </w:pPr>
            <w:r w:rsidRPr="58DBB510">
              <w:rPr>
                <w:color w:val="auto"/>
              </w:rPr>
              <w:t xml:space="preserve">Please review the Grant Agreement template and submit any request for amendments by </w:t>
            </w:r>
            <w:r w:rsidR="00551563">
              <w:rPr>
                <w:b/>
                <w:bCs/>
              </w:rPr>
              <w:t>6 February 2022</w:t>
            </w:r>
            <w:r>
              <w:t xml:space="preserve"> </w:t>
            </w:r>
            <w:r w:rsidRPr="58DBB510">
              <w:rPr>
                <w:color w:val="auto"/>
              </w:rPr>
              <w:t xml:space="preserve">(Annex </w:t>
            </w:r>
            <w:r w:rsidR="00551563">
              <w:rPr>
                <w:color w:val="auto"/>
              </w:rPr>
              <w:t>4</w:t>
            </w:r>
            <w:r w:rsidRPr="58DBB510">
              <w:rPr>
                <w:color w:val="auto"/>
              </w:rPr>
              <w:t>)</w:t>
            </w:r>
          </w:p>
        </w:tc>
        <w:tc>
          <w:tcPr>
            <w:tcW w:w="1561" w:type="dxa"/>
            <w:tcBorders>
              <w:top w:val="single" w:sz="4" w:space="0" w:color="4A4A4A"/>
              <w:bottom w:val="single" w:sz="4" w:space="0" w:color="4A4A4A"/>
            </w:tcBorders>
          </w:tcPr>
          <w:p w14:paraId="5345E117" w14:textId="77777777" w:rsidR="00D52CE5" w:rsidRPr="00D52CE5" w:rsidRDefault="00D52CE5" w:rsidP="00AF413D">
            <w:pPr>
              <w:spacing w:after="80"/>
              <w:rPr>
                <w:color w:val="auto"/>
              </w:rPr>
            </w:pPr>
            <w:r w:rsidRPr="00D52CE5">
              <w:rPr>
                <w:color w:val="auto"/>
              </w:rPr>
              <w:t>Y/N</w:t>
            </w:r>
          </w:p>
        </w:tc>
      </w:tr>
    </w:tbl>
    <w:p w14:paraId="7A3379D7" w14:textId="1FB807F1" w:rsidR="00D52CE5" w:rsidRDefault="00D52CE5">
      <w:pPr>
        <w:spacing w:after="0" w:line="240" w:lineRule="auto"/>
        <w:rPr>
          <w:b/>
          <w:bCs/>
          <w:sz w:val="28"/>
          <w:szCs w:val="28"/>
        </w:rPr>
      </w:pPr>
    </w:p>
    <w:tbl>
      <w:tblPr>
        <w:tblStyle w:val="TableGrid"/>
        <w:tblW w:w="0" w:type="auto"/>
        <w:tblLook w:val="04A0" w:firstRow="1" w:lastRow="0" w:firstColumn="1" w:lastColumn="0" w:noHBand="0" w:noVBand="1"/>
      </w:tblPr>
      <w:tblGrid>
        <w:gridCol w:w="10188"/>
      </w:tblGrid>
      <w:tr w:rsidR="000029C1" w14:paraId="475D7CD9" w14:textId="77777777" w:rsidTr="1AEC237C">
        <w:tc>
          <w:tcPr>
            <w:tcW w:w="10188" w:type="dxa"/>
          </w:tcPr>
          <w:p w14:paraId="508B8F85" w14:textId="77777777" w:rsidR="000029C1" w:rsidRPr="000029C1" w:rsidRDefault="000029C1" w:rsidP="00F868D3">
            <w:pPr>
              <w:rPr>
                <w:sz w:val="22"/>
                <w:szCs w:val="22"/>
              </w:rPr>
            </w:pPr>
            <w:r w:rsidRPr="000029C1">
              <w:rPr>
                <w:b/>
                <w:bCs/>
                <w:sz w:val="22"/>
                <w:szCs w:val="22"/>
              </w:rPr>
              <w:t>Privacy Notice</w:t>
            </w:r>
            <w:r w:rsidRPr="000029C1">
              <w:rPr>
                <w:sz w:val="22"/>
                <w:szCs w:val="22"/>
              </w:rPr>
              <w:t xml:space="preserve"> (</w:t>
            </w:r>
            <w:r w:rsidRPr="000029C1">
              <w:rPr>
                <w:i/>
                <w:iCs/>
                <w:sz w:val="22"/>
                <w:szCs w:val="22"/>
              </w:rPr>
              <w:t>please read and tick the appropriate box</w:t>
            </w:r>
            <w:r w:rsidRPr="000029C1">
              <w:rPr>
                <w:sz w:val="22"/>
                <w:szCs w:val="22"/>
              </w:rPr>
              <w:t>)</w:t>
            </w:r>
          </w:p>
          <w:p w14:paraId="150DB23E" w14:textId="77777777" w:rsidR="000029C1" w:rsidRPr="00AF413D" w:rsidRDefault="000029C1" w:rsidP="00F868D3">
            <w:pPr>
              <w:rPr>
                <w:sz w:val="20"/>
                <w:szCs w:val="20"/>
              </w:rPr>
            </w:pPr>
            <w:r w:rsidRPr="00AF413D">
              <w:rPr>
                <w:sz w:val="20"/>
                <w:szCs w:val="20"/>
              </w:rPr>
              <w:t>The British Council will use the information that you provide for the purposes of processing your application, making any awards, monitoring and review of any grants. The legal basis for processing your information is agreement with our terms and conditions of application (contract).</w:t>
            </w:r>
          </w:p>
          <w:p w14:paraId="497BAE98" w14:textId="3195BF42" w:rsidR="000029C1" w:rsidRPr="00AF413D" w:rsidRDefault="000029C1" w:rsidP="00F868D3">
            <w:pPr>
              <w:rPr>
                <w:rFonts w:eastAsia="Times New Roman"/>
                <w:sz w:val="20"/>
                <w:szCs w:val="20"/>
                <w:lang w:eastAsia="en-GB"/>
              </w:rPr>
            </w:pPr>
            <w:r w:rsidRPr="00AF413D">
              <w:rPr>
                <w:sz w:val="20"/>
                <w:szCs w:val="20"/>
              </w:rPr>
              <w:t xml:space="preserve">We may share all application data with </w:t>
            </w:r>
            <w:r w:rsidR="00F943E5">
              <w:rPr>
                <w:sz w:val="20"/>
                <w:szCs w:val="20"/>
              </w:rPr>
              <w:t>certain local ministries and local partners</w:t>
            </w:r>
            <w:r w:rsidR="00452C88" w:rsidRPr="00AF413D">
              <w:rPr>
                <w:sz w:val="20"/>
                <w:szCs w:val="20"/>
              </w:rPr>
              <w:t xml:space="preserve"> </w:t>
            </w:r>
            <w:r w:rsidRPr="00AF413D">
              <w:rPr>
                <w:sz w:val="20"/>
                <w:szCs w:val="20"/>
              </w:rPr>
              <w:t xml:space="preserve">in order to assist with management of the application process. We may </w:t>
            </w:r>
            <w:r w:rsidR="00F943E5">
              <w:rPr>
                <w:sz w:val="20"/>
                <w:szCs w:val="20"/>
              </w:rPr>
              <w:t xml:space="preserve">also </w:t>
            </w:r>
            <w:r w:rsidRPr="00AF413D">
              <w:rPr>
                <w:sz w:val="20"/>
                <w:szCs w:val="20"/>
              </w:rPr>
              <w:t xml:space="preserve">share data with </w:t>
            </w:r>
            <w:r w:rsidR="00F943E5">
              <w:rPr>
                <w:sz w:val="20"/>
                <w:szCs w:val="20"/>
              </w:rPr>
              <w:t xml:space="preserve">any </w:t>
            </w:r>
            <w:r w:rsidRPr="00AF413D">
              <w:rPr>
                <w:sz w:val="20"/>
                <w:szCs w:val="20"/>
              </w:rPr>
              <w:t xml:space="preserve">agencies responsible for monitoring and evaluation of the </w:t>
            </w:r>
            <w:r w:rsidR="00C27112" w:rsidRPr="00AF413D">
              <w:rPr>
                <w:sz w:val="20"/>
                <w:szCs w:val="20"/>
              </w:rPr>
              <w:t>UK-</w:t>
            </w:r>
            <w:r w:rsidR="00F943E5">
              <w:rPr>
                <w:sz w:val="20"/>
                <w:szCs w:val="20"/>
              </w:rPr>
              <w:t>China Research and Development Awards</w:t>
            </w:r>
            <w:r w:rsidRPr="00AF413D">
              <w:rPr>
                <w:sz w:val="20"/>
                <w:szCs w:val="20"/>
              </w:rPr>
              <w:t>.</w:t>
            </w:r>
          </w:p>
          <w:p w14:paraId="28E5CE4B" w14:textId="668F322E" w:rsidR="000029C1" w:rsidRPr="00F943E5" w:rsidRDefault="000029C1" w:rsidP="1AEC237C">
            <w:pPr>
              <w:rPr>
                <w:rFonts w:eastAsia="MS PGothic" w:cs="Arial"/>
                <w:color w:val="FF00C8" w:themeColor="accent1"/>
                <w:sz w:val="20"/>
                <w:szCs w:val="20"/>
                <w:lang w:eastAsia="en-GB"/>
              </w:rPr>
            </w:pPr>
            <w:r w:rsidRPr="1AEC237C">
              <w:rPr>
                <w:rFonts w:eastAsia="Times New Roman"/>
                <w:sz w:val="20"/>
                <w:szCs w:val="20"/>
                <w:shd w:val="clear" w:color="auto" w:fill="FFFFFF"/>
                <w:lang w:eastAsia="en-GB"/>
              </w:rPr>
              <w:t>We would like to use the information you provide to process this application and to send details of activities, services and events (including social events) which we think are of interest by email and newsletters. We will process your personal information based on this consent. You may unsubscribe at any</w:t>
            </w:r>
            <w:r w:rsidR="7EBCD864" w:rsidRPr="1AEC237C">
              <w:rPr>
                <w:rFonts w:eastAsia="Times New Roman"/>
                <w:sz w:val="20"/>
                <w:szCs w:val="20"/>
                <w:shd w:val="clear" w:color="auto" w:fill="FFFFFF"/>
                <w:lang w:eastAsia="en-GB"/>
              </w:rPr>
              <w:t xml:space="preserve"> </w:t>
            </w:r>
            <w:r w:rsidRPr="1AEC237C">
              <w:rPr>
                <w:rFonts w:eastAsia="Times New Roman"/>
                <w:sz w:val="20"/>
                <w:szCs w:val="20"/>
                <w:shd w:val="clear" w:color="auto" w:fill="FFFFFF"/>
                <w:lang w:eastAsia="en-GB"/>
              </w:rPr>
              <w:t xml:space="preserve">time by contacting </w:t>
            </w:r>
            <w:r w:rsidR="21F229A1" w:rsidRPr="1AEC237C">
              <w:rPr>
                <w:rFonts w:eastAsia="Times New Roman"/>
                <w:color w:val="FF00C8" w:themeColor="accent1"/>
                <w:sz w:val="20"/>
                <w:szCs w:val="20"/>
                <w:lang w:eastAsia="en-GB"/>
              </w:rPr>
              <w:t>li.rui@britishcouncil.org.cn</w:t>
            </w:r>
          </w:p>
          <w:p w14:paraId="1327DB41" w14:textId="029E19F6" w:rsidR="000029C1" w:rsidRPr="00F943E5" w:rsidRDefault="000029C1" w:rsidP="1AEC237C">
            <w:pPr>
              <w:rPr>
                <w:sz w:val="20"/>
                <w:szCs w:val="20"/>
              </w:rPr>
            </w:pPr>
            <w:r w:rsidRPr="1AEC237C">
              <w:rPr>
                <w:rFonts w:ascii="Wingdings" w:eastAsia="Wingdings" w:hAnsi="Wingdings" w:cs="Wingdings"/>
                <w:sz w:val="20"/>
                <w:szCs w:val="20"/>
              </w:rPr>
              <w:t>o</w:t>
            </w:r>
            <w:r w:rsidRPr="1AEC237C">
              <w:rPr>
                <w:sz w:val="20"/>
                <w:szCs w:val="20"/>
              </w:rPr>
              <w:t xml:space="preserve"> Agree </w:t>
            </w:r>
            <w:r>
              <w:tab/>
            </w:r>
            <w:r w:rsidR="00C27112" w:rsidRPr="1AEC237C">
              <w:rPr>
                <w:rFonts w:ascii="Wingdings" w:eastAsia="Wingdings" w:hAnsi="Wingdings" w:cs="Wingdings"/>
                <w:sz w:val="20"/>
                <w:szCs w:val="20"/>
              </w:rPr>
              <w:t>o</w:t>
            </w:r>
            <w:r w:rsidR="00C27112" w:rsidRPr="1AEC237C">
              <w:rPr>
                <w:sz w:val="20"/>
                <w:szCs w:val="20"/>
              </w:rPr>
              <w:t xml:space="preserve"> </w:t>
            </w:r>
            <w:r w:rsidRPr="1AEC237C">
              <w:rPr>
                <w:sz w:val="20"/>
                <w:szCs w:val="20"/>
              </w:rPr>
              <w:t>Disagree</w:t>
            </w:r>
          </w:p>
          <w:p w14:paraId="7B131571" w14:textId="6BE1AF12" w:rsidR="000029C1" w:rsidRPr="00AF413D" w:rsidRDefault="174EB9AE" w:rsidP="1AEC237C">
            <w:pPr>
              <w:rPr>
                <w:rFonts w:eastAsia="MS PGothic" w:cs="Arial"/>
                <w:sz w:val="20"/>
                <w:szCs w:val="20"/>
              </w:rPr>
            </w:pPr>
            <w:r w:rsidRPr="1AEC237C">
              <w:rPr>
                <w:rFonts w:eastAsia="Times New Roman"/>
                <w:sz w:val="20"/>
                <w:szCs w:val="20"/>
                <w:lang w:eastAsia="en-GB"/>
              </w:rPr>
              <w:t xml:space="preserve">British Council would like to use the information that you provide for the purposes of market research. We will use your contact details to send you research materials such as questionnaires or surveys. We carry this out for legitimate purposes. However, you can choose not to participate by contacting </w:t>
            </w:r>
            <w:r w:rsidR="01442CFF" w:rsidRPr="1AEC237C">
              <w:rPr>
                <w:rFonts w:eastAsia="Arial" w:cs="Arial"/>
                <w:color w:val="FF00C8" w:themeColor="accent1"/>
                <w:sz w:val="19"/>
                <w:szCs w:val="19"/>
              </w:rPr>
              <w:t>li.rui@britishcouncil.org.cn</w:t>
            </w:r>
          </w:p>
          <w:p w14:paraId="262A7F2C" w14:textId="123BD865" w:rsidR="000029C1" w:rsidRDefault="000029C1" w:rsidP="00F868D3">
            <w:pPr>
              <w:rPr>
                <w:color w:val="230859" w:themeColor="text2"/>
              </w:rPr>
            </w:pPr>
            <w:r w:rsidRPr="00AF413D">
              <w:rPr>
                <w:rFonts w:eastAsia="Times New Roman"/>
                <w:sz w:val="20"/>
                <w:szCs w:val="20"/>
                <w:shd w:val="clear" w:color="auto" w:fill="FFFFFF"/>
                <w:lang w:eastAsia="en-GB"/>
              </w:rP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r w:rsidRPr="00AF413D">
              <w:rPr>
                <w:rFonts w:eastAsia="Times New Roman"/>
                <w:sz w:val="20"/>
                <w:szCs w:val="20"/>
                <w:lang w:eastAsia="en-GB"/>
              </w:rPr>
              <w:br/>
            </w:r>
            <w:r w:rsidRPr="00AF413D">
              <w:rPr>
                <w:rFonts w:eastAsia="Times New Roman"/>
                <w:sz w:val="20"/>
                <w:szCs w:val="20"/>
                <w:lang w:eastAsia="en-GB"/>
              </w:rPr>
              <w:br/>
            </w:r>
            <w:r w:rsidRPr="00AF413D">
              <w:rPr>
                <w:rFonts w:eastAsia="Times New Roman"/>
                <w:sz w:val="20"/>
                <w:szCs w:val="20"/>
                <w:shd w:val="clear" w:color="auto" w:fill="FFFFFF"/>
                <w:lang w:eastAsia="en-GB"/>
              </w:rPr>
              <w:t>For detailed information, please refer to the privacy section of our website,</w:t>
            </w:r>
            <w:r w:rsidR="00C27112" w:rsidRPr="00AF413D">
              <w:rPr>
                <w:rFonts w:eastAsia="Times New Roman"/>
                <w:sz w:val="20"/>
                <w:szCs w:val="20"/>
                <w:shd w:val="clear" w:color="auto" w:fill="FFFFFF"/>
                <w:lang w:eastAsia="en-GB"/>
              </w:rPr>
              <w:t xml:space="preserve"> </w:t>
            </w:r>
            <w:hyperlink r:id="rId18" w:history="1">
              <w:r w:rsidR="00C27112" w:rsidRPr="00AF413D">
                <w:rPr>
                  <w:rStyle w:val="Hyperlink"/>
                  <w:rFonts w:eastAsia="Times New Roman"/>
                  <w:color w:val="FF00C8" w:themeColor="accent1"/>
                  <w:sz w:val="20"/>
                  <w:szCs w:val="20"/>
                  <w:shd w:val="clear" w:color="auto" w:fill="FFFFFF"/>
                  <w:lang w:eastAsia="en-GB"/>
                </w:rPr>
                <w:t>www.britishcouncil.org/privacy</w:t>
              </w:r>
            </w:hyperlink>
            <w:r w:rsidR="00C27112" w:rsidRPr="00AF413D">
              <w:rPr>
                <w:rFonts w:eastAsia="Times New Roman"/>
                <w:sz w:val="20"/>
                <w:szCs w:val="20"/>
                <w:shd w:val="clear" w:color="auto" w:fill="FFFFFF"/>
                <w:lang w:eastAsia="en-GB"/>
              </w:rPr>
              <w:t xml:space="preserve"> </w:t>
            </w:r>
            <w:r w:rsidRPr="00AF413D">
              <w:rPr>
                <w:rFonts w:eastAsia="Times New Roman"/>
                <w:sz w:val="20"/>
                <w:szCs w:val="20"/>
                <w:shd w:val="clear" w:color="auto" w:fill="FFFFFF"/>
                <w:lang w:eastAsia="en-GB"/>
              </w:rPr>
              <w:t xml:space="preserve">or </w:t>
            </w:r>
            <w:r w:rsidRPr="00AF413D">
              <w:rPr>
                <w:rFonts w:eastAsia="Times New Roman"/>
                <w:sz w:val="20"/>
                <w:szCs w:val="20"/>
                <w:shd w:val="clear" w:color="auto" w:fill="FFFFFF"/>
                <w:lang w:eastAsia="en-GB"/>
              </w:rPr>
              <w:lastRenderedPageBreak/>
              <w:t>contact your local British Council office. We will keep your information in line with our retention policies from the time of collection.</w:t>
            </w:r>
          </w:p>
        </w:tc>
      </w:tr>
    </w:tbl>
    <w:p w14:paraId="4D65AC30" w14:textId="5566B68E" w:rsidR="000029C1" w:rsidRDefault="000029C1" w:rsidP="00AF413D">
      <w:pPr>
        <w:spacing w:after="0" w:line="240" w:lineRule="auto"/>
        <w:rPr>
          <w:b/>
          <w:bCs/>
          <w:sz w:val="28"/>
          <w:szCs w:val="28"/>
        </w:rPr>
      </w:pPr>
    </w:p>
    <w:sectPr w:rsidR="000029C1" w:rsidSect="00AF413D">
      <w:type w:val="continuous"/>
      <w:pgSz w:w="11900" w:h="16840"/>
      <w:pgMar w:top="1760" w:right="850" w:bottom="1230" w:left="706" w:header="0"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986D" w14:textId="77777777" w:rsidR="004137B5" w:rsidRDefault="004137B5" w:rsidP="004E0F0F">
      <w:pPr>
        <w:spacing w:after="0" w:line="240" w:lineRule="auto"/>
      </w:pPr>
      <w:r>
        <w:separator/>
      </w:r>
    </w:p>
  </w:endnote>
  <w:endnote w:type="continuationSeparator" w:id="0">
    <w:p w14:paraId="35FBD6B1" w14:textId="77777777" w:rsidR="004137B5" w:rsidRDefault="004137B5"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D425" w14:textId="77777777" w:rsidR="00C24BDF" w:rsidRDefault="00C24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CD4C" w14:textId="77777777" w:rsidR="00C24BDF" w:rsidRDefault="00C24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78E0" w14:textId="77777777" w:rsidR="006C7E5C" w:rsidRPr="003855BB" w:rsidRDefault="006C7E5C"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28A5" w14:textId="77777777" w:rsidR="004137B5" w:rsidRDefault="004137B5" w:rsidP="004E0F0F">
      <w:pPr>
        <w:spacing w:after="0" w:line="240" w:lineRule="auto"/>
      </w:pPr>
      <w:r>
        <w:separator/>
      </w:r>
    </w:p>
  </w:footnote>
  <w:footnote w:type="continuationSeparator" w:id="0">
    <w:p w14:paraId="7BC28DF2" w14:textId="77777777" w:rsidR="004137B5" w:rsidRDefault="004137B5" w:rsidP="004E0F0F">
      <w:pPr>
        <w:spacing w:after="0" w:line="240" w:lineRule="auto"/>
      </w:pPr>
      <w:r>
        <w:continuationSeparator/>
      </w:r>
    </w:p>
  </w:footnote>
  <w:footnote w:id="1">
    <w:p w14:paraId="7F70312B" w14:textId="2144833A" w:rsidR="0042680B" w:rsidRPr="0042680B" w:rsidRDefault="0042680B">
      <w:pPr>
        <w:pStyle w:val="FootnoteText"/>
        <w:rPr>
          <w:sz w:val="16"/>
          <w:szCs w:val="16"/>
        </w:rPr>
      </w:pPr>
      <w:r w:rsidRPr="0042680B">
        <w:rPr>
          <w:rStyle w:val="FootnoteReference"/>
          <w:sz w:val="16"/>
          <w:szCs w:val="16"/>
        </w:rPr>
        <w:footnoteRef/>
      </w:r>
      <w:r w:rsidRPr="0042680B">
        <w:rPr>
          <w:sz w:val="16"/>
          <w:szCs w:val="16"/>
        </w:rPr>
        <w:t xml:space="preserve"> Please indicate here whether this application is part of a multiple award application or an individual award only.</w:t>
      </w:r>
    </w:p>
  </w:footnote>
  <w:footnote w:id="2">
    <w:p w14:paraId="2DD6269D" w14:textId="6FD5A360" w:rsidR="00C459B9" w:rsidRPr="00C24BDF" w:rsidRDefault="00C459B9">
      <w:pPr>
        <w:pStyle w:val="FootnoteText"/>
        <w:rPr>
          <w:sz w:val="16"/>
          <w:szCs w:val="16"/>
        </w:rPr>
      </w:pPr>
      <w:r w:rsidRPr="00C24BDF">
        <w:rPr>
          <w:rStyle w:val="FootnoteReference"/>
          <w:sz w:val="16"/>
          <w:szCs w:val="16"/>
        </w:rPr>
        <w:footnoteRef/>
      </w:r>
      <w:r w:rsidRPr="00C24BDF">
        <w:rPr>
          <w:sz w:val="16"/>
          <w:szCs w:val="16"/>
        </w:rPr>
        <w:t xml:space="preserve"> This may be applicable of there are staff resources in China at this time who may lead with certain aspects of communication or implementation. If none, please add N/A to this section.</w:t>
      </w:r>
    </w:p>
  </w:footnote>
  <w:footnote w:id="3">
    <w:p w14:paraId="3C1AD1FB" w14:textId="0818B217" w:rsidR="00C459B9" w:rsidRPr="00C24BDF" w:rsidRDefault="00C459B9">
      <w:pPr>
        <w:pStyle w:val="FootnoteText"/>
        <w:rPr>
          <w:sz w:val="16"/>
          <w:szCs w:val="16"/>
        </w:rPr>
      </w:pPr>
      <w:r w:rsidRPr="00C24BDF">
        <w:rPr>
          <w:rStyle w:val="FootnoteReference"/>
          <w:sz w:val="16"/>
          <w:szCs w:val="16"/>
        </w:rPr>
        <w:footnoteRef/>
      </w:r>
      <w:r w:rsidRPr="00C24BDF">
        <w:rPr>
          <w:sz w:val="16"/>
          <w:szCs w:val="16"/>
        </w:rPr>
        <w:t xml:space="preserve"> </w:t>
      </w:r>
      <w:r w:rsidR="00C24BDF" w:rsidRPr="00C24BDF">
        <w:rPr>
          <w:sz w:val="16"/>
          <w:szCs w:val="16"/>
        </w:rPr>
        <w:t xml:space="preserve">E.g., </w:t>
      </w:r>
      <w:r w:rsidRPr="00C24BDF">
        <w:rPr>
          <w:sz w:val="16"/>
          <w:szCs w:val="16"/>
        </w:rPr>
        <w:t>Do you plan to the project fund solely through the grant award or through internal, matching resources or other sources?</w:t>
      </w:r>
    </w:p>
  </w:footnote>
  <w:footnote w:id="4">
    <w:p w14:paraId="1D93C868" w14:textId="31C950F4" w:rsidR="00332A0C" w:rsidRDefault="00332A0C">
      <w:pPr>
        <w:pStyle w:val="FootnoteText"/>
      </w:pPr>
      <w:r>
        <w:rPr>
          <w:rStyle w:val="FootnoteReference"/>
        </w:rPr>
        <w:footnoteRef/>
      </w:r>
      <w:r>
        <w:t xml:space="preserve"> Where possible please emphasise online or digital solutions</w:t>
      </w:r>
    </w:p>
  </w:footnote>
  <w:footnote w:id="5">
    <w:p w14:paraId="55C6B312" w14:textId="03890B62" w:rsidR="0AC7E3B6" w:rsidRDefault="0AC7E3B6" w:rsidP="0AC7E3B6">
      <w:pPr>
        <w:pStyle w:val="FootnoteText"/>
      </w:pPr>
      <w:r w:rsidRPr="0AC7E3B6">
        <w:rPr>
          <w:rStyle w:val="FootnoteReference"/>
          <w:rFonts w:eastAsia="MS PGothic" w:cs="Arial"/>
        </w:rPr>
        <w:footnoteRef/>
      </w:r>
      <w:r w:rsidRPr="0AC7E3B6">
        <w:rPr>
          <w:rFonts w:eastAsia="MS PGothic" w:cs="Arial"/>
        </w:rPr>
        <w:t xml:space="preserve"> </w:t>
      </w:r>
      <w:r w:rsidRPr="0AC7E3B6">
        <w:rPr>
          <w:rFonts w:eastAsia="MS PGothic" w:cs="Arial"/>
          <w:sz w:val="16"/>
          <w:szCs w:val="16"/>
        </w:rPr>
        <w:t>If your organisation does not currently possess this it should be noted that this may be requested at a later stage. Please contact the issuing British Council office for the relevant requirements at this time. Requirements may vary depending on type of research conducted and scale.</w:t>
      </w:r>
      <w:r w:rsidRPr="0AC7E3B6">
        <w:rPr>
          <w:rFonts w:eastAsia="MS PGothic" w:cs="Arial"/>
        </w:rPr>
        <w:t xml:space="preserve"> possess this it should be noted that this may be requested at a later stage. Please contact the issuing British Council office for the relevant requirements at this time. Re possess this it should be noted that this may be requested at a later stage. Please contact the issuing British Council office for the relevant requirements at this time. 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9C36" w14:textId="77777777" w:rsidR="00C24BDF" w:rsidRDefault="00C24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EE41" w14:textId="77777777" w:rsidR="006C7E5C" w:rsidRDefault="006C7E5C">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772B90F3" wp14:editId="5D64A0DA">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w:pict w14:anchorId="440C936C">
            <v:line id="Straight Connector 3"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00c8 [3204]" strokeweight="3pt" from="2.85pt,45.35pt" to="41.4pt,45.35pt" w14:anchorId="3E7E5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A686" w14:textId="77777777" w:rsidR="00AE452D" w:rsidRDefault="00AE452D">
    <w:pPr>
      <w:pStyle w:val="Header"/>
    </w:pPr>
  </w:p>
  <w:p w14:paraId="0F151D9D" w14:textId="73F47635" w:rsidR="006C7E5C" w:rsidRDefault="00AE452D">
    <w:pPr>
      <w:pStyle w:val="Header"/>
    </w:pPr>
    <w:r>
      <w:rPr>
        <w:noProof/>
        <w:lang w:val="en-US"/>
      </w:rPr>
      <w:drawing>
        <wp:anchor distT="0" distB="424815" distL="114300" distR="114300" simplePos="0" relativeHeight="251670528" behindDoc="0" locked="0" layoutInCell="1" allowOverlap="1" wp14:anchorId="7FB7A946" wp14:editId="173519DB">
          <wp:simplePos x="0" y="0"/>
          <wp:positionH relativeFrom="page">
            <wp:posOffset>540385</wp:posOffset>
          </wp:positionH>
          <wp:positionV relativeFrom="page">
            <wp:posOffset>526415</wp:posOffset>
          </wp:positionV>
          <wp:extent cx="1472400" cy="424800"/>
          <wp:effectExtent l="0" t="0" r="0" b="0"/>
          <wp:wrapTopAndBottom/>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D0AD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C259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DED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8EB4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389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C2BB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FC83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CA51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0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D08F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22A4"/>
    <w:multiLevelType w:val="multilevel"/>
    <w:tmpl w:val="AA4462C0"/>
    <w:lvl w:ilvl="0">
      <w:start w:val="5"/>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286A40"/>
    <w:multiLevelType w:val="hybridMultilevel"/>
    <w:tmpl w:val="C87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E77A0"/>
    <w:multiLevelType w:val="multilevel"/>
    <w:tmpl w:val="F35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D45ED0"/>
    <w:multiLevelType w:val="hybridMultilevel"/>
    <w:tmpl w:val="12966B0C"/>
    <w:lvl w:ilvl="0" w:tplc="2AB82EC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7" w15:restartNumberingAfterBreak="0">
    <w:nsid w:val="51877B3F"/>
    <w:multiLevelType w:val="hybridMultilevel"/>
    <w:tmpl w:val="FDB8382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F448AF"/>
    <w:multiLevelType w:val="multilevel"/>
    <w:tmpl w:val="639821B8"/>
    <w:lvl w:ilvl="0">
      <w:start w:val="3"/>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34572"/>
    <w:multiLevelType w:val="multilevel"/>
    <w:tmpl w:val="83CCA3CC"/>
    <w:lvl w:ilvl="0">
      <w:start w:val="2"/>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43908"/>
    <w:multiLevelType w:val="multilevel"/>
    <w:tmpl w:val="411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92F60"/>
    <w:multiLevelType w:val="multilevel"/>
    <w:tmpl w:val="83D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8A0F9D"/>
    <w:multiLevelType w:val="hybridMultilevel"/>
    <w:tmpl w:val="8AD6B222"/>
    <w:lvl w:ilvl="0" w:tplc="4FE80486">
      <w:start w:val="1"/>
      <w:numFmt w:val="bullet"/>
      <w:pStyle w:val="SubBullets"/>
      <w:lvlText w:val=""/>
      <w:lvlJc w:val="left"/>
      <w:pPr>
        <w:ind w:left="644" w:hanging="360"/>
      </w:pPr>
      <w:rPr>
        <w:rFonts w:ascii="Symbol" w:hAnsi="Symbol" w:hint="default"/>
        <w:color w:val="FF00C8"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21D7C"/>
    <w:multiLevelType w:val="hybridMultilevel"/>
    <w:tmpl w:val="A6663CD8"/>
    <w:lvl w:ilvl="0" w:tplc="B9CEBF08">
      <w:start w:val="1"/>
      <w:numFmt w:val="bullet"/>
      <w:pStyle w:val="Bullets"/>
      <w:lvlText w:val=""/>
      <w:lvlJc w:val="left"/>
      <w:pPr>
        <w:ind w:left="360" w:hanging="360"/>
      </w:pPr>
      <w:rPr>
        <w:rFonts w:ascii="Symbol" w:hAnsi="Symbol" w:hint="default"/>
        <w:color w:val="FF00C8"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85AE2"/>
    <w:multiLevelType w:val="multilevel"/>
    <w:tmpl w:val="F80445BC"/>
    <w:lvl w:ilvl="0">
      <w:start w:val="4"/>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87500"/>
    <w:multiLevelType w:val="hybridMultilevel"/>
    <w:tmpl w:val="8F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23"/>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0"/>
  </w:num>
  <w:num w:numId="24">
    <w:abstractNumId w:val="21"/>
  </w:num>
  <w:num w:numId="25">
    <w:abstractNumId w:val="19"/>
  </w:num>
  <w:num w:numId="26">
    <w:abstractNumId w:val="18"/>
  </w:num>
  <w:num w:numId="27">
    <w:abstractNumId w:val="24"/>
  </w:num>
  <w:num w:numId="28">
    <w:abstractNumId w:val="11"/>
  </w:num>
  <w:num w:numId="29">
    <w:abstractNumId w:val="15"/>
  </w:num>
  <w:num w:numId="30">
    <w:abstractNumId w:val="23"/>
  </w:num>
  <w:num w:numId="31">
    <w:abstractNumId w:val="13"/>
  </w:num>
  <w:num w:numId="32">
    <w:abstractNumId w:val="17"/>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58"/>
    <w:rsid w:val="000029C1"/>
    <w:rsid w:val="00004BA8"/>
    <w:rsid w:val="00010B39"/>
    <w:rsid w:val="00013C3F"/>
    <w:rsid w:val="00014AEE"/>
    <w:rsid w:val="0001573E"/>
    <w:rsid w:val="000171EB"/>
    <w:rsid w:val="00037082"/>
    <w:rsid w:val="00043C8A"/>
    <w:rsid w:val="00052F9D"/>
    <w:rsid w:val="00063CBB"/>
    <w:rsid w:val="00064593"/>
    <w:rsid w:val="0006747F"/>
    <w:rsid w:val="00072FE5"/>
    <w:rsid w:val="00077AC4"/>
    <w:rsid w:val="00092917"/>
    <w:rsid w:val="00096E8C"/>
    <w:rsid w:val="000C5B02"/>
    <w:rsid w:val="000C6FE8"/>
    <w:rsid w:val="000D03E0"/>
    <w:rsid w:val="000D2211"/>
    <w:rsid w:val="000D5CBE"/>
    <w:rsid w:val="000E0BE0"/>
    <w:rsid w:val="000E0F36"/>
    <w:rsid w:val="000E43B1"/>
    <w:rsid w:val="000E486C"/>
    <w:rsid w:val="000E7F5E"/>
    <w:rsid w:val="000F0ECB"/>
    <w:rsid w:val="00110ECB"/>
    <w:rsid w:val="00116058"/>
    <w:rsid w:val="00120232"/>
    <w:rsid w:val="0012032C"/>
    <w:rsid w:val="001261E2"/>
    <w:rsid w:val="0013070B"/>
    <w:rsid w:val="00135EC0"/>
    <w:rsid w:val="00142330"/>
    <w:rsid w:val="00144690"/>
    <w:rsid w:val="0015181D"/>
    <w:rsid w:val="001565A5"/>
    <w:rsid w:val="00164D16"/>
    <w:rsid w:val="00166ED8"/>
    <w:rsid w:val="00167AF7"/>
    <w:rsid w:val="00172AFD"/>
    <w:rsid w:val="001767B7"/>
    <w:rsid w:val="00181F68"/>
    <w:rsid w:val="001869E8"/>
    <w:rsid w:val="0018756C"/>
    <w:rsid w:val="00187F9D"/>
    <w:rsid w:val="00193014"/>
    <w:rsid w:val="0019484C"/>
    <w:rsid w:val="001A2060"/>
    <w:rsid w:val="001B2E1D"/>
    <w:rsid w:val="001C3FA6"/>
    <w:rsid w:val="001D74E0"/>
    <w:rsid w:val="001E2E80"/>
    <w:rsid w:val="001E3CC9"/>
    <w:rsid w:val="001F2942"/>
    <w:rsid w:val="001F5C75"/>
    <w:rsid w:val="00200217"/>
    <w:rsid w:val="00214911"/>
    <w:rsid w:val="00215EC6"/>
    <w:rsid w:val="00220909"/>
    <w:rsid w:val="0022746A"/>
    <w:rsid w:val="0023672D"/>
    <w:rsid w:val="00245276"/>
    <w:rsid w:val="002542F1"/>
    <w:rsid w:val="00264B89"/>
    <w:rsid w:val="00271072"/>
    <w:rsid w:val="0027233C"/>
    <w:rsid w:val="002804E9"/>
    <w:rsid w:val="00285B88"/>
    <w:rsid w:val="00295B23"/>
    <w:rsid w:val="00297B4F"/>
    <w:rsid w:val="00297B89"/>
    <w:rsid w:val="002A2544"/>
    <w:rsid w:val="002B33E7"/>
    <w:rsid w:val="002C0274"/>
    <w:rsid w:val="002C38B2"/>
    <w:rsid w:val="002D2C73"/>
    <w:rsid w:val="002E2399"/>
    <w:rsid w:val="002E4292"/>
    <w:rsid w:val="002F3B2D"/>
    <w:rsid w:val="003029E5"/>
    <w:rsid w:val="003061E8"/>
    <w:rsid w:val="00311F5F"/>
    <w:rsid w:val="003140C7"/>
    <w:rsid w:val="003210D0"/>
    <w:rsid w:val="003232E3"/>
    <w:rsid w:val="00323A34"/>
    <w:rsid w:val="00330522"/>
    <w:rsid w:val="00332A0C"/>
    <w:rsid w:val="00340CA4"/>
    <w:rsid w:val="00341D7E"/>
    <w:rsid w:val="003527E5"/>
    <w:rsid w:val="0035699E"/>
    <w:rsid w:val="00357565"/>
    <w:rsid w:val="00363D01"/>
    <w:rsid w:val="00363D67"/>
    <w:rsid w:val="003653A1"/>
    <w:rsid w:val="00367103"/>
    <w:rsid w:val="00381494"/>
    <w:rsid w:val="003855BB"/>
    <w:rsid w:val="003D3B3B"/>
    <w:rsid w:val="003D43F8"/>
    <w:rsid w:val="003E06BA"/>
    <w:rsid w:val="003E1FDA"/>
    <w:rsid w:val="003E546D"/>
    <w:rsid w:val="003F3A5C"/>
    <w:rsid w:val="00405EBD"/>
    <w:rsid w:val="0040649C"/>
    <w:rsid w:val="00410499"/>
    <w:rsid w:val="004137B5"/>
    <w:rsid w:val="0041485A"/>
    <w:rsid w:val="00417B0C"/>
    <w:rsid w:val="0042680B"/>
    <w:rsid w:val="004336DF"/>
    <w:rsid w:val="00437362"/>
    <w:rsid w:val="00445A85"/>
    <w:rsid w:val="0045004A"/>
    <w:rsid w:val="00452C88"/>
    <w:rsid w:val="004575AD"/>
    <w:rsid w:val="00467825"/>
    <w:rsid w:val="00471922"/>
    <w:rsid w:val="004850D3"/>
    <w:rsid w:val="00492242"/>
    <w:rsid w:val="004A2A3F"/>
    <w:rsid w:val="004A2FCF"/>
    <w:rsid w:val="004A6486"/>
    <w:rsid w:val="004A6C37"/>
    <w:rsid w:val="004B3692"/>
    <w:rsid w:val="004B7581"/>
    <w:rsid w:val="004C6739"/>
    <w:rsid w:val="004D4565"/>
    <w:rsid w:val="004D77D1"/>
    <w:rsid w:val="004E0F0F"/>
    <w:rsid w:val="004E4C79"/>
    <w:rsid w:val="004E75ED"/>
    <w:rsid w:val="004F0981"/>
    <w:rsid w:val="004F3BA9"/>
    <w:rsid w:val="004F3CAA"/>
    <w:rsid w:val="004F4BC6"/>
    <w:rsid w:val="004F7ED5"/>
    <w:rsid w:val="00505A09"/>
    <w:rsid w:val="00506AFA"/>
    <w:rsid w:val="005155AE"/>
    <w:rsid w:val="005208A9"/>
    <w:rsid w:val="00522153"/>
    <w:rsid w:val="005249BB"/>
    <w:rsid w:val="00527637"/>
    <w:rsid w:val="00527E47"/>
    <w:rsid w:val="00530467"/>
    <w:rsid w:val="00543B9E"/>
    <w:rsid w:val="0054780E"/>
    <w:rsid w:val="00551486"/>
    <w:rsid w:val="00551563"/>
    <w:rsid w:val="005647FC"/>
    <w:rsid w:val="00564E58"/>
    <w:rsid w:val="00571142"/>
    <w:rsid w:val="00573688"/>
    <w:rsid w:val="005804C2"/>
    <w:rsid w:val="00581B48"/>
    <w:rsid w:val="005858A6"/>
    <w:rsid w:val="0058704A"/>
    <w:rsid w:val="005900A5"/>
    <w:rsid w:val="00591180"/>
    <w:rsid w:val="005A41FD"/>
    <w:rsid w:val="005A78E5"/>
    <w:rsid w:val="005B2BC2"/>
    <w:rsid w:val="005B3117"/>
    <w:rsid w:val="005C0FD8"/>
    <w:rsid w:val="005D37DD"/>
    <w:rsid w:val="005D56D7"/>
    <w:rsid w:val="005E5C95"/>
    <w:rsid w:val="005F5DBA"/>
    <w:rsid w:val="006227F4"/>
    <w:rsid w:val="0062643D"/>
    <w:rsid w:val="0062679C"/>
    <w:rsid w:val="00644CC4"/>
    <w:rsid w:val="00650399"/>
    <w:rsid w:val="006513B4"/>
    <w:rsid w:val="00656964"/>
    <w:rsid w:val="0065E0B5"/>
    <w:rsid w:val="0067191C"/>
    <w:rsid w:val="0067458C"/>
    <w:rsid w:val="00677C6D"/>
    <w:rsid w:val="00680380"/>
    <w:rsid w:val="006809A2"/>
    <w:rsid w:val="0069571F"/>
    <w:rsid w:val="006A0FCC"/>
    <w:rsid w:val="006C2629"/>
    <w:rsid w:val="006C3E72"/>
    <w:rsid w:val="006C7E5C"/>
    <w:rsid w:val="006D484B"/>
    <w:rsid w:val="006F17D0"/>
    <w:rsid w:val="006F6A13"/>
    <w:rsid w:val="00712176"/>
    <w:rsid w:val="0071737A"/>
    <w:rsid w:val="0073103A"/>
    <w:rsid w:val="00741634"/>
    <w:rsid w:val="00743AE8"/>
    <w:rsid w:val="00743F88"/>
    <w:rsid w:val="0074690C"/>
    <w:rsid w:val="00757FFA"/>
    <w:rsid w:val="00761A00"/>
    <w:rsid w:val="00775777"/>
    <w:rsid w:val="0078055D"/>
    <w:rsid w:val="00794B2B"/>
    <w:rsid w:val="007A3BED"/>
    <w:rsid w:val="007B6BFD"/>
    <w:rsid w:val="007C2C15"/>
    <w:rsid w:val="007C58A7"/>
    <w:rsid w:val="007C631E"/>
    <w:rsid w:val="007E4D04"/>
    <w:rsid w:val="007F0902"/>
    <w:rsid w:val="007F3A2F"/>
    <w:rsid w:val="00804D01"/>
    <w:rsid w:val="00806207"/>
    <w:rsid w:val="00821971"/>
    <w:rsid w:val="00823844"/>
    <w:rsid w:val="00827C52"/>
    <w:rsid w:val="00833A63"/>
    <w:rsid w:val="0083429A"/>
    <w:rsid w:val="00841790"/>
    <w:rsid w:val="008439BD"/>
    <w:rsid w:val="008529F8"/>
    <w:rsid w:val="0086678A"/>
    <w:rsid w:val="00867B84"/>
    <w:rsid w:val="00871779"/>
    <w:rsid w:val="008737F2"/>
    <w:rsid w:val="00876A97"/>
    <w:rsid w:val="00881613"/>
    <w:rsid w:val="008942F1"/>
    <w:rsid w:val="008A4222"/>
    <w:rsid w:val="008B029C"/>
    <w:rsid w:val="008B2B29"/>
    <w:rsid w:val="008C0629"/>
    <w:rsid w:val="008D20E2"/>
    <w:rsid w:val="008D515E"/>
    <w:rsid w:val="008E58AA"/>
    <w:rsid w:val="008E7580"/>
    <w:rsid w:val="008F7385"/>
    <w:rsid w:val="00902A2E"/>
    <w:rsid w:val="00921D17"/>
    <w:rsid w:val="009258A0"/>
    <w:rsid w:val="0093045E"/>
    <w:rsid w:val="00942B47"/>
    <w:rsid w:val="00945F08"/>
    <w:rsid w:val="00961528"/>
    <w:rsid w:val="0096507A"/>
    <w:rsid w:val="009837E5"/>
    <w:rsid w:val="009848C1"/>
    <w:rsid w:val="009C26F0"/>
    <w:rsid w:val="009C3C05"/>
    <w:rsid w:val="009C6C6C"/>
    <w:rsid w:val="009D0DE2"/>
    <w:rsid w:val="009E26B7"/>
    <w:rsid w:val="009E4DC8"/>
    <w:rsid w:val="009F06E4"/>
    <w:rsid w:val="009F0B50"/>
    <w:rsid w:val="009F3725"/>
    <w:rsid w:val="009F68C6"/>
    <w:rsid w:val="00A11F11"/>
    <w:rsid w:val="00A20B81"/>
    <w:rsid w:val="00A274D3"/>
    <w:rsid w:val="00A33158"/>
    <w:rsid w:val="00A33970"/>
    <w:rsid w:val="00A44BDB"/>
    <w:rsid w:val="00A453BE"/>
    <w:rsid w:val="00A46111"/>
    <w:rsid w:val="00A54F88"/>
    <w:rsid w:val="00A55B8E"/>
    <w:rsid w:val="00A664D2"/>
    <w:rsid w:val="00A70649"/>
    <w:rsid w:val="00A7218F"/>
    <w:rsid w:val="00A75B0F"/>
    <w:rsid w:val="00A82D03"/>
    <w:rsid w:val="00AB21F3"/>
    <w:rsid w:val="00AB5B9D"/>
    <w:rsid w:val="00AC0FF9"/>
    <w:rsid w:val="00AD166D"/>
    <w:rsid w:val="00AD42EE"/>
    <w:rsid w:val="00AD7031"/>
    <w:rsid w:val="00AE452D"/>
    <w:rsid w:val="00AF1C59"/>
    <w:rsid w:val="00AF1CC8"/>
    <w:rsid w:val="00AF2F86"/>
    <w:rsid w:val="00AF413D"/>
    <w:rsid w:val="00B02F43"/>
    <w:rsid w:val="00B030FD"/>
    <w:rsid w:val="00B13927"/>
    <w:rsid w:val="00B227CE"/>
    <w:rsid w:val="00B26E40"/>
    <w:rsid w:val="00B30BDC"/>
    <w:rsid w:val="00B32CE5"/>
    <w:rsid w:val="00B356E1"/>
    <w:rsid w:val="00B461A7"/>
    <w:rsid w:val="00B53093"/>
    <w:rsid w:val="00B62A3D"/>
    <w:rsid w:val="00B6727E"/>
    <w:rsid w:val="00B86C18"/>
    <w:rsid w:val="00B9220D"/>
    <w:rsid w:val="00BB7D02"/>
    <w:rsid w:val="00BC4CC5"/>
    <w:rsid w:val="00BF18D4"/>
    <w:rsid w:val="00BF37C9"/>
    <w:rsid w:val="00BF6D8D"/>
    <w:rsid w:val="00C05B7E"/>
    <w:rsid w:val="00C06233"/>
    <w:rsid w:val="00C07C6D"/>
    <w:rsid w:val="00C17F56"/>
    <w:rsid w:val="00C24BDF"/>
    <w:rsid w:val="00C27112"/>
    <w:rsid w:val="00C31F7F"/>
    <w:rsid w:val="00C34A7F"/>
    <w:rsid w:val="00C37D58"/>
    <w:rsid w:val="00C41310"/>
    <w:rsid w:val="00C459B9"/>
    <w:rsid w:val="00C5378A"/>
    <w:rsid w:val="00C553EF"/>
    <w:rsid w:val="00C64604"/>
    <w:rsid w:val="00C70A9B"/>
    <w:rsid w:val="00C7199E"/>
    <w:rsid w:val="00C75972"/>
    <w:rsid w:val="00C90493"/>
    <w:rsid w:val="00C972BE"/>
    <w:rsid w:val="00CA23F6"/>
    <w:rsid w:val="00CA2892"/>
    <w:rsid w:val="00CA3A41"/>
    <w:rsid w:val="00CC3083"/>
    <w:rsid w:val="00CC45D3"/>
    <w:rsid w:val="00CD1665"/>
    <w:rsid w:val="00CD17C8"/>
    <w:rsid w:val="00CD1D3C"/>
    <w:rsid w:val="00CD29BA"/>
    <w:rsid w:val="00CE0FAE"/>
    <w:rsid w:val="00CE1C5C"/>
    <w:rsid w:val="00CF4063"/>
    <w:rsid w:val="00CF45B7"/>
    <w:rsid w:val="00D01DA2"/>
    <w:rsid w:val="00D14A19"/>
    <w:rsid w:val="00D261BF"/>
    <w:rsid w:val="00D34918"/>
    <w:rsid w:val="00D36555"/>
    <w:rsid w:val="00D468E3"/>
    <w:rsid w:val="00D52CE5"/>
    <w:rsid w:val="00D55C52"/>
    <w:rsid w:val="00D55F16"/>
    <w:rsid w:val="00D60A97"/>
    <w:rsid w:val="00D61157"/>
    <w:rsid w:val="00D7011A"/>
    <w:rsid w:val="00D81032"/>
    <w:rsid w:val="00DA34AB"/>
    <w:rsid w:val="00DA566C"/>
    <w:rsid w:val="00DD6254"/>
    <w:rsid w:val="00DF550B"/>
    <w:rsid w:val="00E00BB3"/>
    <w:rsid w:val="00E15BA5"/>
    <w:rsid w:val="00E366B7"/>
    <w:rsid w:val="00E45BD5"/>
    <w:rsid w:val="00E47370"/>
    <w:rsid w:val="00E55C7C"/>
    <w:rsid w:val="00E57FE2"/>
    <w:rsid w:val="00E83AC6"/>
    <w:rsid w:val="00E9411F"/>
    <w:rsid w:val="00E961CC"/>
    <w:rsid w:val="00E96DCD"/>
    <w:rsid w:val="00E96F35"/>
    <w:rsid w:val="00EA3969"/>
    <w:rsid w:val="00EA4507"/>
    <w:rsid w:val="00EC2581"/>
    <w:rsid w:val="00ED0DD6"/>
    <w:rsid w:val="00EE2FFC"/>
    <w:rsid w:val="00EE7B7A"/>
    <w:rsid w:val="00EF55BB"/>
    <w:rsid w:val="00F00A9B"/>
    <w:rsid w:val="00F02DDF"/>
    <w:rsid w:val="00F052D8"/>
    <w:rsid w:val="00F17063"/>
    <w:rsid w:val="00F249D3"/>
    <w:rsid w:val="00F272F8"/>
    <w:rsid w:val="00F3122A"/>
    <w:rsid w:val="00F333E5"/>
    <w:rsid w:val="00F400B1"/>
    <w:rsid w:val="00F41D61"/>
    <w:rsid w:val="00F471FD"/>
    <w:rsid w:val="00F5249D"/>
    <w:rsid w:val="00F530BF"/>
    <w:rsid w:val="00F62C76"/>
    <w:rsid w:val="00F64225"/>
    <w:rsid w:val="00F746ED"/>
    <w:rsid w:val="00F7472E"/>
    <w:rsid w:val="00F80850"/>
    <w:rsid w:val="00F82105"/>
    <w:rsid w:val="00F86BA1"/>
    <w:rsid w:val="00F9390C"/>
    <w:rsid w:val="00F943E5"/>
    <w:rsid w:val="00F96C92"/>
    <w:rsid w:val="00FA06E7"/>
    <w:rsid w:val="00FC071C"/>
    <w:rsid w:val="00FC1218"/>
    <w:rsid w:val="00FD73D0"/>
    <w:rsid w:val="00FD7F45"/>
    <w:rsid w:val="00FE1177"/>
    <w:rsid w:val="00FF78F3"/>
    <w:rsid w:val="0143BC24"/>
    <w:rsid w:val="01442CFF"/>
    <w:rsid w:val="03558B28"/>
    <w:rsid w:val="0534E947"/>
    <w:rsid w:val="07C830E0"/>
    <w:rsid w:val="09194D43"/>
    <w:rsid w:val="0A1390DE"/>
    <w:rsid w:val="0AC7E3B6"/>
    <w:rsid w:val="0AD6812D"/>
    <w:rsid w:val="0C9C564F"/>
    <w:rsid w:val="10B8E56F"/>
    <w:rsid w:val="11023392"/>
    <w:rsid w:val="130B97D3"/>
    <w:rsid w:val="157680CE"/>
    <w:rsid w:val="174EB9AE"/>
    <w:rsid w:val="19AAC191"/>
    <w:rsid w:val="1A8D48E4"/>
    <w:rsid w:val="1AEC237C"/>
    <w:rsid w:val="1BAD7C4F"/>
    <w:rsid w:val="1CE18A3A"/>
    <w:rsid w:val="1FB15723"/>
    <w:rsid w:val="21F229A1"/>
    <w:rsid w:val="2478537C"/>
    <w:rsid w:val="25B14EF1"/>
    <w:rsid w:val="268BBFD4"/>
    <w:rsid w:val="2849A6D5"/>
    <w:rsid w:val="28E33F4A"/>
    <w:rsid w:val="2A221F4F"/>
    <w:rsid w:val="2B75D57A"/>
    <w:rsid w:val="2B90BFA9"/>
    <w:rsid w:val="2CE28ECC"/>
    <w:rsid w:val="2D521600"/>
    <w:rsid w:val="2DCA735A"/>
    <w:rsid w:val="2E051B54"/>
    <w:rsid w:val="318AD42F"/>
    <w:rsid w:val="36451CF5"/>
    <w:rsid w:val="381921C2"/>
    <w:rsid w:val="3A09A602"/>
    <w:rsid w:val="3AEAFEC5"/>
    <w:rsid w:val="3B188E18"/>
    <w:rsid w:val="3D4992B7"/>
    <w:rsid w:val="40433F2E"/>
    <w:rsid w:val="41DA0139"/>
    <w:rsid w:val="4336674D"/>
    <w:rsid w:val="4375BA09"/>
    <w:rsid w:val="44447C4B"/>
    <w:rsid w:val="46534159"/>
    <w:rsid w:val="47682C0F"/>
    <w:rsid w:val="4F28F4D1"/>
    <w:rsid w:val="4F4F9186"/>
    <w:rsid w:val="5597662A"/>
    <w:rsid w:val="58DBB510"/>
    <w:rsid w:val="5BFAD2BD"/>
    <w:rsid w:val="60C6FA63"/>
    <w:rsid w:val="60D14235"/>
    <w:rsid w:val="617AF06E"/>
    <w:rsid w:val="61F1CA1F"/>
    <w:rsid w:val="61FFCCB5"/>
    <w:rsid w:val="62AD3982"/>
    <w:rsid w:val="62B2C688"/>
    <w:rsid w:val="66BA157B"/>
    <w:rsid w:val="6CDF2962"/>
    <w:rsid w:val="6DB86072"/>
    <w:rsid w:val="6F1263EC"/>
    <w:rsid w:val="7084B202"/>
    <w:rsid w:val="71D8E5F1"/>
    <w:rsid w:val="72A308DC"/>
    <w:rsid w:val="73488DDB"/>
    <w:rsid w:val="777AA952"/>
    <w:rsid w:val="781B3C2B"/>
    <w:rsid w:val="7919EAEE"/>
    <w:rsid w:val="7AC9AC09"/>
    <w:rsid w:val="7BD0208B"/>
    <w:rsid w:val="7D47684F"/>
    <w:rsid w:val="7EBCD864"/>
    <w:rsid w:val="7F808152"/>
    <w:rsid w:val="7FD79107"/>
    <w:rsid w:val="7FEF0E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4A220"/>
  <w14:defaultImageDpi w14:val="330"/>
  <w15:docId w15:val="{19C989BD-0310-43D3-9046-5E5DB63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81"/>
    <w:pPr>
      <w:spacing w:after="120" w:line="276" w:lineRule="auto"/>
    </w:pPr>
    <w:rPr>
      <w:rFonts w:ascii="Arial" w:hAnsi="Arial"/>
    </w:rPr>
  </w:style>
  <w:style w:type="paragraph" w:styleId="Heading1">
    <w:name w:val="heading 1"/>
    <w:basedOn w:val="Normal"/>
    <w:next w:val="Normal"/>
    <w:link w:val="Heading1Char"/>
    <w:uiPriority w:val="9"/>
    <w:rsid w:val="00543B9E"/>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EC2581"/>
    <w:pPr>
      <w:numPr>
        <w:numId w:val="21"/>
      </w:numPr>
      <w:spacing w:after="120" w:line="276" w:lineRule="auto"/>
    </w:pPr>
    <w:rPr>
      <w:rFonts w:ascii="Arial" w:hAnsi="Arial"/>
    </w:rPr>
  </w:style>
  <w:style w:type="paragraph" w:customStyle="1" w:styleId="SubBullets">
    <w:name w:val="Sub Bullets"/>
    <w:qFormat/>
    <w:rsid w:val="00EC2581"/>
    <w:pPr>
      <w:numPr>
        <w:numId w:val="22"/>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E7F5E"/>
    <w:pPr>
      <w:spacing w:after="480"/>
    </w:pPr>
    <w:rPr>
      <w:b/>
      <w:color w:val="FF00C8" w:themeColor="accent1"/>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EC2581"/>
    <w:pPr>
      <w:numPr>
        <w:numId w:val="20"/>
      </w:numPr>
      <w:ind w:left="720" w:hanging="357"/>
    </w:pPr>
  </w:style>
  <w:style w:type="paragraph" w:customStyle="1" w:styleId="paragraph">
    <w:name w:val="paragraph"/>
    <w:basedOn w:val="Normal"/>
    <w:rsid w:val="00C37D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37D58"/>
  </w:style>
  <w:style w:type="character" w:customStyle="1" w:styleId="eop">
    <w:name w:val="eop"/>
    <w:basedOn w:val="DefaultParagraphFont"/>
    <w:rsid w:val="00C37D58"/>
  </w:style>
  <w:style w:type="character" w:customStyle="1" w:styleId="pagebreaktextspan">
    <w:name w:val="pagebreaktextspan"/>
    <w:basedOn w:val="DefaultParagraphFont"/>
    <w:rsid w:val="00C37D58"/>
  </w:style>
  <w:style w:type="character" w:customStyle="1" w:styleId="advancedproofingissue">
    <w:name w:val="advancedproofingissue"/>
    <w:basedOn w:val="DefaultParagraphFont"/>
    <w:rsid w:val="00C37D58"/>
  </w:style>
  <w:style w:type="character" w:customStyle="1" w:styleId="contextualspellingandgrammarerror">
    <w:name w:val="contextualspellingandgrammarerror"/>
    <w:basedOn w:val="DefaultParagraphFont"/>
    <w:rsid w:val="00C37D58"/>
  </w:style>
  <w:style w:type="character" w:customStyle="1" w:styleId="scxw240465390">
    <w:name w:val="scxw240465390"/>
    <w:basedOn w:val="DefaultParagraphFont"/>
    <w:rsid w:val="00C37D58"/>
  </w:style>
  <w:style w:type="paragraph" w:customStyle="1" w:styleId="Sampletext">
    <w:name w:val="Sample text"/>
    <w:qFormat/>
    <w:rsid w:val="00A44BDB"/>
    <w:pPr>
      <w:widowControl w:val="0"/>
      <w:autoSpaceDE w:val="0"/>
      <w:autoSpaceDN w:val="0"/>
      <w:adjustRightInd w:val="0"/>
      <w:spacing w:after="200" w:line="260" w:lineRule="exact"/>
    </w:pPr>
    <w:rPr>
      <w:rFonts w:ascii="Arial" w:eastAsiaTheme="minorHAnsi" w:hAnsi="Arial" w:cs="Arial"/>
      <w:sz w:val="22"/>
      <w:szCs w:val="14"/>
    </w:rPr>
  </w:style>
  <w:style w:type="paragraph" w:customStyle="1" w:styleId="Instruction">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Hyperlink">
    <w:name w:val="Hyperlink"/>
    <w:basedOn w:val="DefaultParagraphFont"/>
    <w:unhideWhenUsed/>
    <w:rsid w:val="004A6486"/>
    <w:rPr>
      <w:caps w:val="0"/>
      <w:smallCaps w:val="0"/>
      <w:strike w:val="0"/>
      <w:dstrike w:val="0"/>
      <w:vanish w:val="0"/>
      <w:color w:val="4A4A4A"/>
      <w:u w:val="single"/>
      <w:vertAlign w:val="baseline"/>
    </w:rPr>
  </w:style>
  <w:style w:type="paragraph" w:styleId="NoSpacing">
    <w:name w:val="No Spacing"/>
    <w:uiPriority w:val="1"/>
    <w:qFormat/>
    <w:rsid w:val="006D484B"/>
    <w:pPr>
      <w:spacing w:line="260" w:lineRule="exact"/>
    </w:pPr>
    <w:rPr>
      <w:rFonts w:ascii="Arial" w:hAnsi="Arial"/>
      <w:sz w:val="22"/>
      <w:szCs w:val="22"/>
      <w:lang w:val="en-US"/>
    </w:r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customStyle="1" w:styleId="CommentTextChar">
    <w:name w:val="Comment Text Char"/>
    <w:basedOn w:val="DefaultParagraphFont"/>
    <w:link w:val="CommentText"/>
    <w:uiPriority w:val="99"/>
    <w:semiHidden/>
    <w:rsid w:val="00A664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4D2"/>
    <w:rPr>
      <w:b/>
      <w:bCs/>
    </w:rPr>
  </w:style>
  <w:style w:type="character" w:customStyle="1" w:styleId="CommentSubjectChar">
    <w:name w:val="Comment Subject Char"/>
    <w:basedOn w:val="CommentTextChar"/>
    <w:link w:val="CommentSubject"/>
    <w:uiPriority w:val="99"/>
    <w:semiHidden/>
    <w:rsid w:val="00A664D2"/>
    <w:rPr>
      <w:rFonts w:ascii="Arial" w:hAnsi="Arial"/>
      <w:b/>
      <w:bCs/>
      <w:sz w:val="20"/>
      <w:szCs w:val="20"/>
    </w:rPr>
  </w:style>
  <w:style w:type="paragraph" w:styleId="Revision">
    <w:name w:val="Revision"/>
    <w:hidden/>
    <w:uiPriority w:val="99"/>
    <w:semiHidden/>
    <w:rsid w:val="00A664D2"/>
    <w:rPr>
      <w:rFonts w:ascii="Arial" w:hAnsi="Arial"/>
    </w:rPr>
  </w:style>
  <w:style w:type="paragraph" w:styleId="ListParagraph">
    <w:name w:val="List Paragraph"/>
    <w:basedOn w:val="Normal"/>
    <w:uiPriority w:val="34"/>
    <w:rsid w:val="001261E2"/>
    <w:pPr>
      <w:ind w:left="720"/>
      <w:contextualSpacing/>
    </w:pPr>
  </w:style>
  <w:style w:type="table" w:customStyle="1" w:styleId="BritishCouncilTable">
    <w:name w:val="British Council Table"/>
    <w:basedOn w:val="TableNormal"/>
    <w:uiPriority w:val="99"/>
    <w:rsid w:val="00DF550B"/>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DF550B"/>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DF550B"/>
    <w:pPr>
      <w:spacing w:after="0" w:line="280" w:lineRule="exact"/>
    </w:pPr>
    <w:rPr>
      <w:rFonts w:eastAsia="Noto Sans CJK SC Regular" w:cs="Arial"/>
      <w:color w:val="000000" w:themeColor="text1"/>
      <w:sz w:val="22"/>
      <w:szCs w:val="22"/>
      <w:lang w:val="en-US"/>
    </w:rPr>
  </w:style>
  <w:style w:type="character" w:customStyle="1" w:styleId="Heading1Char">
    <w:name w:val="Heading 1 Char"/>
    <w:basedOn w:val="DefaultParagraphFont"/>
    <w:link w:val="Heading1"/>
    <w:uiPriority w:val="9"/>
    <w:rsid w:val="00543B9E"/>
    <w:rPr>
      <w:rFonts w:asciiTheme="majorHAnsi" w:eastAsiaTheme="majorEastAsia" w:hAnsiTheme="majorHAnsi" w:cstheme="majorBidi"/>
      <w:color w:val="BF0095" w:themeColor="accent1" w:themeShade="BF"/>
      <w:sz w:val="32"/>
      <w:szCs w:val="32"/>
    </w:rPr>
  </w:style>
  <w:style w:type="paragraph" w:styleId="FootnoteText">
    <w:name w:val="footnote text"/>
    <w:basedOn w:val="Normal"/>
    <w:link w:val="FootnoteTextChar"/>
    <w:uiPriority w:val="99"/>
    <w:semiHidden/>
    <w:unhideWhenUsed/>
    <w:rsid w:val="00C45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9B9"/>
    <w:rPr>
      <w:rFonts w:ascii="Arial" w:hAnsi="Arial"/>
      <w:sz w:val="20"/>
      <w:szCs w:val="20"/>
    </w:rPr>
  </w:style>
  <w:style w:type="character" w:styleId="FootnoteReference">
    <w:name w:val="footnote reference"/>
    <w:basedOn w:val="DefaultParagraphFont"/>
    <w:uiPriority w:val="99"/>
    <w:semiHidden/>
    <w:unhideWhenUsed/>
    <w:rsid w:val="00C45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8402">
      <w:bodyDiv w:val="1"/>
      <w:marLeft w:val="0"/>
      <w:marRight w:val="0"/>
      <w:marTop w:val="0"/>
      <w:marBottom w:val="0"/>
      <w:divBdr>
        <w:top w:val="none" w:sz="0" w:space="0" w:color="auto"/>
        <w:left w:val="none" w:sz="0" w:space="0" w:color="auto"/>
        <w:bottom w:val="none" w:sz="0" w:space="0" w:color="auto"/>
        <w:right w:val="none" w:sz="0" w:space="0" w:color="auto"/>
      </w:divBdr>
    </w:div>
    <w:div w:id="1677658988">
      <w:bodyDiv w:val="1"/>
      <w:marLeft w:val="0"/>
      <w:marRight w:val="0"/>
      <w:marTop w:val="0"/>
      <w:marBottom w:val="0"/>
      <w:divBdr>
        <w:top w:val="none" w:sz="0" w:space="0" w:color="auto"/>
        <w:left w:val="none" w:sz="0" w:space="0" w:color="auto"/>
        <w:bottom w:val="none" w:sz="0" w:space="0" w:color="auto"/>
        <w:right w:val="none" w:sz="0" w:space="0" w:color="auto"/>
      </w:divBdr>
    </w:div>
    <w:div w:id="1719283869">
      <w:bodyDiv w:val="1"/>
      <w:marLeft w:val="0"/>
      <w:marRight w:val="0"/>
      <w:marTop w:val="0"/>
      <w:marBottom w:val="0"/>
      <w:divBdr>
        <w:top w:val="none" w:sz="0" w:space="0" w:color="auto"/>
        <w:left w:val="none" w:sz="0" w:space="0" w:color="auto"/>
        <w:bottom w:val="none" w:sz="0" w:space="0" w:color="auto"/>
        <w:right w:val="none" w:sz="0" w:space="0" w:color="auto"/>
      </w:divBdr>
    </w:div>
    <w:div w:id="1743480027">
      <w:bodyDiv w:val="1"/>
      <w:marLeft w:val="0"/>
      <w:marRight w:val="0"/>
      <w:marTop w:val="0"/>
      <w:marBottom w:val="0"/>
      <w:divBdr>
        <w:top w:val="none" w:sz="0" w:space="0" w:color="auto"/>
        <w:left w:val="none" w:sz="0" w:space="0" w:color="auto"/>
        <w:bottom w:val="none" w:sz="0" w:space="0" w:color="auto"/>
        <w:right w:val="none" w:sz="0" w:space="0" w:color="auto"/>
      </w:divBdr>
    </w:div>
    <w:div w:id="1882089974">
      <w:bodyDiv w:val="1"/>
      <w:marLeft w:val="0"/>
      <w:marRight w:val="0"/>
      <w:marTop w:val="0"/>
      <w:marBottom w:val="0"/>
      <w:divBdr>
        <w:top w:val="none" w:sz="0" w:space="0" w:color="auto"/>
        <w:left w:val="none" w:sz="0" w:space="0" w:color="auto"/>
        <w:bottom w:val="none" w:sz="0" w:space="0" w:color="auto"/>
        <w:right w:val="none" w:sz="0" w:space="0" w:color="auto"/>
      </w:divBdr>
    </w:div>
    <w:div w:id="1985699151">
      <w:bodyDiv w:val="1"/>
      <w:marLeft w:val="0"/>
      <w:marRight w:val="0"/>
      <w:marTop w:val="0"/>
      <w:marBottom w:val="0"/>
      <w:divBdr>
        <w:top w:val="none" w:sz="0" w:space="0" w:color="auto"/>
        <w:left w:val="none" w:sz="0" w:space="0" w:color="auto"/>
        <w:bottom w:val="none" w:sz="0" w:space="0" w:color="auto"/>
        <w:right w:val="none" w:sz="0" w:space="0" w:color="auto"/>
      </w:divBdr>
    </w:div>
    <w:div w:id="2009672273">
      <w:bodyDiv w:val="1"/>
      <w:marLeft w:val="0"/>
      <w:marRight w:val="0"/>
      <w:marTop w:val="0"/>
      <w:marBottom w:val="0"/>
      <w:divBdr>
        <w:top w:val="none" w:sz="0" w:space="0" w:color="auto"/>
        <w:left w:val="none" w:sz="0" w:space="0" w:color="auto"/>
        <w:bottom w:val="none" w:sz="0" w:space="0" w:color="auto"/>
        <w:right w:val="none" w:sz="0" w:space="0" w:color="auto"/>
      </w:divBdr>
    </w:div>
    <w:div w:id="2099936311">
      <w:bodyDiv w:val="1"/>
      <w:marLeft w:val="0"/>
      <w:marRight w:val="0"/>
      <w:marTop w:val="0"/>
      <w:marBottom w:val="0"/>
      <w:divBdr>
        <w:top w:val="none" w:sz="0" w:space="0" w:color="auto"/>
        <w:left w:val="none" w:sz="0" w:space="0" w:color="auto"/>
        <w:bottom w:val="none" w:sz="0" w:space="0" w:color="auto"/>
        <w:right w:val="none" w:sz="0" w:space="0" w:color="auto"/>
      </w:divBdr>
      <w:divsChild>
        <w:div w:id="894395379">
          <w:marLeft w:val="0"/>
          <w:marRight w:val="0"/>
          <w:marTop w:val="0"/>
          <w:marBottom w:val="0"/>
          <w:divBdr>
            <w:top w:val="none" w:sz="0" w:space="0" w:color="auto"/>
            <w:left w:val="none" w:sz="0" w:space="0" w:color="auto"/>
            <w:bottom w:val="none" w:sz="0" w:space="0" w:color="auto"/>
            <w:right w:val="none" w:sz="0" w:space="0" w:color="auto"/>
          </w:divBdr>
        </w:div>
        <w:div w:id="123812847">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sChild>
            <w:div w:id="828137725">
              <w:marLeft w:val="-75"/>
              <w:marRight w:val="0"/>
              <w:marTop w:val="30"/>
              <w:marBottom w:val="3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1816220750">
                      <w:marLeft w:val="0"/>
                      <w:marRight w:val="0"/>
                      <w:marTop w:val="0"/>
                      <w:marBottom w:val="0"/>
                      <w:divBdr>
                        <w:top w:val="none" w:sz="0" w:space="0" w:color="auto"/>
                        <w:left w:val="none" w:sz="0" w:space="0" w:color="auto"/>
                        <w:bottom w:val="none" w:sz="0" w:space="0" w:color="auto"/>
                        <w:right w:val="none" w:sz="0" w:space="0" w:color="auto"/>
                      </w:divBdr>
                    </w:div>
                    <w:div w:id="1200893356">
                      <w:marLeft w:val="0"/>
                      <w:marRight w:val="0"/>
                      <w:marTop w:val="0"/>
                      <w:marBottom w:val="0"/>
                      <w:divBdr>
                        <w:top w:val="none" w:sz="0" w:space="0" w:color="auto"/>
                        <w:left w:val="none" w:sz="0" w:space="0" w:color="auto"/>
                        <w:bottom w:val="none" w:sz="0" w:space="0" w:color="auto"/>
                        <w:right w:val="none" w:sz="0" w:space="0" w:color="auto"/>
                      </w:divBdr>
                    </w:div>
                  </w:divsChild>
                </w:div>
                <w:div w:id="2084061787">
                  <w:marLeft w:val="0"/>
                  <w:marRight w:val="0"/>
                  <w:marTop w:val="0"/>
                  <w:marBottom w:val="0"/>
                  <w:divBdr>
                    <w:top w:val="none" w:sz="0" w:space="0" w:color="auto"/>
                    <w:left w:val="none" w:sz="0" w:space="0" w:color="auto"/>
                    <w:bottom w:val="none" w:sz="0" w:space="0" w:color="auto"/>
                    <w:right w:val="none" w:sz="0" w:space="0" w:color="auto"/>
                  </w:divBdr>
                  <w:divsChild>
                    <w:div w:id="1329989528">
                      <w:marLeft w:val="0"/>
                      <w:marRight w:val="0"/>
                      <w:marTop w:val="0"/>
                      <w:marBottom w:val="0"/>
                      <w:divBdr>
                        <w:top w:val="none" w:sz="0" w:space="0" w:color="auto"/>
                        <w:left w:val="none" w:sz="0" w:space="0" w:color="auto"/>
                        <w:bottom w:val="none" w:sz="0" w:space="0" w:color="auto"/>
                        <w:right w:val="none" w:sz="0" w:space="0" w:color="auto"/>
                      </w:divBdr>
                    </w:div>
                    <w:div w:id="1811896056">
                      <w:marLeft w:val="0"/>
                      <w:marRight w:val="0"/>
                      <w:marTop w:val="0"/>
                      <w:marBottom w:val="0"/>
                      <w:divBdr>
                        <w:top w:val="none" w:sz="0" w:space="0" w:color="auto"/>
                        <w:left w:val="none" w:sz="0" w:space="0" w:color="auto"/>
                        <w:bottom w:val="none" w:sz="0" w:space="0" w:color="auto"/>
                        <w:right w:val="none" w:sz="0" w:space="0" w:color="auto"/>
                      </w:divBdr>
                    </w:div>
                    <w:div w:id="175073832">
                      <w:marLeft w:val="0"/>
                      <w:marRight w:val="0"/>
                      <w:marTop w:val="0"/>
                      <w:marBottom w:val="0"/>
                      <w:divBdr>
                        <w:top w:val="none" w:sz="0" w:space="0" w:color="auto"/>
                        <w:left w:val="none" w:sz="0" w:space="0" w:color="auto"/>
                        <w:bottom w:val="none" w:sz="0" w:space="0" w:color="auto"/>
                        <w:right w:val="none" w:sz="0" w:space="0" w:color="auto"/>
                      </w:divBdr>
                    </w:div>
                    <w:div w:id="894270569">
                      <w:marLeft w:val="0"/>
                      <w:marRight w:val="0"/>
                      <w:marTop w:val="0"/>
                      <w:marBottom w:val="0"/>
                      <w:divBdr>
                        <w:top w:val="none" w:sz="0" w:space="0" w:color="auto"/>
                        <w:left w:val="none" w:sz="0" w:space="0" w:color="auto"/>
                        <w:bottom w:val="none" w:sz="0" w:space="0" w:color="auto"/>
                        <w:right w:val="none" w:sz="0" w:space="0" w:color="auto"/>
                      </w:divBdr>
                    </w:div>
                  </w:divsChild>
                </w:div>
                <w:div w:id="1661959863">
                  <w:marLeft w:val="0"/>
                  <w:marRight w:val="0"/>
                  <w:marTop w:val="0"/>
                  <w:marBottom w:val="0"/>
                  <w:divBdr>
                    <w:top w:val="none" w:sz="0" w:space="0" w:color="auto"/>
                    <w:left w:val="none" w:sz="0" w:space="0" w:color="auto"/>
                    <w:bottom w:val="none" w:sz="0" w:space="0" w:color="auto"/>
                    <w:right w:val="none" w:sz="0" w:space="0" w:color="auto"/>
                  </w:divBdr>
                  <w:divsChild>
                    <w:div w:id="1047143224">
                      <w:marLeft w:val="0"/>
                      <w:marRight w:val="0"/>
                      <w:marTop w:val="0"/>
                      <w:marBottom w:val="0"/>
                      <w:divBdr>
                        <w:top w:val="none" w:sz="0" w:space="0" w:color="auto"/>
                        <w:left w:val="none" w:sz="0" w:space="0" w:color="auto"/>
                        <w:bottom w:val="none" w:sz="0" w:space="0" w:color="auto"/>
                        <w:right w:val="none" w:sz="0" w:space="0" w:color="auto"/>
                      </w:divBdr>
                    </w:div>
                    <w:div w:id="1029716328">
                      <w:marLeft w:val="0"/>
                      <w:marRight w:val="0"/>
                      <w:marTop w:val="0"/>
                      <w:marBottom w:val="0"/>
                      <w:divBdr>
                        <w:top w:val="none" w:sz="0" w:space="0" w:color="auto"/>
                        <w:left w:val="none" w:sz="0" w:space="0" w:color="auto"/>
                        <w:bottom w:val="none" w:sz="0" w:space="0" w:color="auto"/>
                        <w:right w:val="none" w:sz="0" w:space="0" w:color="auto"/>
                      </w:divBdr>
                    </w:div>
                  </w:divsChild>
                </w:div>
                <w:div w:id="1261178841">
                  <w:marLeft w:val="0"/>
                  <w:marRight w:val="0"/>
                  <w:marTop w:val="0"/>
                  <w:marBottom w:val="0"/>
                  <w:divBdr>
                    <w:top w:val="none" w:sz="0" w:space="0" w:color="auto"/>
                    <w:left w:val="none" w:sz="0" w:space="0" w:color="auto"/>
                    <w:bottom w:val="none" w:sz="0" w:space="0" w:color="auto"/>
                    <w:right w:val="none" w:sz="0" w:space="0" w:color="auto"/>
                  </w:divBdr>
                  <w:divsChild>
                    <w:div w:id="1484278788">
                      <w:marLeft w:val="0"/>
                      <w:marRight w:val="0"/>
                      <w:marTop w:val="0"/>
                      <w:marBottom w:val="0"/>
                      <w:divBdr>
                        <w:top w:val="none" w:sz="0" w:space="0" w:color="auto"/>
                        <w:left w:val="none" w:sz="0" w:space="0" w:color="auto"/>
                        <w:bottom w:val="none" w:sz="0" w:space="0" w:color="auto"/>
                        <w:right w:val="none" w:sz="0" w:space="0" w:color="auto"/>
                      </w:divBdr>
                    </w:div>
                    <w:div w:id="1392534558">
                      <w:marLeft w:val="0"/>
                      <w:marRight w:val="0"/>
                      <w:marTop w:val="0"/>
                      <w:marBottom w:val="0"/>
                      <w:divBdr>
                        <w:top w:val="none" w:sz="0" w:space="0" w:color="auto"/>
                        <w:left w:val="none" w:sz="0" w:space="0" w:color="auto"/>
                        <w:bottom w:val="none" w:sz="0" w:space="0" w:color="auto"/>
                        <w:right w:val="none" w:sz="0" w:space="0" w:color="auto"/>
                      </w:divBdr>
                    </w:div>
                    <w:div w:id="2033912815">
                      <w:marLeft w:val="0"/>
                      <w:marRight w:val="0"/>
                      <w:marTop w:val="0"/>
                      <w:marBottom w:val="0"/>
                      <w:divBdr>
                        <w:top w:val="none" w:sz="0" w:space="0" w:color="auto"/>
                        <w:left w:val="none" w:sz="0" w:space="0" w:color="auto"/>
                        <w:bottom w:val="none" w:sz="0" w:space="0" w:color="auto"/>
                        <w:right w:val="none" w:sz="0" w:space="0" w:color="auto"/>
                      </w:divBdr>
                    </w:div>
                  </w:divsChild>
                </w:div>
                <w:div w:id="1622035244">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 w:id="899174445">
                      <w:marLeft w:val="0"/>
                      <w:marRight w:val="0"/>
                      <w:marTop w:val="0"/>
                      <w:marBottom w:val="0"/>
                      <w:divBdr>
                        <w:top w:val="none" w:sz="0" w:space="0" w:color="auto"/>
                        <w:left w:val="none" w:sz="0" w:space="0" w:color="auto"/>
                        <w:bottom w:val="none" w:sz="0" w:space="0" w:color="auto"/>
                        <w:right w:val="none" w:sz="0" w:space="0" w:color="auto"/>
                      </w:divBdr>
                    </w:div>
                  </w:divsChild>
                </w:div>
                <w:div w:id="628974237">
                  <w:marLeft w:val="0"/>
                  <w:marRight w:val="0"/>
                  <w:marTop w:val="0"/>
                  <w:marBottom w:val="0"/>
                  <w:divBdr>
                    <w:top w:val="none" w:sz="0" w:space="0" w:color="auto"/>
                    <w:left w:val="none" w:sz="0" w:space="0" w:color="auto"/>
                    <w:bottom w:val="none" w:sz="0" w:space="0" w:color="auto"/>
                    <w:right w:val="none" w:sz="0" w:space="0" w:color="auto"/>
                  </w:divBdr>
                  <w:divsChild>
                    <w:div w:id="1941450028">
                      <w:marLeft w:val="0"/>
                      <w:marRight w:val="0"/>
                      <w:marTop w:val="0"/>
                      <w:marBottom w:val="0"/>
                      <w:divBdr>
                        <w:top w:val="none" w:sz="0" w:space="0" w:color="auto"/>
                        <w:left w:val="none" w:sz="0" w:space="0" w:color="auto"/>
                        <w:bottom w:val="none" w:sz="0" w:space="0" w:color="auto"/>
                        <w:right w:val="none" w:sz="0" w:space="0" w:color="auto"/>
                      </w:divBdr>
                    </w:div>
                    <w:div w:id="2141418353">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1051422242">
                      <w:marLeft w:val="0"/>
                      <w:marRight w:val="0"/>
                      <w:marTop w:val="0"/>
                      <w:marBottom w:val="0"/>
                      <w:divBdr>
                        <w:top w:val="none" w:sz="0" w:space="0" w:color="auto"/>
                        <w:left w:val="none" w:sz="0" w:space="0" w:color="auto"/>
                        <w:bottom w:val="none" w:sz="0" w:space="0" w:color="auto"/>
                        <w:right w:val="none" w:sz="0" w:space="0" w:color="auto"/>
                      </w:divBdr>
                    </w:div>
                  </w:divsChild>
                </w:div>
                <w:div w:id="1256205087">
                  <w:marLeft w:val="0"/>
                  <w:marRight w:val="0"/>
                  <w:marTop w:val="0"/>
                  <w:marBottom w:val="0"/>
                  <w:divBdr>
                    <w:top w:val="none" w:sz="0" w:space="0" w:color="auto"/>
                    <w:left w:val="none" w:sz="0" w:space="0" w:color="auto"/>
                    <w:bottom w:val="none" w:sz="0" w:space="0" w:color="auto"/>
                    <w:right w:val="none" w:sz="0" w:space="0" w:color="auto"/>
                  </w:divBdr>
                  <w:divsChild>
                    <w:div w:id="1065254689">
                      <w:marLeft w:val="0"/>
                      <w:marRight w:val="0"/>
                      <w:marTop w:val="0"/>
                      <w:marBottom w:val="0"/>
                      <w:divBdr>
                        <w:top w:val="none" w:sz="0" w:space="0" w:color="auto"/>
                        <w:left w:val="none" w:sz="0" w:space="0" w:color="auto"/>
                        <w:bottom w:val="none" w:sz="0" w:space="0" w:color="auto"/>
                        <w:right w:val="none" w:sz="0" w:space="0" w:color="auto"/>
                      </w:divBdr>
                    </w:div>
                    <w:div w:id="1135102316">
                      <w:marLeft w:val="0"/>
                      <w:marRight w:val="0"/>
                      <w:marTop w:val="0"/>
                      <w:marBottom w:val="0"/>
                      <w:divBdr>
                        <w:top w:val="none" w:sz="0" w:space="0" w:color="auto"/>
                        <w:left w:val="none" w:sz="0" w:space="0" w:color="auto"/>
                        <w:bottom w:val="none" w:sz="0" w:space="0" w:color="auto"/>
                        <w:right w:val="none" w:sz="0" w:space="0" w:color="auto"/>
                      </w:divBdr>
                    </w:div>
                  </w:divsChild>
                </w:div>
                <w:div w:id="850682645">
                  <w:marLeft w:val="0"/>
                  <w:marRight w:val="0"/>
                  <w:marTop w:val="0"/>
                  <w:marBottom w:val="0"/>
                  <w:divBdr>
                    <w:top w:val="none" w:sz="0" w:space="0" w:color="auto"/>
                    <w:left w:val="none" w:sz="0" w:space="0" w:color="auto"/>
                    <w:bottom w:val="none" w:sz="0" w:space="0" w:color="auto"/>
                    <w:right w:val="none" w:sz="0" w:space="0" w:color="auto"/>
                  </w:divBdr>
                  <w:divsChild>
                    <w:div w:id="1338770089">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
                    <w:div w:id="341055144">
                      <w:marLeft w:val="0"/>
                      <w:marRight w:val="0"/>
                      <w:marTop w:val="0"/>
                      <w:marBottom w:val="0"/>
                      <w:divBdr>
                        <w:top w:val="none" w:sz="0" w:space="0" w:color="auto"/>
                        <w:left w:val="none" w:sz="0" w:space="0" w:color="auto"/>
                        <w:bottom w:val="none" w:sz="0" w:space="0" w:color="auto"/>
                        <w:right w:val="none" w:sz="0" w:space="0" w:color="auto"/>
                      </w:divBdr>
                    </w:div>
                    <w:div w:id="1249580856">
                      <w:marLeft w:val="0"/>
                      <w:marRight w:val="0"/>
                      <w:marTop w:val="0"/>
                      <w:marBottom w:val="0"/>
                      <w:divBdr>
                        <w:top w:val="none" w:sz="0" w:space="0" w:color="auto"/>
                        <w:left w:val="none" w:sz="0" w:space="0" w:color="auto"/>
                        <w:bottom w:val="none" w:sz="0" w:space="0" w:color="auto"/>
                        <w:right w:val="none" w:sz="0" w:space="0" w:color="auto"/>
                      </w:divBdr>
                    </w:div>
                    <w:div w:id="1475177662">
                      <w:marLeft w:val="0"/>
                      <w:marRight w:val="0"/>
                      <w:marTop w:val="0"/>
                      <w:marBottom w:val="0"/>
                      <w:divBdr>
                        <w:top w:val="none" w:sz="0" w:space="0" w:color="auto"/>
                        <w:left w:val="none" w:sz="0" w:space="0" w:color="auto"/>
                        <w:bottom w:val="none" w:sz="0" w:space="0" w:color="auto"/>
                        <w:right w:val="none" w:sz="0" w:space="0" w:color="auto"/>
                      </w:divBdr>
                    </w:div>
                    <w:div w:id="1771703669">
                      <w:marLeft w:val="0"/>
                      <w:marRight w:val="0"/>
                      <w:marTop w:val="0"/>
                      <w:marBottom w:val="0"/>
                      <w:divBdr>
                        <w:top w:val="none" w:sz="0" w:space="0" w:color="auto"/>
                        <w:left w:val="none" w:sz="0" w:space="0" w:color="auto"/>
                        <w:bottom w:val="none" w:sz="0" w:space="0" w:color="auto"/>
                        <w:right w:val="none" w:sz="0" w:space="0" w:color="auto"/>
                      </w:divBdr>
                    </w:div>
                    <w:div w:id="1487475313">
                      <w:marLeft w:val="0"/>
                      <w:marRight w:val="0"/>
                      <w:marTop w:val="0"/>
                      <w:marBottom w:val="0"/>
                      <w:divBdr>
                        <w:top w:val="none" w:sz="0" w:space="0" w:color="auto"/>
                        <w:left w:val="none" w:sz="0" w:space="0" w:color="auto"/>
                        <w:bottom w:val="none" w:sz="0" w:space="0" w:color="auto"/>
                        <w:right w:val="none" w:sz="0" w:space="0" w:color="auto"/>
                      </w:divBdr>
                    </w:div>
                    <w:div w:id="225145136">
                      <w:marLeft w:val="0"/>
                      <w:marRight w:val="0"/>
                      <w:marTop w:val="0"/>
                      <w:marBottom w:val="0"/>
                      <w:divBdr>
                        <w:top w:val="none" w:sz="0" w:space="0" w:color="auto"/>
                        <w:left w:val="none" w:sz="0" w:space="0" w:color="auto"/>
                        <w:bottom w:val="none" w:sz="0" w:space="0" w:color="auto"/>
                        <w:right w:val="none" w:sz="0" w:space="0" w:color="auto"/>
                      </w:divBdr>
                    </w:div>
                    <w:div w:id="286816060">
                      <w:marLeft w:val="0"/>
                      <w:marRight w:val="0"/>
                      <w:marTop w:val="0"/>
                      <w:marBottom w:val="0"/>
                      <w:divBdr>
                        <w:top w:val="none" w:sz="0" w:space="0" w:color="auto"/>
                        <w:left w:val="none" w:sz="0" w:space="0" w:color="auto"/>
                        <w:bottom w:val="none" w:sz="0" w:space="0" w:color="auto"/>
                        <w:right w:val="none" w:sz="0" w:space="0" w:color="auto"/>
                      </w:divBdr>
                    </w:div>
                    <w:div w:id="1080130210">
                      <w:marLeft w:val="0"/>
                      <w:marRight w:val="0"/>
                      <w:marTop w:val="0"/>
                      <w:marBottom w:val="0"/>
                      <w:divBdr>
                        <w:top w:val="none" w:sz="0" w:space="0" w:color="auto"/>
                        <w:left w:val="none" w:sz="0" w:space="0" w:color="auto"/>
                        <w:bottom w:val="none" w:sz="0" w:space="0" w:color="auto"/>
                        <w:right w:val="none" w:sz="0" w:space="0" w:color="auto"/>
                      </w:divBdr>
                    </w:div>
                    <w:div w:id="1513715752">
                      <w:marLeft w:val="0"/>
                      <w:marRight w:val="0"/>
                      <w:marTop w:val="0"/>
                      <w:marBottom w:val="0"/>
                      <w:divBdr>
                        <w:top w:val="none" w:sz="0" w:space="0" w:color="auto"/>
                        <w:left w:val="none" w:sz="0" w:space="0" w:color="auto"/>
                        <w:bottom w:val="none" w:sz="0" w:space="0" w:color="auto"/>
                        <w:right w:val="none" w:sz="0" w:space="0" w:color="auto"/>
                      </w:divBdr>
                    </w:div>
                    <w:div w:id="519009315">
                      <w:marLeft w:val="0"/>
                      <w:marRight w:val="0"/>
                      <w:marTop w:val="0"/>
                      <w:marBottom w:val="0"/>
                      <w:divBdr>
                        <w:top w:val="none" w:sz="0" w:space="0" w:color="auto"/>
                        <w:left w:val="none" w:sz="0" w:space="0" w:color="auto"/>
                        <w:bottom w:val="none" w:sz="0" w:space="0" w:color="auto"/>
                        <w:right w:val="none" w:sz="0" w:space="0" w:color="auto"/>
                      </w:divBdr>
                    </w:div>
                    <w:div w:id="1912108410">
                      <w:marLeft w:val="0"/>
                      <w:marRight w:val="0"/>
                      <w:marTop w:val="0"/>
                      <w:marBottom w:val="0"/>
                      <w:divBdr>
                        <w:top w:val="none" w:sz="0" w:space="0" w:color="auto"/>
                        <w:left w:val="none" w:sz="0" w:space="0" w:color="auto"/>
                        <w:bottom w:val="none" w:sz="0" w:space="0" w:color="auto"/>
                        <w:right w:val="none" w:sz="0" w:space="0" w:color="auto"/>
                      </w:divBdr>
                    </w:div>
                    <w:div w:id="1320840489">
                      <w:marLeft w:val="0"/>
                      <w:marRight w:val="0"/>
                      <w:marTop w:val="0"/>
                      <w:marBottom w:val="0"/>
                      <w:divBdr>
                        <w:top w:val="none" w:sz="0" w:space="0" w:color="auto"/>
                        <w:left w:val="none" w:sz="0" w:space="0" w:color="auto"/>
                        <w:bottom w:val="none" w:sz="0" w:space="0" w:color="auto"/>
                        <w:right w:val="none" w:sz="0" w:space="0" w:color="auto"/>
                      </w:divBdr>
                    </w:div>
                    <w:div w:id="1686130992">
                      <w:marLeft w:val="0"/>
                      <w:marRight w:val="0"/>
                      <w:marTop w:val="0"/>
                      <w:marBottom w:val="0"/>
                      <w:divBdr>
                        <w:top w:val="none" w:sz="0" w:space="0" w:color="auto"/>
                        <w:left w:val="none" w:sz="0" w:space="0" w:color="auto"/>
                        <w:bottom w:val="none" w:sz="0" w:space="0" w:color="auto"/>
                        <w:right w:val="none" w:sz="0" w:space="0" w:color="auto"/>
                      </w:divBdr>
                    </w:div>
                    <w:div w:id="1154836307">
                      <w:marLeft w:val="0"/>
                      <w:marRight w:val="0"/>
                      <w:marTop w:val="0"/>
                      <w:marBottom w:val="0"/>
                      <w:divBdr>
                        <w:top w:val="none" w:sz="0" w:space="0" w:color="auto"/>
                        <w:left w:val="none" w:sz="0" w:space="0" w:color="auto"/>
                        <w:bottom w:val="none" w:sz="0" w:space="0" w:color="auto"/>
                        <w:right w:val="none" w:sz="0" w:space="0" w:color="auto"/>
                      </w:divBdr>
                    </w:div>
                    <w:div w:id="1936478098">
                      <w:marLeft w:val="0"/>
                      <w:marRight w:val="0"/>
                      <w:marTop w:val="0"/>
                      <w:marBottom w:val="0"/>
                      <w:divBdr>
                        <w:top w:val="none" w:sz="0" w:space="0" w:color="auto"/>
                        <w:left w:val="none" w:sz="0" w:space="0" w:color="auto"/>
                        <w:bottom w:val="none" w:sz="0" w:space="0" w:color="auto"/>
                        <w:right w:val="none" w:sz="0" w:space="0" w:color="auto"/>
                      </w:divBdr>
                    </w:div>
                  </w:divsChild>
                </w:div>
                <w:div w:id="1369182598">
                  <w:marLeft w:val="0"/>
                  <w:marRight w:val="0"/>
                  <w:marTop w:val="0"/>
                  <w:marBottom w:val="0"/>
                  <w:divBdr>
                    <w:top w:val="none" w:sz="0" w:space="0" w:color="auto"/>
                    <w:left w:val="none" w:sz="0" w:space="0" w:color="auto"/>
                    <w:bottom w:val="none" w:sz="0" w:space="0" w:color="auto"/>
                    <w:right w:val="none" w:sz="0" w:space="0" w:color="auto"/>
                  </w:divBdr>
                  <w:divsChild>
                    <w:div w:id="1203589828">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128518594">
                  <w:marLeft w:val="0"/>
                  <w:marRight w:val="0"/>
                  <w:marTop w:val="0"/>
                  <w:marBottom w:val="0"/>
                  <w:divBdr>
                    <w:top w:val="none" w:sz="0" w:space="0" w:color="auto"/>
                    <w:left w:val="none" w:sz="0" w:space="0" w:color="auto"/>
                    <w:bottom w:val="none" w:sz="0" w:space="0" w:color="auto"/>
                    <w:right w:val="none" w:sz="0" w:space="0" w:color="auto"/>
                  </w:divBdr>
                  <w:divsChild>
                    <w:div w:id="1128662774">
                      <w:marLeft w:val="0"/>
                      <w:marRight w:val="0"/>
                      <w:marTop w:val="0"/>
                      <w:marBottom w:val="0"/>
                      <w:divBdr>
                        <w:top w:val="none" w:sz="0" w:space="0" w:color="auto"/>
                        <w:left w:val="none" w:sz="0" w:space="0" w:color="auto"/>
                        <w:bottom w:val="none" w:sz="0" w:space="0" w:color="auto"/>
                        <w:right w:val="none" w:sz="0" w:space="0" w:color="auto"/>
                      </w:divBdr>
                    </w:div>
                    <w:div w:id="559556667">
                      <w:marLeft w:val="0"/>
                      <w:marRight w:val="0"/>
                      <w:marTop w:val="0"/>
                      <w:marBottom w:val="0"/>
                      <w:divBdr>
                        <w:top w:val="none" w:sz="0" w:space="0" w:color="auto"/>
                        <w:left w:val="none" w:sz="0" w:space="0" w:color="auto"/>
                        <w:bottom w:val="none" w:sz="0" w:space="0" w:color="auto"/>
                        <w:right w:val="none" w:sz="0" w:space="0" w:color="auto"/>
                      </w:divBdr>
                    </w:div>
                    <w:div w:id="2120639859">
                      <w:marLeft w:val="0"/>
                      <w:marRight w:val="0"/>
                      <w:marTop w:val="0"/>
                      <w:marBottom w:val="0"/>
                      <w:divBdr>
                        <w:top w:val="none" w:sz="0" w:space="0" w:color="auto"/>
                        <w:left w:val="none" w:sz="0" w:space="0" w:color="auto"/>
                        <w:bottom w:val="none" w:sz="0" w:space="0" w:color="auto"/>
                        <w:right w:val="none" w:sz="0" w:space="0" w:color="auto"/>
                      </w:divBdr>
                    </w:div>
                  </w:divsChild>
                </w:div>
                <w:div w:id="1137911120">
                  <w:marLeft w:val="0"/>
                  <w:marRight w:val="0"/>
                  <w:marTop w:val="0"/>
                  <w:marBottom w:val="0"/>
                  <w:divBdr>
                    <w:top w:val="none" w:sz="0" w:space="0" w:color="auto"/>
                    <w:left w:val="none" w:sz="0" w:space="0" w:color="auto"/>
                    <w:bottom w:val="none" w:sz="0" w:space="0" w:color="auto"/>
                    <w:right w:val="none" w:sz="0" w:space="0" w:color="auto"/>
                  </w:divBdr>
                  <w:divsChild>
                    <w:div w:id="1340157361">
                      <w:marLeft w:val="0"/>
                      <w:marRight w:val="0"/>
                      <w:marTop w:val="0"/>
                      <w:marBottom w:val="0"/>
                      <w:divBdr>
                        <w:top w:val="none" w:sz="0" w:space="0" w:color="auto"/>
                        <w:left w:val="none" w:sz="0" w:space="0" w:color="auto"/>
                        <w:bottom w:val="none" w:sz="0" w:space="0" w:color="auto"/>
                        <w:right w:val="none" w:sz="0" w:space="0" w:color="auto"/>
                      </w:divBdr>
                    </w:div>
                    <w:div w:id="2146658637">
                      <w:marLeft w:val="0"/>
                      <w:marRight w:val="0"/>
                      <w:marTop w:val="0"/>
                      <w:marBottom w:val="0"/>
                      <w:divBdr>
                        <w:top w:val="none" w:sz="0" w:space="0" w:color="auto"/>
                        <w:left w:val="none" w:sz="0" w:space="0" w:color="auto"/>
                        <w:bottom w:val="none" w:sz="0" w:space="0" w:color="auto"/>
                        <w:right w:val="none" w:sz="0" w:space="0" w:color="auto"/>
                      </w:divBdr>
                    </w:div>
                  </w:divsChild>
                </w:div>
                <w:div w:id="311521410">
                  <w:marLeft w:val="0"/>
                  <w:marRight w:val="0"/>
                  <w:marTop w:val="0"/>
                  <w:marBottom w:val="0"/>
                  <w:divBdr>
                    <w:top w:val="none" w:sz="0" w:space="0" w:color="auto"/>
                    <w:left w:val="none" w:sz="0" w:space="0" w:color="auto"/>
                    <w:bottom w:val="none" w:sz="0" w:space="0" w:color="auto"/>
                    <w:right w:val="none" w:sz="0" w:space="0" w:color="auto"/>
                  </w:divBdr>
                  <w:divsChild>
                    <w:div w:id="50077395">
                      <w:marLeft w:val="0"/>
                      <w:marRight w:val="0"/>
                      <w:marTop w:val="0"/>
                      <w:marBottom w:val="0"/>
                      <w:divBdr>
                        <w:top w:val="none" w:sz="0" w:space="0" w:color="auto"/>
                        <w:left w:val="none" w:sz="0" w:space="0" w:color="auto"/>
                        <w:bottom w:val="none" w:sz="0" w:space="0" w:color="auto"/>
                        <w:right w:val="none" w:sz="0" w:space="0" w:color="auto"/>
                      </w:divBdr>
                    </w:div>
                    <w:div w:id="640884528">
                      <w:marLeft w:val="0"/>
                      <w:marRight w:val="0"/>
                      <w:marTop w:val="0"/>
                      <w:marBottom w:val="0"/>
                      <w:divBdr>
                        <w:top w:val="none" w:sz="0" w:space="0" w:color="auto"/>
                        <w:left w:val="none" w:sz="0" w:space="0" w:color="auto"/>
                        <w:bottom w:val="none" w:sz="0" w:space="0" w:color="auto"/>
                        <w:right w:val="none" w:sz="0" w:space="0" w:color="auto"/>
                      </w:divBdr>
                    </w:div>
                  </w:divsChild>
                </w:div>
                <w:div w:id="2098482830">
                  <w:marLeft w:val="0"/>
                  <w:marRight w:val="0"/>
                  <w:marTop w:val="0"/>
                  <w:marBottom w:val="0"/>
                  <w:divBdr>
                    <w:top w:val="none" w:sz="0" w:space="0" w:color="auto"/>
                    <w:left w:val="none" w:sz="0" w:space="0" w:color="auto"/>
                    <w:bottom w:val="none" w:sz="0" w:space="0" w:color="auto"/>
                    <w:right w:val="none" w:sz="0" w:space="0" w:color="auto"/>
                  </w:divBdr>
                  <w:divsChild>
                    <w:div w:id="1274630176">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sChild>
                </w:div>
                <w:div w:id="746851144">
                  <w:marLeft w:val="0"/>
                  <w:marRight w:val="0"/>
                  <w:marTop w:val="0"/>
                  <w:marBottom w:val="0"/>
                  <w:divBdr>
                    <w:top w:val="none" w:sz="0" w:space="0" w:color="auto"/>
                    <w:left w:val="none" w:sz="0" w:space="0" w:color="auto"/>
                    <w:bottom w:val="none" w:sz="0" w:space="0" w:color="auto"/>
                    <w:right w:val="none" w:sz="0" w:space="0" w:color="auto"/>
                  </w:divBdr>
                  <w:divsChild>
                    <w:div w:id="988511232">
                      <w:marLeft w:val="0"/>
                      <w:marRight w:val="0"/>
                      <w:marTop w:val="0"/>
                      <w:marBottom w:val="0"/>
                      <w:divBdr>
                        <w:top w:val="none" w:sz="0" w:space="0" w:color="auto"/>
                        <w:left w:val="none" w:sz="0" w:space="0" w:color="auto"/>
                        <w:bottom w:val="none" w:sz="0" w:space="0" w:color="auto"/>
                        <w:right w:val="none" w:sz="0" w:space="0" w:color="auto"/>
                      </w:divBdr>
                    </w:div>
                    <w:div w:id="1022439560">
                      <w:marLeft w:val="0"/>
                      <w:marRight w:val="0"/>
                      <w:marTop w:val="0"/>
                      <w:marBottom w:val="0"/>
                      <w:divBdr>
                        <w:top w:val="none" w:sz="0" w:space="0" w:color="auto"/>
                        <w:left w:val="none" w:sz="0" w:space="0" w:color="auto"/>
                        <w:bottom w:val="none" w:sz="0" w:space="0" w:color="auto"/>
                        <w:right w:val="none" w:sz="0" w:space="0" w:color="auto"/>
                      </w:divBdr>
                    </w:div>
                    <w:div w:id="1760983312">
                      <w:marLeft w:val="0"/>
                      <w:marRight w:val="0"/>
                      <w:marTop w:val="0"/>
                      <w:marBottom w:val="0"/>
                      <w:divBdr>
                        <w:top w:val="none" w:sz="0" w:space="0" w:color="auto"/>
                        <w:left w:val="none" w:sz="0" w:space="0" w:color="auto"/>
                        <w:bottom w:val="none" w:sz="0" w:space="0" w:color="auto"/>
                        <w:right w:val="none" w:sz="0" w:space="0" w:color="auto"/>
                      </w:divBdr>
                    </w:div>
                    <w:div w:id="283734528">
                      <w:marLeft w:val="0"/>
                      <w:marRight w:val="0"/>
                      <w:marTop w:val="0"/>
                      <w:marBottom w:val="0"/>
                      <w:divBdr>
                        <w:top w:val="none" w:sz="0" w:space="0" w:color="auto"/>
                        <w:left w:val="none" w:sz="0" w:space="0" w:color="auto"/>
                        <w:bottom w:val="none" w:sz="0" w:space="0" w:color="auto"/>
                        <w:right w:val="none" w:sz="0" w:space="0" w:color="auto"/>
                      </w:divBdr>
                    </w:div>
                    <w:div w:id="196353303">
                      <w:marLeft w:val="0"/>
                      <w:marRight w:val="0"/>
                      <w:marTop w:val="0"/>
                      <w:marBottom w:val="0"/>
                      <w:divBdr>
                        <w:top w:val="none" w:sz="0" w:space="0" w:color="auto"/>
                        <w:left w:val="none" w:sz="0" w:space="0" w:color="auto"/>
                        <w:bottom w:val="none" w:sz="0" w:space="0" w:color="auto"/>
                        <w:right w:val="none" w:sz="0" w:space="0" w:color="auto"/>
                      </w:divBdr>
                    </w:div>
                    <w:div w:id="333650529">
                      <w:marLeft w:val="0"/>
                      <w:marRight w:val="0"/>
                      <w:marTop w:val="0"/>
                      <w:marBottom w:val="0"/>
                      <w:divBdr>
                        <w:top w:val="none" w:sz="0" w:space="0" w:color="auto"/>
                        <w:left w:val="none" w:sz="0" w:space="0" w:color="auto"/>
                        <w:bottom w:val="none" w:sz="0" w:space="0" w:color="auto"/>
                        <w:right w:val="none" w:sz="0" w:space="0" w:color="auto"/>
                      </w:divBdr>
                    </w:div>
                    <w:div w:id="123737668">
                      <w:marLeft w:val="0"/>
                      <w:marRight w:val="0"/>
                      <w:marTop w:val="0"/>
                      <w:marBottom w:val="0"/>
                      <w:divBdr>
                        <w:top w:val="none" w:sz="0" w:space="0" w:color="auto"/>
                        <w:left w:val="none" w:sz="0" w:space="0" w:color="auto"/>
                        <w:bottom w:val="none" w:sz="0" w:space="0" w:color="auto"/>
                        <w:right w:val="none" w:sz="0" w:space="0" w:color="auto"/>
                      </w:divBdr>
                    </w:div>
                  </w:divsChild>
                </w:div>
                <w:div w:id="1659458504">
                  <w:marLeft w:val="0"/>
                  <w:marRight w:val="0"/>
                  <w:marTop w:val="0"/>
                  <w:marBottom w:val="0"/>
                  <w:divBdr>
                    <w:top w:val="none" w:sz="0" w:space="0" w:color="auto"/>
                    <w:left w:val="none" w:sz="0" w:space="0" w:color="auto"/>
                    <w:bottom w:val="none" w:sz="0" w:space="0" w:color="auto"/>
                    <w:right w:val="none" w:sz="0" w:space="0" w:color="auto"/>
                  </w:divBdr>
                  <w:divsChild>
                    <w:div w:id="1565794692">
                      <w:marLeft w:val="0"/>
                      <w:marRight w:val="0"/>
                      <w:marTop w:val="0"/>
                      <w:marBottom w:val="0"/>
                      <w:divBdr>
                        <w:top w:val="none" w:sz="0" w:space="0" w:color="auto"/>
                        <w:left w:val="none" w:sz="0" w:space="0" w:color="auto"/>
                        <w:bottom w:val="none" w:sz="0" w:space="0" w:color="auto"/>
                        <w:right w:val="none" w:sz="0" w:space="0" w:color="auto"/>
                      </w:divBdr>
                    </w:div>
                    <w:div w:id="1747876705">
                      <w:marLeft w:val="0"/>
                      <w:marRight w:val="0"/>
                      <w:marTop w:val="0"/>
                      <w:marBottom w:val="0"/>
                      <w:divBdr>
                        <w:top w:val="none" w:sz="0" w:space="0" w:color="auto"/>
                        <w:left w:val="none" w:sz="0" w:space="0" w:color="auto"/>
                        <w:bottom w:val="none" w:sz="0" w:space="0" w:color="auto"/>
                        <w:right w:val="none" w:sz="0" w:space="0" w:color="auto"/>
                      </w:divBdr>
                    </w:div>
                  </w:divsChild>
                </w:div>
                <w:div w:id="1362128536">
                  <w:marLeft w:val="0"/>
                  <w:marRight w:val="0"/>
                  <w:marTop w:val="0"/>
                  <w:marBottom w:val="0"/>
                  <w:divBdr>
                    <w:top w:val="none" w:sz="0" w:space="0" w:color="auto"/>
                    <w:left w:val="none" w:sz="0" w:space="0" w:color="auto"/>
                    <w:bottom w:val="none" w:sz="0" w:space="0" w:color="auto"/>
                    <w:right w:val="none" w:sz="0" w:space="0" w:color="auto"/>
                  </w:divBdr>
                  <w:divsChild>
                    <w:div w:id="1235357189">
                      <w:marLeft w:val="0"/>
                      <w:marRight w:val="0"/>
                      <w:marTop w:val="0"/>
                      <w:marBottom w:val="0"/>
                      <w:divBdr>
                        <w:top w:val="none" w:sz="0" w:space="0" w:color="auto"/>
                        <w:left w:val="none" w:sz="0" w:space="0" w:color="auto"/>
                        <w:bottom w:val="none" w:sz="0" w:space="0" w:color="auto"/>
                        <w:right w:val="none" w:sz="0" w:space="0" w:color="auto"/>
                      </w:divBdr>
                    </w:div>
                    <w:div w:id="1861242504">
                      <w:marLeft w:val="0"/>
                      <w:marRight w:val="0"/>
                      <w:marTop w:val="0"/>
                      <w:marBottom w:val="0"/>
                      <w:divBdr>
                        <w:top w:val="none" w:sz="0" w:space="0" w:color="auto"/>
                        <w:left w:val="none" w:sz="0" w:space="0" w:color="auto"/>
                        <w:bottom w:val="none" w:sz="0" w:space="0" w:color="auto"/>
                        <w:right w:val="none" w:sz="0" w:space="0" w:color="auto"/>
                      </w:divBdr>
                    </w:div>
                  </w:divsChild>
                </w:div>
                <w:div w:id="1138064423">
                  <w:marLeft w:val="0"/>
                  <w:marRight w:val="0"/>
                  <w:marTop w:val="0"/>
                  <w:marBottom w:val="0"/>
                  <w:divBdr>
                    <w:top w:val="none" w:sz="0" w:space="0" w:color="auto"/>
                    <w:left w:val="none" w:sz="0" w:space="0" w:color="auto"/>
                    <w:bottom w:val="none" w:sz="0" w:space="0" w:color="auto"/>
                    <w:right w:val="none" w:sz="0" w:space="0" w:color="auto"/>
                  </w:divBdr>
                  <w:divsChild>
                    <w:div w:id="1913350958">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sChild>
                </w:div>
                <w:div w:id="1428189672">
                  <w:marLeft w:val="0"/>
                  <w:marRight w:val="0"/>
                  <w:marTop w:val="0"/>
                  <w:marBottom w:val="0"/>
                  <w:divBdr>
                    <w:top w:val="none" w:sz="0" w:space="0" w:color="auto"/>
                    <w:left w:val="none" w:sz="0" w:space="0" w:color="auto"/>
                    <w:bottom w:val="none" w:sz="0" w:space="0" w:color="auto"/>
                    <w:right w:val="none" w:sz="0" w:space="0" w:color="auto"/>
                  </w:divBdr>
                  <w:divsChild>
                    <w:div w:id="130950214">
                      <w:marLeft w:val="0"/>
                      <w:marRight w:val="0"/>
                      <w:marTop w:val="0"/>
                      <w:marBottom w:val="0"/>
                      <w:divBdr>
                        <w:top w:val="none" w:sz="0" w:space="0" w:color="auto"/>
                        <w:left w:val="none" w:sz="0" w:space="0" w:color="auto"/>
                        <w:bottom w:val="none" w:sz="0" w:space="0" w:color="auto"/>
                        <w:right w:val="none" w:sz="0" w:space="0" w:color="auto"/>
                      </w:divBdr>
                    </w:div>
                    <w:div w:id="400908496">
                      <w:marLeft w:val="0"/>
                      <w:marRight w:val="0"/>
                      <w:marTop w:val="0"/>
                      <w:marBottom w:val="0"/>
                      <w:divBdr>
                        <w:top w:val="none" w:sz="0" w:space="0" w:color="auto"/>
                        <w:left w:val="none" w:sz="0" w:space="0" w:color="auto"/>
                        <w:bottom w:val="none" w:sz="0" w:space="0" w:color="auto"/>
                        <w:right w:val="none" w:sz="0" w:space="0" w:color="auto"/>
                      </w:divBdr>
                    </w:div>
                    <w:div w:id="1022852518">
                      <w:marLeft w:val="0"/>
                      <w:marRight w:val="0"/>
                      <w:marTop w:val="0"/>
                      <w:marBottom w:val="0"/>
                      <w:divBdr>
                        <w:top w:val="none" w:sz="0" w:space="0" w:color="auto"/>
                        <w:left w:val="none" w:sz="0" w:space="0" w:color="auto"/>
                        <w:bottom w:val="none" w:sz="0" w:space="0" w:color="auto"/>
                        <w:right w:val="none" w:sz="0" w:space="0" w:color="auto"/>
                      </w:divBdr>
                    </w:div>
                    <w:div w:id="2001420662">
                      <w:marLeft w:val="0"/>
                      <w:marRight w:val="0"/>
                      <w:marTop w:val="0"/>
                      <w:marBottom w:val="0"/>
                      <w:divBdr>
                        <w:top w:val="none" w:sz="0" w:space="0" w:color="auto"/>
                        <w:left w:val="none" w:sz="0" w:space="0" w:color="auto"/>
                        <w:bottom w:val="none" w:sz="0" w:space="0" w:color="auto"/>
                        <w:right w:val="none" w:sz="0" w:space="0" w:color="auto"/>
                      </w:divBdr>
                    </w:div>
                  </w:divsChild>
                </w:div>
                <w:div w:id="1012804515">
                  <w:marLeft w:val="0"/>
                  <w:marRight w:val="0"/>
                  <w:marTop w:val="0"/>
                  <w:marBottom w:val="0"/>
                  <w:divBdr>
                    <w:top w:val="none" w:sz="0" w:space="0" w:color="auto"/>
                    <w:left w:val="none" w:sz="0" w:space="0" w:color="auto"/>
                    <w:bottom w:val="none" w:sz="0" w:space="0" w:color="auto"/>
                    <w:right w:val="none" w:sz="0" w:space="0" w:color="auto"/>
                  </w:divBdr>
                  <w:divsChild>
                    <w:div w:id="70006663">
                      <w:marLeft w:val="0"/>
                      <w:marRight w:val="0"/>
                      <w:marTop w:val="0"/>
                      <w:marBottom w:val="0"/>
                      <w:divBdr>
                        <w:top w:val="none" w:sz="0" w:space="0" w:color="auto"/>
                        <w:left w:val="none" w:sz="0" w:space="0" w:color="auto"/>
                        <w:bottom w:val="none" w:sz="0" w:space="0" w:color="auto"/>
                        <w:right w:val="none" w:sz="0" w:space="0" w:color="auto"/>
                      </w:divBdr>
                    </w:div>
                    <w:div w:id="1277981385">
                      <w:marLeft w:val="0"/>
                      <w:marRight w:val="0"/>
                      <w:marTop w:val="0"/>
                      <w:marBottom w:val="0"/>
                      <w:divBdr>
                        <w:top w:val="none" w:sz="0" w:space="0" w:color="auto"/>
                        <w:left w:val="none" w:sz="0" w:space="0" w:color="auto"/>
                        <w:bottom w:val="none" w:sz="0" w:space="0" w:color="auto"/>
                        <w:right w:val="none" w:sz="0" w:space="0" w:color="auto"/>
                      </w:divBdr>
                    </w:div>
                  </w:divsChild>
                </w:div>
                <w:div w:id="1491871405">
                  <w:marLeft w:val="0"/>
                  <w:marRight w:val="0"/>
                  <w:marTop w:val="0"/>
                  <w:marBottom w:val="0"/>
                  <w:divBdr>
                    <w:top w:val="none" w:sz="0" w:space="0" w:color="auto"/>
                    <w:left w:val="none" w:sz="0" w:space="0" w:color="auto"/>
                    <w:bottom w:val="none" w:sz="0" w:space="0" w:color="auto"/>
                    <w:right w:val="none" w:sz="0" w:space="0" w:color="auto"/>
                  </w:divBdr>
                  <w:divsChild>
                    <w:div w:id="310210660">
                      <w:marLeft w:val="0"/>
                      <w:marRight w:val="0"/>
                      <w:marTop w:val="0"/>
                      <w:marBottom w:val="0"/>
                      <w:divBdr>
                        <w:top w:val="none" w:sz="0" w:space="0" w:color="auto"/>
                        <w:left w:val="none" w:sz="0" w:space="0" w:color="auto"/>
                        <w:bottom w:val="none" w:sz="0" w:space="0" w:color="auto"/>
                        <w:right w:val="none" w:sz="0" w:space="0" w:color="auto"/>
                      </w:divBdr>
                    </w:div>
                    <w:div w:id="1577322982">
                      <w:marLeft w:val="0"/>
                      <w:marRight w:val="0"/>
                      <w:marTop w:val="0"/>
                      <w:marBottom w:val="0"/>
                      <w:divBdr>
                        <w:top w:val="none" w:sz="0" w:space="0" w:color="auto"/>
                        <w:left w:val="none" w:sz="0" w:space="0" w:color="auto"/>
                        <w:bottom w:val="none" w:sz="0" w:space="0" w:color="auto"/>
                        <w:right w:val="none" w:sz="0" w:space="0" w:color="auto"/>
                      </w:divBdr>
                    </w:div>
                    <w:div w:id="963147744">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sChild>
                </w:div>
                <w:div w:id="413286307">
                  <w:marLeft w:val="0"/>
                  <w:marRight w:val="0"/>
                  <w:marTop w:val="0"/>
                  <w:marBottom w:val="0"/>
                  <w:divBdr>
                    <w:top w:val="none" w:sz="0" w:space="0" w:color="auto"/>
                    <w:left w:val="none" w:sz="0" w:space="0" w:color="auto"/>
                    <w:bottom w:val="none" w:sz="0" w:space="0" w:color="auto"/>
                    <w:right w:val="none" w:sz="0" w:space="0" w:color="auto"/>
                  </w:divBdr>
                  <w:divsChild>
                    <w:div w:id="1123887716">
                      <w:marLeft w:val="0"/>
                      <w:marRight w:val="0"/>
                      <w:marTop w:val="0"/>
                      <w:marBottom w:val="0"/>
                      <w:divBdr>
                        <w:top w:val="none" w:sz="0" w:space="0" w:color="auto"/>
                        <w:left w:val="none" w:sz="0" w:space="0" w:color="auto"/>
                        <w:bottom w:val="none" w:sz="0" w:space="0" w:color="auto"/>
                        <w:right w:val="none" w:sz="0" w:space="0" w:color="auto"/>
                      </w:divBdr>
                    </w:div>
                    <w:div w:id="1710035119">
                      <w:marLeft w:val="0"/>
                      <w:marRight w:val="0"/>
                      <w:marTop w:val="0"/>
                      <w:marBottom w:val="0"/>
                      <w:divBdr>
                        <w:top w:val="none" w:sz="0" w:space="0" w:color="auto"/>
                        <w:left w:val="none" w:sz="0" w:space="0" w:color="auto"/>
                        <w:bottom w:val="none" w:sz="0" w:space="0" w:color="auto"/>
                        <w:right w:val="none" w:sz="0" w:space="0" w:color="auto"/>
                      </w:divBdr>
                    </w:div>
                  </w:divsChild>
                </w:div>
                <w:div w:id="1679768381">
                  <w:marLeft w:val="0"/>
                  <w:marRight w:val="0"/>
                  <w:marTop w:val="0"/>
                  <w:marBottom w:val="0"/>
                  <w:divBdr>
                    <w:top w:val="none" w:sz="0" w:space="0" w:color="auto"/>
                    <w:left w:val="none" w:sz="0" w:space="0" w:color="auto"/>
                    <w:bottom w:val="none" w:sz="0" w:space="0" w:color="auto"/>
                    <w:right w:val="none" w:sz="0" w:space="0" w:color="auto"/>
                  </w:divBdr>
                  <w:divsChild>
                    <w:div w:id="2022049558">
                      <w:marLeft w:val="0"/>
                      <w:marRight w:val="0"/>
                      <w:marTop w:val="0"/>
                      <w:marBottom w:val="0"/>
                      <w:divBdr>
                        <w:top w:val="none" w:sz="0" w:space="0" w:color="auto"/>
                        <w:left w:val="none" w:sz="0" w:space="0" w:color="auto"/>
                        <w:bottom w:val="none" w:sz="0" w:space="0" w:color="auto"/>
                        <w:right w:val="none" w:sz="0" w:space="0" w:color="auto"/>
                      </w:divBdr>
                    </w:div>
                    <w:div w:id="1340154336">
                      <w:marLeft w:val="0"/>
                      <w:marRight w:val="0"/>
                      <w:marTop w:val="0"/>
                      <w:marBottom w:val="0"/>
                      <w:divBdr>
                        <w:top w:val="none" w:sz="0" w:space="0" w:color="auto"/>
                        <w:left w:val="none" w:sz="0" w:space="0" w:color="auto"/>
                        <w:bottom w:val="none" w:sz="0" w:space="0" w:color="auto"/>
                        <w:right w:val="none" w:sz="0" w:space="0" w:color="auto"/>
                      </w:divBdr>
                    </w:div>
                    <w:div w:id="633408312">
                      <w:marLeft w:val="0"/>
                      <w:marRight w:val="0"/>
                      <w:marTop w:val="0"/>
                      <w:marBottom w:val="0"/>
                      <w:divBdr>
                        <w:top w:val="none" w:sz="0" w:space="0" w:color="auto"/>
                        <w:left w:val="none" w:sz="0" w:space="0" w:color="auto"/>
                        <w:bottom w:val="none" w:sz="0" w:space="0" w:color="auto"/>
                        <w:right w:val="none" w:sz="0" w:space="0" w:color="auto"/>
                      </w:divBdr>
                    </w:div>
                    <w:div w:id="2082603012">
                      <w:marLeft w:val="0"/>
                      <w:marRight w:val="0"/>
                      <w:marTop w:val="0"/>
                      <w:marBottom w:val="0"/>
                      <w:divBdr>
                        <w:top w:val="none" w:sz="0" w:space="0" w:color="auto"/>
                        <w:left w:val="none" w:sz="0" w:space="0" w:color="auto"/>
                        <w:bottom w:val="none" w:sz="0" w:space="0" w:color="auto"/>
                        <w:right w:val="none" w:sz="0" w:space="0" w:color="auto"/>
                      </w:divBdr>
                    </w:div>
                    <w:div w:id="595867965">
                      <w:marLeft w:val="0"/>
                      <w:marRight w:val="0"/>
                      <w:marTop w:val="0"/>
                      <w:marBottom w:val="0"/>
                      <w:divBdr>
                        <w:top w:val="none" w:sz="0" w:space="0" w:color="auto"/>
                        <w:left w:val="none" w:sz="0" w:space="0" w:color="auto"/>
                        <w:bottom w:val="none" w:sz="0" w:space="0" w:color="auto"/>
                        <w:right w:val="none" w:sz="0" w:space="0" w:color="auto"/>
                      </w:divBdr>
                    </w:div>
                    <w:div w:id="1667318089">
                      <w:marLeft w:val="0"/>
                      <w:marRight w:val="0"/>
                      <w:marTop w:val="0"/>
                      <w:marBottom w:val="0"/>
                      <w:divBdr>
                        <w:top w:val="none" w:sz="0" w:space="0" w:color="auto"/>
                        <w:left w:val="none" w:sz="0" w:space="0" w:color="auto"/>
                        <w:bottom w:val="none" w:sz="0" w:space="0" w:color="auto"/>
                        <w:right w:val="none" w:sz="0" w:space="0" w:color="auto"/>
                      </w:divBdr>
                    </w:div>
                    <w:div w:id="940989719">
                      <w:marLeft w:val="0"/>
                      <w:marRight w:val="0"/>
                      <w:marTop w:val="0"/>
                      <w:marBottom w:val="0"/>
                      <w:divBdr>
                        <w:top w:val="none" w:sz="0" w:space="0" w:color="auto"/>
                        <w:left w:val="none" w:sz="0" w:space="0" w:color="auto"/>
                        <w:bottom w:val="none" w:sz="0" w:space="0" w:color="auto"/>
                        <w:right w:val="none" w:sz="0" w:space="0" w:color="auto"/>
                      </w:divBdr>
                    </w:div>
                  </w:divsChild>
                </w:div>
                <w:div w:id="312568455">
                  <w:marLeft w:val="0"/>
                  <w:marRight w:val="0"/>
                  <w:marTop w:val="0"/>
                  <w:marBottom w:val="0"/>
                  <w:divBdr>
                    <w:top w:val="none" w:sz="0" w:space="0" w:color="auto"/>
                    <w:left w:val="none" w:sz="0" w:space="0" w:color="auto"/>
                    <w:bottom w:val="none" w:sz="0" w:space="0" w:color="auto"/>
                    <w:right w:val="none" w:sz="0" w:space="0" w:color="auto"/>
                  </w:divBdr>
                  <w:divsChild>
                    <w:div w:id="1027557584">
                      <w:marLeft w:val="0"/>
                      <w:marRight w:val="0"/>
                      <w:marTop w:val="0"/>
                      <w:marBottom w:val="0"/>
                      <w:divBdr>
                        <w:top w:val="none" w:sz="0" w:space="0" w:color="auto"/>
                        <w:left w:val="none" w:sz="0" w:space="0" w:color="auto"/>
                        <w:bottom w:val="none" w:sz="0" w:space="0" w:color="auto"/>
                        <w:right w:val="none" w:sz="0" w:space="0" w:color="auto"/>
                      </w:divBdr>
                    </w:div>
                    <w:div w:id="1606499259">
                      <w:marLeft w:val="0"/>
                      <w:marRight w:val="0"/>
                      <w:marTop w:val="0"/>
                      <w:marBottom w:val="0"/>
                      <w:divBdr>
                        <w:top w:val="none" w:sz="0" w:space="0" w:color="auto"/>
                        <w:left w:val="none" w:sz="0" w:space="0" w:color="auto"/>
                        <w:bottom w:val="none" w:sz="0" w:space="0" w:color="auto"/>
                        <w:right w:val="none" w:sz="0" w:space="0" w:color="auto"/>
                      </w:divBdr>
                    </w:div>
                  </w:divsChild>
                </w:div>
                <w:div w:id="528102399">
                  <w:marLeft w:val="0"/>
                  <w:marRight w:val="0"/>
                  <w:marTop w:val="0"/>
                  <w:marBottom w:val="0"/>
                  <w:divBdr>
                    <w:top w:val="none" w:sz="0" w:space="0" w:color="auto"/>
                    <w:left w:val="none" w:sz="0" w:space="0" w:color="auto"/>
                    <w:bottom w:val="none" w:sz="0" w:space="0" w:color="auto"/>
                    <w:right w:val="none" w:sz="0" w:space="0" w:color="auto"/>
                  </w:divBdr>
                  <w:divsChild>
                    <w:div w:id="1606573645">
                      <w:marLeft w:val="0"/>
                      <w:marRight w:val="0"/>
                      <w:marTop w:val="0"/>
                      <w:marBottom w:val="0"/>
                      <w:divBdr>
                        <w:top w:val="none" w:sz="0" w:space="0" w:color="auto"/>
                        <w:left w:val="none" w:sz="0" w:space="0" w:color="auto"/>
                        <w:bottom w:val="none" w:sz="0" w:space="0" w:color="auto"/>
                        <w:right w:val="none" w:sz="0" w:space="0" w:color="auto"/>
                      </w:divBdr>
                    </w:div>
                    <w:div w:id="1677344423">
                      <w:marLeft w:val="0"/>
                      <w:marRight w:val="0"/>
                      <w:marTop w:val="0"/>
                      <w:marBottom w:val="0"/>
                      <w:divBdr>
                        <w:top w:val="none" w:sz="0" w:space="0" w:color="auto"/>
                        <w:left w:val="none" w:sz="0" w:space="0" w:color="auto"/>
                        <w:bottom w:val="none" w:sz="0" w:space="0" w:color="auto"/>
                        <w:right w:val="none" w:sz="0" w:space="0" w:color="auto"/>
                      </w:divBdr>
                    </w:div>
                  </w:divsChild>
                </w:div>
                <w:div w:id="196506266">
                  <w:marLeft w:val="0"/>
                  <w:marRight w:val="0"/>
                  <w:marTop w:val="0"/>
                  <w:marBottom w:val="0"/>
                  <w:divBdr>
                    <w:top w:val="none" w:sz="0" w:space="0" w:color="auto"/>
                    <w:left w:val="none" w:sz="0" w:space="0" w:color="auto"/>
                    <w:bottom w:val="none" w:sz="0" w:space="0" w:color="auto"/>
                    <w:right w:val="none" w:sz="0" w:space="0" w:color="auto"/>
                  </w:divBdr>
                  <w:divsChild>
                    <w:div w:id="1391345282">
                      <w:marLeft w:val="0"/>
                      <w:marRight w:val="0"/>
                      <w:marTop w:val="0"/>
                      <w:marBottom w:val="0"/>
                      <w:divBdr>
                        <w:top w:val="none" w:sz="0" w:space="0" w:color="auto"/>
                        <w:left w:val="none" w:sz="0" w:space="0" w:color="auto"/>
                        <w:bottom w:val="none" w:sz="0" w:space="0" w:color="auto"/>
                        <w:right w:val="none" w:sz="0" w:space="0" w:color="auto"/>
                      </w:divBdr>
                    </w:div>
                    <w:div w:id="709649272">
                      <w:marLeft w:val="0"/>
                      <w:marRight w:val="0"/>
                      <w:marTop w:val="0"/>
                      <w:marBottom w:val="0"/>
                      <w:divBdr>
                        <w:top w:val="none" w:sz="0" w:space="0" w:color="auto"/>
                        <w:left w:val="none" w:sz="0" w:space="0" w:color="auto"/>
                        <w:bottom w:val="none" w:sz="0" w:space="0" w:color="auto"/>
                        <w:right w:val="none" w:sz="0" w:space="0" w:color="auto"/>
                      </w:divBdr>
                    </w:div>
                  </w:divsChild>
                </w:div>
                <w:div w:id="960300516">
                  <w:marLeft w:val="0"/>
                  <w:marRight w:val="0"/>
                  <w:marTop w:val="0"/>
                  <w:marBottom w:val="0"/>
                  <w:divBdr>
                    <w:top w:val="none" w:sz="0" w:space="0" w:color="auto"/>
                    <w:left w:val="none" w:sz="0" w:space="0" w:color="auto"/>
                    <w:bottom w:val="none" w:sz="0" w:space="0" w:color="auto"/>
                    <w:right w:val="none" w:sz="0" w:space="0" w:color="auto"/>
                  </w:divBdr>
                  <w:divsChild>
                    <w:div w:id="677540415">
                      <w:marLeft w:val="0"/>
                      <w:marRight w:val="0"/>
                      <w:marTop w:val="0"/>
                      <w:marBottom w:val="0"/>
                      <w:divBdr>
                        <w:top w:val="none" w:sz="0" w:space="0" w:color="auto"/>
                        <w:left w:val="none" w:sz="0" w:space="0" w:color="auto"/>
                        <w:bottom w:val="none" w:sz="0" w:space="0" w:color="auto"/>
                        <w:right w:val="none" w:sz="0" w:space="0" w:color="auto"/>
                      </w:divBdr>
                    </w:div>
                    <w:div w:id="150486205">
                      <w:marLeft w:val="0"/>
                      <w:marRight w:val="0"/>
                      <w:marTop w:val="0"/>
                      <w:marBottom w:val="0"/>
                      <w:divBdr>
                        <w:top w:val="none" w:sz="0" w:space="0" w:color="auto"/>
                        <w:left w:val="none" w:sz="0" w:space="0" w:color="auto"/>
                        <w:bottom w:val="none" w:sz="0" w:space="0" w:color="auto"/>
                        <w:right w:val="none" w:sz="0" w:space="0" w:color="auto"/>
                      </w:divBdr>
                    </w:div>
                  </w:divsChild>
                </w:div>
                <w:div w:id="1925529282">
                  <w:marLeft w:val="0"/>
                  <w:marRight w:val="0"/>
                  <w:marTop w:val="0"/>
                  <w:marBottom w:val="0"/>
                  <w:divBdr>
                    <w:top w:val="none" w:sz="0" w:space="0" w:color="auto"/>
                    <w:left w:val="none" w:sz="0" w:space="0" w:color="auto"/>
                    <w:bottom w:val="none" w:sz="0" w:space="0" w:color="auto"/>
                    <w:right w:val="none" w:sz="0" w:space="0" w:color="auto"/>
                  </w:divBdr>
                  <w:divsChild>
                    <w:div w:id="2073000610">
                      <w:marLeft w:val="0"/>
                      <w:marRight w:val="0"/>
                      <w:marTop w:val="0"/>
                      <w:marBottom w:val="0"/>
                      <w:divBdr>
                        <w:top w:val="none" w:sz="0" w:space="0" w:color="auto"/>
                        <w:left w:val="none" w:sz="0" w:space="0" w:color="auto"/>
                        <w:bottom w:val="none" w:sz="0" w:space="0" w:color="auto"/>
                        <w:right w:val="none" w:sz="0" w:space="0" w:color="auto"/>
                      </w:divBdr>
                    </w:div>
                    <w:div w:id="1257636507">
                      <w:marLeft w:val="0"/>
                      <w:marRight w:val="0"/>
                      <w:marTop w:val="0"/>
                      <w:marBottom w:val="0"/>
                      <w:divBdr>
                        <w:top w:val="none" w:sz="0" w:space="0" w:color="auto"/>
                        <w:left w:val="none" w:sz="0" w:space="0" w:color="auto"/>
                        <w:bottom w:val="none" w:sz="0" w:space="0" w:color="auto"/>
                        <w:right w:val="none" w:sz="0" w:space="0" w:color="auto"/>
                      </w:divBdr>
                    </w:div>
                  </w:divsChild>
                </w:div>
                <w:div w:id="1856574538">
                  <w:marLeft w:val="0"/>
                  <w:marRight w:val="0"/>
                  <w:marTop w:val="0"/>
                  <w:marBottom w:val="0"/>
                  <w:divBdr>
                    <w:top w:val="none" w:sz="0" w:space="0" w:color="auto"/>
                    <w:left w:val="none" w:sz="0" w:space="0" w:color="auto"/>
                    <w:bottom w:val="none" w:sz="0" w:space="0" w:color="auto"/>
                    <w:right w:val="none" w:sz="0" w:space="0" w:color="auto"/>
                  </w:divBdr>
                  <w:divsChild>
                    <w:div w:id="833447470">
                      <w:marLeft w:val="0"/>
                      <w:marRight w:val="0"/>
                      <w:marTop w:val="0"/>
                      <w:marBottom w:val="0"/>
                      <w:divBdr>
                        <w:top w:val="none" w:sz="0" w:space="0" w:color="auto"/>
                        <w:left w:val="none" w:sz="0" w:space="0" w:color="auto"/>
                        <w:bottom w:val="none" w:sz="0" w:space="0" w:color="auto"/>
                        <w:right w:val="none" w:sz="0" w:space="0" w:color="auto"/>
                      </w:divBdr>
                    </w:div>
                    <w:div w:id="525027136">
                      <w:marLeft w:val="0"/>
                      <w:marRight w:val="0"/>
                      <w:marTop w:val="0"/>
                      <w:marBottom w:val="0"/>
                      <w:divBdr>
                        <w:top w:val="none" w:sz="0" w:space="0" w:color="auto"/>
                        <w:left w:val="none" w:sz="0" w:space="0" w:color="auto"/>
                        <w:bottom w:val="none" w:sz="0" w:space="0" w:color="auto"/>
                        <w:right w:val="none" w:sz="0" w:space="0" w:color="auto"/>
                      </w:divBdr>
                    </w:div>
                  </w:divsChild>
                </w:div>
                <w:div w:id="277642144">
                  <w:marLeft w:val="0"/>
                  <w:marRight w:val="0"/>
                  <w:marTop w:val="0"/>
                  <w:marBottom w:val="0"/>
                  <w:divBdr>
                    <w:top w:val="none" w:sz="0" w:space="0" w:color="auto"/>
                    <w:left w:val="none" w:sz="0" w:space="0" w:color="auto"/>
                    <w:bottom w:val="none" w:sz="0" w:space="0" w:color="auto"/>
                    <w:right w:val="none" w:sz="0" w:space="0" w:color="auto"/>
                  </w:divBdr>
                  <w:divsChild>
                    <w:div w:id="1650862419">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
                    <w:div w:id="9840139">
                      <w:marLeft w:val="0"/>
                      <w:marRight w:val="0"/>
                      <w:marTop w:val="0"/>
                      <w:marBottom w:val="0"/>
                      <w:divBdr>
                        <w:top w:val="none" w:sz="0" w:space="0" w:color="auto"/>
                        <w:left w:val="none" w:sz="0" w:space="0" w:color="auto"/>
                        <w:bottom w:val="none" w:sz="0" w:space="0" w:color="auto"/>
                        <w:right w:val="none" w:sz="0" w:space="0" w:color="auto"/>
                      </w:divBdr>
                    </w:div>
                  </w:divsChild>
                </w:div>
                <w:div w:id="1757821547">
                  <w:marLeft w:val="0"/>
                  <w:marRight w:val="0"/>
                  <w:marTop w:val="0"/>
                  <w:marBottom w:val="0"/>
                  <w:divBdr>
                    <w:top w:val="none" w:sz="0" w:space="0" w:color="auto"/>
                    <w:left w:val="none" w:sz="0" w:space="0" w:color="auto"/>
                    <w:bottom w:val="none" w:sz="0" w:space="0" w:color="auto"/>
                    <w:right w:val="none" w:sz="0" w:space="0" w:color="auto"/>
                  </w:divBdr>
                  <w:divsChild>
                    <w:div w:id="1561135987">
                      <w:marLeft w:val="0"/>
                      <w:marRight w:val="0"/>
                      <w:marTop w:val="0"/>
                      <w:marBottom w:val="0"/>
                      <w:divBdr>
                        <w:top w:val="none" w:sz="0" w:space="0" w:color="auto"/>
                        <w:left w:val="none" w:sz="0" w:space="0" w:color="auto"/>
                        <w:bottom w:val="none" w:sz="0" w:space="0" w:color="auto"/>
                        <w:right w:val="none" w:sz="0" w:space="0" w:color="auto"/>
                      </w:divBdr>
                    </w:div>
                    <w:div w:id="1226069151">
                      <w:marLeft w:val="0"/>
                      <w:marRight w:val="0"/>
                      <w:marTop w:val="0"/>
                      <w:marBottom w:val="0"/>
                      <w:divBdr>
                        <w:top w:val="none" w:sz="0" w:space="0" w:color="auto"/>
                        <w:left w:val="none" w:sz="0" w:space="0" w:color="auto"/>
                        <w:bottom w:val="none" w:sz="0" w:space="0" w:color="auto"/>
                        <w:right w:val="none" w:sz="0" w:space="0" w:color="auto"/>
                      </w:divBdr>
                    </w:div>
                  </w:divsChild>
                </w:div>
                <w:div w:id="396977352">
                  <w:marLeft w:val="0"/>
                  <w:marRight w:val="0"/>
                  <w:marTop w:val="0"/>
                  <w:marBottom w:val="0"/>
                  <w:divBdr>
                    <w:top w:val="none" w:sz="0" w:space="0" w:color="auto"/>
                    <w:left w:val="none" w:sz="0" w:space="0" w:color="auto"/>
                    <w:bottom w:val="none" w:sz="0" w:space="0" w:color="auto"/>
                    <w:right w:val="none" w:sz="0" w:space="0" w:color="auto"/>
                  </w:divBdr>
                  <w:divsChild>
                    <w:div w:id="1092432063">
                      <w:marLeft w:val="0"/>
                      <w:marRight w:val="0"/>
                      <w:marTop w:val="0"/>
                      <w:marBottom w:val="0"/>
                      <w:divBdr>
                        <w:top w:val="none" w:sz="0" w:space="0" w:color="auto"/>
                        <w:left w:val="none" w:sz="0" w:space="0" w:color="auto"/>
                        <w:bottom w:val="none" w:sz="0" w:space="0" w:color="auto"/>
                        <w:right w:val="none" w:sz="0" w:space="0" w:color="auto"/>
                      </w:divBdr>
                    </w:div>
                    <w:div w:id="356854019">
                      <w:marLeft w:val="0"/>
                      <w:marRight w:val="0"/>
                      <w:marTop w:val="0"/>
                      <w:marBottom w:val="0"/>
                      <w:divBdr>
                        <w:top w:val="none" w:sz="0" w:space="0" w:color="auto"/>
                        <w:left w:val="none" w:sz="0" w:space="0" w:color="auto"/>
                        <w:bottom w:val="none" w:sz="0" w:space="0" w:color="auto"/>
                        <w:right w:val="none" w:sz="0" w:space="0" w:color="auto"/>
                      </w:divBdr>
                    </w:div>
                    <w:div w:id="1961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ritishcouncil.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rui@britishcouncil.org.c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0" ma:contentTypeDescription="Create a new document." ma:contentTypeScope="" ma:versionID="8834a766b7d959e3ad1d212e5b984626">
  <xsd:schema xmlns:xsd="http://www.w3.org/2001/XMLSchema" xmlns:xs="http://www.w3.org/2001/XMLSchema" xmlns:p="http://schemas.microsoft.com/office/2006/metadata/properties" xmlns:ns2="825b1d9c-2979-40d4-accd-eede4fa517a1" targetNamespace="http://schemas.microsoft.com/office/2006/metadata/properties" ma:root="true" ma:fieldsID="841baaafea2b43ea142ff45987eb884d" ns2:_="">
    <xsd:import namespace="825b1d9c-2979-40d4-accd-eede4fa5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13743-73CE-4A16-9736-267C9899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b1d9c-2979-40d4-accd-eede4fa5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A133E-60E5-4885-87C5-42D97F493BB2}">
  <ds:schemaRefs>
    <ds:schemaRef ds:uri="http://schemas.openxmlformats.org/officeDocument/2006/bibliography"/>
  </ds:schemaRefs>
</ds:datastoreItem>
</file>

<file path=customXml/itemProps3.xml><?xml version="1.0" encoding="utf-8"?>
<ds:datastoreItem xmlns:ds="http://schemas.openxmlformats.org/officeDocument/2006/customXml" ds:itemID="{9DC4D7E5-2695-4638-B0B8-C0D0E508D3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CB5BAB-BC92-464B-868D-A62DD9436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
  <TotalTime>20</TotalTime>
  <Pages>12</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dc:description/>
  <cp:lastModifiedBy>Bewick, Fraser (China)</cp:lastModifiedBy>
  <cp:revision>91</cp:revision>
  <cp:lastPrinted>2020-03-05T10:04:00Z</cp:lastPrinted>
  <dcterms:created xsi:type="dcterms:W3CDTF">2021-09-27T11:36:00Z</dcterms:created>
  <dcterms:modified xsi:type="dcterms:W3CDTF">2022-01-21T02:43:00Z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