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77777777" w:rsidR="00A454B8" w:rsidRPr="00CB2EDD" w:rsidRDefault="00A454B8" w:rsidP="00A52391">
            <w:pPr>
              <w:spacing w:before="60" w:after="160" w:line="276" w:lineRule="auto"/>
              <w:rPr>
                <w:rFonts w:cs="Arial"/>
                <w:spacing w:val="-3"/>
                <w:szCs w:val="22"/>
              </w:rPr>
            </w:pPr>
            <w:r w:rsidRPr="00CB2EDD">
              <w:rPr>
                <w:rFonts w:cs="Arial"/>
                <w:b/>
                <w:szCs w:val="22"/>
              </w:rPr>
              <w:t>[</w:t>
            </w: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r w:rsidRPr="00CB2EDD">
              <w:rPr>
                <w:rFonts w:cs="Arial"/>
                <w:b/>
                <w:szCs w:val="22"/>
              </w:rPr>
              <w:t>]</w:t>
            </w:r>
            <w:r w:rsidRPr="00CB2EDD">
              <w:rPr>
                <w:rFonts w:cs="Arial"/>
                <w:szCs w:val="22"/>
              </w:rPr>
              <w:t xml:space="preserve"> </w:t>
            </w:r>
            <w:r w:rsidRPr="00CB2EDD">
              <w:rPr>
                <w:rFonts w:cs="Arial"/>
                <w:b/>
                <w:bCs/>
                <w:szCs w:val="22"/>
              </w:rPr>
              <w:t>OR</w:t>
            </w:r>
            <w:r w:rsidRPr="00CB2EDD">
              <w:rPr>
                <w:rFonts w:cs="Arial"/>
                <w:szCs w:val="22"/>
              </w:rPr>
              <w:t xml:space="preserve"> </w:t>
            </w:r>
            <w:r w:rsidRPr="00CB2EDD">
              <w:rPr>
                <w:rFonts w:cs="Arial"/>
                <w:b/>
                <w:szCs w:val="22"/>
              </w:rPr>
              <w:t>[</w:t>
            </w:r>
            <w:r w:rsidRPr="00CB2EDD">
              <w:rPr>
                <w:rFonts w:cs="Arial"/>
                <w:b/>
                <w:bCs/>
                <w:i/>
                <w:iCs/>
                <w:szCs w:val="22"/>
              </w:rPr>
              <w:t>insert name of appropriate local entity where relevant outside the UK</w:t>
            </w:r>
            <w:r w:rsidRPr="00CB2EDD">
              <w:rPr>
                <w:rFonts w:cs="Arial"/>
                <w:b/>
                <w:szCs w:val="22"/>
              </w:rPr>
              <w:t>] [</w:t>
            </w:r>
            <w:r w:rsidRPr="00CB2EDD">
              <w:rPr>
                <w:rFonts w:cs="Arial"/>
                <w:b/>
                <w:i/>
                <w:szCs w:val="22"/>
              </w:rPr>
              <w:t>where appropriate add the following wording:</w:t>
            </w:r>
            <w:r w:rsidRPr="00CB2EDD">
              <w:rPr>
                <w:rFonts w:cs="Arial"/>
                <w:b/>
                <w:szCs w:val="22"/>
              </w:rPr>
              <w:t>] [</w:t>
            </w:r>
            <w:r w:rsidRPr="00CB2EDD">
              <w:rPr>
                <w:rFonts w:cs="Arial"/>
                <w:b/>
                <w:i/>
                <w:szCs w:val="22"/>
              </w:rPr>
              <w:t xml:space="preserve">operating through its local office at </w:t>
            </w:r>
            <w:r w:rsidRPr="00CB2EDD">
              <w:rPr>
                <w:rFonts w:cs="Arial"/>
                <w:b/>
                <w:szCs w:val="22"/>
              </w:rPr>
              <w:t>[</w:t>
            </w:r>
            <w:r w:rsidRPr="00CB2EDD">
              <w:rPr>
                <w:rFonts w:cs="Arial"/>
                <w:b/>
                <w:i/>
                <w:szCs w:val="22"/>
              </w:rPr>
              <w:t>insert address and details</w:t>
            </w:r>
            <w:r w:rsidRPr="00CB2EDD">
              <w:rPr>
                <w:rFonts w:cs="Arial"/>
                <w:b/>
                <w:szCs w:val="22"/>
              </w:rPr>
              <w:t>]]</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2D0C9A64" w14:textId="77777777" w:rsidR="00A454B8" w:rsidRPr="00CB2EDD" w:rsidRDefault="00A454B8" w:rsidP="00A52391">
            <w:pPr>
              <w:spacing w:before="60" w:after="160" w:line="276" w:lineRule="auto"/>
              <w:rPr>
                <w:rFonts w:cs="Arial"/>
                <w:b/>
                <w:szCs w:val="22"/>
              </w:rPr>
            </w:pPr>
            <w:r w:rsidRPr="00CB2EDD">
              <w:rPr>
                <w:rFonts w:cs="Arial"/>
                <w:b/>
                <w:szCs w:val="22"/>
              </w:rPr>
              <w:t>[</w:t>
            </w:r>
            <w:r w:rsidRPr="00CB2EDD">
              <w:rPr>
                <w:rFonts w:cs="Arial"/>
                <w:b/>
                <w:i/>
                <w:szCs w:val="22"/>
              </w:rPr>
              <w:t>insert name and address details (and company number, if appropriate)</w:t>
            </w:r>
            <w:r w:rsidRPr="00CB2EDD">
              <w:rPr>
                <w:rFonts w:cs="Arial"/>
                <w:b/>
                <w:szCs w:val="22"/>
              </w:rPr>
              <w:t>] [</w:t>
            </w:r>
            <w:r w:rsidRPr="00CB2EDD">
              <w:rPr>
                <w:rFonts w:cs="Arial"/>
                <w:b/>
                <w:i/>
                <w:szCs w:val="22"/>
              </w:rPr>
              <w:t>(“Recipient A”)</w:t>
            </w:r>
            <w:r w:rsidRPr="00CB2EDD">
              <w:rPr>
                <w:rFonts w:cs="Arial"/>
                <w:b/>
                <w:szCs w:val="22"/>
              </w:rPr>
              <w:t>]</w:t>
            </w:r>
            <w:r w:rsidRPr="00CB2EDD">
              <w:rPr>
                <w:rFonts w:cs="Arial"/>
                <w:b/>
                <w:i/>
                <w:szCs w:val="22"/>
              </w:rPr>
              <w:t xml:space="preserve"> </w:t>
            </w:r>
            <w:r w:rsidRPr="00CB2EDD">
              <w:rPr>
                <w:rFonts w:cs="Arial"/>
                <w:b/>
                <w:szCs w:val="22"/>
              </w:rPr>
              <w:t>[</w:t>
            </w:r>
            <w:r w:rsidRPr="00CB2EDD">
              <w:rPr>
                <w:rFonts w:cs="Arial"/>
                <w:b/>
                <w:i/>
                <w:szCs w:val="22"/>
              </w:rPr>
              <w:t>; and</w:t>
            </w:r>
            <w:r w:rsidRPr="00CB2EDD">
              <w:rPr>
                <w:rFonts w:cs="Arial"/>
                <w:b/>
                <w:szCs w:val="22"/>
              </w:rPr>
              <w:t>] [</w:t>
            </w:r>
            <w:r w:rsidRPr="00CB2EDD">
              <w:rPr>
                <w:rFonts w:cs="Arial"/>
                <w:b/>
                <w:i/>
                <w:szCs w:val="22"/>
              </w:rPr>
              <w:t>NB:  Delete if there is only one Recipient</w:t>
            </w:r>
            <w:r w:rsidRPr="00CB2EDD">
              <w:rPr>
                <w:rFonts w:cs="Arial"/>
                <w:b/>
                <w:szCs w:val="22"/>
              </w:rPr>
              <w:t>]</w:t>
            </w:r>
          </w:p>
          <w:p w14:paraId="578BB416" w14:textId="77777777" w:rsidR="00A454B8" w:rsidRPr="00CB2EDD" w:rsidRDefault="00A454B8" w:rsidP="00A52391">
            <w:pPr>
              <w:spacing w:before="60" w:after="160" w:line="276" w:lineRule="auto"/>
              <w:rPr>
                <w:rFonts w:cs="Arial"/>
                <w:b/>
                <w:szCs w:val="22"/>
              </w:rPr>
            </w:pPr>
            <w:r w:rsidRPr="00CB2EDD">
              <w:rPr>
                <w:rFonts w:cs="Arial"/>
                <w:b/>
                <w:szCs w:val="22"/>
              </w:rPr>
              <w:t>[</w:t>
            </w:r>
            <w:r w:rsidRPr="00CB2EDD">
              <w:rPr>
                <w:rFonts w:cs="Arial"/>
                <w:b/>
                <w:i/>
                <w:szCs w:val="22"/>
              </w:rPr>
              <w:t>insert name and address details (and company number, if appropriate)</w:t>
            </w:r>
            <w:r w:rsidRPr="00CB2EDD">
              <w:rPr>
                <w:rFonts w:cs="Arial"/>
                <w:b/>
                <w:szCs w:val="22"/>
              </w:rPr>
              <w:t>] [</w:t>
            </w:r>
            <w:r w:rsidRPr="00CB2EDD">
              <w:rPr>
                <w:rFonts w:cs="Arial"/>
                <w:b/>
                <w:i/>
                <w:szCs w:val="22"/>
              </w:rPr>
              <w:t>(“Recipient B”)</w:t>
            </w:r>
            <w:r w:rsidRPr="00CB2EDD">
              <w:rPr>
                <w:rFonts w:cs="Arial"/>
                <w:b/>
                <w:szCs w:val="22"/>
              </w:rPr>
              <w:t>]</w:t>
            </w:r>
          </w:p>
          <w:p w14:paraId="25888DF4" w14:textId="77777777" w:rsidR="00A454B8" w:rsidRPr="00CB2EDD" w:rsidRDefault="00A454B8" w:rsidP="00A52391">
            <w:pPr>
              <w:spacing w:before="60" w:after="160" w:line="276" w:lineRule="auto"/>
              <w:rPr>
                <w:rFonts w:cs="Arial"/>
                <w:b/>
                <w:szCs w:val="22"/>
              </w:rPr>
            </w:pPr>
            <w:r w:rsidRPr="00CB2EDD">
              <w:rPr>
                <w:rFonts w:cs="Arial"/>
                <w:b/>
                <w:szCs w:val="22"/>
              </w:rPr>
              <w:t>[</w:t>
            </w:r>
            <w:r w:rsidRPr="00CB2EDD">
              <w:rPr>
                <w:rFonts w:cs="Arial"/>
                <w:b/>
                <w:i/>
                <w:szCs w:val="22"/>
              </w:rPr>
              <w:t xml:space="preserve">NB: If applicable (i.e. if there are multiple Recipients of the Grant working in collaboration), list </w:t>
            </w:r>
            <w:proofErr w:type="gramStart"/>
            <w:r w:rsidRPr="00CB2EDD">
              <w:rPr>
                <w:rFonts w:cs="Arial"/>
                <w:b/>
                <w:i/>
                <w:szCs w:val="22"/>
              </w:rPr>
              <w:t>all of</w:t>
            </w:r>
            <w:proofErr w:type="gramEnd"/>
            <w:r w:rsidRPr="00CB2EDD">
              <w:rPr>
                <w:rFonts w:cs="Arial"/>
                <w:b/>
                <w:i/>
                <w:szCs w:val="22"/>
              </w:rPr>
              <w:t xml:space="preserve"> those organisations under the definition of “Recipient”, each one being defined as “Recipient A”, “Recipient B” etc</w:t>
            </w:r>
            <w:r w:rsidRPr="00CB2EDD">
              <w:rPr>
                <w:rFonts w:cs="Arial"/>
                <w:b/>
                <w:szCs w:val="22"/>
              </w:rPr>
              <w:t>]</w:t>
            </w: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77777777" w:rsidR="00A454B8" w:rsidRPr="00CB2EDD" w:rsidRDefault="00A454B8" w:rsidP="00A52391">
            <w:pPr>
              <w:spacing w:before="60" w:after="160" w:line="276" w:lineRule="auto"/>
              <w:rPr>
                <w:rFonts w:cs="Arial"/>
                <w:b/>
                <w:szCs w:val="22"/>
              </w:rPr>
            </w:pPr>
            <w:r w:rsidRPr="00CB2EDD">
              <w:rPr>
                <w:rFonts w:cs="Arial"/>
                <w:b/>
                <w:szCs w:val="22"/>
              </w:rPr>
              <w:t>[</w:t>
            </w:r>
            <w:r w:rsidRPr="00CB2EDD">
              <w:rPr>
                <w:rFonts w:cs="Arial"/>
                <w:b/>
                <w:i/>
                <w:szCs w:val="22"/>
              </w:rPr>
              <w:t>insert date when signed by the second party to sign, or the final party (which should be the British Council) if there are more than two parties to the Agreement</w:t>
            </w:r>
            <w:r w:rsidRPr="00CB2EDD">
              <w:rPr>
                <w:rFonts w:cs="Arial"/>
                <w:b/>
                <w:szCs w:val="22"/>
              </w:rPr>
              <w:t>]</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Sub-Contractors</w:t>
      </w:r>
      <w:r w:rsidRPr="00CB2EDD">
        <w:rPr>
          <w:rFonts w:cs="Arial"/>
          <w:szCs w:val="22"/>
        </w:rP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Sub-Contractor.</w:t>
      </w:r>
      <w:r w:rsidRPr="00CB2EDD">
        <w:rPr>
          <w:rFonts w:cs="Arial"/>
          <w:b/>
          <w:szCs w:val="22"/>
        </w:rPr>
        <w:t>] [</w:t>
      </w:r>
      <w:r w:rsidRPr="00CB2EDD">
        <w:rPr>
          <w:rFonts w:cs="Arial"/>
          <w:b/>
          <w:i/>
          <w:szCs w:val="22"/>
        </w:rPr>
        <w:t>Delete where not applicable</w:t>
      </w:r>
      <w:r w:rsidRPr="00CB2EDD">
        <w:rPr>
          <w:rFonts w:cs="Arial"/>
          <w:b/>
          <w:szCs w:val="22"/>
        </w:rPr>
        <w:t>]</w:t>
      </w:r>
    </w:p>
    <w:p w14:paraId="7BDB90F4" w14:textId="77777777" w:rsidR="006920E5" w:rsidRDefault="006920E5" w:rsidP="00A52391">
      <w:pPr>
        <w:spacing w:before="60" w:after="160" w:line="276" w:lineRule="auto"/>
        <w:rPr>
          <w:rFonts w:cs="Arial"/>
          <w:b/>
          <w:szCs w:val="22"/>
        </w:rPr>
      </w:pPr>
      <w:r w:rsidRPr="00CB2EDD">
        <w:rPr>
          <w:rFonts w:cs="Arial"/>
          <w:b/>
          <w:szCs w:val="22"/>
        </w:rPr>
        <w:t>[</w:t>
      </w:r>
      <w:r w:rsidRPr="00CB2EDD">
        <w:rPr>
          <w:rFonts w:cs="Arial"/>
          <w:szCs w:val="22"/>
        </w:rPr>
        <w:t xml:space="preserve">Where the Recipient comprises more than one organisation, each of Recipient A and Recipient B </w:t>
      </w:r>
      <w:r w:rsidRPr="00CB2EDD">
        <w:rPr>
          <w:rFonts w:cs="Arial"/>
          <w:b/>
          <w:szCs w:val="22"/>
        </w:rPr>
        <w:t>[</w:t>
      </w:r>
      <w:r w:rsidRPr="00CB2EDD">
        <w:rPr>
          <w:rFonts w:cs="Arial"/>
          <w:b/>
          <w:i/>
          <w:szCs w:val="22"/>
        </w:rPr>
        <w:t>and Recipient C</w:t>
      </w:r>
      <w:r w:rsidRPr="00CB2EDD">
        <w:rPr>
          <w:rFonts w:cs="Arial"/>
          <w:b/>
          <w:szCs w:val="22"/>
        </w:rPr>
        <w:t>]</w:t>
      </w:r>
      <w:r w:rsidRPr="00CB2EDD">
        <w:rPr>
          <w:rFonts w:cs="Arial"/>
          <w:b/>
          <w:i/>
          <w:szCs w:val="22"/>
        </w:rPr>
        <w:t xml:space="preserve"> </w:t>
      </w:r>
      <w:r w:rsidRPr="00CB2EDD">
        <w:rPr>
          <w:rFonts w:cs="Arial"/>
          <w:szCs w:val="22"/>
        </w:rPr>
        <w:t xml:space="preserve">shall be deemed to be bound by the terms of this Agreement jointly and severally, and all references to “Recipient” shall be construed accordingly.  Where the context so implies, a reference to “Recipient” shall be deemed to include each of Recipient A and Recipient B </w:t>
      </w:r>
      <w:r w:rsidRPr="00CB2EDD">
        <w:rPr>
          <w:rFonts w:cs="Arial"/>
          <w:b/>
          <w:szCs w:val="22"/>
        </w:rPr>
        <w:t>[</w:t>
      </w:r>
      <w:r w:rsidRPr="00CB2EDD">
        <w:rPr>
          <w:rFonts w:cs="Arial"/>
          <w:b/>
          <w:i/>
          <w:szCs w:val="22"/>
        </w:rPr>
        <w:t>and Recipient C</w:t>
      </w:r>
      <w:r w:rsidRPr="00CB2EDD">
        <w:rPr>
          <w:rFonts w:cs="Arial"/>
          <w:b/>
          <w:szCs w:val="22"/>
        </w:rPr>
        <w:t>]</w:t>
      </w:r>
      <w:r w:rsidRPr="00CB2EDD">
        <w:rPr>
          <w:rFonts w:cs="Arial"/>
          <w:szCs w:val="22"/>
        </w:rPr>
        <w:t xml:space="preserve"> as individual entities.</w:t>
      </w:r>
      <w:r w:rsidRPr="00CB2EDD">
        <w:rPr>
          <w:rFonts w:cs="Arial"/>
          <w:b/>
          <w:szCs w:val="22"/>
        </w:rPr>
        <w:t>]  [</w:t>
      </w:r>
      <w:r w:rsidRPr="00CB2EDD">
        <w:rPr>
          <w:rFonts w:cs="Arial"/>
          <w:b/>
          <w:i/>
          <w:szCs w:val="22"/>
        </w:rPr>
        <w:t>Delete where not applicable</w:t>
      </w:r>
      <w:r w:rsidRPr="00CB2EDD">
        <w:rPr>
          <w:rFonts w:cs="Arial"/>
          <w:b/>
          <w:szCs w:val="22"/>
        </w:rPr>
        <w:t>]</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This Agreement shall only become binding on the British Council upon its signature by an authorised signatory of the British Council subsequent to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77777777" w:rsidR="006920E5" w:rsidRPr="00CB2EDD" w:rsidRDefault="006920E5" w:rsidP="00A454B8">
      <w:pPr>
        <w:keepNext/>
        <w:spacing w:before="60" w:after="60" w:line="276" w:lineRule="auto"/>
        <w:rPr>
          <w:rFonts w:cs="Arial"/>
          <w:b/>
          <w:szCs w:val="22"/>
        </w:rPr>
      </w:pPr>
      <w:r w:rsidRPr="00CB2EDD">
        <w:rPr>
          <w:rFonts w:cs="Arial"/>
          <w:b/>
          <w:szCs w:val="22"/>
        </w:rPr>
        <w:t>Signed by [</w:t>
      </w:r>
      <w:r w:rsidRPr="00CB2EDD">
        <w:rPr>
          <w:rFonts w:cs="Arial"/>
          <w:b/>
          <w:i/>
          <w:szCs w:val="22"/>
        </w:rPr>
        <w:t xml:space="preserve">insert name of Recipient </w:t>
      </w:r>
      <w:r w:rsidRPr="00CB2EDD">
        <w:rPr>
          <w:rFonts w:cs="Arial"/>
          <w:b/>
          <w:szCs w:val="22"/>
        </w:rPr>
        <w:t>[</w:t>
      </w:r>
      <w:r w:rsidRPr="00CB2EDD">
        <w:rPr>
          <w:rFonts w:cs="Arial"/>
          <w:b/>
          <w:i/>
          <w:szCs w:val="22"/>
        </w:rPr>
        <w:t>A</w:t>
      </w:r>
      <w:r w:rsidRPr="00CB2ED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4E13939E" w14:textId="77777777" w:rsidR="006920E5" w:rsidRPr="00CB2EDD" w:rsidRDefault="006920E5" w:rsidP="00A454B8">
      <w:pPr>
        <w:keepNext/>
        <w:spacing w:before="60" w:after="60" w:line="276" w:lineRule="auto"/>
        <w:rPr>
          <w:rFonts w:cs="Arial"/>
          <w:b/>
          <w:szCs w:val="22"/>
        </w:rPr>
      </w:pPr>
      <w:r w:rsidRPr="00CB2EDD">
        <w:rPr>
          <w:rFonts w:cs="Arial"/>
          <w:b/>
          <w:szCs w:val="22"/>
        </w:rPr>
        <w:t>Signed by [</w:t>
      </w:r>
      <w:r w:rsidRPr="00CB2EDD">
        <w:rPr>
          <w:rFonts w:cs="Arial"/>
          <w:b/>
          <w:i/>
          <w:szCs w:val="22"/>
        </w:rPr>
        <w:t xml:space="preserve">insert name of Recipient </w:t>
      </w:r>
      <w:r w:rsidRPr="00CB2EDD">
        <w:rPr>
          <w:rFonts w:cs="Arial"/>
          <w:b/>
          <w:szCs w:val="22"/>
        </w:rPr>
        <w:t>[</w:t>
      </w:r>
      <w:r w:rsidRPr="00CB2EDD">
        <w:rPr>
          <w:rFonts w:cs="Arial"/>
          <w:b/>
          <w:i/>
          <w:szCs w:val="22"/>
        </w:rPr>
        <w:t>B</w:t>
      </w:r>
      <w:r w:rsidRPr="00CB2EDD">
        <w:rPr>
          <w:rFonts w:cs="Arial"/>
          <w:b/>
          <w:szCs w:val="22"/>
          <w:u w:val="single"/>
        </w:rPr>
        <w:t>]</w:t>
      </w:r>
      <w:r w:rsidRPr="00CB2ED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44AE127" w14:textId="77777777" w:rsidTr="00CC025F">
        <w:trPr>
          <w:cantSplit/>
          <w:trHeight w:val="521"/>
        </w:trPr>
        <w:tc>
          <w:tcPr>
            <w:tcW w:w="1318" w:type="dxa"/>
            <w:vAlign w:val="bottom"/>
          </w:tcPr>
          <w:p w14:paraId="6012F832"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52C88CA0"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72C7B6A1"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B63CE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55990E19" w14:textId="77777777" w:rsidTr="00CC025F">
        <w:trPr>
          <w:cantSplit/>
          <w:trHeight w:val="503"/>
        </w:trPr>
        <w:tc>
          <w:tcPr>
            <w:tcW w:w="1318" w:type="dxa"/>
            <w:vAlign w:val="bottom"/>
          </w:tcPr>
          <w:p w14:paraId="57AC656A"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0BBB81F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3753D71" w14:textId="77777777" w:rsidR="006920E5" w:rsidRPr="00CB2EDD" w:rsidRDefault="006920E5" w:rsidP="00A454B8">
            <w:pPr>
              <w:keepNext/>
              <w:spacing w:line="276" w:lineRule="auto"/>
              <w:jc w:val="left"/>
              <w:rPr>
                <w:rFonts w:cs="Arial"/>
                <w:szCs w:val="22"/>
              </w:rPr>
            </w:pPr>
          </w:p>
        </w:tc>
        <w:tc>
          <w:tcPr>
            <w:tcW w:w="4109" w:type="dxa"/>
            <w:vAlign w:val="bottom"/>
          </w:tcPr>
          <w:p w14:paraId="33C2DCB0" w14:textId="77777777" w:rsidR="006920E5" w:rsidRPr="00CB2EDD" w:rsidRDefault="006920E5" w:rsidP="00A454B8">
            <w:pPr>
              <w:keepNext/>
              <w:tabs>
                <w:tab w:val="left" w:leader="dot" w:pos="3132"/>
              </w:tabs>
              <w:spacing w:line="276" w:lineRule="auto"/>
              <w:jc w:val="left"/>
              <w:rPr>
                <w:rFonts w:cs="Arial"/>
                <w:szCs w:val="22"/>
              </w:rPr>
            </w:pPr>
          </w:p>
        </w:tc>
      </w:tr>
    </w:tbl>
    <w:p w14:paraId="6BBEBDD4"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Delete if not required or repeat for each named Recipient</w:t>
      </w:r>
      <w:r w:rsidRPr="00CB2EDD">
        <w:rPr>
          <w:rFonts w:cs="Arial"/>
          <w:b/>
          <w:szCs w:val="22"/>
        </w:rPr>
        <w:t>]</w:t>
      </w: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3" w:name="a921722"/>
      <w:bookmarkStart w:id="4" w:name="_Toc242083834"/>
      <w:bookmarkStart w:id="5" w:name="_Toc244068915"/>
      <w:r w:rsidRPr="00CB2EDD">
        <w:rPr>
          <w:rFonts w:cs="Arial"/>
          <w:szCs w:val="22"/>
        </w:rPr>
        <w:t>The Project</w:t>
      </w:r>
    </w:p>
    <w:p w14:paraId="63E548C4"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British Council awards the Grant for the purposes of the </w:t>
      </w:r>
      <w:r w:rsidRPr="00CB2EDD">
        <w:rPr>
          <w:rFonts w:cs="Arial"/>
          <w:b/>
          <w:szCs w:val="22"/>
        </w:rPr>
        <w:t>[</w:t>
      </w:r>
      <w:r w:rsidRPr="00CB2EDD">
        <w:rPr>
          <w:rFonts w:cs="Arial"/>
          <w:b/>
          <w:i/>
          <w:szCs w:val="22"/>
        </w:rPr>
        <w:t>insert brief description of the project</w:t>
      </w:r>
      <w:r w:rsidRPr="00CB2EDD">
        <w:rPr>
          <w:rFonts w:cs="Arial"/>
          <w:b/>
          <w:szCs w:val="22"/>
        </w:rPr>
        <w:t>]</w:t>
      </w:r>
      <w:r w:rsidRPr="00CB2EDD">
        <w:rPr>
          <w:rFonts w:cs="Arial"/>
          <w:szCs w:val="22"/>
        </w:rPr>
        <w:t xml:space="preserve"> as more fully described in the Project Proposal (Schedule 2) (the “</w:t>
      </w:r>
      <w:r w:rsidRPr="00CB2EDD">
        <w:rPr>
          <w:rFonts w:cs="Arial"/>
          <w:b/>
          <w:szCs w:val="22"/>
        </w:rPr>
        <w:t>Project</w:t>
      </w:r>
      <w:r w:rsidRPr="00CB2EDD">
        <w:rPr>
          <w:rFonts w:cs="Arial"/>
          <w:szCs w:val="22"/>
        </w:rPr>
        <w: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Pr="00CB2EDD">
        <w:rPr>
          <w:rFonts w:cs="Arial"/>
          <w:b/>
          <w:szCs w:val="22"/>
        </w:rPr>
        <w:t>[</w:t>
      </w:r>
      <w:r w:rsidRPr="00CB2EDD">
        <w:rPr>
          <w:rFonts w:cs="Arial"/>
          <w:b/>
          <w:i/>
          <w:szCs w:val="22"/>
        </w:rPr>
        <w:t>insert date</w:t>
      </w:r>
      <w:r w:rsidRPr="00CB2EDD">
        <w:rPr>
          <w:rFonts w:cs="Arial"/>
          <w:b/>
          <w:szCs w:val="22"/>
        </w:rPr>
        <w:t xml:space="preserve">] </w:t>
      </w:r>
      <w:r w:rsidRPr="00CB2EDD">
        <w:rPr>
          <w:rFonts w:cs="Arial"/>
          <w:szCs w:val="22"/>
        </w:rPr>
        <w:t>(the “</w:t>
      </w:r>
      <w:r w:rsidRPr="00CB2EDD">
        <w:rPr>
          <w:rFonts w:cs="Arial"/>
          <w:b/>
          <w:szCs w:val="22"/>
        </w:rPr>
        <w:t>Commencement Date</w:t>
      </w:r>
      <w:r w:rsidRPr="00CB2EDD">
        <w:rPr>
          <w:rFonts w:cs="Arial"/>
          <w:szCs w:val="22"/>
        </w:rPr>
        <w:t xml:space="preserve">”), the Project shall commence on </w:t>
      </w:r>
      <w:r w:rsidRPr="00CB2EDD">
        <w:rPr>
          <w:rFonts w:cs="Arial"/>
          <w:b/>
          <w:szCs w:val="22"/>
        </w:rPr>
        <w:t>[</w:t>
      </w:r>
      <w:r w:rsidRPr="00CB2EDD">
        <w:rPr>
          <w:rFonts w:cs="Arial"/>
          <w:b/>
          <w:i/>
          <w:szCs w:val="22"/>
        </w:rPr>
        <w:t>insert date</w:t>
      </w:r>
      <w:r w:rsidRPr="00CB2EDD">
        <w:rPr>
          <w:rFonts w:cs="Arial"/>
          <w:b/>
          <w:szCs w:val="22"/>
        </w:rPr>
        <w:t xml:space="preserve">] </w:t>
      </w:r>
      <w:r w:rsidRPr="00CB2EDD">
        <w:rPr>
          <w:rFonts w:cs="Arial"/>
          <w:szCs w:val="22"/>
        </w:rPr>
        <w:t>(the “</w:t>
      </w:r>
      <w:r w:rsidRPr="00CB2EDD">
        <w:rPr>
          <w:rFonts w:cs="Arial"/>
          <w:b/>
          <w:szCs w:val="22"/>
        </w:rPr>
        <w:t>Project Start Date</w:t>
      </w:r>
      <w:r w:rsidRPr="00CB2EDD">
        <w:rPr>
          <w:rFonts w:cs="Arial"/>
          <w:szCs w:val="22"/>
        </w:rPr>
        <w:t xml:space="preserve">”) and this Agreement shall continue in full force and effect </w:t>
      </w:r>
      <w:r w:rsidRPr="00CB2EDD">
        <w:rPr>
          <w:rFonts w:cs="Arial"/>
          <w:b/>
          <w:szCs w:val="22"/>
        </w:rPr>
        <w:t>[EITHER] [</w:t>
      </w:r>
      <w:r w:rsidRPr="00CB2EDD">
        <w:rPr>
          <w:rFonts w:cs="Arial"/>
          <w:b/>
          <w:i/>
          <w:szCs w:val="22"/>
        </w:rPr>
        <w:t xml:space="preserve">for a fixed period of </w:t>
      </w:r>
      <w:r w:rsidRPr="00CB2EDD">
        <w:rPr>
          <w:rFonts w:cs="Arial"/>
          <w:b/>
          <w:szCs w:val="22"/>
        </w:rPr>
        <w:t>[</w:t>
      </w:r>
      <w:r w:rsidRPr="00CB2EDD">
        <w:rPr>
          <w:rFonts w:cs="Arial"/>
          <w:b/>
          <w:i/>
          <w:szCs w:val="22"/>
        </w:rPr>
        <w:t>x</w:t>
      </w:r>
      <w:r w:rsidRPr="00CB2EDD">
        <w:rPr>
          <w:rFonts w:cs="Arial"/>
          <w:b/>
          <w:szCs w:val="22"/>
        </w:rPr>
        <w:t xml:space="preserve">] </w:t>
      </w:r>
      <w:r w:rsidRPr="00CB2EDD">
        <w:rPr>
          <w:rFonts w:cs="Arial"/>
          <w:b/>
          <w:i/>
          <w:szCs w:val="22"/>
        </w:rPr>
        <w:t>months</w:t>
      </w:r>
      <w:r w:rsidRPr="00CB2EDD">
        <w:rPr>
          <w:rFonts w:cs="Arial"/>
          <w:b/>
          <w:szCs w:val="22"/>
        </w:rPr>
        <w:t>] [OR] [</w:t>
      </w:r>
      <w:r w:rsidRPr="00CB2EDD">
        <w:rPr>
          <w:rFonts w:cs="Arial"/>
          <w:b/>
          <w:i/>
          <w:szCs w:val="22"/>
        </w:rPr>
        <w:t>until the Project has been completed to the British Council’s satisfaction as set out in the Project Proposal (Schedule 2)]</w:t>
      </w:r>
      <w:r w:rsidRPr="00CB2EDD">
        <w:rPr>
          <w:rFonts w:cs="Arial"/>
          <w:szCs w:val="22"/>
        </w:rPr>
        <w:t>,</w:t>
      </w:r>
      <w:r w:rsidRPr="00CB2EDD">
        <w:rPr>
          <w:rFonts w:cs="Arial"/>
          <w:b/>
          <w:szCs w:val="22"/>
        </w:rPr>
        <w:t xml:space="preserve"> </w:t>
      </w:r>
      <w:r w:rsidRPr="00CB2EDD">
        <w:rPr>
          <w:rFonts w:cs="Arial"/>
          <w:szCs w:val="22"/>
        </w:rPr>
        <w:t>or such other date as may be agreed between the parties in writing from time to time (the “</w:t>
      </w:r>
      <w:r w:rsidRPr="00CB2EDD">
        <w:rPr>
          <w:rFonts w:cs="Arial"/>
          <w:b/>
          <w:szCs w:val="22"/>
        </w:rPr>
        <w:t>Term</w:t>
      </w:r>
      <w:r w:rsidRPr="00CB2EDD">
        <w:rPr>
          <w:rFonts w:cs="Arial"/>
          <w:szCs w:val="22"/>
        </w:rPr>
        <w:t>”).</w:t>
      </w:r>
    </w:p>
    <w:p w14:paraId="388D0C1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than </w:t>
      </w:r>
      <w:r w:rsidRPr="00CB2EDD">
        <w:rPr>
          <w:rFonts w:cs="Arial"/>
          <w:b/>
          <w:szCs w:val="22"/>
        </w:rPr>
        <w:t>[</w:t>
      </w:r>
      <w:r w:rsidRPr="00CB2EDD">
        <w:rPr>
          <w:rFonts w:cs="Arial"/>
          <w:b/>
          <w:i/>
          <w:szCs w:val="22"/>
        </w:rPr>
        <w:t>insert number of days</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amount of the grant awarded to the Recipient is </w:t>
      </w:r>
      <w:r w:rsidRPr="00CB2EDD">
        <w:rPr>
          <w:rFonts w:cs="Arial"/>
          <w:b/>
          <w:szCs w:val="22"/>
        </w:rPr>
        <w:t>[</w:t>
      </w:r>
      <w:r w:rsidRPr="00CB2EDD">
        <w:rPr>
          <w:rFonts w:cs="Arial"/>
          <w:b/>
          <w:i/>
          <w:szCs w:val="22"/>
        </w:rPr>
        <w:t>insert amount of grant in figures and words, including the relevant currency, e.g. £25,000 (twenty five thousand pounds Sterling)</w:t>
      </w:r>
      <w:r w:rsidRPr="00CB2EDD">
        <w:rPr>
          <w:rFonts w:cs="Arial"/>
          <w:b/>
          <w:szCs w:val="22"/>
        </w:rPr>
        <w:t>]</w:t>
      </w:r>
      <w:r w:rsidRPr="00CB2EDD">
        <w:rPr>
          <w:rFonts w:cs="Arial"/>
          <w:szCs w:val="22"/>
        </w:rPr>
        <w:t xml:space="preserve"> (the “</w:t>
      </w:r>
      <w:r w:rsidRPr="00CB2EDD">
        <w:rPr>
          <w:rFonts w:cs="Arial"/>
          <w:b/>
          <w:szCs w:val="22"/>
        </w:rPr>
        <w:t>Grant</w:t>
      </w:r>
      <w:r w:rsidRPr="00CB2EDD">
        <w:rPr>
          <w:rFonts w:cs="Arial"/>
          <w:szCs w:val="22"/>
        </w:rPr>
        <w:t xml:space="preserve">”). </w:t>
      </w:r>
      <w:r w:rsidRPr="00CB2EDD">
        <w:rPr>
          <w:rFonts w:cs="Arial"/>
          <w:b/>
          <w:szCs w:val="22"/>
        </w:rPr>
        <w:t>[</w:t>
      </w:r>
      <w:r w:rsidRPr="00CB2EDD">
        <w:rPr>
          <w:rFonts w:cs="Arial"/>
          <w:b/>
          <w:i/>
          <w:szCs w:val="22"/>
        </w:rPr>
        <w:t>NB: Where there are multiple organisations comprising the Recipient, you may need to differentiate between the amounts payable to each organisation, e.g. £[x] to Recipient A, £[x] to Recipient  B etc.</w:t>
      </w:r>
      <w:r w:rsidRPr="00CB2EDD">
        <w:rPr>
          <w:rFonts w:cs="Arial"/>
          <w:b/>
          <w:szCs w:val="22"/>
        </w:rPr>
        <w:t>]</w:t>
      </w:r>
    </w:p>
    <w:p w14:paraId="0818D10C" w14:textId="04D3D7F8" w:rsidR="006920E5" w:rsidRPr="007220F1" w:rsidRDefault="006920E5" w:rsidP="00A52391">
      <w:pPr>
        <w:pStyle w:val="MRheading2"/>
        <w:spacing w:before="60" w:after="160" w:line="276" w:lineRule="auto"/>
        <w:rPr>
          <w:rFonts w:cs="Arial"/>
          <w:szCs w:val="22"/>
        </w:rPr>
      </w:pPr>
      <w:bookmarkStart w:id="6"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F60AF9">
        <w:rPr>
          <w:rFonts w:cs="Arial"/>
          <w:szCs w:val="22"/>
        </w:rPr>
        <w:t>4</w:t>
      </w:r>
      <w:r w:rsidRPr="00CB2EDD">
        <w:rPr>
          <w:rFonts w:cs="Arial"/>
          <w:szCs w:val="22"/>
        </w:rPr>
        <w:fldChar w:fldCharType="end"/>
      </w:r>
      <w:r w:rsidRPr="00CB2EDD">
        <w:rPr>
          <w:rFonts w:cs="Arial"/>
          <w:szCs w:val="22"/>
        </w:rPr>
        <w:t xml:space="preserve"> below:</w:t>
      </w:r>
      <w:bookmarkEnd w:id="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CB2EDD" w14:paraId="5F191D8C" w14:textId="77777777" w:rsidTr="00CC025F">
        <w:tc>
          <w:tcPr>
            <w:tcW w:w="1856"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14:paraId="1391227F" w14:textId="77777777" w:rsidTr="00CC025F">
        <w:tc>
          <w:tcPr>
            <w:tcW w:w="1856" w:type="dxa"/>
            <w:shd w:val="clear" w:color="auto" w:fill="auto"/>
          </w:tcPr>
          <w:p w14:paraId="618F7347"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1</w:t>
            </w:r>
            <w:r w:rsidRPr="00CB2EDD">
              <w:rPr>
                <w:rFonts w:cs="Arial"/>
                <w:b/>
                <w:szCs w:val="22"/>
              </w:rPr>
              <w:t>]</w:t>
            </w:r>
          </w:p>
        </w:tc>
        <w:tc>
          <w:tcPr>
            <w:tcW w:w="2394" w:type="dxa"/>
            <w:shd w:val="clear" w:color="auto" w:fill="auto"/>
          </w:tcPr>
          <w:p w14:paraId="57464874"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 xml:space="preserve">                   </w:t>
            </w:r>
            <w:r w:rsidRPr="00CB2EDD">
              <w:rPr>
                <w:rFonts w:cs="Arial"/>
                <w:b/>
                <w:szCs w:val="22"/>
              </w:rPr>
              <w:t>]</w:t>
            </w:r>
          </w:p>
        </w:tc>
        <w:tc>
          <w:tcPr>
            <w:tcW w:w="4822" w:type="dxa"/>
            <w:shd w:val="clear" w:color="auto" w:fill="auto"/>
          </w:tcPr>
          <w:p w14:paraId="3E5665EE"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insert details</w:t>
            </w:r>
            <w:r w:rsidRPr="00CB2EDD">
              <w:rPr>
                <w:rFonts w:cs="Arial"/>
                <w:b/>
                <w:szCs w:val="22"/>
              </w:rPr>
              <w:t>]</w:t>
            </w:r>
          </w:p>
        </w:tc>
      </w:tr>
      <w:tr w:rsidR="006920E5" w:rsidRPr="00CB2EDD" w14:paraId="0EBFA3F2" w14:textId="77777777" w:rsidTr="00CC025F">
        <w:tc>
          <w:tcPr>
            <w:tcW w:w="1856" w:type="dxa"/>
            <w:shd w:val="clear" w:color="auto" w:fill="auto"/>
          </w:tcPr>
          <w:p w14:paraId="41E51D1B"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2</w:t>
            </w:r>
            <w:r w:rsidRPr="00CB2EDD">
              <w:rPr>
                <w:rFonts w:cs="Arial"/>
                <w:b/>
                <w:szCs w:val="22"/>
              </w:rPr>
              <w:t>]</w:t>
            </w:r>
          </w:p>
        </w:tc>
        <w:tc>
          <w:tcPr>
            <w:tcW w:w="2394" w:type="dxa"/>
            <w:shd w:val="clear" w:color="auto" w:fill="auto"/>
          </w:tcPr>
          <w:p w14:paraId="0D9A6CC7" w14:textId="77777777" w:rsidR="006920E5" w:rsidRPr="00CB2EDD" w:rsidRDefault="006920E5" w:rsidP="00A52391">
            <w:pPr>
              <w:spacing w:before="60" w:after="160" w:line="276" w:lineRule="auto"/>
              <w:rPr>
                <w:rFonts w:cs="Arial"/>
                <w:b/>
                <w:szCs w:val="22"/>
              </w:rPr>
            </w:pPr>
            <w:r w:rsidRPr="00CB2EDD">
              <w:rPr>
                <w:rFonts w:cs="Arial"/>
                <w:b/>
                <w:szCs w:val="22"/>
              </w:rPr>
              <w:t>£[                   ]</w:t>
            </w:r>
          </w:p>
        </w:tc>
        <w:tc>
          <w:tcPr>
            <w:tcW w:w="4822" w:type="dxa"/>
            <w:shd w:val="clear" w:color="auto" w:fill="auto"/>
          </w:tcPr>
          <w:p w14:paraId="784BCB35"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insert details</w:t>
            </w:r>
            <w:r w:rsidRPr="00CB2EDD">
              <w:rPr>
                <w:rFonts w:cs="Arial"/>
                <w:b/>
                <w:szCs w:val="22"/>
              </w:rPr>
              <w:t>]</w:t>
            </w:r>
          </w:p>
        </w:tc>
      </w:tr>
      <w:tr w:rsidR="006920E5" w:rsidRPr="00CB2EDD" w14:paraId="3905F2AC" w14:textId="77777777" w:rsidTr="00CC025F">
        <w:tc>
          <w:tcPr>
            <w:tcW w:w="1856" w:type="dxa"/>
            <w:shd w:val="clear" w:color="auto" w:fill="auto"/>
          </w:tcPr>
          <w:p w14:paraId="69013FC5"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3</w:t>
            </w:r>
            <w:r w:rsidRPr="00CB2EDD">
              <w:rPr>
                <w:rFonts w:cs="Arial"/>
                <w:b/>
                <w:szCs w:val="22"/>
              </w:rPr>
              <w:t>]</w:t>
            </w:r>
          </w:p>
        </w:tc>
        <w:tc>
          <w:tcPr>
            <w:tcW w:w="2394" w:type="dxa"/>
            <w:shd w:val="clear" w:color="auto" w:fill="auto"/>
          </w:tcPr>
          <w:p w14:paraId="6FF865FE" w14:textId="77777777" w:rsidR="006920E5" w:rsidRPr="00CB2EDD" w:rsidRDefault="006920E5" w:rsidP="00A52391">
            <w:pPr>
              <w:spacing w:before="60" w:after="160" w:line="276" w:lineRule="auto"/>
              <w:rPr>
                <w:rFonts w:cs="Arial"/>
                <w:b/>
                <w:szCs w:val="22"/>
              </w:rPr>
            </w:pPr>
            <w:r w:rsidRPr="00CB2EDD">
              <w:rPr>
                <w:rFonts w:cs="Arial"/>
                <w:b/>
                <w:szCs w:val="22"/>
              </w:rPr>
              <w:t>£[                   ]</w:t>
            </w:r>
          </w:p>
        </w:tc>
        <w:tc>
          <w:tcPr>
            <w:tcW w:w="4822" w:type="dxa"/>
            <w:shd w:val="clear" w:color="auto" w:fill="auto"/>
          </w:tcPr>
          <w:p w14:paraId="276DC406"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insert details</w:t>
            </w:r>
            <w:r w:rsidRPr="00CB2EDD">
              <w:rPr>
                <w:rFonts w:cs="Arial"/>
                <w:b/>
                <w:szCs w:val="22"/>
              </w:rPr>
              <w:t>]</w:t>
            </w:r>
          </w:p>
        </w:tc>
      </w:tr>
    </w:tbl>
    <w:p w14:paraId="343B77D1" w14:textId="77777777" w:rsidR="006920E5" w:rsidRDefault="006920E5" w:rsidP="00A52391">
      <w:pPr>
        <w:spacing w:before="60" w:after="160" w:line="276" w:lineRule="auto"/>
        <w:ind w:left="720"/>
        <w:rPr>
          <w:rFonts w:cs="Arial"/>
          <w:szCs w:val="22"/>
        </w:rPr>
      </w:pPr>
      <w:r w:rsidRPr="00CB2EDD">
        <w:rPr>
          <w:rFonts w:cs="Arial"/>
          <w:b/>
          <w:szCs w:val="22"/>
        </w:rPr>
        <w:t>[</w:t>
      </w:r>
      <w:r w:rsidRPr="00CB2EDD">
        <w:rPr>
          <w:rFonts w:cs="Arial"/>
          <w:b/>
          <w:i/>
          <w:szCs w:val="22"/>
        </w:rPr>
        <w:t>Note: Table to be adapted as appropriate.  Cross-refer to progress reports, budgets or project plans as necessary.  Delete all of clause 3.2 if not applicable</w:t>
      </w:r>
      <w:r w:rsidRPr="00CB2EDD">
        <w:rPr>
          <w:rFonts w:cs="Arial"/>
          <w:b/>
          <w:szCs w:val="22"/>
        </w:rPr>
        <w:t>]</w:t>
      </w:r>
      <w:r w:rsidRPr="00CB2EDD">
        <w:rPr>
          <w:rFonts w:cs="Arial"/>
          <w:szCs w:val="22"/>
        </w:rPr>
        <w:t>.</w:t>
      </w:r>
    </w:p>
    <w:p w14:paraId="687063C4" w14:textId="77777777" w:rsidR="00515AF3" w:rsidRPr="00CB2EDD" w:rsidRDefault="00515AF3" w:rsidP="00515AF3">
      <w:pPr>
        <w:pStyle w:val="MRheading2"/>
      </w:pPr>
      <w: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7" w:name="_Ref276388984"/>
      <w:r w:rsidRPr="00CB2EDD">
        <w:rPr>
          <w:rFonts w:cs="Arial"/>
          <w:szCs w:val="22"/>
        </w:rPr>
        <w:t>Eligibility Criteria</w:t>
      </w:r>
      <w:bookmarkEnd w:id="7"/>
    </w:p>
    <w:p w14:paraId="172F6524" w14:textId="77777777" w:rsidR="006920E5" w:rsidRPr="00CB2EDD" w:rsidRDefault="006920E5" w:rsidP="00A52391">
      <w:pPr>
        <w:pStyle w:val="MRheading2"/>
        <w:spacing w:before="60" w:after="160" w:line="276" w:lineRule="auto"/>
        <w:rPr>
          <w:rFonts w:cs="Arial"/>
          <w:szCs w:val="22"/>
        </w:rPr>
      </w:pPr>
      <w:r w:rsidRPr="00CB2EDD">
        <w:rPr>
          <w:rFonts w:cs="Arial"/>
          <w:b/>
          <w:szCs w:val="22"/>
        </w:rPr>
        <w:t>[</w:t>
      </w:r>
      <w:r w:rsidRPr="00CB2EDD">
        <w:rPr>
          <w:rFonts w:cs="Arial"/>
          <w:b/>
          <w:i/>
          <w:szCs w:val="22"/>
        </w:rPr>
        <w:t>Not applicable</w:t>
      </w:r>
      <w:r w:rsidRPr="00CB2EDD">
        <w:rPr>
          <w:rFonts w:cs="Arial"/>
          <w:b/>
          <w:szCs w:val="22"/>
        </w:rPr>
        <w:t xml:space="preserve">] OR </w:t>
      </w:r>
      <w:r w:rsidRPr="00CB2EDD">
        <w:rPr>
          <w:rFonts w:cs="Arial"/>
          <w:szCs w:val="22"/>
        </w:rPr>
        <w:t>The Recipient must comply with the following eligibility criteria (“</w:t>
      </w:r>
      <w:r w:rsidRPr="00CB2EDD">
        <w:rPr>
          <w:rFonts w:cs="Arial"/>
          <w:b/>
          <w:szCs w:val="22"/>
        </w:rPr>
        <w:t>Eligibility Criteria</w:t>
      </w:r>
      <w:r w:rsidRPr="00CB2EDD">
        <w:rPr>
          <w:rFonts w:cs="Arial"/>
          <w:szCs w:val="22"/>
        </w:rPr>
        <w:t>”) in order to qualify for the Grant: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477"/>
      </w:tblGrid>
      <w:tr w:rsidR="006920E5" w:rsidRPr="00CB2EDD" w14:paraId="66209433" w14:textId="77777777" w:rsidTr="00CC025F">
        <w:tc>
          <w:tcPr>
            <w:tcW w:w="4678" w:type="dxa"/>
            <w:shd w:val="clear" w:color="auto" w:fill="auto"/>
          </w:tcPr>
          <w:p w14:paraId="1047D552" w14:textId="77777777" w:rsidR="006920E5" w:rsidRPr="00CB2EDD" w:rsidRDefault="006920E5" w:rsidP="00A52391">
            <w:pPr>
              <w:spacing w:before="60" w:after="160" w:line="276" w:lineRule="auto"/>
              <w:rPr>
                <w:rFonts w:cs="Arial"/>
                <w:b/>
                <w:szCs w:val="22"/>
              </w:rPr>
            </w:pPr>
            <w:r w:rsidRPr="00CB2EDD">
              <w:rPr>
                <w:rFonts w:cs="Arial"/>
                <w:b/>
                <w:szCs w:val="22"/>
              </w:rPr>
              <w:t>Recipient status</w:t>
            </w:r>
          </w:p>
        </w:tc>
        <w:tc>
          <w:tcPr>
            <w:tcW w:w="4536" w:type="dxa"/>
            <w:shd w:val="clear" w:color="auto" w:fill="auto"/>
          </w:tcPr>
          <w:p w14:paraId="2ECF69F4" w14:textId="77777777" w:rsidR="006920E5" w:rsidRPr="00CB2EDD" w:rsidRDefault="006920E5" w:rsidP="00A52391">
            <w:pPr>
              <w:spacing w:before="60" w:after="160" w:line="276" w:lineRule="auto"/>
              <w:rPr>
                <w:rFonts w:cs="Arial"/>
                <w:b/>
                <w:szCs w:val="22"/>
              </w:rPr>
            </w:pPr>
            <w:r w:rsidRPr="00CB2EDD">
              <w:rPr>
                <w:rFonts w:cs="Arial"/>
                <w:b/>
                <w:szCs w:val="22"/>
              </w:rPr>
              <w:t>Eligibility Criteria</w:t>
            </w:r>
          </w:p>
        </w:tc>
      </w:tr>
      <w:tr w:rsidR="006920E5" w:rsidRPr="00CB2EDD" w14:paraId="1B10DDC8" w14:textId="77777777" w:rsidTr="00CC025F">
        <w:tc>
          <w:tcPr>
            <w:tcW w:w="4678" w:type="dxa"/>
            <w:shd w:val="clear" w:color="auto" w:fill="auto"/>
          </w:tcPr>
          <w:p w14:paraId="0AE24B36"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insert details</w:t>
            </w:r>
            <w:r w:rsidRPr="00CB2EDD">
              <w:rPr>
                <w:rFonts w:cs="Arial"/>
                <w:b/>
                <w:szCs w:val="22"/>
              </w:rPr>
              <w:t>]</w:t>
            </w:r>
          </w:p>
        </w:tc>
        <w:tc>
          <w:tcPr>
            <w:tcW w:w="4536" w:type="dxa"/>
            <w:shd w:val="clear" w:color="auto" w:fill="auto"/>
          </w:tcPr>
          <w:p w14:paraId="266C1290"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list relevant criteria</w:t>
            </w:r>
            <w:r w:rsidRPr="00CB2EDD">
              <w:rPr>
                <w:rFonts w:cs="Arial"/>
                <w:b/>
                <w:szCs w:val="22"/>
              </w:rPr>
              <w:t>]</w:t>
            </w:r>
          </w:p>
        </w:tc>
      </w:tr>
    </w:tbl>
    <w:p w14:paraId="7118EF5C" w14:textId="77777777" w:rsidR="006920E5" w:rsidRPr="00CB2EDD" w:rsidRDefault="006920E5" w:rsidP="00A454B8">
      <w:pPr>
        <w:pStyle w:val="MRheading2"/>
        <w:spacing w:after="160" w:line="276" w:lineRule="auto"/>
        <w:rPr>
          <w:rFonts w:cs="Arial"/>
          <w:szCs w:val="22"/>
        </w:rPr>
      </w:pPr>
      <w:r w:rsidRPr="00CB2EDD">
        <w:rPr>
          <w:rFonts w:cs="Arial"/>
          <w:szCs w:val="22"/>
        </w:rPr>
        <w:t>The Recipient warrants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8" w:name="_Ref276133250"/>
      <w:r w:rsidRPr="00CB2EDD">
        <w:rPr>
          <w:rFonts w:cs="Arial"/>
          <w:szCs w:val="22"/>
        </w:rPr>
        <w:t>Funder</w:t>
      </w:r>
      <w:bookmarkEnd w:id="8"/>
    </w:p>
    <w:p w14:paraId="7297450F" w14:textId="77777777" w:rsidR="006920E5" w:rsidRPr="00CB2EDD" w:rsidRDefault="006920E5" w:rsidP="00A52391">
      <w:pPr>
        <w:pStyle w:val="MRheading2"/>
        <w:spacing w:before="60" w:after="160" w:line="276" w:lineRule="auto"/>
        <w:rPr>
          <w:rFonts w:cs="Arial"/>
          <w:szCs w:val="22"/>
        </w:rPr>
      </w:pPr>
      <w:r w:rsidRPr="00CB2EDD">
        <w:rPr>
          <w:rFonts w:cs="Arial"/>
          <w:b/>
          <w:szCs w:val="22"/>
        </w:rPr>
        <w:t>[</w:t>
      </w:r>
      <w:r w:rsidRPr="00CB2EDD">
        <w:rPr>
          <w:rFonts w:cs="Arial"/>
          <w:b/>
          <w:i/>
          <w:szCs w:val="22"/>
        </w:rPr>
        <w:t>Not applicable</w:t>
      </w:r>
      <w:r w:rsidRPr="00CB2EDD">
        <w:rPr>
          <w:rFonts w:cs="Arial"/>
          <w:b/>
          <w:szCs w:val="22"/>
        </w:rPr>
        <w:t>] OR [</w:t>
      </w:r>
      <w:r w:rsidRPr="00CB2EDD">
        <w:rPr>
          <w:rFonts w:cs="Arial"/>
          <w:szCs w:val="22"/>
        </w:rPr>
        <w:t xml:space="preserve">The body providing the funding for the Grant is: </w:t>
      </w:r>
      <w:r w:rsidRPr="00CB2EDD">
        <w:rPr>
          <w:rFonts w:cs="Arial"/>
          <w:b/>
          <w:szCs w:val="22"/>
        </w:rPr>
        <w:t>[</w:t>
      </w:r>
      <w:r w:rsidRPr="00CB2EDD">
        <w:rPr>
          <w:rFonts w:cs="Arial"/>
          <w:b/>
          <w:i/>
          <w:szCs w:val="22"/>
        </w:rPr>
        <w:t>insert name of the funder, e.g. the European Commission or Department for International Development</w:t>
      </w:r>
      <w:r w:rsidRPr="00CB2EDD">
        <w:rPr>
          <w:rFonts w:cs="Arial"/>
          <w:b/>
          <w:szCs w:val="22"/>
        </w:rPr>
        <w:t>]</w:t>
      </w:r>
      <w:r w:rsidRPr="00CB2EDD">
        <w:rPr>
          <w:rFonts w:cs="Arial"/>
          <w:szCs w:val="22"/>
        </w:rPr>
        <w:t xml:space="preserve"> (the “</w:t>
      </w:r>
      <w:r w:rsidRPr="00CB2EDD">
        <w:rPr>
          <w:rFonts w:cs="Arial"/>
          <w:b/>
          <w:szCs w:val="22"/>
        </w:rPr>
        <w:t>Funder</w:t>
      </w:r>
      <w:r w:rsidRPr="00CB2EDD">
        <w:rPr>
          <w:rFonts w:cs="Arial"/>
          <w:szCs w:val="22"/>
        </w:rPr>
        <w:t>”).</w:t>
      </w:r>
      <w:r w:rsidRPr="00CB2EDD">
        <w:rPr>
          <w:rFonts w:cs="Arial"/>
          <w:b/>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5669EEB1" w:rsidR="006920E5" w:rsidRPr="00CB2EDD" w:rsidRDefault="006920E5" w:rsidP="00A52391">
      <w:pPr>
        <w:pStyle w:val="MRheading2"/>
        <w:spacing w:before="60" w:after="160" w:line="276" w:lineRule="auto"/>
        <w:rPr>
          <w:rFonts w:cs="Arial"/>
          <w:szCs w:val="22"/>
        </w:rPr>
      </w:pPr>
      <w:bookmarkStart w:id="9"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F60AF9">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9"/>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77777777" w:rsidR="006920E5" w:rsidRPr="00CB2EDD" w:rsidRDefault="006920E5" w:rsidP="00A454B8">
            <w:pPr>
              <w:pStyle w:val="MRheading2"/>
              <w:numPr>
                <w:ilvl w:val="0"/>
                <w:numId w:val="0"/>
              </w:numPr>
              <w:spacing w:before="60" w:line="276" w:lineRule="auto"/>
              <w:rPr>
                <w:rFonts w:cs="Arial"/>
                <w:b/>
                <w:i/>
                <w:szCs w:val="22"/>
              </w:rPr>
            </w:pPr>
            <w:r w:rsidRPr="00CB2EDD">
              <w:rPr>
                <w:rFonts w:cs="Arial"/>
                <w:b/>
                <w:szCs w:val="22"/>
              </w:rPr>
              <w:t>[</w:t>
            </w:r>
            <w:r w:rsidRPr="00CB2EDD">
              <w:rPr>
                <w:rFonts w:cs="Arial"/>
                <w:b/>
                <w:i/>
                <w:szCs w:val="22"/>
              </w:rPr>
              <w:t>The British Council</w:t>
            </w:r>
          </w:p>
          <w:p w14:paraId="2EC36298" w14:textId="77777777" w:rsidR="00AF0AAF" w:rsidRDefault="00AF0AAF" w:rsidP="00A454B8">
            <w:pPr>
              <w:pStyle w:val="MRheading2"/>
              <w:numPr>
                <w:ilvl w:val="0"/>
                <w:numId w:val="0"/>
              </w:numPr>
              <w:spacing w:before="60" w:line="276" w:lineRule="auto"/>
              <w:rPr>
                <w:rFonts w:cs="Arial"/>
                <w:b/>
                <w:i/>
                <w:szCs w:val="22"/>
              </w:rPr>
            </w:pPr>
            <w:r>
              <w:rPr>
                <w:rFonts w:cs="Arial"/>
                <w:b/>
                <w:i/>
                <w:szCs w:val="22"/>
              </w:rPr>
              <w:t>1 Redman Place</w:t>
            </w:r>
          </w:p>
          <w:p w14:paraId="18AA3C1C" w14:textId="77777777" w:rsidR="00AF0AAF" w:rsidRDefault="00AF0AAF" w:rsidP="00A454B8">
            <w:pPr>
              <w:pStyle w:val="MRheading2"/>
              <w:numPr>
                <w:ilvl w:val="0"/>
                <w:numId w:val="0"/>
              </w:numPr>
              <w:spacing w:before="60" w:line="276" w:lineRule="auto"/>
              <w:rPr>
                <w:rFonts w:cs="Arial"/>
                <w:b/>
                <w:i/>
                <w:szCs w:val="22"/>
              </w:rPr>
            </w:pPr>
            <w:r>
              <w:rPr>
                <w:rFonts w:cs="Arial"/>
                <w:b/>
                <w:i/>
                <w:szCs w:val="22"/>
              </w:rPr>
              <w:t>Stratford</w:t>
            </w:r>
          </w:p>
          <w:p w14:paraId="55D0BE4F" w14:textId="77777777" w:rsidR="006920E5" w:rsidRPr="00AF0AAF" w:rsidRDefault="00AF0AAF" w:rsidP="00A454B8">
            <w:pPr>
              <w:pStyle w:val="MRheading2"/>
              <w:numPr>
                <w:ilvl w:val="0"/>
                <w:numId w:val="0"/>
              </w:numPr>
              <w:spacing w:before="60" w:line="276" w:lineRule="auto"/>
              <w:rPr>
                <w:rFonts w:cs="Arial"/>
                <w:b/>
                <w:i/>
                <w:szCs w:val="22"/>
              </w:rPr>
            </w:pPr>
            <w:r>
              <w:rPr>
                <w:rFonts w:cs="Arial"/>
                <w:b/>
                <w:i/>
                <w:szCs w:val="22"/>
              </w:rPr>
              <w:t>London E20 1JQ</w:t>
            </w:r>
            <w:r w:rsidR="006920E5" w:rsidRPr="00CB2EDD">
              <w:rPr>
                <w:rFonts w:cs="Arial"/>
                <w:b/>
                <w:szCs w:val="22"/>
              </w:rPr>
              <w:t>]</w:t>
            </w:r>
          </w:p>
          <w:p w14:paraId="4421C91F" w14:textId="77777777"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Pr="00CB2EDD">
              <w:rPr>
                <w:rFonts w:cs="Arial"/>
                <w:b/>
                <w:i/>
                <w:szCs w:val="22"/>
              </w:rPr>
              <w:t xml:space="preserve">insert name </w:t>
            </w:r>
            <w:r w:rsidRPr="00CB2EDD">
              <w:rPr>
                <w:rFonts w:cs="Arial"/>
                <w:b/>
                <w:i/>
                <w:szCs w:val="22"/>
                <w:u w:val="single"/>
              </w:rPr>
              <w:t>and</w:t>
            </w:r>
            <w:r w:rsidRPr="00CB2EDD">
              <w:rPr>
                <w:rFonts w:cs="Arial"/>
                <w:b/>
                <w:i/>
                <w:szCs w:val="22"/>
              </w:rPr>
              <w:t xml:space="preserve"> job title</w:t>
            </w:r>
            <w:r w:rsidRPr="00CB2EDD">
              <w:rPr>
                <w:rFonts w:cs="Arial"/>
                <w:b/>
                <w:szCs w:val="22"/>
              </w:rPr>
              <w:t>]</w:t>
            </w:r>
          </w:p>
        </w:tc>
        <w:tc>
          <w:tcPr>
            <w:tcW w:w="4482" w:type="dxa"/>
            <w:shd w:val="clear" w:color="auto" w:fill="auto"/>
          </w:tcPr>
          <w:p w14:paraId="5F2D7DBB" w14:textId="77777777"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w:t>
            </w:r>
            <w:r w:rsidRPr="00CB2EDD">
              <w:rPr>
                <w:rFonts w:cs="Arial"/>
                <w:b/>
                <w:i/>
                <w:szCs w:val="22"/>
              </w:rPr>
              <w:t>Insert address</w:t>
            </w:r>
            <w:r w:rsidRPr="00CB2EDD">
              <w:rPr>
                <w:rFonts w:cs="Arial"/>
                <w:b/>
                <w:szCs w:val="22"/>
              </w:rPr>
              <w:t>]</w:t>
            </w:r>
          </w:p>
          <w:p w14:paraId="6F3D561B" w14:textId="77777777"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 xml:space="preserve">[Attention: </w:t>
            </w:r>
            <w:r w:rsidRPr="00CB2EDD">
              <w:rPr>
                <w:rFonts w:cs="Arial"/>
                <w:b/>
                <w:i/>
                <w:szCs w:val="22"/>
              </w:rPr>
              <w:t xml:space="preserve">insert name </w:t>
            </w:r>
            <w:r w:rsidRPr="00CB2EDD">
              <w:rPr>
                <w:rFonts w:cs="Arial"/>
                <w:b/>
                <w:i/>
                <w:szCs w:val="22"/>
                <w:u w:val="single"/>
              </w:rPr>
              <w:t>and</w:t>
            </w:r>
            <w:r w:rsidRPr="00CB2EDD">
              <w:rPr>
                <w:rFonts w:cs="Arial"/>
                <w:b/>
                <w:i/>
                <w:szCs w:val="22"/>
              </w:rPr>
              <w:t xml:space="preserve"> job title</w:t>
            </w:r>
            <w:r w:rsidRPr="00CB2EDD">
              <w:rPr>
                <w:rFonts w:cs="Arial"/>
                <w:b/>
                <w:szCs w:val="22"/>
              </w:rPr>
              <w:t>]</w:t>
            </w:r>
          </w:p>
          <w:p w14:paraId="1F1D4E95" w14:textId="77777777" w:rsidR="006920E5" w:rsidRPr="00CB2EDD" w:rsidRDefault="006920E5" w:rsidP="00A52391">
            <w:pPr>
              <w:pStyle w:val="MRheading2"/>
              <w:numPr>
                <w:ilvl w:val="0"/>
                <w:numId w:val="0"/>
              </w:numPr>
              <w:spacing w:before="60" w:after="160" w:line="276" w:lineRule="auto"/>
              <w:jc w:val="left"/>
              <w:rPr>
                <w:rFonts w:cs="Arial"/>
                <w:szCs w:val="22"/>
              </w:rPr>
            </w:pPr>
            <w:r w:rsidRPr="00CB2EDD">
              <w:rPr>
                <w:rFonts w:cs="Arial"/>
                <w:b/>
                <w:szCs w:val="22"/>
              </w:rPr>
              <w:t>[</w:t>
            </w:r>
            <w:r w:rsidRPr="00CB2EDD">
              <w:rPr>
                <w:rFonts w:cs="Arial"/>
                <w:b/>
                <w:i/>
                <w:szCs w:val="22"/>
              </w:rPr>
              <w:t>NB: Repeat as appropriate where the Recipient comprises multiple organisations</w:t>
            </w:r>
            <w:r w:rsidRPr="00CB2EDD">
              <w:rPr>
                <w:rFonts w:cs="Arial"/>
                <w:b/>
                <w:szCs w:val="22"/>
              </w:rPr>
              <w:t>]</w:t>
            </w:r>
          </w:p>
        </w:tc>
      </w:tr>
      <w:tr w:rsidR="00804F62" w:rsidRPr="00CB2EDD" w14:paraId="6E3841BA" w14:textId="77777777" w:rsidTr="00804F62">
        <w:tc>
          <w:tcPr>
            <w:tcW w:w="4637" w:type="dxa"/>
            <w:shd w:val="clear" w:color="auto" w:fill="auto"/>
          </w:tcPr>
          <w:p w14:paraId="717C1B8F" w14:textId="77777777"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c>
          <w:tcPr>
            <w:tcW w:w="4482" w:type="dxa"/>
            <w:shd w:val="clear" w:color="auto" w:fill="auto"/>
          </w:tcPr>
          <w:p w14:paraId="413A2207" w14:textId="77777777"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r>
    </w:tbl>
    <w:bookmarkEnd w:id="3"/>
    <w:bookmarkEnd w:id="4"/>
    <w:bookmarkEnd w:id="5"/>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77777777" w:rsidR="006920E5" w:rsidRPr="00CB2EDD" w:rsidRDefault="006920E5" w:rsidP="00A52391">
      <w:pPr>
        <w:spacing w:before="60" w:after="160" w:line="276" w:lineRule="auto"/>
        <w:ind w:left="720"/>
        <w:rPr>
          <w:rFonts w:cs="Arial"/>
          <w:szCs w:val="22"/>
        </w:rPr>
      </w:pPr>
      <w:r w:rsidRPr="00CB2EDD">
        <w:rPr>
          <w:rFonts w:cs="Arial"/>
          <w:b/>
          <w:szCs w:val="22"/>
        </w:rPr>
        <w:t>[</w:t>
      </w:r>
      <w:r w:rsidRPr="00CB2EDD">
        <w:rPr>
          <w:rFonts w:cs="Arial"/>
          <w:szCs w:val="22"/>
        </w:rPr>
        <w:t>Employer’s liability</w:t>
      </w:r>
      <w:r w:rsidRPr="00CB2EDD">
        <w:rPr>
          <w:rFonts w:cs="Arial"/>
          <w:b/>
          <w:szCs w:val="22"/>
        </w:rPr>
        <w:t>]</w:t>
      </w:r>
      <w:r w:rsidRPr="00CB2EDD">
        <w:rPr>
          <w:rFonts w:cs="Arial"/>
          <w:b/>
          <w:szCs w:val="22"/>
        </w:rPr>
        <w:tab/>
      </w:r>
      <w:r w:rsidRPr="00CB2EDD">
        <w:rPr>
          <w:rFonts w:cs="Arial"/>
          <w:b/>
          <w:szCs w:val="22"/>
        </w:rPr>
        <w:tab/>
        <w:t>£[</w:t>
      </w:r>
      <w:r w:rsidRPr="00CB2EDD">
        <w:rPr>
          <w:rFonts w:cs="Arial"/>
          <w:b/>
          <w:i/>
          <w:szCs w:val="22"/>
        </w:rPr>
        <w:t>10,000,000</w:t>
      </w:r>
      <w:r w:rsidRPr="00CB2EDD">
        <w:rPr>
          <w:rFonts w:cs="Arial"/>
          <w:b/>
          <w:szCs w:val="22"/>
        </w:rPr>
        <w:t xml:space="preserve">] </w:t>
      </w:r>
      <w:r w:rsidRPr="00CB2EDD">
        <w:rPr>
          <w:rFonts w:cs="Arial"/>
          <w:szCs w:val="22"/>
        </w:rPr>
        <w:t>per claim</w:t>
      </w:r>
    </w:p>
    <w:p w14:paraId="60CAA5F0" w14:textId="77777777" w:rsidR="006920E5" w:rsidRPr="00CB2EDD" w:rsidRDefault="006920E5" w:rsidP="00A52391">
      <w:pPr>
        <w:spacing w:before="60" w:after="160" w:line="276" w:lineRule="auto"/>
        <w:ind w:left="3591" w:hanging="2871"/>
        <w:rPr>
          <w:rFonts w:cs="Arial"/>
          <w:szCs w:val="22"/>
        </w:rPr>
      </w:pPr>
      <w:r w:rsidRPr="00CB2EDD">
        <w:rPr>
          <w:rFonts w:cs="Arial"/>
          <w:b/>
          <w:szCs w:val="22"/>
        </w:rPr>
        <w:t>[</w:t>
      </w:r>
      <w:r w:rsidRPr="00CB2EDD">
        <w:rPr>
          <w:rFonts w:cs="Arial"/>
          <w:szCs w:val="22"/>
        </w:rPr>
        <w:t>Public liability</w:t>
      </w:r>
      <w:r w:rsidRPr="00CB2EDD">
        <w:rPr>
          <w:rFonts w:cs="Arial"/>
          <w:b/>
          <w:szCs w:val="22"/>
        </w:rPr>
        <w:t>]</w:t>
      </w:r>
      <w:r w:rsidRPr="00CB2EDD">
        <w:rPr>
          <w:rFonts w:cs="Arial"/>
          <w:b/>
          <w:szCs w:val="22"/>
        </w:rPr>
        <w:tab/>
      </w:r>
      <w:r w:rsidRPr="00CB2EDD">
        <w:rPr>
          <w:rFonts w:cs="Arial"/>
          <w:b/>
          <w:szCs w:val="22"/>
        </w:rPr>
        <w:tab/>
        <w:t>£[</w:t>
      </w:r>
      <w:r w:rsidRPr="00CB2EDD">
        <w:rPr>
          <w:rFonts w:cs="Arial"/>
          <w:b/>
          <w:i/>
          <w:szCs w:val="22"/>
        </w:rPr>
        <w:t>5,000,000</w:t>
      </w:r>
      <w:r w:rsidRPr="00CB2EDD">
        <w:rPr>
          <w:rFonts w:cs="Arial"/>
          <w:b/>
          <w:szCs w:val="22"/>
        </w:rPr>
        <w:t>]</w:t>
      </w:r>
      <w:r w:rsidRPr="00CB2EDD">
        <w:rPr>
          <w:rFonts w:cs="Arial"/>
          <w:szCs w:val="22"/>
        </w:rPr>
        <w:t xml:space="preserve"> per occurrence and in the aggregate (annual total of all losses)</w:t>
      </w:r>
    </w:p>
    <w:p w14:paraId="594CC4CC" w14:textId="77777777" w:rsidR="006920E5" w:rsidRPr="00CB2EDD" w:rsidRDefault="006920E5" w:rsidP="00A52391">
      <w:pPr>
        <w:spacing w:before="60" w:after="160" w:line="276" w:lineRule="auto"/>
        <w:ind w:left="3591" w:hanging="2871"/>
        <w:rPr>
          <w:rFonts w:cs="Arial"/>
          <w:szCs w:val="22"/>
        </w:rPr>
      </w:pPr>
      <w:r w:rsidRPr="00CB2EDD">
        <w:rPr>
          <w:rFonts w:cs="Arial"/>
          <w:b/>
          <w:szCs w:val="22"/>
        </w:rPr>
        <w:t>[</w:t>
      </w:r>
      <w:r w:rsidRPr="00CB2EDD">
        <w:rPr>
          <w:rFonts w:cs="Arial"/>
          <w:szCs w:val="22"/>
        </w:rPr>
        <w:t>Professional indemnity</w:t>
      </w:r>
      <w:r w:rsidRPr="00CB2EDD">
        <w:rPr>
          <w:rFonts w:cs="Arial"/>
          <w:b/>
          <w:szCs w:val="22"/>
        </w:rPr>
        <w:t>]</w:t>
      </w:r>
      <w:r w:rsidRPr="00CB2EDD">
        <w:rPr>
          <w:rFonts w:cs="Arial"/>
          <w:b/>
          <w:szCs w:val="22"/>
        </w:rPr>
        <w:tab/>
        <w:t>£[</w:t>
      </w:r>
      <w:r w:rsidRPr="00CB2EDD">
        <w:rPr>
          <w:rFonts w:cs="Arial"/>
          <w:b/>
          <w:i/>
          <w:szCs w:val="22"/>
        </w:rPr>
        <w:t>10,000,000</w:t>
      </w:r>
      <w:r w:rsidRPr="00CB2EDD">
        <w:rPr>
          <w:rFonts w:cs="Arial"/>
          <w:b/>
          <w:szCs w:val="22"/>
        </w:rPr>
        <w:t>]</w:t>
      </w:r>
      <w:r w:rsidRPr="00CB2EDD">
        <w:rPr>
          <w:rFonts w:cs="Arial"/>
          <w:szCs w:val="22"/>
        </w:rPr>
        <w:t xml:space="preserve"> per occurrence and in the aggregate (annual total of all losses)</w:t>
      </w:r>
    </w:p>
    <w:p w14:paraId="7126B36D" w14:textId="77777777" w:rsidR="006920E5" w:rsidRPr="00CB2EDD" w:rsidRDefault="006920E5" w:rsidP="00A52391">
      <w:pPr>
        <w:spacing w:before="60" w:after="160" w:line="276" w:lineRule="auto"/>
        <w:ind w:left="720"/>
        <w:rPr>
          <w:rFonts w:cs="Arial"/>
          <w:b/>
          <w:szCs w:val="22"/>
        </w:rPr>
      </w:pPr>
      <w:r w:rsidRPr="00CB2EDD">
        <w:rPr>
          <w:rFonts w:cs="Arial"/>
          <w:b/>
          <w:szCs w:val="22"/>
        </w:rPr>
        <w:t>[</w:t>
      </w:r>
      <w:r w:rsidRPr="00CB2EDD">
        <w:rPr>
          <w:rFonts w:cs="Arial"/>
          <w:szCs w:val="22"/>
        </w:rPr>
        <w:t>Hostile environment</w:t>
      </w:r>
      <w:r w:rsidRPr="00CB2EDD">
        <w:rPr>
          <w:rFonts w:cs="Arial"/>
          <w:b/>
          <w:szCs w:val="22"/>
        </w:rPr>
        <w:t>]</w:t>
      </w:r>
      <w:r w:rsidRPr="00CB2EDD">
        <w:rPr>
          <w:rFonts w:cs="Arial"/>
          <w:b/>
          <w:szCs w:val="22"/>
        </w:rPr>
        <w:tab/>
      </w:r>
      <w:r w:rsidR="00A454B8">
        <w:rPr>
          <w:rFonts w:cs="Arial"/>
          <w:b/>
          <w:szCs w:val="22"/>
        </w:rPr>
        <w:tab/>
      </w:r>
      <w:r w:rsidRPr="00CB2EDD">
        <w:rPr>
          <w:rFonts w:cs="Arial"/>
          <w:b/>
          <w:szCs w:val="22"/>
        </w:rPr>
        <w:t>£[                     ]</w:t>
      </w:r>
    </w:p>
    <w:p w14:paraId="74BE5D52" w14:textId="77777777" w:rsidR="006920E5" w:rsidRPr="00CB2EDD" w:rsidRDefault="006920E5" w:rsidP="00A52391">
      <w:pPr>
        <w:spacing w:before="60" w:after="160" w:line="276" w:lineRule="auto"/>
        <w:ind w:left="720"/>
        <w:rPr>
          <w:rFonts w:cs="Arial"/>
          <w:b/>
          <w:szCs w:val="22"/>
        </w:rPr>
      </w:pPr>
      <w:r w:rsidRPr="00CB2EDD">
        <w:rPr>
          <w:rFonts w:cs="Arial"/>
          <w:b/>
          <w:szCs w:val="22"/>
        </w:rPr>
        <w:t>[</w:t>
      </w:r>
      <w:r w:rsidRPr="00CB2EDD">
        <w:rPr>
          <w:rFonts w:cs="Arial"/>
          <w:szCs w:val="22"/>
        </w:rPr>
        <w:t>Medical and travel</w:t>
      </w:r>
      <w:r w:rsidRPr="00CB2EDD">
        <w:rPr>
          <w:rFonts w:cs="Arial"/>
          <w:b/>
          <w:szCs w:val="22"/>
        </w:rPr>
        <w:t>]</w:t>
      </w:r>
      <w:r w:rsidRPr="00CB2EDD">
        <w:rPr>
          <w:rFonts w:cs="Arial"/>
          <w:b/>
          <w:szCs w:val="22"/>
        </w:rPr>
        <w:tab/>
      </w:r>
      <w:r w:rsidRPr="00CB2EDD">
        <w:rPr>
          <w:rFonts w:cs="Arial"/>
          <w:b/>
          <w:szCs w:val="22"/>
        </w:rPr>
        <w:tab/>
        <w:t>£[                     ]</w:t>
      </w:r>
    </w:p>
    <w:p w14:paraId="460F1564" w14:textId="77777777" w:rsidR="006920E5" w:rsidRPr="00CB2EDD" w:rsidRDefault="006920E5" w:rsidP="00A52391">
      <w:pPr>
        <w:pStyle w:val="MRheading2"/>
        <w:numPr>
          <w:ilvl w:val="0"/>
          <w:numId w:val="0"/>
        </w:numPr>
        <w:spacing w:before="60" w:after="160" w:line="276" w:lineRule="auto"/>
        <w:ind w:left="720"/>
        <w:rPr>
          <w:rFonts w:cs="Arial"/>
          <w:b/>
          <w:szCs w:val="22"/>
        </w:rPr>
      </w:pPr>
      <w:r w:rsidRPr="00CB2EDD">
        <w:rPr>
          <w:rFonts w:cs="Arial"/>
          <w:b/>
          <w:szCs w:val="22"/>
        </w:rPr>
        <w:t>[</w:t>
      </w:r>
      <w:r w:rsidRPr="00CB2EDD">
        <w:rPr>
          <w:rFonts w:cs="Arial"/>
          <w:b/>
          <w:i/>
          <w:szCs w:val="22"/>
        </w:rPr>
        <w:t>NB: Delete those which are not applicable</w:t>
      </w:r>
      <w:r w:rsidRPr="00CB2EDD">
        <w:rPr>
          <w:rFonts w:cs="Arial"/>
          <w:b/>
          <w:szCs w:val="22"/>
        </w:rPr>
        <w:t>]</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Pr="00CB2EDD">
        <w:rPr>
          <w:rFonts w:cs="Arial"/>
          <w:b/>
          <w:szCs w:val="22"/>
        </w:rPr>
        <w:t>[</w:t>
      </w:r>
      <w:r w:rsidRPr="00CB2EDD">
        <w:rPr>
          <w:rFonts w:cs="Arial"/>
          <w:b/>
          <w:i/>
          <w:szCs w:val="22"/>
        </w:rPr>
        <w:t>insert list of locations</w:t>
      </w:r>
      <w:r w:rsidRPr="00CB2EDD">
        <w:rPr>
          <w:rFonts w:cs="Arial"/>
          <w:b/>
          <w:szCs w:val="22"/>
        </w:rPr>
        <w:t xml:space="preserve">] </w:t>
      </w:r>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t>Publicity</w:t>
      </w:r>
    </w:p>
    <w:p w14:paraId="45504687" w14:textId="46E7F61F" w:rsidR="006920E5" w:rsidRPr="00CB2EDD" w:rsidRDefault="006920E5" w:rsidP="00A52391">
      <w:pPr>
        <w:pStyle w:val="MRheading2"/>
        <w:spacing w:before="60" w:after="160" w:line="276" w:lineRule="auto"/>
        <w:rPr>
          <w:rFonts w:cs="Arial"/>
          <w:szCs w:val="22"/>
        </w:rPr>
      </w:pPr>
      <w:r w:rsidRPr="00CB2EDD">
        <w:rPr>
          <w:rFonts w:cs="Arial"/>
          <w:b/>
          <w:szCs w:val="22"/>
        </w:rPr>
        <w:t>[</w:t>
      </w:r>
      <w:r w:rsidRPr="00CB2EDD">
        <w:rPr>
          <w:rFonts w:cs="Arial"/>
          <w:b/>
          <w:i/>
          <w:szCs w:val="22"/>
        </w:rPr>
        <w:t>Not applicable</w:t>
      </w:r>
      <w:r w:rsidRPr="00CB2EDD">
        <w:rPr>
          <w:rFonts w:cs="Arial"/>
          <w:b/>
          <w:szCs w:val="22"/>
        </w:rPr>
        <w:t>] OR [</w:t>
      </w:r>
      <w:r w:rsidRPr="00CB2EDD">
        <w:rPr>
          <w:rFonts w:cs="Arial"/>
          <w:b/>
          <w:i/>
          <w:szCs w:val="22"/>
        </w:rPr>
        <w:t xml:space="preserve">Insert details of any additional and specific terms which are not covered in clause </w:t>
      </w:r>
      <w:r w:rsidRPr="00CB2EDD">
        <w:rPr>
          <w:rFonts w:cs="Arial"/>
          <w:b/>
          <w:i/>
          <w:szCs w:val="22"/>
        </w:rPr>
        <w:fldChar w:fldCharType="begin"/>
      </w:r>
      <w:r w:rsidRPr="00CB2EDD">
        <w:rPr>
          <w:rFonts w:cs="Arial"/>
          <w:b/>
          <w:i/>
          <w:szCs w:val="22"/>
        </w:rPr>
        <w:instrText xml:space="preserve"> REF _Ref276133600 \r \h  \* MERGEFORMAT </w:instrText>
      </w:r>
      <w:r w:rsidRPr="00CB2EDD">
        <w:rPr>
          <w:rFonts w:cs="Arial"/>
          <w:b/>
          <w:i/>
          <w:szCs w:val="22"/>
        </w:rPr>
      </w:r>
      <w:r w:rsidRPr="00CB2EDD">
        <w:rPr>
          <w:rFonts w:cs="Arial"/>
          <w:b/>
          <w:i/>
          <w:szCs w:val="22"/>
        </w:rPr>
        <w:fldChar w:fldCharType="separate"/>
      </w:r>
      <w:r w:rsidR="00F60AF9">
        <w:rPr>
          <w:rFonts w:cs="Arial"/>
          <w:b/>
          <w:i/>
          <w:szCs w:val="22"/>
        </w:rPr>
        <w:t>12</w:t>
      </w:r>
      <w:r w:rsidRPr="00CB2EDD">
        <w:rPr>
          <w:rFonts w:cs="Arial"/>
          <w:b/>
          <w:i/>
          <w:szCs w:val="22"/>
        </w:rPr>
        <w:fldChar w:fldCharType="end"/>
      </w:r>
      <w:r w:rsidRPr="00CB2EDD">
        <w:rPr>
          <w:rFonts w:cs="Arial"/>
          <w:b/>
          <w:i/>
          <w:szCs w:val="22"/>
        </w:rPr>
        <w:t xml:space="preserve"> of Schedule 3 </w:t>
      </w:r>
      <w:r w:rsidRPr="00CB2EDD">
        <w:rPr>
          <w:rFonts w:cs="Arial"/>
          <w:b/>
          <w:szCs w:val="22"/>
        </w:rPr>
        <w:t>]</w:t>
      </w:r>
    </w:p>
    <w:p w14:paraId="33AE8AE7" w14:textId="77777777" w:rsidR="00C25FAE" w:rsidRDefault="00C25FAE" w:rsidP="00A454B8">
      <w:pPr>
        <w:pStyle w:val="MRheading1"/>
        <w:keepLines w:val="0"/>
        <w:numPr>
          <w:ilvl w:val="0"/>
          <w:numId w:val="0"/>
        </w:numPr>
        <w:spacing w:before="60" w:after="160" w:line="276" w:lineRule="auto"/>
        <w:ind w:hanging="11"/>
        <w:rPr>
          <w:i/>
          <w:iCs/>
        </w:rPr>
      </w:pPr>
      <w:bookmarkStart w:id="10" w:name="_Ref277770098"/>
      <w:bookmarkStart w:id="11" w:name="_Ref288141875"/>
      <w:r>
        <w:t xml:space="preserve">Safeguarding and Protecting Children and Vulnerable Adults [NB </w:t>
      </w:r>
      <w:r>
        <w:rPr>
          <w:i/>
          <w:iCs/>
        </w:rPr>
        <w:t>please note the following guidance on when to use this extended Safeguarding clause:</w:t>
      </w:r>
    </w:p>
    <w:p w14:paraId="4A137BEF" w14:textId="77777777" w:rsidR="00C25FAE" w:rsidRPr="005F6FCD" w:rsidRDefault="00C25FAE" w:rsidP="00A454B8">
      <w:pPr>
        <w:pStyle w:val="ListParagraph"/>
        <w:numPr>
          <w:ilvl w:val="0"/>
          <w:numId w:val="34"/>
        </w:numPr>
        <w:spacing w:before="60" w:after="160" w:line="276" w:lineRule="auto"/>
        <w:ind w:left="714" w:hanging="357"/>
        <w:contextualSpacing w:val="0"/>
        <w:rPr>
          <w:i/>
          <w:iCs/>
        </w:rPr>
      </w:pPr>
      <w:r w:rsidRPr="005F6FCD">
        <w:rPr>
          <w:i/>
          <w:iCs/>
        </w:rPr>
        <w:t>Please include this clause if the other party is carrying out activity with children and/or vulnerable adults. This is in addition to the S</w:t>
      </w:r>
      <w:r w:rsidR="007678B8">
        <w:rPr>
          <w:i/>
          <w:iCs/>
        </w:rPr>
        <w:t>afeguarding clause in Schedule 3</w:t>
      </w:r>
      <w:r w:rsidRPr="005F6FCD">
        <w:rPr>
          <w:i/>
          <w:iCs/>
        </w:rPr>
        <w:t>.</w:t>
      </w:r>
    </w:p>
    <w:p w14:paraId="68866C9E" w14:textId="77777777" w:rsidR="00C25FAE" w:rsidRPr="00A454B8" w:rsidRDefault="00C25FAE" w:rsidP="00A454B8">
      <w:pPr>
        <w:pStyle w:val="ListParagraph"/>
        <w:numPr>
          <w:ilvl w:val="0"/>
          <w:numId w:val="34"/>
        </w:numPr>
        <w:spacing w:before="60" w:after="160" w:line="276" w:lineRule="auto"/>
        <w:ind w:left="714" w:hanging="357"/>
        <w:contextualSpacing w:val="0"/>
        <w:rPr>
          <w:i/>
          <w:iCs/>
        </w:rPr>
      </w:pPr>
      <w:r w:rsidRPr="005F6FCD">
        <w:rPr>
          <w:i/>
          <w:iCs/>
        </w:rPr>
        <w:t>If the other party is not carrying out activity with children and/or vulnerable adults this clause may be deleted, however you must retain the S</w:t>
      </w:r>
      <w:r w:rsidR="007678B8">
        <w:rPr>
          <w:i/>
          <w:iCs/>
        </w:rPr>
        <w:t>afeguarding clause in Schedule 3</w:t>
      </w:r>
      <w:r w:rsidRPr="005F6FCD">
        <w:rPr>
          <w:i/>
          <w:iCs/>
        </w:rPr>
        <w:t>.</w:t>
      </w:r>
    </w:p>
    <w:p w14:paraId="0801DFB7" w14:textId="77777777" w:rsidR="00C25FAE" w:rsidRPr="00A454B8" w:rsidRDefault="00C25FAE" w:rsidP="00A454B8">
      <w:pPr>
        <w:pStyle w:val="ListParagraph"/>
        <w:numPr>
          <w:ilvl w:val="0"/>
          <w:numId w:val="34"/>
        </w:numPr>
        <w:spacing w:before="60" w:after="160" w:line="276" w:lineRule="auto"/>
        <w:ind w:left="714" w:hanging="357"/>
        <w:contextualSpacing w:val="0"/>
        <w:rPr>
          <w:i/>
          <w:iCs/>
        </w:rPr>
      </w:pPr>
      <w:r w:rsidRPr="00C25FAE">
        <w:rPr>
          <w:i/>
          <w:iCs/>
        </w:rPr>
        <w:t>Regardless of whether this extended clause is used or not used, please ensure the Safeguarding Claus</w:t>
      </w:r>
      <w:r w:rsidR="007678B8">
        <w:rPr>
          <w:i/>
          <w:iCs/>
        </w:rPr>
        <w:t>e in Schedule 3</w:t>
      </w:r>
      <w:r w:rsidRPr="00C25FAE">
        <w:rPr>
          <w:i/>
          <w:iCs/>
        </w:rPr>
        <w:t xml:space="preserve"> of the Agreement remains as this is a Standard Term and should not be deleted.</w:t>
      </w:r>
    </w:p>
    <w:p w14:paraId="4AF01BB0" w14:textId="7D71BDBB" w:rsidR="006920E5" w:rsidRPr="00CB2EDD" w:rsidRDefault="006920E5" w:rsidP="00A454B8">
      <w:pPr>
        <w:pStyle w:val="MRheading1"/>
        <w:spacing w:before="60" w:after="160" w:line="276" w:lineRule="auto"/>
        <w:rPr>
          <w:rFonts w:cs="Arial"/>
          <w:szCs w:val="22"/>
          <w:u w:val="none"/>
        </w:rPr>
      </w:pPr>
      <w:bookmarkStart w:id="12" w:name="_Ref72657761"/>
      <w:r w:rsidRPr="00CB2EDD">
        <w:rPr>
          <w:rFonts w:cs="Arial"/>
          <w:szCs w:val="22"/>
        </w:rPr>
        <w:t>[Safeguarding and Protecting Children and Vulnerable Adults</w:t>
      </w:r>
      <w:r w:rsidRPr="00CB2EDD">
        <w:rPr>
          <w:rFonts w:cs="Arial"/>
          <w:szCs w:val="22"/>
          <w:u w:val="none"/>
        </w:rPr>
        <w:t>]</w:t>
      </w:r>
      <w:bookmarkEnd w:id="10"/>
      <w:r w:rsidRPr="00CB2EDD">
        <w:rPr>
          <w:rFonts w:cs="Arial"/>
          <w:szCs w:val="22"/>
          <w:u w:val="none"/>
        </w:rPr>
        <w:t xml:space="preserve"> </w:t>
      </w:r>
      <w:r w:rsidRPr="00CB2EDD">
        <w:rPr>
          <w:rFonts w:cs="Arial"/>
          <w:szCs w:val="22"/>
        </w:rPr>
        <w:t xml:space="preserve">[NB:  Delete this clause </w:t>
      </w:r>
      <w:r w:rsidR="00A454B8">
        <w:rPr>
          <w:rFonts w:cs="Arial"/>
          <w:szCs w:val="22"/>
        </w:rPr>
        <w:fldChar w:fldCharType="begin"/>
      </w:r>
      <w:r w:rsidR="00A454B8">
        <w:rPr>
          <w:rFonts w:cs="Arial"/>
          <w:szCs w:val="22"/>
        </w:rPr>
        <w:instrText xml:space="preserve"> REF _Ref72657761 \r \h </w:instrText>
      </w:r>
      <w:r w:rsidR="00A454B8">
        <w:rPr>
          <w:rFonts w:cs="Arial"/>
          <w:szCs w:val="22"/>
        </w:rPr>
      </w:r>
      <w:r w:rsidR="00A454B8">
        <w:rPr>
          <w:rFonts w:cs="Arial"/>
          <w:szCs w:val="22"/>
        </w:rPr>
        <w:fldChar w:fldCharType="separate"/>
      </w:r>
      <w:r w:rsidR="00F60AF9">
        <w:rPr>
          <w:rFonts w:cs="Arial"/>
          <w:szCs w:val="22"/>
        </w:rPr>
        <w:t>10</w:t>
      </w:r>
      <w:r w:rsidR="00A454B8">
        <w:rPr>
          <w:rFonts w:cs="Arial"/>
          <w:szCs w:val="22"/>
        </w:rPr>
        <w:fldChar w:fldCharType="end"/>
      </w:r>
      <w:r w:rsidRPr="00CB2EDD">
        <w:rPr>
          <w:rFonts w:cs="Arial"/>
          <w:szCs w:val="22"/>
        </w:rPr>
        <w:t xml:space="preserve"> if not applicable</w:t>
      </w:r>
      <w:r w:rsidR="00C25FAE">
        <w:rPr>
          <w:rFonts w:cs="Arial"/>
          <w:szCs w:val="22"/>
        </w:rPr>
        <w:t xml:space="preserve"> – see guidance note</w:t>
      </w:r>
      <w:r w:rsidRPr="00CB2EDD">
        <w:rPr>
          <w:rFonts w:cs="Arial"/>
          <w:szCs w:val="22"/>
        </w:rPr>
        <w:t>]</w:t>
      </w:r>
      <w:bookmarkEnd w:id="11"/>
      <w:bookmarkEnd w:id="12"/>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1"/>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3" w:name="_Ref289846780"/>
      <w:r>
        <w:t xml:space="preserve">The </w:t>
      </w:r>
      <w:r w:rsidRPr="00F51E75">
        <w:t xml:space="preserve">Recipient </w:t>
      </w:r>
      <w:r>
        <w:t>shall ensure that:</w:t>
      </w:r>
      <w:bookmarkEnd w:id="13"/>
    </w:p>
    <w:p w14:paraId="201EE40C" w14:textId="7F20E1F3" w:rsidR="00C25FAE" w:rsidRDefault="00A454B8" w:rsidP="00A454B8">
      <w:pPr>
        <w:pStyle w:val="MRheading3"/>
        <w:tabs>
          <w:tab w:val="clear" w:pos="1800"/>
          <w:tab w:val="num" w:pos="1701"/>
        </w:tabs>
        <w:spacing w:before="60" w:after="160" w:line="276" w:lineRule="auto"/>
        <w:ind w:left="1701" w:hanging="981"/>
      </w:pPr>
      <w:bookmarkStart w:id="14"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F60AF9">
        <w:t>10.5</w:t>
      </w:r>
      <w:r>
        <w:fldChar w:fldCharType="end"/>
      </w:r>
      <w:r w:rsidR="00C25FAE" w:rsidRPr="00720456">
        <w:t xml:space="preserve"> below), </w:t>
      </w:r>
      <w:r w:rsidR="00C25FAE">
        <w:t>including a check against the adults' barred list</w:t>
      </w:r>
      <w:r w:rsidR="00C25FAE">
        <w:rPr>
          <w:rStyle w:val="FootnoteReference"/>
        </w:rPr>
        <w:footnoteReference w:id="2"/>
      </w:r>
      <w:r w:rsidR="00C25FAE">
        <w:t xml:space="preserve"> or the children's barred list</w:t>
      </w:r>
      <w:r w:rsidR="00C25FAE">
        <w:rPr>
          <w:rStyle w:val="FootnoteReference"/>
        </w:rPr>
        <w:footnoteReference w:id="3"/>
      </w:r>
      <w:r w:rsidR="00C25FAE">
        <w:t>, as appropriate; and</w:t>
      </w:r>
      <w:bookmarkEnd w:id="14"/>
    </w:p>
    <w:p w14:paraId="5C1F72EE" w14:textId="44A02F54" w:rsidR="00C25FAE" w:rsidRDefault="00C25FAE" w:rsidP="00A454B8">
      <w:pPr>
        <w:pStyle w:val="MRheading3"/>
        <w:tabs>
          <w:tab w:val="clear" w:pos="1800"/>
          <w:tab w:val="num" w:pos="1701"/>
        </w:tabs>
        <w:spacing w:before="60" w:after="160" w:line="276" w:lineRule="auto"/>
        <w:ind w:left="1701" w:hanging="981"/>
      </w:pPr>
      <w:bookmarkStart w:id="15" w:name="_Ref277761679"/>
      <w:r>
        <w:t xml:space="preserve">where applicable, the </w:t>
      </w:r>
      <w:r w:rsidRPr="000E35F8">
        <w:t xml:space="preserve">Recipient </w:t>
      </w:r>
      <w:r>
        <w:t>shall monitor the level and validity of the checks under this clause</w:t>
      </w:r>
      <w:bookmarkEnd w:id="15"/>
      <w:r>
        <w:t xml:space="preserve"> </w:t>
      </w:r>
      <w:r>
        <w:fldChar w:fldCharType="begin"/>
      </w:r>
      <w:r>
        <w:instrText xml:space="preserve"> REF _Ref289846780 \r \h </w:instrText>
      </w:r>
      <w:r>
        <w:fldChar w:fldCharType="separate"/>
      </w:r>
      <w:r w:rsidR="00F60AF9">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700E249D" w:rsidR="00C25FAE" w:rsidRPr="000E35F8" w:rsidRDefault="00A454B8" w:rsidP="00A454B8">
      <w:pPr>
        <w:pStyle w:val="MRheading2"/>
        <w:spacing w:before="60" w:after="160" w:line="276" w:lineRule="auto"/>
      </w:pPr>
      <w:bookmarkStart w:id="16" w:name="_Ref72657815"/>
      <w:r>
        <w:t xml:space="preserve">Pursuant to clause </w:t>
      </w:r>
      <w:r>
        <w:fldChar w:fldCharType="begin"/>
      </w:r>
      <w:r>
        <w:instrText xml:space="preserve"> REF _Ref72657830 \r \h </w:instrText>
      </w:r>
      <w:r>
        <w:fldChar w:fldCharType="separate"/>
      </w:r>
      <w:r w:rsidR="00F60AF9">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00C25FAE" w:rsidRPr="000E35F8">
        <w:t xml:space="preserve"> </w:t>
      </w:r>
      <w:hyperlink r:id="rId8" w:history="1">
        <w:r w:rsidR="00C25FAE" w:rsidRPr="00451007">
          <w:rPr>
            <w:rStyle w:val="Hyperlink"/>
          </w:rPr>
          <w:t>https://www.gov.uk/government/publications/criminal-records-checks-for-overseas-applicants</w:t>
        </w:r>
      </w:hyperlink>
      <w:bookmarkEnd w:id="16"/>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at all times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071E23CA" w:rsidR="00C25FAE" w:rsidRPr="00AD5466" w:rsidRDefault="00C25FAE" w:rsidP="00A454B8">
      <w:pPr>
        <w:pStyle w:val="MRheading2"/>
        <w:spacing w:before="60" w:after="160" w:line="276" w:lineRule="auto"/>
      </w:pPr>
      <w:bookmarkStart w:id="17" w:name="_Ref277766257"/>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17"/>
      <w:r w:rsidR="00A454B8">
        <w:t xml:space="preserve"> </w:t>
      </w:r>
      <w:r w:rsidR="00A454B8">
        <w:fldChar w:fldCharType="begin"/>
      </w:r>
      <w:r w:rsidR="00A454B8">
        <w:instrText xml:space="preserve"> REF _Ref72657761 \r \h </w:instrText>
      </w:r>
      <w:r w:rsidR="00A454B8">
        <w:fldChar w:fldCharType="separate"/>
      </w:r>
      <w:r w:rsidR="00F60AF9">
        <w:t>10</w:t>
      </w:r>
      <w:r w:rsidR="00A454B8">
        <w:fldChar w:fldCharType="end"/>
      </w:r>
      <w:r w:rsidR="00A454B8">
        <w:t xml:space="preserve"> </w:t>
      </w:r>
      <w:r w:rsidRPr="00AD5466">
        <w:t>have been met.</w:t>
      </w:r>
    </w:p>
    <w:p w14:paraId="5728304B" w14:textId="4FD7E88C"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F60AF9">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2CA81A54" w:rsidR="00C25FAE" w:rsidRPr="004A0903" w:rsidRDefault="00C25FAE" w:rsidP="00A454B8">
      <w:pPr>
        <w:pStyle w:val="MRheading2"/>
        <w:spacing w:before="60" w:after="160" w:line="276" w:lineRule="auto"/>
      </w:pPr>
      <w:bookmarkStart w:id="18"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F60AF9">
        <w:t>10</w:t>
      </w:r>
      <w:r w:rsidR="00A454B8">
        <w:fldChar w:fldCharType="end"/>
      </w:r>
      <w:r>
        <w:t>.</w:t>
      </w:r>
      <w:bookmarkEnd w:id="18"/>
    </w:p>
    <w:p w14:paraId="5A79941C" w14:textId="7875E2E2" w:rsidR="006920E5" w:rsidRPr="00DB5443"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F60AF9">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0533CD9E" w14:textId="77777777" w:rsidR="006920E5" w:rsidRPr="00CB2EDD" w:rsidRDefault="006920E5" w:rsidP="00A454B8">
      <w:pPr>
        <w:pStyle w:val="MRSchedule1"/>
        <w:numPr>
          <w:ilvl w:val="0"/>
          <w:numId w:val="0"/>
        </w:numPr>
        <w:spacing w:before="60" w:after="160" w:line="276" w:lineRule="auto"/>
        <w:jc w:val="both"/>
        <w:rPr>
          <w:rFonts w:cs="Arial"/>
          <w:bCs/>
          <w:szCs w:val="22"/>
        </w:rPr>
      </w:pPr>
      <w:bookmarkStart w:id="19" w:name="_Ref205893552"/>
      <w:r w:rsidRPr="00CB2EDD">
        <w:rPr>
          <w:rFonts w:cs="Arial"/>
          <w:szCs w:val="22"/>
        </w:rPr>
        <w:br w:type="page"/>
      </w:r>
      <w:bookmarkStart w:id="20" w:name="hw"/>
      <w:bookmarkStart w:id="21" w:name="_Toc207776233"/>
      <w:bookmarkStart w:id="22" w:name="Schedule2"/>
      <w:bookmarkEnd w:id="19"/>
      <w:bookmarkEnd w:id="20"/>
      <w:bookmarkEnd w:id="21"/>
      <w:bookmarkEnd w:id="22"/>
    </w:p>
    <w:p w14:paraId="2F63D8E7" w14:textId="77777777" w:rsidR="00A52391" w:rsidRPr="00A52391" w:rsidRDefault="00A52391" w:rsidP="00A52391">
      <w:pPr>
        <w:jc w:val="center"/>
        <w:rPr>
          <w:b/>
          <w:u w:val="single"/>
        </w:rPr>
      </w:pPr>
      <w:r>
        <w:rPr>
          <w:b/>
          <w:u w:val="single"/>
        </w:rPr>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77777777" w:rsidR="006920E5" w:rsidRPr="00CB2EDD" w:rsidRDefault="006920E5" w:rsidP="00A52391">
      <w:pPr>
        <w:spacing w:before="60" w:after="160" w:line="276" w:lineRule="auto"/>
        <w:jc w:val="center"/>
        <w:rPr>
          <w:rFonts w:cs="Arial"/>
          <w:b/>
          <w:szCs w:val="22"/>
        </w:rPr>
      </w:pPr>
      <w:r w:rsidRPr="00CB2EDD">
        <w:rPr>
          <w:rFonts w:cs="Arial"/>
          <w:b/>
          <w:szCs w:val="22"/>
        </w:rPr>
        <w:t>[</w:t>
      </w:r>
      <w:r w:rsidRPr="00CB2EDD">
        <w:rPr>
          <w:rFonts w:cs="Arial"/>
          <w:b/>
          <w:i/>
          <w:szCs w:val="22"/>
        </w:rPr>
        <w:t>Insert the Recipient’s Project Proposal or grant application here</w:t>
      </w:r>
      <w:r w:rsidRPr="00CB2EDD">
        <w:rPr>
          <w:rFonts w:cs="Arial"/>
          <w:b/>
          <w:szCs w:val="22"/>
        </w:rPr>
        <w:t>]</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3" w:name="_Toc207776248"/>
      <w:bookmarkStart w:id="24" w:name="_Toc207776234"/>
      <w:r w:rsidRPr="00CB2EDD">
        <w:rPr>
          <w:rFonts w:cs="Arial"/>
          <w:szCs w:val="22"/>
        </w:rPr>
        <w:br w:type="page"/>
      </w:r>
    </w:p>
    <w:p w14:paraId="53575EC6" w14:textId="77777777" w:rsidR="00A52391" w:rsidRPr="00A52391" w:rsidRDefault="00A52391" w:rsidP="00A52391">
      <w:pPr>
        <w:jc w:val="center"/>
        <w:rPr>
          <w:b/>
          <w:u w:val="single"/>
        </w:rPr>
      </w:pPr>
      <w:r>
        <w:rPr>
          <w:b/>
          <w:u w:val="single"/>
        </w:rPr>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3"/>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25" w:name="_Toc207776101"/>
      <w:bookmarkStart w:id="26" w:name="_Toc207776249"/>
      <w:r w:rsidRPr="00CB2EDD">
        <w:rPr>
          <w:rFonts w:cs="Arial"/>
          <w:szCs w:val="22"/>
        </w:rPr>
        <w:t>Interpretation</w:t>
      </w:r>
      <w:bookmarkEnd w:id="25"/>
      <w:bookmarkEnd w:id="26"/>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as well as any other organisations Controlled by the Controlling Entity from time to time;</w:t>
      </w:r>
    </w:p>
    <w:p w14:paraId="6DB354DE" w14:textId="50EA32DD"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9"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5821DADB" w14:textId="77777777"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4878142" w14:textId="29846535" w:rsidR="006920E5" w:rsidRPr="00CB2EDD" w:rsidRDefault="006920E5" w:rsidP="00A52391">
      <w:pPr>
        <w:pStyle w:val="MRheading3"/>
        <w:spacing w:before="60" w:after="160" w:line="276" w:lineRule="auto"/>
        <w:rPr>
          <w:rFonts w:cs="Arial"/>
          <w:szCs w:val="22"/>
        </w:rPr>
      </w:pPr>
      <w:bookmarkStart w:id="27"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F60AF9">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27"/>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14:paraId="4F6FE3ED" w14:textId="77777777" w:rsidR="006920E5" w:rsidRDefault="006920E5" w:rsidP="00A52391">
      <w:pPr>
        <w:pStyle w:val="MRheading3"/>
        <w:spacing w:before="60" w:after="160" w:line="276" w:lineRule="auto"/>
        <w:rPr>
          <w:rFonts w:cs="Arial"/>
          <w:szCs w:val="22"/>
        </w:rPr>
      </w:pPr>
      <w:bookmarkStart w:id="28" w:name="_Ref389378533"/>
      <w:r w:rsidRPr="00CB2EDD">
        <w:rPr>
          <w:rFonts w:cs="Arial"/>
          <w:szCs w:val="22"/>
        </w:rPr>
        <w:t>obligations of the British Council shall not be interpreted as obligations of any of the British Council Entities</w:t>
      </w:r>
      <w:bookmarkEnd w:id="28"/>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29" w:name="_Toc207776102"/>
      <w:bookmarkStart w:id="30"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notify the British Council in writing of any amount of other funding including other public sector funding (if any) and/or guarantees secured by or offered to it for any purpose whatsoever 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t>Capital Assets</w:t>
      </w:r>
    </w:p>
    <w:p w14:paraId="1F88BFFC" w14:textId="77777777"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1" w:name="_Ref276134692"/>
      <w:r w:rsidRPr="00CB2EDD">
        <w:rPr>
          <w:rFonts w:cs="Arial"/>
          <w:szCs w:val="22"/>
        </w:rPr>
        <w:t>The Recipient shall obtain the prior written consent of the British Council (and, where applicable, the Funder) before purchasing any Capital Asset.</w:t>
      </w:r>
      <w:bookmarkEnd w:id="31"/>
    </w:p>
    <w:p w14:paraId="36E31683" w14:textId="36DD7D94"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F60AF9">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1AEA3027" w14:textId="036E7AA2"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F60AF9">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1</w:t>
      </w:r>
      <w:r w:rsidRPr="00CB2EDD">
        <w:rPr>
          <w:rFonts w:cs="Arial"/>
          <w:szCs w:val="22"/>
        </w:rPr>
        <w:t>;</w:t>
      </w:r>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32" w:name="_Ref277766799"/>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2"/>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3F064692"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F60AF9">
        <w:rPr>
          <w:rFonts w:cs="Arial"/>
          <w:szCs w:val="22"/>
        </w:rPr>
        <w:t>21</w:t>
      </w:r>
      <w:r w:rsidRPr="00CB2EDD">
        <w:rPr>
          <w:rFonts w:cs="Arial"/>
          <w:szCs w:val="22"/>
        </w:rPr>
        <w:fldChar w:fldCharType="end"/>
      </w:r>
      <w:r w:rsidRPr="00CB2EDD">
        <w:rPr>
          <w:rFonts w:cs="Arial"/>
          <w:szCs w:val="22"/>
        </w:rPr>
        <w:t>.</w:t>
      </w:r>
      <w:bookmarkStart w:id="33" w:name="_Toc207776110"/>
      <w:bookmarkStart w:id="34" w:name="_Toc207776258"/>
      <w:bookmarkStart w:id="35" w:name="_Ref261618226"/>
      <w:bookmarkEnd w:id="29"/>
      <w:bookmarkEnd w:id="30"/>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3"/>
      <w:bookmarkEnd w:id="34"/>
      <w:bookmarkEnd w:id="35"/>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77777777"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In addition, the </w:t>
      </w:r>
      <w:r w:rsidR="006920E5" w:rsidRPr="00CB2EDD">
        <w:rPr>
          <w:rFonts w:cs="Arial"/>
          <w:szCs w:val="22"/>
        </w:rPr>
        <w:t>Recipient warrants that the delivery of the Project does not and will not infringe any third party’s Intellectual Property Rights.</w:t>
      </w:r>
    </w:p>
    <w:p w14:paraId="1AD19E4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p>
    <w:p w14:paraId="76B282B4" w14:textId="77777777" w:rsidR="006920E5" w:rsidRPr="00CB2EDD" w:rsidRDefault="006920E5" w:rsidP="00A52391">
      <w:pPr>
        <w:pStyle w:val="MRheading1"/>
        <w:spacing w:before="60" w:after="160" w:line="276" w:lineRule="auto"/>
        <w:rPr>
          <w:rFonts w:cs="Arial"/>
          <w:szCs w:val="22"/>
        </w:rPr>
      </w:pPr>
      <w:bookmarkStart w:id="36" w:name="_Ref172362699"/>
      <w:bookmarkStart w:id="37" w:name="_Toc207776111"/>
      <w:bookmarkStart w:id="38" w:name="_Toc207776259"/>
      <w:r w:rsidRPr="00CB2EDD">
        <w:rPr>
          <w:rFonts w:cs="Arial"/>
          <w:szCs w:val="22"/>
        </w:rPr>
        <w:t>Liability and Indemnity</w:t>
      </w:r>
      <w:bookmarkEnd w:id="36"/>
      <w:bookmarkEnd w:id="37"/>
      <w:bookmarkEnd w:id="38"/>
    </w:p>
    <w:p w14:paraId="394D1CF7" w14:textId="77777777" w:rsidR="006920E5" w:rsidRPr="00CB2EDD" w:rsidRDefault="006920E5" w:rsidP="00A52391">
      <w:pPr>
        <w:pStyle w:val="MRheading2"/>
        <w:spacing w:before="60" w:after="160" w:line="276" w:lineRule="auto"/>
        <w:rPr>
          <w:rFonts w:cs="Arial"/>
          <w:szCs w:val="22"/>
        </w:rPr>
      </w:pPr>
      <w:bookmarkStart w:id="39"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9"/>
    </w:p>
    <w:p w14:paraId="5E5D0705" w14:textId="783F17AC" w:rsidR="006920E5" w:rsidRPr="00CB2EDD" w:rsidRDefault="006920E5" w:rsidP="00A52391">
      <w:pPr>
        <w:pStyle w:val="MRheading2"/>
        <w:spacing w:before="60" w:after="160" w:line="276" w:lineRule="auto"/>
        <w:rPr>
          <w:rFonts w:cs="Arial"/>
          <w:szCs w:val="22"/>
        </w:rPr>
      </w:pPr>
      <w:bookmarkStart w:id="40"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F60AF9">
        <w:rPr>
          <w:rFonts w:cs="Arial"/>
          <w:szCs w:val="22"/>
        </w:rPr>
        <w:t>7.1</w:t>
      </w:r>
      <w:r w:rsidRPr="00CB2EDD">
        <w:rPr>
          <w:rFonts w:cs="Arial"/>
          <w:szCs w:val="22"/>
        </w:rPr>
        <w:fldChar w:fldCharType="end"/>
      </w:r>
      <w:r w:rsidRPr="00CB2EDD">
        <w:rPr>
          <w:rFonts w:cs="Arial"/>
          <w:szCs w:val="22"/>
        </w:rPr>
        <w:t xml:space="preserve">, </w:t>
      </w:r>
      <w:bookmarkEnd w:id="40"/>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5DEC084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F60AF9">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1" w:name="_Ref172367191"/>
      <w:bookmarkStart w:id="42" w:name="_Toc207776113"/>
      <w:bookmarkStart w:id="43" w:name="_Toc207776261"/>
      <w:r w:rsidRPr="00CB2EDD">
        <w:rPr>
          <w:rFonts w:cs="Arial"/>
          <w:szCs w:val="22"/>
        </w:rPr>
        <w:t>Confidentiality</w:t>
      </w:r>
      <w:bookmarkEnd w:id="41"/>
      <w:bookmarkEnd w:id="42"/>
      <w:bookmarkEnd w:id="43"/>
    </w:p>
    <w:p w14:paraId="6306427F" w14:textId="7B3BC5C7" w:rsidR="006920E5" w:rsidRPr="00CB2EDD" w:rsidRDefault="006920E5" w:rsidP="00A52391">
      <w:pPr>
        <w:pStyle w:val="MRheading2"/>
        <w:spacing w:before="60" w:after="160" w:line="276" w:lineRule="auto"/>
        <w:rPr>
          <w:rFonts w:cs="Arial"/>
          <w:szCs w:val="22"/>
        </w:rPr>
      </w:pPr>
      <w:bookmarkStart w:id="44"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45"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4"/>
      <w:bookmarkEnd w:id="45"/>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312D7CFD"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F60AF9">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37061601"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w:t>
      </w:r>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09846D67" w14:textId="79E9B604"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7F32163A" w:rsidR="006920E5" w:rsidRPr="00CB2EDD" w:rsidRDefault="006920E5" w:rsidP="00A52391">
      <w:pPr>
        <w:pStyle w:val="MRheading2"/>
        <w:spacing w:before="60" w:after="160" w:line="276" w:lineRule="auto"/>
        <w:rPr>
          <w:rFonts w:cs="Arial"/>
          <w:szCs w:val="22"/>
        </w:rPr>
      </w:pPr>
      <w:r w:rsidRPr="00CB2EDD">
        <w:rPr>
          <w:rFonts w:cs="Arial"/>
          <w:szCs w:val="22"/>
        </w:rPr>
        <w:t xml:space="preserve">In the event that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6BAD8F50"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508E8E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acknowledges that the British Council is subject to the Information Disclosure Requirements and shall assist and co-operate with the British Council to enable the British Council to comply with those requirements.</w:t>
      </w:r>
    </w:p>
    <w:p w14:paraId="08001F48"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receives a Request for Information in relation to information that the Recipient or any of its sub-contractors is holding on behalf of the British Council and which the British Council does not hold itself, the British Council shall, as soon as reasonably practicable after receipt, forward the Request for Information to the Recipient and the Recipient shall:</w:t>
      </w:r>
    </w:p>
    <w:p w14:paraId="07BCAF07" w14:textId="77777777" w:rsidR="006920E5" w:rsidRPr="00CB2EDD" w:rsidRDefault="006920E5" w:rsidP="00A52391">
      <w:pPr>
        <w:pStyle w:val="MRheading3"/>
        <w:spacing w:before="60" w:after="160" w:line="276" w:lineRule="auto"/>
        <w:rPr>
          <w:rFonts w:cs="Arial"/>
          <w:szCs w:val="22"/>
        </w:rPr>
      </w:pPr>
      <w:r w:rsidRPr="00CB2EDD">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6C9356EA" w14:textId="77777777" w:rsidR="006920E5" w:rsidRPr="00CB2EDD" w:rsidRDefault="006920E5" w:rsidP="00A52391">
      <w:pPr>
        <w:pStyle w:val="MRheading3"/>
        <w:spacing w:before="60" w:after="160" w:line="276" w:lineRule="auto"/>
        <w:rPr>
          <w:rFonts w:cs="Arial"/>
          <w:szCs w:val="22"/>
        </w:rPr>
      </w:pPr>
      <w:r w:rsidRPr="00CB2EDD">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6B7A31C3"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acknowledges that any lists or schedules provided by it outlining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are of indicative value only and that the British Council may nevertheless be obliged to disclose the Recipient’s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in accordance with the Information Disclosure Requirements:</w:t>
      </w:r>
    </w:p>
    <w:p w14:paraId="49D3EF44" w14:textId="77777777" w:rsidR="006920E5" w:rsidRPr="00CB2EDD" w:rsidRDefault="006920E5" w:rsidP="00A52391">
      <w:pPr>
        <w:pStyle w:val="MRheading3"/>
        <w:spacing w:before="60" w:after="160" w:line="276" w:lineRule="auto"/>
        <w:rPr>
          <w:rFonts w:cs="Arial"/>
          <w:szCs w:val="22"/>
        </w:rPr>
      </w:pPr>
      <w:bookmarkStart w:id="46" w:name="_Ref381198723"/>
      <w:r w:rsidRPr="00CB2EDD">
        <w:rPr>
          <w:rFonts w:cs="Arial"/>
          <w:szCs w:val="22"/>
        </w:rPr>
        <w:t>in certain circumstances without consulting the Recipient; or</w:t>
      </w:r>
      <w:bookmarkEnd w:id="46"/>
    </w:p>
    <w:p w14:paraId="628ECD0E" w14:textId="77777777" w:rsidR="006920E5" w:rsidRPr="00CB2EDD" w:rsidRDefault="006920E5" w:rsidP="00A52391">
      <w:pPr>
        <w:pStyle w:val="MRheading3"/>
        <w:spacing w:before="60" w:after="160" w:line="276" w:lineRule="auto"/>
        <w:rPr>
          <w:rFonts w:cs="Arial"/>
          <w:szCs w:val="22"/>
        </w:rPr>
      </w:pPr>
      <w:r w:rsidRPr="00CB2EDD">
        <w:rPr>
          <w:rFonts w:cs="Arial"/>
          <w:szCs w:val="22"/>
        </w:rPr>
        <w:t>following consultation with the Recipient and having taken its views into account,</w:t>
      </w:r>
    </w:p>
    <w:p w14:paraId="1B5D8B9F" w14:textId="02F9876C"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 xml:space="preserve">provided always that where clause </w:t>
      </w:r>
      <w:r w:rsidRPr="00CB2EDD">
        <w:rPr>
          <w:rFonts w:cs="Arial"/>
          <w:szCs w:val="22"/>
        </w:rPr>
        <w:fldChar w:fldCharType="begin"/>
      </w:r>
      <w:r w:rsidRPr="00CB2EDD">
        <w:rPr>
          <w:rFonts w:cs="Arial"/>
          <w:szCs w:val="22"/>
        </w:rPr>
        <w:instrText xml:space="preserve"> REF _Ref381198723 \r \h  \* MERGEFORMAT </w:instrText>
      </w:r>
      <w:r w:rsidRPr="00CB2EDD">
        <w:rPr>
          <w:rFonts w:cs="Arial"/>
          <w:szCs w:val="22"/>
        </w:rPr>
      </w:r>
      <w:r w:rsidRPr="00CB2EDD">
        <w:rPr>
          <w:rFonts w:cs="Arial"/>
          <w:szCs w:val="22"/>
        </w:rPr>
        <w:fldChar w:fldCharType="separate"/>
      </w:r>
      <w:r w:rsidR="00F60AF9">
        <w:rPr>
          <w:rFonts w:cs="Arial"/>
          <w:szCs w:val="22"/>
        </w:rPr>
        <w:t>8.9.1</w:t>
      </w:r>
      <w:r w:rsidRPr="00CB2EDD">
        <w:rPr>
          <w:rFonts w:cs="Arial"/>
          <w:szCs w:val="22"/>
        </w:rPr>
        <w:fldChar w:fldCharType="end"/>
      </w:r>
      <w:r w:rsidRPr="00CB2EDD">
        <w:rPr>
          <w:rFonts w:cs="Arial"/>
          <w:szCs w:val="22"/>
        </w:rPr>
        <w:t xml:space="preserve"> above applies, the British Council shall, in accordance with the recommendations of the Code, take reasonable steps to draw this to the attention of the Recipient after any such disclosure.</w:t>
      </w:r>
    </w:p>
    <w:p w14:paraId="6EC21E10" w14:textId="07719DA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F60AF9">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47" w:name="_Ref172691842"/>
      <w:bookmarkStart w:id="48" w:name="_Toc207776115"/>
      <w:bookmarkStart w:id="49" w:name="_Toc207776263"/>
      <w:r w:rsidRPr="00CB2EDD">
        <w:rPr>
          <w:rFonts w:cs="Arial"/>
          <w:szCs w:val="22"/>
        </w:rPr>
        <w:t>Termination</w:t>
      </w:r>
      <w:bookmarkEnd w:id="47"/>
      <w:bookmarkEnd w:id="48"/>
      <w:bookmarkEnd w:id="49"/>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0"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0"/>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1" w:name="_Ref511299581"/>
      <w:r w:rsidRPr="00A43C8E">
        <w:t>In this clause:</w:t>
      </w:r>
      <w:bookmarkEnd w:id="51"/>
    </w:p>
    <w:p w14:paraId="5DF9E9F1"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6261F346" w14:textId="77777777"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52" w:name="_Ref205953980"/>
      <w:bookmarkStart w:id="53" w:name="_Toc207776122"/>
      <w:bookmarkStart w:id="54" w:name="_Toc207776270"/>
      <w:r w:rsidRPr="00CB2EDD">
        <w:rPr>
          <w:rFonts w:cs="Arial"/>
          <w:szCs w:val="22"/>
        </w:rPr>
        <w:t>Audit</w:t>
      </w:r>
      <w:bookmarkEnd w:id="52"/>
      <w:bookmarkEnd w:id="53"/>
      <w:bookmarkEnd w:id="54"/>
    </w:p>
    <w:p w14:paraId="05D3C4B9" w14:textId="7BD62F37" w:rsidR="006920E5" w:rsidRPr="00CB2EDD" w:rsidRDefault="00F60AF9" w:rsidP="00A52391">
      <w:pPr>
        <w:pStyle w:val="MRheading2"/>
        <w:spacing w:before="60" w:after="160" w:line="276" w:lineRule="auto"/>
        <w:rPr>
          <w:rFonts w:cs="Arial"/>
          <w:szCs w:val="22"/>
        </w:rPr>
      </w:pPr>
      <w:r w:rsidRPr="00F60AF9">
        <w:rPr>
          <w:rFonts w:cs="Arial"/>
          <w:szCs w:val="22"/>
        </w:rPr>
        <w:t>The Recipient 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delivery of the Project and the receipt of all grant funding under this Agreement) for a period of seven (7) years following the year in which delivery of the Project under this Agreement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55" w:name="_Toc207776124"/>
      <w:bookmarkStart w:id="56" w:name="_Toc207776272"/>
      <w:bookmarkStart w:id="57" w:name="_Ref276133600"/>
      <w:bookmarkStart w:id="58" w:name="_Ref277080549"/>
      <w:r w:rsidRPr="00CB2EDD">
        <w:rPr>
          <w:rFonts w:cs="Arial"/>
          <w:szCs w:val="22"/>
        </w:rPr>
        <w:t>Publicity</w:t>
      </w:r>
      <w:bookmarkEnd w:id="55"/>
      <w:bookmarkEnd w:id="56"/>
      <w:bookmarkEnd w:id="57"/>
      <w:bookmarkEnd w:id="58"/>
    </w:p>
    <w:p w14:paraId="71942CCD" w14:textId="7176E675"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F60AF9">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77777777"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CB2EDD" w:rsidRDefault="006920E5" w:rsidP="00A52391">
      <w:pPr>
        <w:pStyle w:val="MRheading1"/>
        <w:spacing w:before="60" w:after="160" w:line="276" w:lineRule="auto"/>
        <w:rPr>
          <w:rFonts w:cs="Arial"/>
          <w:szCs w:val="22"/>
        </w:rPr>
      </w:pPr>
      <w:bookmarkStart w:id="59" w:name="_Toc207776129"/>
      <w:bookmarkStart w:id="60" w:name="_Toc207776277"/>
      <w:r w:rsidRPr="00CB2EDD">
        <w:rPr>
          <w:rFonts w:cs="Arial"/>
          <w:szCs w:val="22"/>
        </w:rPr>
        <w:t>Employees</w:t>
      </w:r>
      <w:bookmarkEnd w:id="59"/>
      <w:bookmarkEnd w:id="60"/>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1" w:name="_Ref511297390"/>
      <w:r w:rsidRPr="00281CA1">
        <w:rPr>
          <w:rFonts w:cs="Arial"/>
          <w:szCs w:val="22"/>
        </w:rPr>
        <w:t>Anti-Corruption, Anti-Collusion and Tax Evasion</w:t>
      </w:r>
      <w:bookmarkEnd w:id="61"/>
    </w:p>
    <w:p w14:paraId="54973D43" w14:textId="77777777" w:rsidR="00281CA1" w:rsidRPr="00281CA1" w:rsidRDefault="00281CA1" w:rsidP="00A52391">
      <w:pPr>
        <w:pStyle w:val="MRheading2"/>
        <w:spacing w:before="60" w:after="160" w:line="276" w:lineRule="auto"/>
      </w:pPr>
      <w:bookmarkStart w:id="62"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2"/>
    </w:p>
    <w:p w14:paraId="491621B6" w14:textId="77777777" w:rsidR="00281CA1" w:rsidRPr="00281CA1" w:rsidRDefault="00281CA1" w:rsidP="00A52391">
      <w:pPr>
        <w:pStyle w:val="MRheading2"/>
        <w:spacing w:before="60" w:after="160" w:line="276" w:lineRule="auto"/>
      </w:pPr>
      <w:bookmarkStart w:id="63"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3"/>
    </w:p>
    <w:p w14:paraId="71180BF2" w14:textId="77777777" w:rsidR="00281CA1" w:rsidRPr="00281CA1" w:rsidRDefault="00281CA1" w:rsidP="00A52391">
      <w:pPr>
        <w:pStyle w:val="MRheading2"/>
        <w:spacing w:before="60" w:after="160" w:line="276" w:lineRule="auto"/>
      </w:pPr>
      <w:bookmarkStart w:id="64" w:name="_Ref511297463"/>
      <w:r w:rsidRPr="00281CA1">
        <w:t xml:space="preserve">The </w:t>
      </w:r>
      <w:r w:rsidR="00137346">
        <w:t>Recipient</w:t>
      </w:r>
      <w:r w:rsidRPr="00281CA1">
        <w:t xml:space="preserve"> warrants that:</w:t>
      </w:r>
      <w:bookmarkEnd w:id="64"/>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75FC8B0C"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F60AF9">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65"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5"/>
    </w:p>
    <w:p w14:paraId="02DA15F2"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03888E81"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28CF9713"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3EE384D1" w14:textId="77777777" w:rsidR="00281CA1" w:rsidRPr="00281CA1" w:rsidRDefault="00281CA1" w:rsidP="00A52391">
      <w:pPr>
        <w:pStyle w:val="MRheading3"/>
        <w:spacing w:before="60" w:after="160" w:line="276" w:lineRule="auto"/>
      </w:pPr>
      <w:r w:rsidRPr="00281CA1">
        <w:t>as being subject to export, trade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66"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6"/>
    </w:p>
    <w:p w14:paraId="10909611" w14:textId="77777777" w:rsidR="00281CA1" w:rsidRPr="00281CA1" w:rsidRDefault="00281CA1" w:rsidP="00A52391">
      <w:pPr>
        <w:pStyle w:val="MRheading2"/>
        <w:spacing w:before="60" w:after="160" w:line="276" w:lineRule="auto"/>
      </w:pPr>
      <w:bookmarkStart w:id="67"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67"/>
    </w:p>
    <w:p w14:paraId="15D9C67F" w14:textId="6A5CBFF5" w:rsidR="00281CA1" w:rsidRPr="00281CA1" w:rsidRDefault="00281CA1" w:rsidP="00A52391">
      <w:pPr>
        <w:pStyle w:val="MRheading3"/>
        <w:spacing w:before="60" w:after="160" w:line="276" w:lineRule="auto"/>
      </w:pPr>
      <w:bookmarkStart w:id="68" w:name="_Ref511297601"/>
      <w:r w:rsidRPr="00281CA1">
        <w:t xml:space="preserve">listed in a Screening Database for any of the reasons set out in clause </w:t>
      </w:r>
      <w:r>
        <w:fldChar w:fldCharType="begin"/>
      </w:r>
      <w:r>
        <w:instrText xml:space="preserve"> REF _Ref511297473 \r \h </w:instrText>
      </w:r>
      <w:r>
        <w:fldChar w:fldCharType="separate"/>
      </w:r>
      <w:r w:rsidR="00F60AF9">
        <w:t>14.4</w:t>
      </w:r>
      <w:r>
        <w:fldChar w:fldCharType="end"/>
      </w:r>
      <w:r w:rsidRPr="00281CA1">
        <w:t>, or</w:t>
      </w:r>
      <w:bookmarkEnd w:id="68"/>
      <w:r w:rsidRPr="00281CA1">
        <w:t xml:space="preserve"> </w:t>
      </w:r>
    </w:p>
    <w:p w14:paraId="5EA0B214" w14:textId="4C3C701B" w:rsidR="00281CA1" w:rsidRPr="00281CA1" w:rsidRDefault="00281CA1" w:rsidP="00A52391">
      <w:pPr>
        <w:pStyle w:val="MRheading3"/>
        <w:spacing w:before="60" w:after="160" w:line="276" w:lineRule="auto"/>
      </w:pPr>
      <w:bookmarkStart w:id="69" w:name="_Ref511297611"/>
      <w:r w:rsidRPr="00281CA1">
        <w:t xml:space="preserve">breaches any of its obligations set out in clauses </w:t>
      </w:r>
      <w:r>
        <w:fldChar w:fldCharType="begin"/>
      </w:r>
      <w:r>
        <w:instrText xml:space="preserve"> REF _Ref511297450 \r \h </w:instrText>
      </w:r>
      <w:r>
        <w:fldChar w:fldCharType="separate"/>
      </w:r>
      <w:r w:rsidR="00F60AF9">
        <w:t>14.1</w:t>
      </w:r>
      <w:r>
        <w:fldChar w:fldCharType="end"/>
      </w:r>
      <w:r w:rsidRPr="00281CA1">
        <w:t xml:space="preserve">, </w:t>
      </w:r>
      <w:r>
        <w:fldChar w:fldCharType="begin"/>
      </w:r>
      <w:r>
        <w:instrText xml:space="preserve"> REF _Ref511297457 \r \h </w:instrText>
      </w:r>
      <w:r>
        <w:fldChar w:fldCharType="separate"/>
      </w:r>
      <w:r w:rsidR="00F60AF9">
        <w:t>14.2</w:t>
      </w:r>
      <w:r>
        <w:fldChar w:fldCharType="end"/>
      </w:r>
      <w:r w:rsidRPr="00281CA1">
        <w:t xml:space="preserve">, </w:t>
      </w:r>
      <w:r>
        <w:fldChar w:fldCharType="begin"/>
      </w:r>
      <w:r>
        <w:instrText xml:space="preserve"> REF _Ref511297463 \r \h </w:instrText>
      </w:r>
      <w:r>
        <w:fldChar w:fldCharType="separate"/>
      </w:r>
      <w:r w:rsidR="00F60AF9">
        <w:t>14.3</w:t>
      </w:r>
      <w:r>
        <w:fldChar w:fldCharType="end"/>
      </w:r>
      <w:r>
        <w:t xml:space="preserve"> </w:t>
      </w:r>
      <w:r w:rsidRPr="00281CA1">
        <w:t xml:space="preserve">or </w:t>
      </w:r>
      <w:r>
        <w:fldChar w:fldCharType="begin"/>
      </w:r>
      <w:r>
        <w:instrText xml:space="preserve"> REF _Ref511297483 \r \h </w:instrText>
      </w:r>
      <w:r>
        <w:fldChar w:fldCharType="separate"/>
      </w:r>
      <w:r w:rsidR="00F60AF9">
        <w:t>14.5</w:t>
      </w:r>
      <w:r>
        <w:fldChar w:fldCharType="end"/>
      </w:r>
      <w:r w:rsidRPr="00281CA1">
        <w:t>;</w:t>
      </w:r>
      <w:bookmarkEnd w:id="69"/>
    </w:p>
    <w:p w14:paraId="55DC8F18" w14:textId="492D3C07"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F60AF9">
        <w:t>14.7</w:t>
      </w:r>
      <w:r>
        <w:fldChar w:fldCharType="end"/>
      </w:r>
      <w:r>
        <w:t xml:space="preserve"> </w:t>
      </w:r>
      <w:r w:rsidRPr="00281CA1">
        <w:t>below.</w:t>
      </w:r>
    </w:p>
    <w:p w14:paraId="096A5FCB" w14:textId="463B0943" w:rsidR="00281CA1" w:rsidRPr="00281CA1" w:rsidRDefault="00281CA1" w:rsidP="00A52391">
      <w:pPr>
        <w:pStyle w:val="MRheading2"/>
        <w:spacing w:before="60" w:after="160" w:line="276" w:lineRule="auto"/>
      </w:pPr>
      <w:bookmarkStart w:id="70" w:name="_Ref511297495"/>
      <w:r w:rsidRPr="00281CA1">
        <w:t xml:space="preserve">In the circumstances described at clause </w:t>
      </w:r>
      <w:r>
        <w:fldChar w:fldCharType="begin"/>
      </w:r>
      <w:r>
        <w:instrText xml:space="preserve"> REF _Ref511297601 \r \h </w:instrText>
      </w:r>
      <w:r>
        <w:fldChar w:fldCharType="separate"/>
      </w:r>
      <w:r w:rsidR="00F60AF9">
        <w:t>14.6.1</w:t>
      </w:r>
      <w:r>
        <w:fldChar w:fldCharType="end"/>
      </w:r>
      <w:r w:rsidRPr="00281CA1">
        <w:t xml:space="preserve"> and/or </w:t>
      </w:r>
      <w:r>
        <w:fldChar w:fldCharType="begin"/>
      </w:r>
      <w:r>
        <w:instrText xml:space="preserve"> REF _Ref511297611 \r \h </w:instrText>
      </w:r>
      <w:r>
        <w:fldChar w:fldCharType="separate"/>
      </w:r>
      <w:r w:rsidR="00F60AF9">
        <w:t>14.6.2</w:t>
      </w:r>
      <w:r>
        <w:fldChar w:fldCharType="end"/>
      </w:r>
      <w:r w:rsidRPr="00281CA1">
        <w:t>, and without prejudice to any other rights or remedies which the British Council may have, the British Council may</w:t>
      </w:r>
      <w:r>
        <w:t>:</w:t>
      </w:r>
      <w:bookmarkEnd w:id="70"/>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t>share such information with third parties.</w:t>
      </w:r>
    </w:p>
    <w:p w14:paraId="46E0DE98" w14:textId="2021687D" w:rsidR="00281CA1" w:rsidRPr="00281CA1" w:rsidRDefault="00281CA1" w:rsidP="00A52391">
      <w:pPr>
        <w:pStyle w:val="MRheading2"/>
        <w:spacing w:before="60" w:after="160" w:line="276" w:lineRule="auto"/>
      </w:pPr>
      <w:bookmarkStart w:id="71"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F60AF9">
        <w:t>14.4</w:t>
      </w:r>
      <w:r>
        <w:fldChar w:fldCharType="end"/>
      </w:r>
      <w:r w:rsidRPr="00281CA1">
        <w:t>.</w:t>
      </w:r>
      <w:bookmarkEnd w:id="71"/>
    </w:p>
    <w:p w14:paraId="3BC85752" w14:textId="2159F9F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F60AF9">
        <w:t>14.1</w:t>
      </w:r>
      <w:r>
        <w:fldChar w:fldCharType="end"/>
      </w:r>
      <w:r w:rsidRPr="00281CA1">
        <w:t xml:space="preserve">, </w:t>
      </w:r>
      <w:r>
        <w:fldChar w:fldCharType="begin"/>
      </w:r>
      <w:r>
        <w:instrText xml:space="preserve"> REF _Ref511297457 \r \h </w:instrText>
      </w:r>
      <w:r>
        <w:fldChar w:fldCharType="separate"/>
      </w:r>
      <w:r w:rsidR="00F60AF9">
        <w:t>14.2</w:t>
      </w:r>
      <w:r>
        <w:fldChar w:fldCharType="end"/>
      </w:r>
      <w:r w:rsidRPr="00281CA1">
        <w:t xml:space="preserve">, </w:t>
      </w:r>
      <w:r>
        <w:fldChar w:fldCharType="begin"/>
      </w:r>
      <w:r>
        <w:instrText xml:space="preserve"> REF _Ref511297463 \r \h </w:instrText>
      </w:r>
      <w:r>
        <w:fldChar w:fldCharType="separate"/>
      </w:r>
      <w:r w:rsidR="00F60AF9">
        <w:t>14.3</w:t>
      </w:r>
      <w:r>
        <w:fldChar w:fldCharType="end"/>
      </w:r>
      <w:r w:rsidRPr="00281CA1">
        <w:t xml:space="preserve">, </w:t>
      </w:r>
      <w:r>
        <w:fldChar w:fldCharType="begin"/>
      </w:r>
      <w:r>
        <w:instrText xml:space="preserve"> REF _Ref511297473 \r \h </w:instrText>
      </w:r>
      <w:r>
        <w:fldChar w:fldCharType="separate"/>
      </w:r>
      <w:r w:rsidR="00F60AF9">
        <w:t>14.4</w:t>
      </w:r>
      <w:r>
        <w:fldChar w:fldCharType="end"/>
      </w:r>
      <w:r w:rsidRPr="00281CA1">
        <w:t xml:space="preserve">, </w:t>
      </w:r>
      <w:r>
        <w:fldChar w:fldCharType="begin"/>
      </w:r>
      <w:r>
        <w:instrText xml:space="preserve"> REF _Ref511297483 \r \h </w:instrText>
      </w:r>
      <w:r>
        <w:fldChar w:fldCharType="separate"/>
      </w:r>
      <w:r w:rsidR="00F60AF9">
        <w:t>14.5</w:t>
      </w:r>
      <w:r>
        <w:fldChar w:fldCharType="end"/>
      </w:r>
      <w:r w:rsidRPr="00281CA1">
        <w:t xml:space="preserve">, </w:t>
      </w:r>
      <w:r>
        <w:fldChar w:fldCharType="begin"/>
      </w:r>
      <w:r>
        <w:instrText xml:space="preserve"> REF _Ref511297489 \r \h </w:instrText>
      </w:r>
      <w:r>
        <w:fldChar w:fldCharType="separate"/>
      </w:r>
      <w:r w:rsidR="00F60AF9">
        <w:t>14.6</w:t>
      </w:r>
      <w:r>
        <w:fldChar w:fldCharType="end"/>
      </w:r>
      <w:r w:rsidRPr="00281CA1">
        <w:t xml:space="preserve">, </w:t>
      </w:r>
      <w:r>
        <w:fldChar w:fldCharType="begin"/>
      </w:r>
      <w:r>
        <w:instrText xml:space="preserve"> REF _Ref511297495 \r \h </w:instrText>
      </w:r>
      <w:r>
        <w:fldChar w:fldCharType="separate"/>
      </w:r>
      <w:r w:rsidR="00F60AF9">
        <w:t>14.7</w:t>
      </w:r>
      <w:r>
        <w:fldChar w:fldCharType="end"/>
      </w:r>
      <w:r>
        <w:t xml:space="preserve"> </w:t>
      </w:r>
      <w:r w:rsidRPr="00281CA1">
        <w:t xml:space="preserve">and </w:t>
      </w:r>
      <w:r>
        <w:fldChar w:fldCharType="begin"/>
      </w:r>
      <w:r>
        <w:instrText xml:space="preserve"> REF _Ref511297506 \r \h </w:instrText>
      </w:r>
      <w:r>
        <w:fldChar w:fldCharType="separate"/>
      </w:r>
      <w:r w:rsidR="00F60AF9">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72" w:name="_Ref511297423"/>
      <w:r w:rsidRPr="00281CA1">
        <w:t>maintain accurate and up to date records of:</w:t>
      </w:r>
      <w:bookmarkEnd w:id="72"/>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36B7BEDF" w14:textId="5C97DE96"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F60AF9">
        <w:t>14</w:t>
      </w:r>
      <w:r>
        <w:fldChar w:fldCharType="end"/>
      </w:r>
      <w:r w:rsidRPr="00281CA1">
        <w:t xml:space="preserve"> and all training and guidance provided to Relevant Persons in respect of the obligations under this clause and applicable laws for the prevention of tax evasion;</w:t>
      </w:r>
    </w:p>
    <w:p w14:paraId="42224681" w14:textId="77777777" w:rsidR="00281CA1" w:rsidRPr="00281CA1" w:rsidRDefault="00281CA1" w:rsidP="00A52391">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14:paraId="37F7A65E" w14:textId="28FD86E4"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F60AF9">
        <w:t>14</w:t>
      </w:r>
      <w:r>
        <w:fldChar w:fldCharType="end"/>
      </w:r>
      <w:r w:rsidRPr="00281CA1">
        <w:t>; and</w:t>
      </w:r>
    </w:p>
    <w:p w14:paraId="32B64661" w14:textId="46822D53"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F60AF9">
        <w:t>14.9.2</w:t>
      </w:r>
      <w:r>
        <w:fldChar w:fldCharType="end"/>
      </w:r>
      <w:r w:rsidRPr="00281CA1">
        <w:t>; and</w:t>
      </w:r>
    </w:p>
    <w:p w14:paraId="15B6D61A" w14:textId="3F675348"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at all times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F60AF9">
        <w:t>14</w:t>
      </w:r>
      <w:r>
        <w:fldChar w:fldCharType="end"/>
      </w:r>
      <w:r w:rsidRPr="00281CA1">
        <w:t>.</w:t>
      </w:r>
    </w:p>
    <w:p w14:paraId="22405546" w14:textId="712ED82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F60AF9">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4"/>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73" w:name="_Ref511297368"/>
      <w:r>
        <w:rPr>
          <w:rFonts w:cs="Arial"/>
          <w:szCs w:val="22"/>
        </w:rPr>
        <w:t>Anti-slavery and human trafficking</w:t>
      </w:r>
      <w:bookmarkEnd w:id="73"/>
    </w:p>
    <w:p w14:paraId="6F8EC1E4" w14:textId="77777777" w:rsidR="00895475" w:rsidRPr="00895475" w:rsidRDefault="00895475" w:rsidP="00A52391">
      <w:pPr>
        <w:pStyle w:val="MRheading2"/>
        <w:spacing w:before="60" w:after="160" w:line="276" w:lineRule="auto"/>
        <w:rPr>
          <w:rFonts w:cs="Arial"/>
          <w:szCs w:val="22"/>
        </w:rPr>
      </w:pPr>
      <w:bookmarkStart w:id="74" w:name="_Ref455750175"/>
      <w:r w:rsidRPr="00895475">
        <w:rPr>
          <w:rFonts w:cs="Arial"/>
          <w:szCs w:val="22"/>
        </w:rPr>
        <w:t xml:space="preserve">The </w:t>
      </w:r>
      <w:r>
        <w:rPr>
          <w:rFonts w:cs="Arial"/>
          <w:szCs w:val="22"/>
        </w:rPr>
        <w:t>Recipient</w:t>
      </w:r>
      <w:r w:rsidRPr="00895475">
        <w:rPr>
          <w:rFonts w:cs="Arial"/>
          <w:szCs w:val="22"/>
        </w:rPr>
        <w:t xml:space="preserve"> shall:</w:t>
      </w:r>
      <w:bookmarkEnd w:id="74"/>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75E8CF71"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F6B1330" w14:textId="77777777"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49CCC4D4"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F60AF9">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share with third parties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75" w:name="_Ref205953963"/>
      <w:bookmarkStart w:id="76" w:name="_Toc207776118"/>
      <w:bookmarkStart w:id="77" w:name="_Toc207776266"/>
      <w:r w:rsidRPr="00CB2EDD">
        <w:rPr>
          <w:rFonts w:cs="Arial"/>
          <w:szCs w:val="22"/>
        </w:rPr>
        <w:t>E</w:t>
      </w:r>
      <w:r w:rsidR="00041331">
        <w:rPr>
          <w:rFonts w:cs="Arial"/>
          <w:szCs w:val="22"/>
        </w:rPr>
        <w:t xml:space="preserve">quality, Diversity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78" w:name="_Ref388001181"/>
      <w:r w:rsidRPr="00CB2EDD">
        <w:rPr>
          <w:rFonts w:cs="Arial"/>
          <w:szCs w:val="22"/>
        </w:rPr>
        <w:t>Assignment</w:t>
      </w:r>
      <w:bookmarkEnd w:id="75"/>
      <w:bookmarkEnd w:id="76"/>
      <w:bookmarkEnd w:id="77"/>
      <w:bookmarkEnd w:id="78"/>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775BEA2E" w:rsidR="006920E5" w:rsidRPr="00CB2EDD" w:rsidRDefault="006920E5" w:rsidP="00A52391">
      <w:pPr>
        <w:pStyle w:val="MRheading2"/>
        <w:spacing w:before="60" w:after="160" w:line="276" w:lineRule="auto"/>
        <w:rPr>
          <w:rFonts w:cs="Arial"/>
          <w:szCs w:val="22"/>
        </w:rPr>
      </w:pPr>
      <w:bookmarkStart w:id="79" w:name="_Ref205953866"/>
      <w:r w:rsidRPr="00CB2EDD">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F60AF9">
        <w:rPr>
          <w:rFonts w:cs="Arial"/>
          <w:szCs w:val="22"/>
        </w:rPr>
        <w:t>18.2</w:t>
      </w:r>
      <w:r w:rsidRPr="00CB2EDD">
        <w:rPr>
          <w:rFonts w:cs="Arial"/>
          <w:szCs w:val="22"/>
        </w:rPr>
        <w:fldChar w:fldCharType="end"/>
      </w:r>
      <w:r w:rsidRPr="00CB2EDD">
        <w:rPr>
          <w:rFonts w:cs="Arial"/>
          <w:szCs w:val="22"/>
        </w:rPr>
        <w:t>.</w:t>
      </w:r>
      <w:bookmarkEnd w:id="79"/>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0" w:name="_Ref388263829"/>
      <w:r w:rsidRPr="00CB2EDD">
        <w:rPr>
          <w:rFonts w:cs="Arial"/>
          <w:szCs w:val="22"/>
        </w:rPr>
        <w:t>Variation</w:t>
      </w:r>
      <w:bookmarkEnd w:id="80"/>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1" w:name="a273531"/>
      <w:r w:rsidRPr="00CB2EDD">
        <w:rPr>
          <w:rFonts w:cs="Arial"/>
          <w:szCs w:val="22"/>
        </w:rPr>
        <w:t>Severance</w:t>
      </w:r>
      <w:bookmarkEnd w:id="81"/>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82" w:name="_Toc207776121"/>
      <w:bookmarkStart w:id="83" w:name="_Toc207776269"/>
      <w:r w:rsidRPr="00CB2EDD">
        <w:rPr>
          <w:rFonts w:cs="Arial"/>
          <w:szCs w:val="22"/>
        </w:rPr>
        <w:t>Third party rights</w:t>
      </w:r>
      <w:bookmarkEnd w:id="82"/>
      <w:bookmarkEnd w:id="83"/>
    </w:p>
    <w:p w14:paraId="06AFBA49" w14:textId="6AADD165"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F60AF9">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F60AF9">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84" w:name="_Ref205953761"/>
      <w:bookmarkStart w:id="85" w:name="_Toc207776117"/>
      <w:bookmarkStart w:id="86" w:name="_Toc207776265"/>
      <w:r w:rsidRPr="00CB2EDD">
        <w:rPr>
          <w:rFonts w:cs="Arial"/>
          <w:szCs w:val="22"/>
        </w:rPr>
        <w:t>Force Majeure</w:t>
      </w:r>
      <w:bookmarkEnd w:id="84"/>
      <w:bookmarkEnd w:id="85"/>
      <w:bookmarkEnd w:id="86"/>
    </w:p>
    <w:p w14:paraId="341162D4" w14:textId="19E9F944" w:rsidR="006920E5" w:rsidRPr="00CB2EDD" w:rsidRDefault="006920E5" w:rsidP="00A52391">
      <w:pPr>
        <w:pStyle w:val="MRheading2"/>
        <w:spacing w:before="60" w:after="160" w:line="276" w:lineRule="auto"/>
        <w:rPr>
          <w:rFonts w:cs="Arial"/>
          <w:szCs w:val="22"/>
        </w:rPr>
      </w:pPr>
      <w:bookmarkStart w:id="87"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F60AF9">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F60AF9">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87"/>
    </w:p>
    <w:p w14:paraId="1A094179" w14:textId="77777777" w:rsidR="006920E5" w:rsidRPr="00CB2EDD" w:rsidRDefault="006920E5" w:rsidP="00A52391">
      <w:pPr>
        <w:pStyle w:val="MRheading2"/>
        <w:spacing w:before="60" w:after="160" w:line="276" w:lineRule="auto"/>
        <w:rPr>
          <w:rFonts w:cs="Arial"/>
          <w:szCs w:val="22"/>
        </w:rPr>
      </w:pPr>
      <w:bookmarkStart w:id="88" w:name="a866385"/>
      <w:r w:rsidRPr="00CB2EDD">
        <w:rPr>
          <w:rFonts w:cs="Arial"/>
          <w:szCs w:val="22"/>
        </w:rPr>
        <w:t>A party that is subject to a Force Majeure Event shall not be in breach of this Agreement provided that:</w:t>
      </w:r>
      <w:bookmarkEnd w:id="88"/>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6309C2E1" w:rsidR="006920E5" w:rsidRPr="00CB2EDD" w:rsidRDefault="006920E5" w:rsidP="00A52391">
      <w:pPr>
        <w:pStyle w:val="MRheading2"/>
        <w:spacing w:before="60" w:after="160" w:line="276" w:lineRule="auto"/>
        <w:rPr>
          <w:rFonts w:cs="Arial"/>
          <w:szCs w:val="22"/>
        </w:rPr>
      </w:pPr>
      <w:bookmarkStart w:id="89"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F60AF9">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89"/>
    </w:p>
    <w:p w14:paraId="037079FF" w14:textId="77777777" w:rsidR="006920E5" w:rsidRPr="00CB2EDD" w:rsidRDefault="006920E5" w:rsidP="00A52391">
      <w:pPr>
        <w:pStyle w:val="MRheading1"/>
        <w:spacing w:before="60" w:after="160" w:line="276" w:lineRule="auto"/>
        <w:rPr>
          <w:rFonts w:cs="Arial"/>
          <w:szCs w:val="22"/>
        </w:rPr>
      </w:pPr>
      <w:bookmarkStart w:id="90" w:name="_Ref388263798"/>
      <w:r w:rsidRPr="00CB2EDD">
        <w:rPr>
          <w:rFonts w:cs="Arial"/>
          <w:szCs w:val="22"/>
        </w:rPr>
        <w:t>Notice</w:t>
      </w:r>
      <w:bookmarkEnd w:id="90"/>
    </w:p>
    <w:p w14:paraId="0D04D766" w14:textId="77777777" w:rsidR="006920E5" w:rsidRPr="00CB2EDD" w:rsidRDefault="006920E5" w:rsidP="00A52391">
      <w:pPr>
        <w:pStyle w:val="MRheading2"/>
        <w:spacing w:before="60" w:after="160" w:line="276" w:lineRule="auto"/>
        <w:rPr>
          <w:rFonts w:cs="Arial"/>
          <w:szCs w:val="22"/>
        </w:rPr>
      </w:pPr>
      <w:bookmarkStart w:id="91"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92" w:name="_Ref63089709"/>
      <w:r w:rsidRPr="00CB2EDD">
        <w:rPr>
          <w:rFonts w:cs="Arial"/>
          <w:szCs w:val="22"/>
        </w:rPr>
        <w:t>personally, in which case the notice will be deemed to have been received at the time of delivery;</w:t>
      </w:r>
      <w:bookmarkEnd w:id="92"/>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52C6FA48" w14:textId="77777777" w:rsidR="00804F62" w:rsidRDefault="006920E5" w:rsidP="00A52391">
      <w:pPr>
        <w:pStyle w:val="MRheading3"/>
        <w:spacing w:before="60" w:after="160" w:line="276" w:lineRule="auto"/>
        <w:rPr>
          <w:rFonts w:cs="Arial"/>
          <w:szCs w:val="22"/>
        </w:rPr>
      </w:pPr>
      <w:bookmarkStart w:id="93"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3"/>
      <w:r w:rsidR="00804F62">
        <w:rPr>
          <w:rFonts w:cs="Arial"/>
          <w:szCs w:val="22"/>
        </w:rPr>
        <w:t xml:space="preserve"> </w:t>
      </w:r>
    </w:p>
    <w:p w14:paraId="367C795E" w14:textId="38BF9D9A"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F60AF9">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22F4D18C"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F60AF9">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F60AF9">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4" w:name="_Toc207776237"/>
      <w:bookmarkStart w:id="95" w:name="Schedule3"/>
      <w:bookmarkEnd w:id="91"/>
      <w:bookmarkEnd w:id="94"/>
      <w:bookmarkEnd w:id="95"/>
    </w:p>
    <w:p w14:paraId="674C122B" w14:textId="77777777" w:rsidR="006920E5" w:rsidRPr="00CB2EDD" w:rsidRDefault="006920E5" w:rsidP="00A52391">
      <w:pPr>
        <w:pStyle w:val="MRheading1"/>
        <w:spacing w:before="60" w:after="160" w:line="276" w:lineRule="auto"/>
        <w:rPr>
          <w:rFonts w:cs="Arial"/>
          <w:szCs w:val="22"/>
        </w:rPr>
      </w:pPr>
      <w:bookmarkStart w:id="96" w:name="_Ref205954210"/>
      <w:bookmarkStart w:id="97" w:name="_Toc207776123"/>
      <w:bookmarkStart w:id="98" w:name="_Toc207776271"/>
      <w:r w:rsidRPr="00CB2EDD">
        <w:rPr>
          <w:rFonts w:cs="Arial"/>
          <w:szCs w:val="22"/>
        </w:rPr>
        <w:t>Governing Law and Dispute Resolution Procedure</w:t>
      </w:r>
      <w:bookmarkEnd w:id="96"/>
      <w:bookmarkEnd w:id="97"/>
      <w:bookmarkEnd w:id="98"/>
    </w:p>
    <w:p w14:paraId="6C61DAB4" w14:textId="77777777" w:rsidR="006920E5" w:rsidRPr="00CB2EDD" w:rsidRDefault="006920E5" w:rsidP="00A52391">
      <w:pPr>
        <w:pStyle w:val="MRheading2"/>
        <w:spacing w:before="60" w:after="160" w:line="276" w:lineRule="auto"/>
        <w:rPr>
          <w:rFonts w:cs="Arial"/>
          <w:szCs w:val="22"/>
        </w:rPr>
      </w:pPr>
      <w:bookmarkStart w:id="99"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196C38DA" w:rsidR="006920E5" w:rsidRPr="00CB2EDD" w:rsidRDefault="006920E5" w:rsidP="00A52391">
      <w:pPr>
        <w:pStyle w:val="MRheading2"/>
        <w:spacing w:before="60" w:after="160" w:line="276" w:lineRule="auto"/>
        <w:rPr>
          <w:rFonts w:cs="Arial"/>
          <w:szCs w:val="22"/>
        </w:rPr>
      </w:pPr>
      <w:bookmarkStart w:id="100"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F60AF9">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0"/>
    </w:p>
    <w:p w14:paraId="618838DE" w14:textId="21C2F378" w:rsidR="006920E5" w:rsidRPr="00CB2EDD" w:rsidRDefault="006920E5" w:rsidP="00A52391">
      <w:pPr>
        <w:pStyle w:val="MRheading2"/>
        <w:spacing w:before="60" w:after="160" w:line="276" w:lineRule="auto"/>
        <w:rPr>
          <w:rFonts w:cs="Arial"/>
          <w:szCs w:val="22"/>
        </w:rPr>
      </w:pPr>
      <w:bookmarkStart w:id="101" w:name="_Ref290998444"/>
      <w:bookmarkStart w:id="102" w:name="_Ref293665941"/>
      <w:bookmarkStart w:id="103"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1"/>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F60AF9">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F60AF9">
        <w:rPr>
          <w:rFonts w:cs="Arial"/>
          <w:szCs w:val="22"/>
        </w:rPr>
        <w:t>28.2</w:t>
      </w:r>
      <w:r w:rsidRPr="00CB2EDD">
        <w:rPr>
          <w:rFonts w:cs="Arial"/>
          <w:szCs w:val="22"/>
        </w:rPr>
        <w:fldChar w:fldCharType="end"/>
      </w:r>
      <w:r w:rsidRPr="00CB2EDD">
        <w:rPr>
          <w:rFonts w:cs="Arial"/>
          <w:szCs w:val="22"/>
        </w:rPr>
        <w:t>.</w:t>
      </w:r>
      <w:bookmarkEnd w:id="102"/>
    </w:p>
    <w:p w14:paraId="41FA851A" w14:textId="423364DB" w:rsidR="00137346" w:rsidRPr="000A7731"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F60AF9">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4"/>
      <w:bookmarkEnd w:id="99"/>
      <w:bookmarkEnd w:id="103"/>
    </w:p>
    <w:sectPr w:rsidR="00137346" w:rsidRPr="000A7731">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20F1" w14:textId="77777777" w:rsidR="00A454B8" w:rsidRDefault="00A454B8">
      <w:r>
        <w:separator/>
      </w:r>
    </w:p>
  </w:endnote>
  <w:endnote w:type="continuationSeparator" w:id="0">
    <w:p w14:paraId="0DE4084D" w14:textId="77777777" w:rsidR="00A454B8" w:rsidRDefault="00A4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3CD4" w14:textId="77777777" w:rsidR="00F60AF9" w:rsidRDefault="00F6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70C2FB8A" w:rsidR="00A454B8" w:rsidRPr="0004746A" w:rsidRDefault="00367C02">
    <w:pPr>
      <w:rPr>
        <w:sz w:val="16"/>
      </w:rPr>
    </w:pPr>
    <w:r>
      <w:rPr>
        <w:sz w:val="16"/>
      </w:rPr>
      <w:t xml:space="preserve">Last Updated: </w:t>
    </w:r>
    <w:r w:rsidR="003825B7">
      <w:rPr>
        <w:sz w:val="16"/>
      </w:rPr>
      <w:t>2</w:t>
    </w:r>
    <w:r w:rsidR="00F60AF9">
      <w:rPr>
        <w:sz w:val="16"/>
      </w:rPr>
      <w:t>0 October 20</w:t>
    </w:r>
    <w:r w:rsidR="003825B7">
      <w:rPr>
        <w:sz w:val="16"/>
      </w:rPr>
      <w:t>2</w:t>
    </w:r>
    <w:r w:rsidR="00F60AF9">
      <w:rPr>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48FDCA81" w:rsidR="00A454B8" w:rsidRPr="0004746A" w:rsidRDefault="00B5570B">
    <w:pPr>
      <w:rPr>
        <w:sz w:val="16"/>
      </w:rPr>
    </w:pPr>
    <w:r>
      <w:rPr>
        <w:sz w:val="16"/>
      </w:rPr>
      <w:t xml:space="preserve">Last Updated: </w:t>
    </w:r>
    <w:r w:rsidR="00F60AF9">
      <w:rPr>
        <w:sz w:val="16"/>
      </w:rPr>
      <w:t>20 October 2023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FD54" w14:textId="77777777" w:rsidR="00A454B8" w:rsidRDefault="00A454B8">
      <w:r>
        <w:separator/>
      </w:r>
    </w:p>
  </w:footnote>
  <w:footnote w:type="continuationSeparator" w:id="0">
    <w:p w14:paraId="3CE094DA" w14:textId="77777777" w:rsidR="00A454B8" w:rsidRDefault="00A454B8">
      <w:r>
        <w:continuationSeparator/>
      </w:r>
    </w:p>
  </w:footnote>
  <w:footnote w:id="1">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3">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4">
    <w:p w14:paraId="308F19F2" w14:textId="4B0608BF"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560B" w14:textId="77777777" w:rsidR="00F60AF9" w:rsidRDefault="00F6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F975" w14:textId="77777777" w:rsidR="00F60AF9" w:rsidRDefault="00F6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04" w:name="bclogo"/>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4"/>
        </w:p>
      </w:tc>
      <w:tc>
        <w:tcPr>
          <w:tcW w:w="5954" w:type="dxa"/>
          <w:tcBorders>
            <w:bottom w:val="single" w:sz="4" w:space="0" w:color="auto"/>
          </w:tcBorders>
        </w:tcPr>
        <w:p w14:paraId="72796839" w14:textId="77777777" w:rsidR="00A454B8" w:rsidRDefault="00A454B8">
          <w:pPr>
            <w:pStyle w:val="Header"/>
            <w:tabs>
              <w:tab w:val="clear" w:pos="4153"/>
              <w:tab w:val="clear" w:pos="8306"/>
            </w:tabs>
          </w:pPr>
          <w:r>
            <w:t xml:space="preserve">Grant by the British Council </w:t>
          </w:r>
        </w:p>
        <w:p w14:paraId="36A0462C" w14:textId="77777777" w:rsidR="00A454B8" w:rsidRDefault="00A454B8" w:rsidP="00B81B73">
          <w:pPr>
            <w:pStyle w:val="Header"/>
            <w:tabs>
              <w:tab w:val="clear" w:pos="4153"/>
              <w:tab w:val="clear" w:pos="8306"/>
            </w:tabs>
            <w:spacing w:before="0"/>
          </w:pPr>
          <w:r>
            <w:t>(long form)</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17"/>
  </w:num>
  <w:num w:numId="12" w16cid:durableId="1490292957">
    <w:abstractNumId w:val="11"/>
  </w:num>
  <w:num w:numId="13" w16cid:durableId="1246256575">
    <w:abstractNumId w:val="10"/>
  </w:num>
  <w:num w:numId="14" w16cid:durableId="1529442252">
    <w:abstractNumId w:val="11"/>
  </w:num>
  <w:num w:numId="15" w16cid:durableId="258830808">
    <w:abstractNumId w:val="12"/>
  </w:num>
  <w:num w:numId="16" w16cid:durableId="1024404001">
    <w:abstractNumId w:val="15"/>
  </w:num>
  <w:num w:numId="17" w16cid:durableId="1617059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2"/>
  </w:num>
  <w:num w:numId="19" w16cid:durableId="597909131">
    <w:abstractNumId w:val="12"/>
  </w:num>
  <w:num w:numId="20" w16cid:durableId="790978185">
    <w:abstractNumId w:val="12"/>
  </w:num>
  <w:num w:numId="21" w16cid:durableId="221253643">
    <w:abstractNumId w:val="12"/>
  </w:num>
  <w:num w:numId="22" w16cid:durableId="1647464990">
    <w:abstractNumId w:val="16"/>
  </w:num>
  <w:num w:numId="23" w16cid:durableId="997658959">
    <w:abstractNumId w:val="14"/>
  </w:num>
  <w:num w:numId="24" w16cid:durableId="1199900256">
    <w:abstractNumId w:val="12"/>
  </w:num>
  <w:num w:numId="25" w16cid:durableId="790131956">
    <w:abstractNumId w:val="12"/>
  </w:num>
  <w:num w:numId="26" w16cid:durableId="699087477">
    <w:abstractNumId w:val="12"/>
  </w:num>
  <w:num w:numId="27" w16cid:durableId="369308698">
    <w:abstractNumId w:val="12"/>
  </w:num>
  <w:num w:numId="28" w16cid:durableId="1061441571">
    <w:abstractNumId w:val="12"/>
  </w:num>
  <w:num w:numId="29" w16cid:durableId="1954819771">
    <w:abstractNumId w:val="15"/>
  </w:num>
  <w:num w:numId="30" w16cid:durableId="1422603147">
    <w:abstractNumId w:val="15"/>
  </w:num>
  <w:num w:numId="31" w16cid:durableId="1368607892">
    <w:abstractNumId w:val="12"/>
  </w:num>
  <w:num w:numId="32" w16cid:durableId="556287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2"/>
  </w:num>
  <w:num w:numId="34" w16cid:durableId="1488280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F28"/>
    <w:rsid w:val="00014887"/>
    <w:rsid w:val="00015350"/>
    <w:rsid w:val="000212F4"/>
    <w:rsid w:val="000356CD"/>
    <w:rsid w:val="00041331"/>
    <w:rsid w:val="0004458A"/>
    <w:rsid w:val="0004746A"/>
    <w:rsid w:val="0004783F"/>
    <w:rsid w:val="000523EA"/>
    <w:rsid w:val="00056077"/>
    <w:rsid w:val="00067125"/>
    <w:rsid w:val="00071541"/>
    <w:rsid w:val="000743A2"/>
    <w:rsid w:val="00087241"/>
    <w:rsid w:val="00091708"/>
    <w:rsid w:val="000A7731"/>
    <w:rsid w:val="000B2442"/>
    <w:rsid w:val="000B659B"/>
    <w:rsid w:val="000C02FB"/>
    <w:rsid w:val="000C5812"/>
    <w:rsid w:val="000C5FA7"/>
    <w:rsid w:val="000E333A"/>
    <w:rsid w:val="001047FA"/>
    <w:rsid w:val="0011410A"/>
    <w:rsid w:val="00137346"/>
    <w:rsid w:val="0013739A"/>
    <w:rsid w:val="00137626"/>
    <w:rsid w:val="00142EDF"/>
    <w:rsid w:val="001662C3"/>
    <w:rsid w:val="0017079B"/>
    <w:rsid w:val="00174907"/>
    <w:rsid w:val="00181CD3"/>
    <w:rsid w:val="00190D70"/>
    <w:rsid w:val="0019271D"/>
    <w:rsid w:val="0019371D"/>
    <w:rsid w:val="001961A5"/>
    <w:rsid w:val="001C73F0"/>
    <w:rsid w:val="001D2A06"/>
    <w:rsid w:val="001D2C6E"/>
    <w:rsid w:val="001E057C"/>
    <w:rsid w:val="001E1F74"/>
    <w:rsid w:val="001E4626"/>
    <w:rsid w:val="001E64E9"/>
    <w:rsid w:val="0020358A"/>
    <w:rsid w:val="0021549F"/>
    <w:rsid w:val="00215D52"/>
    <w:rsid w:val="00227098"/>
    <w:rsid w:val="00227CDF"/>
    <w:rsid w:val="0023167F"/>
    <w:rsid w:val="002341B4"/>
    <w:rsid w:val="00235110"/>
    <w:rsid w:val="00246E13"/>
    <w:rsid w:val="002774B2"/>
    <w:rsid w:val="00281CA1"/>
    <w:rsid w:val="002B7535"/>
    <w:rsid w:val="002D1D13"/>
    <w:rsid w:val="003037EB"/>
    <w:rsid w:val="00305943"/>
    <w:rsid w:val="00310D79"/>
    <w:rsid w:val="00321E45"/>
    <w:rsid w:val="00325173"/>
    <w:rsid w:val="0033697B"/>
    <w:rsid w:val="00342FBC"/>
    <w:rsid w:val="00344E6D"/>
    <w:rsid w:val="00360FED"/>
    <w:rsid w:val="0036395C"/>
    <w:rsid w:val="00363B06"/>
    <w:rsid w:val="003666B1"/>
    <w:rsid w:val="00367C02"/>
    <w:rsid w:val="00373050"/>
    <w:rsid w:val="003820CF"/>
    <w:rsid w:val="003825B7"/>
    <w:rsid w:val="00391131"/>
    <w:rsid w:val="003A57B4"/>
    <w:rsid w:val="003B1907"/>
    <w:rsid w:val="003C16FC"/>
    <w:rsid w:val="003C691D"/>
    <w:rsid w:val="003D050A"/>
    <w:rsid w:val="003D2BC4"/>
    <w:rsid w:val="003D3CA5"/>
    <w:rsid w:val="003E1C25"/>
    <w:rsid w:val="003E4D3F"/>
    <w:rsid w:val="003F1B66"/>
    <w:rsid w:val="003F7293"/>
    <w:rsid w:val="00400626"/>
    <w:rsid w:val="00405FC3"/>
    <w:rsid w:val="0042085C"/>
    <w:rsid w:val="0042315A"/>
    <w:rsid w:val="00427B2C"/>
    <w:rsid w:val="004413D3"/>
    <w:rsid w:val="0044622D"/>
    <w:rsid w:val="004464FB"/>
    <w:rsid w:val="0046313C"/>
    <w:rsid w:val="00466334"/>
    <w:rsid w:val="00476CAE"/>
    <w:rsid w:val="00484711"/>
    <w:rsid w:val="00487F03"/>
    <w:rsid w:val="004B5661"/>
    <w:rsid w:val="004C00D8"/>
    <w:rsid w:val="004C070D"/>
    <w:rsid w:val="004C0969"/>
    <w:rsid w:val="004C0B14"/>
    <w:rsid w:val="004C2428"/>
    <w:rsid w:val="004D1D16"/>
    <w:rsid w:val="004D2195"/>
    <w:rsid w:val="004E1C21"/>
    <w:rsid w:val="004F2E05"/>
    <w:rsid w:val="00515AF3"/>
    <w:rsid w:val="005202A9"/>
    <w:rsid w:val="0052726E"/>
    <w:rsid w:val="005276FC"/>
    <w:rsid w:val="005314C8"/>
    <w:rsid w:val="005373C5"/>
    <w:rsid w:val="005473B5"/>
    <w:rsid w:val="00547B02"/>
    <w:rsid w:val="005622F9"/>
    <w:rsid w:val="00567D72"/>
    <w:rsid w:val="00583DF2"/>
    <w:rsid w:val="005938FD"/>
    <w:rsid w:val="005A104D"/>
    <w:rsid w:val="005B00EE"/>
    <w:rsid w:val="005B39C0"/>
    <w:rsid w:val="005C6028"/>
    <w:rsid w:val="005C6D58"/>
    <w:rsid w:val="005D0EE0"/>
    <w:rsid w:val="005D1E01"/>
    <w:rsid w:val="005D201D"/>
    <w:rsid w:val="005E50FF"/>
    <w:rsid w:val="005E5335"/>
    <w:rsid w:val="005E65A4"/>
    <w:rsid w:val="005F36D7"/>
    <w:rsid w:val="006116F5"/>
    <w:rsid w:val="00632242"/>
    <w:rsid w:val="006324FA"/>
    <w:rsid w:val="006362FC"/>
    <w:rsid w:val="00640255"/>
    <w:rsid w:val="00642A19"/>
    <w:rsid w:val="00643C9B"/>
    <w:rsid w:val="006462C6"/>
    <w:rsid w:val="0065473E"/>
    <w:rsid w:val="00663B8E"/>
    <w:rsid w:val="00680433"/>
    <w:rsid w:val="00691FF1"/>
    <w:rsid w:val="006920E5"/>
    <w:rsid w:val="0069388C"/>
    <w:rsid w:val="006A22A7"/>
    <w:rsid w:val="006B4937"/>
    <w:rsid w:val="006C4E88"/>
    <w:rsid w:val="00701926"/>
    <w:rsid w:val="00712C3B"/>
    <w:rsid w:val="0071696C"/>
    <w:rsid w:val="00717401"/>
    <w:rsid w:val="00720964"/>
    <w:rsid w:val="007220F1"/>
    <w:rsid w:val="00722F08"/>
    <w:rsid w:val="00741CCE"/>
    <w:rsid w:val="00742DB6"/>
    <w:rsid w:val="00744557"/>
    <w:rsid w:val="00760C6E"/>
    <w:rsid w:val="007626BB"/>
    <w:rsid w:val="007678B8"/>
    <w:rsid w:val="0078316B"/>
    <w:rsid w:val="0079403A"/>
    <w:rsid w:val="007A18BF"/>
    <w:rsid w:val="007A4371"/>
    <w:rsid w:val="007A6BDA"/>
    <w:rsid w:val="007B4899"/>
    <w:rsid w:val="007C1BC3"/>
    <w:rsid w:val="007D3382"/>
    <w:rsid w:val="007E16F3"/>
    <w:rsid w:val="007E7E09"/>
    <w:rsid w:val="007F0D80"/>
    <w:rsid w:val="00801D16"/>
    <w:rsid w:val="00804F62"/>
    <w:rsid w:val="00814C91"/>
    <w:rsid w:val="00817786"/>
    <w:rsid w:val="00842D2D"/>
    <w:rsid w:val="00850967"/>
    <w:rsid w:val="00886535"/>
    <w:rsid w:val="00895475"/>
    <w:rsid w:val="00895A2D"/>
    <w:rsid w:val="0089734F"/>
    <w:rsid w:val="008C30BA"/>
    <w:rsid w:val="008D0788"/>
    <w:rsid w:val="008D5140"/>
    <w:rsid w:val="008D7466"/>
    <w:rsid w:val="008E52A6"/>
    <w:rsid w:val="008F34A7"/>
    <w:rsid w:val="00906125"/>
    <w:rsid w:val="00911857"/>
    <w:rsid w:val="00931FD2"/>
    <w:rsid w:val="009329A6"/>
    <w:rsid w:val="00940ACE"/>
    <w:rsid w:val="00942BF5"/>
    <w:rsid w:val="00943810"/>
    <w:rsid w:val="00946CE2"/>
    <w:rsid w:val="009525BB"/>
    <w:rsid w:val="009528C1"/>
    <w:rsid w:val="00967C5D"/>
    <w:rsid w:val="009702EA"/>
    <w:rsid w:val="0097673B"/>
    <w:rsid w:val="00980CB6"/>
    <w:rsid w:val="00982C4D"/>
    <w:rsid w:val="0099239C"/>
    <w:rsid w:val="00997AF5"/>
    <w:rsid w:val="009B4990"/>
    <w:rsid w:val="009C0AD6"/>
    <w:rsid w:val="009C0B4B"/>
    <w:rsid w:val="009C1C6C"/>
    <w:rsid w:val="009C4C45"/>
    <w:rsid w:val="009F41AA"/>
    <w:rsid w:val="00A07A0C"/>
    <w:rsid w:val="00A175F1"/>
    <w:rsid w:val="00A32F1B"/>
    <w:rsid w:val="00A43C8E"/>
    <w:rsid w:val="00A454B8"/>
    <w:rsid w:val="00A51ABF"/>
    <w:rsid w:val="00A52391"/>
    <w:rsid w:val="00A6133D"/>
    <w:rsid w:val="00A70B7B"/>
    <w:rsid w:val="00A80866"/>
    <w:rsid w:val="00A83A05"/>
    <w:rsid w:val="00A9412F"/>
    <w:rsid w:val="00AA249D"/>
    <w:rsid w:val="00AD2C01"/>
    <w:rsid w:val="00AD7BAB"/>
    <w:rsid w:val="00AF0AAF"/>
    <w:rsid w:val="00AF70B3"/>
    <w:rsid w:val="00B00DCA"/>
    <w:rsid w:val="00B13A42"/>
    <w:rsid w:val="00B17521"/>
    <w:rsid w:val="00B176B5"/>
    <w:rsid w:val="00B22751"/>
    <w:rsid w:val="00B262B4"/>
    <w:rsid w:val="00B26894"/>
    <w:rsid w:val="00B33212"/>
    <w:rsid w:val="00B44E8F"/>
    <w:rsid w:val="00B51CA1"/>
    <w:rsid w:val="00B544C9"/>
    <w:rsid w:val="00B5570B"/>
    <w:rsid w:val="00B5605D"/>
    <w:rsid w:val="00B62635"/>
    <w:rsid w:val="00B80141"/>
    <w:rsid w:val="00B81527"/>
    <w:rsid w:val="00B81B73"/>
    <w:rsid w:val="00B86A51"/>
    <w:rsid w:val="00B93675"/>
    <w:rsid w:val="00B9736B"/>
    <w:rsid w:val="00BA11DC"/>
    <w:rsid w:val="00BA25C1"/>
    <w:rsid w:val="00BC262C"/>
    <w:rsid w:val="00BE6D2C"/>
    <w:rsid w:val="00BF15FA"/>
    <w:rsid w:val="00C07E35"/>
    <w:rsid w:val="00C07F58"/>
    <w:rsid w:val="00C16B6D"/>
    <w:rsid w:val="00C25FAE"/>
    <w:rsid w:val="00C34D60"/>
    <w:rsid w:val="00C45E3E"/>
    <w:rsid w:val="00C50B81"/>
    <w:rsid w:val="00C52AC9"/>
    <w:rsid w:val="00C61C70"/>
    <w:rsid w:val="00C73E3A"/>
    <w:rsid w:val="00C74C3E"/>
    <w:rsid w:val="00C95632"/>
    <w:rsid w:val="00CB6393"/>
    <w:rsid w:val="00CC025F"/>
    <w:rsid w:val="00CC6CAE"/>
    <w:rsid w:val="00D00A4B"/>
    <w:rsid w:val="00D06589"/>
    <w:rsid w:val="00D0731F"/>
    <w:rsid w:val="00D16773"/>
    <w:rsid w:val="00D17432"/>
    <w:rsid w:val="00D24C23"/>
    <w:rsid w:val="00D26F3C"/>
    <w:rsid w:val="00D27AD6"/>
    <w:rsid w:val="00D35FA4"/>
    <w:rsid w:val="00D36FF9"/>
    <w:rsid w:val="00D40FFD"/>
    <w:rsid w:val="00D51CAB"/>
    <w:rsid w:val="00D560B0"/>
    <w:rsid w:val="00D8102C"/>
    <w:rsid w:val="00D82442"/>
    <w:rsid w:val="00D834B9"/>
    <w:rsid w:val="00D847D5"/>
    <w:rsid w:val="00D976BD"/>
    <w:rsid w:val="00DA0F54"/>
    <w:rsid w:val="00DA28CB"/>
    <w:rsid w:val="00DB100A"/>
    <w:rsid w:val="00DB2849"/>
    <w:rsid w:val="00DB5443"/>
    <w:rsid w:val="00DC04B9"/>
    <w:rsid w:val="00DC4030"/>
    <w:rsid w:val="00DD086C"/>
    <w:rsid w:val="00DD7225"/>
    <w:rsid w:val="00DF5EA9"/>
    <w:rsid w:val="00DF627D"/>
    <w:rsid w:val="00E04D52"/>
    <w:rsid w:val="00E07FE8"/>
    <w:rsid w:val="00E14B5A"/>
    <w:rsid w:val="00E2125C"/>
    <w:rsid w:val="00E25000"/>
    <w:rsid w:val="00E34AB6"/>
    <w:rsid w:val="00E472A5"/>
    <w:rsid w:val="00E638E1"/>
    <w:rsid w:val="00E715E3"/>
    <w:rsid w:val="00E720D7"/>
    <w:rsid w:val="00E747F9"/>
    <w:rsid w:val="00E9268A"/>
    <w:rsid w:val="00E948D1"/>
    <w:rsid w:val="00ED053D"/>
    <w:rsid w:val="00ED56C0"/>
    <w:rsid w:val="00EF0EC3"/>
    <w:rsid w:val="00EF39B3"/>
    <w:rsid w:val="00EF42BF"/>
    <w:rsid w:val="00F04F2C"/>
    <w:rsid w:val="00F26FAB"/>
    <w:rsid w:val="00F27C32"/>
    <w:rsid w:val="00F303C3"/>
    <w:rsid w:val="00F60AF9"/>
    <w:rsid w:val="00F64D9F"/>
    <w:rsid w:val="00F839D1"/>
    <w:rsid w:val="00F842C4"/>
    <w:rsid w:val="00F95636"/>
    <w:rsid w:val="00FA1382"/>
    <w:rsid w:val="00FB3EC8"/>
    <w:rsid w:val="00FC778B"/>
    <w:rsid w:val="00FE2410"/>
    <w:rsid w:val="00FE780E"/>
    <w:rsid w:val="00FF263B"/>
    <w:rsid w:val="00FF3FCA"/>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schemas-workshare-com/workshare" w:url=" " w:name="PolicySmartTags.CWSPolicyTagAction_6"/>
  <w:shapeDefaults>
    <o:shapedefaults v:ext="edit" spidmax="46081"/>
    <o:shapelayout v:ext="edit">
      <o:idmap v:ext="edit" data="1"/>
    </o:shapelayout>
  </w:shapeDefaults>
  <w:decimalSymbol w:val="."/>
  <w:listSeparator w:val=","/>
  <w14:docId w14:val="523642ED"/>
  <w15:chartTrackingRefBased/>
  <w15:docId w15:val="{C6A4DBBF-D63D-475B-AF2D-B14D731F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britishcouncil.org/partner/international-development/jobs/policies-consultant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0DFCD57C78C542B4FA049519BA389C" ma:contentTypeVersion="15" ma:contentTypeDescription="Create a new document." ma:contentTypeScope="" ma:versionID="c2724274f59a86450416ac676f7c5b2f">
  <xsd:schema xmlns:xsd="http://www.w3.org/2001/XMLSchema" xmlns:xs="http://www.w3.org/2001/XMLSchema" xmlns:p="http://schemas.microsoft.com/office/2006/metadata/properties" xmlns:ns2="dcaee9fb-abde-4818-ada3-d6b1a450b32b" xmlns:ns3="163a9379-ce27-46a7-9421-00421ed92031" targetNamespace="http://schemas.microsoft.com/office/2006/metadata/properties" ma:root="true" ma:fieldsID="8ff7eea6f3c785483f82932d1886298e" ns2:_="" ns3:_="">
    <xsd:import namespace="dcaee9fb-abde-4818-ada3-d6b1a450b32b"/>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e9fb-abde-4818-ada3-d6b1a450b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3a9379-ce27-46a7-9421-00421ed92031" xsi:nil="true"/>
    <lcf76f155ced4ddcb4097134ff3c332f xmlns="dcaee9fb-abde-4818-ada3-d6b1a450b3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customXml/itemProps2.xml><?xml version="1.0" encoding="utf-8"?>
<ds:datastoreItem xmlns:ds="http://schemas.openxmlformats.org/officeDocument/2006/customXml" ds:itemID="{6577005C-3650-4093-A7A4-A3D46E85B48D}"/>
</file>

<file path=customXml/itemProps3.xml><?xml version="1.0" encoding="utf-8"?>
<ds:datastoreItem xmlns:ds="http://schemas.openxmlformats.org/officeDocument/2006/customXml" ds:itemID="{3F3AEB94-0065-4817-96DA-8CF0A5E35F36}"/>
</file>

<file path=customXml/itemProps4.xml><?xml version="1.0" encoding="utf-8"?>
<ds:datastoreItem xmlns:ds="http://schemas.openxmlformats.org/officeDocument/2006/customXml" ds:itemID="{CB77CF6F-8EF9-4C63-B24E-26637A326D7F}"/>
</file>

<file path=docProps/app.xml><?xml version="1.0" encoding="utf-8"?>
<Properties xmlns="http://schemas.openxmlformats.org/officeDocument/2006/extended-properties" xmlns:vt="http://schemas.openxmlformats.org/officeDocument/2006/docPropsVTypes">
  <Template>A4 Blank</Template>
  <TotalTime>2</TotalTime>
  <Pages>25</Pages>
  <Words>9771</Words>
  <Characters>52664</Characters>
  <Application>Microsoft Office Word</Application>
  <DocSecurity>4</DocSecurity>
  <Lines>438</Lines>
  <Paragraphs>124</Paragraphs>
  <ScaleCrop>false</ScaleCrop>
  <HeadingPairs>
    <vt:vector size="2" baseType="variant">
      <vt:variant>
        <vt:lpstr>Title</vt:lpstr>
      </vt:variant>
      <vt:variant>
        <vt:i4>1</vt:i4>
      </vt:variant>
    </vt:vector>
  </HeadingPairs>
  <TitlesOfParts>
    <vt:vector size="1" baseType="lpstr">
      <vt:lpstr>GRANT BY THE BRITISH COUNCIL (LONG FORM)</vt:lpstr>
    </vt:vector>
  </TitlesOfParts>
  <Company>British Council</Company>
  <LinksUpToDate>false</LinksUpToDate>
  <CharactersWithSpaces>62311</CharactersWithSpaces>
  <SharedDoc>false</SharedDoc>
  <HLinks>
    <vt:vector size="6" baseType="variant">
      <vt:variant>
        <vt:i4>4325413</vt:i4>
      </vt:variant>
      <vt:variant>
        <vt:i4>21</vt:i4>
      </vt:variant>
      <vt:variant>
        <vt:i4>0</vt:i4>
      </vt:variant>
      <vt:variant>
        <vt:i4>5</vt:i4>
      </vt:variant>
      <vt:variant>
        <vt:lpwstr>http://www.britishcouncil.org/new/about-us/jobs/folder_jobs/register-as-a-consultant/policies-for-consultants-and-associates/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Le, Nga (Vietnam)</cp:lastModifiedBy>
  <cp:revision>2</cp:revision>
  <cp:lastPrinted>2002-08-15T11:08:00Z</cp:lastPrinted>
  <dcterms:created xsi:type="dcterms:W3CDTF">2024-01-15T09:32:00Z</dcterms:created>
  <dcterms:modified xsi:type="dcterms:W3CDTF">2024-01-15T09:32:00Z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UCDocID">
    <vt:lpwstr>243734052_10</vt:lpwstr>
  </property>
  <property fmtid="{D5CDD505-2E9C-101B-9397-08002B2CF9AE}" pid="11" name="DOC_GUID">
    <vt:lpwstr>7c080346-b13e-417c-b916-9243266edf99</vt:lpwstr>
  </property>
  <property fmtid="{D5CDD505-2E9C-101B-9397-08002B2CF9AE}" pid="12" name="ContentTypeId">
    <vt:lpwstr>0x010100F20DFCD57C78C542B4FA049519BA389C</vt:lpwstr>
  </property>
  <property fmtid="{D5CDD505-2E9C-101B-9397-08002B2CF9AE}" pid="13" name="MediaServiceImageTags">
    <vt:lpwstr/>
  </property>
</Properties>
</file>