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Look w:val="0000" w:firstRow="0" w:lastRow="0" w:firstColumn="0" w:lastColumn="0" w:noHBand="0" w:noVBand="0"/>
      </w:tblPr>
      <w:tblGrid>
        <w:gridCol w:w="2502"/>
        <w:gridCol w:w="7421"/>
      </w:tblGrid>
      <w:tr w:rsidR="00731368" w:rsidRPr="00CB2EDD" w14:paraId="51AB101D" w14:textId="77777777" w:rsidTr="00731368">
        <w:tc>
          <w:tcPr>
            <w:tcW w:w="2502" w:type="dxa"/>
          </w:tcPr>
          <w:p w14:paraId="1CA4A739" w14:textId="77777777" w:rsidR="00731368" w:rsidRPr="00CB2EDD" w:rsidRDefault="00731368" w:rsidP="00A52391">
            <w:pPr>
              <w:spacing w:before="60" w:after="160" w:line="276" w:lineRule="auto"/>
              <w:rPr>
                <w:rFonts w:cs="Arial"/>
                <w:spacing w:val="-3"/>
                <w:szCs w:val="22"/>
              </w:rPr>
            </w:pPr>
            <w:r w:rsidRPr="00CB2EDD">
              <w:rPr>
                <w:rFonts w:cs="Arial"/>
                <w:b/>
                <w:szCs w:val="22"/>
              </w:rPr>
              <w:t>The British Council:</w:t>
            </w:r>
          </w:p>
        </w:tc>
        <w:tc>
          <w:tcPr>
            <w:tcW w:w="7421" w:type="dxa"/>
          </w:tcPr>
          <w:p w14:paraId="73AFE7AE" w14:textId="6DCBCC91" w:rsidR="00731368" w:rsidRPr="00CB2EDD" w:rsidRDefault="00731368" w:rsidP="00A52391">
            <w:pPr>
              <w:spacing w:before="60" w:after="160" w:line="276" w:lineRule="auto"/>
              <w:rPr>
                <w:rFonts w:cs="Arial"/>
                <w:spacing w:val="-3"/>
                <w:szCs w:val="22"/>
              </w:rPr>
            </w:pPr>
            <w:r w:rsidRPr="00CB2EDD">
              <w:rPr>
                <w:rFonts w:cs="Arial"/>
                <w:b/>
                <w:bCs/>
                <w:szCs w:val="22"/>
              </w:rPr>
              <w:t>THE BRITISH COUNCIL</w:t>
            </w:r>
            <w:r w:rsidRPr="00CB2EDD">
              <w:rPr>
                <w:rFonts w:cs="Arial"/>
                <w:szCs w:val="22"/>
              </w:rPr>
              <w:t xml:space="preserve">, incorporated by Royal Charter and registered as a charity (under number 209131 in England &amp; Wales and number SC037733 in Scotland), with its principal office at </w:t>
            </w:r>
            <w:r>
              <w:rPr>
                <w:rFonts w:cs="Arial"/>
                <w:szCs w:val="22"/>
              </w:rPr>
              <w:t>1 Redman Place, Stratford, London E20 1J</w:t>
            </w:r>
            <w:r w:rsidR="006703ED">
              <w:rPr>
                <w:rFonts w:cs="Arial"/>
                <w:szCs w:val="22"/>
              </w:rPr>
              <w:t>Q</w:t>
            </w:r>
          </w:p>
        </w:tc>
      </w:tr>
      <w:tr w:rsidR="00731368" w:rsidRPr="00CB2EDD" w14:paraId="6DAD7F47" w14:textId="77777777" w:rsidTr="00731368">
        <w:trPr>
          <w:trHeight w:val="638"/>
        </w:trPr>
        <w:tc>
          <w:tcPr>
            <w:tcW w:w="2502" w:type="dxa"/>
          </w:tcPr>
          <w:p w14:paraId="2A95FD35" w14:textId="77777777" w:rsidR="00731368" w:rsidRPr="00CB2EDD" w:rsidRDefault="00731368" w:rsidP="00A52391">
            <w:pPr>
              <w:spacing w:before="60" w:after="160" w:line="276" w:lineRule="auto"/>
              <w:rPr>
                <w:rFonts w:cs="Arial"/>
                <w:b/>
                <w:spacing w:val="-3"/>
                <w:szCs w:val="22"/>
              </w:rPr>
            </w:pPr>
            <w:r w:rsidRPr="00CB2EDD">
              <w:rPr>
                <w:rFonts w:cs="Arial"/>
                <w:b/>
                <w:szCs w:val="22"/>
              </w:rPr>
              <w:t>The Recipient:</w:t>
            </w:r>
          </w:p>
        </w:tc>
        <w:tc>
          <w:tcPr>
            <w:tcW w:w="7421" w:type="dxa"/>
          </w:tcPr>
          <w:p w14:paraId="6E84A97B" w14:textId="288F308F" w:rsidR="00731368" w:rsidRPr="00CB2EDD" w:rsidRDefault="00731368" w:rsidP="00A52391">
            <w:pPr>
              <w:spacing w:before="60" w:after="160" w:line="276" w:lineRule="auto"/>
              <w:rPr>
                <w:rFonts w:cs="Arial"/>
                <w:b/>
                <w:szCs w:val="22"/>
              </w:rPr>
            </w:pPr>
            <w:r>
              <w:rPr>
                <w:rFonts w:cs="Arial"/>
                <w:b/>
                <w:szCs w:val="22"/>
              </w:rPr>
              <w:t>TBC</w:t>
            </w:r>
          </w:p>
        </w:tc>
      </w:tr>
      <w:tr w:rsidR="00731368" w:rsidRPr="00CB2EDD" w14:paraId="7B371917" w14:textId="77777777" w:rsidTr="00731368">
        <w:trPr>
          <w:trHeight w:val="638"/>
        </w:trPr>
        <w:tc>
          <w:tcPr>
            <w:tcW w:w="2502" w:type="dxa"/>
          </w:tcPr>
          <w:p w14:paraId="0A73FD77" w14:textId="4B764377" w:rsidR="00731368" w:rsidRPr="00CB2EDD" w:rsidRDefault="00731368" w:rsidP="00A52391">
            <w:pPr>
              <w:spacing w:before="60" w:after="160" w:line="276" w:lineRule="auto"/>
              <w:rPr>
                <w:rFonts w:cs="Arial"/>
                <w:b/>
                <w:szCs w:val="22"/>
              </w:rPr>
            </w:pPr>
            <w:r>
              <w:rPr>
                <w:rFonts w:cs="Arial"/>
                <w:b/>
                <w:szCs w:val="22"/>
              </w:rPr>
              <w:t>Application ID</w:t>
            </w:r>
          </w:p>
        </w:tc>
        <w:tc>
          <w:tcPr>
            <w:tcW w:w="7421" w:type="dxa"/>
          </w:tcPr>
          <w:p w14:paraId="1ECF680B" w14:textId="5CF64732" w:rsidR="00731368" w:rsidRDefault="00731368" w:rsidP="00A52391">
            <w:pPr>
              <w:spacing w:before="60" w:after="160" w:line="276" w:lineRule="auto"/>
              <w:rPr>
                <w:rFonts w:cs="Arial"/>
                <w:b/>
                <w:szCs w:val="22"/>
              </w:rPr>
            </w:pPr>
            <w:r>
              <w:rPr>
                <w:rFonts w:cs="Arial"/>
                <w:b/>
                <w:szCs w:val="22"/>
              </w:rPr>
              <w:t>TBC</w:t>
            </w:r>
          </w:p>
        </w:tc>
      </w:tr>
      <w:tr w:rsidR="00731368" w:rsidRPr="00CB2EDD" w14:paraId="6342351D" w14:textId="77777777" w:rsidTr="00731368">
        <w:tblPrEx>
          <w:tblLook w:val="01E0" w:firstRow="1" w:lastRow="1" w:firstColumn="1" w:lastColumn="1" w:noHBand="0" w:noVBand="0"/>
        </w:tblPrEx>
        <w:tc>
          <w:tcPr>
            <w:tcW w:w="2502" w:type="dxa"/>
            <w:shd w:val="clear" w:color="auto" w:fill="auto"/>
          </w:tcPr>
          <w:p w14:paraId="007F01AE" w14:textId="77777777" w:rsidR="00731368" w:rsidRDefault="00731368" w:rsidP="00A52391">
            <w:pPr>
              <w:spacing w:before="60" w:after="160" w:line="276" w:lineRule="auto"/>
              <w:rPr>
                <w:rFonts w:cs="Arial"/>
                <w:b/>
                <w:szCs w:val="22"/>
              </w:rPr>
            </w:pPr>
            <w:r w:rsidRPr="00CB2EDD">
              <w:rPr>
                <w:rFonts w:cs="Arial"/>
                <w:b/>
                <w:szCs w:val="22"/>
              </w:rPr>
              <w:t>Date:</w:t>
            </w:r>
          </w:p>
          <w:p w14:paraId="33F8C2CD" w14:textId="093DD93D" w:rsidR="00731368" w:rsidRPr="00CB2EDD" w:rsidRDefault="00731368" w:rsidP="00A52391">
            <w:pPr>
              <w:spacing w:before="60" w:after="160" w:line="276" w:lineRule="auto"/>
              <w:rPr>
                <w:rFonts w:cs="Arial"/>
                <w:b/>
                <w:szCs w:val="22"/>
              </w:rPr>
            </w:pPr>
            <w:r>
              <w:rPr>
                <w:rFonts w:eastAsia="British Council Sans" w:cs="Arial"/>
                <w:color w:val="000000" w:themeColor="text1"/>
                <w:sz w:val="13"/>
                <w:szCs w:val="13"/>
              </w:rPr>
              <w:t>*F</w:t>
            </w:r>
            <w:r>
              <w:rPr>
                <w:rFonts w:eastAsia="British Council Sans" w:cs="Arial"/>
                <w:color w:val="000000" w:themeColor="text1"/>
                <w:spacing w:val="1"/>
                <w:sz w:val="13"/>
                <w:szCs w:val="13"/>
              </w:rPr>
              <w:t>o</w:t>
            </w:r>
            <w:r>
              <w:rPr>
                <w:rFonts w:eastAsia="British Council Sans" w:cs="Arial"/>
                <w:color w:val="000000" w:themeColor="text1"/>
                <w:sz w:val="13"/>
                <w:szCs w:val="13"/>
              </w:rPr>
              <w:t>r</w:t>
            </w:r>
            <w:r>
              <w:rPr>
                <w:rFonts w:eastAsia="British Council Sans" w:cs="Arial"/>
                <w:color w:val="000000" w:themeColor="text1"/>
                <w:spacing w:val="12"/>
                <w:sz w:val="13"/>
                <w:szCs w:val="13"/>
              </w:rPr>
              <w:t xml:space="preserve"> </w:t>
            </w:r>
            <w:r>
              <w:rPr>
                <w:rFonts w:eastAsia="British Council Sans" w:cs="Arial"/>
                <w:color w:val="000000" w:themeColor="text1"/>
                <w:spacing w:val="1"/>
                <w:sz w:val="13"/>
                <w:szCs w:val="13"/>
              </w:rPr>
              <w:t>B</w:t>
            </w:r>
            <w:r>
              <w:rPr>
                <w:rFonts w:eastAsia="British Council Sans" w:cs="Arial"/>
                <w:color w:val="000000" w:themeColor="text1"/>
                <w:sz w:val="13"/>
                <w:szCs w:val="13"/>
              </w:rPr>
              <w:t>ritish</w:t>
            </w:r>
            <w:r>
              <w:rPr>
                <w:rFonts w:eastAsia="British Council Sans" w:cs="Arial"/>
                <w:color w:val="000000" w:themeColor="text1"/>
                <w:spacing w:val="21"/>
                <w:sz w:val="13"/>
                <w:szCs w:val="13"/>
              </w:rPr>
              <w:t xml:space="preserve"> </w:t>
            </w:r>
            <w:r>
              <w:rPr>
                <w:rFonts w:eastAsia="British Council Sans" w:cs="Arial"/>
                <w:color w:val="000000" w:themeColor="text1"/>
                <w:spacing w:val="1"/>
                <w:sz w:val="13"/>
                <w:szCs w:val="13"/>
              </w:rPr>
              <w:t>Co</w:t>
            </w:r>
            <w:r>
              <w:rPr>
                <w:rFonts w:eastAsia="British Council Sans" w:cs="Arial"/>
                <w:color w:val="000000" w:themeColor="text1"/>
                <w:sz w:val="13"/>
                <w:szCs w:val="13"/>
              </w:rPr>
              <w:t>un</w:t>
            </w:r>
            <w:r>
              <w:rPr>
                <w:rFonts w:eastAsia="British Council Sans" w:cs="Arial"/>
                <w:color w:val="000000" w:themeColor="text1"/>
                <w:spacing w:val="1"/>
                <w:sz w:val="13"/>
                <w:szCs w:val="13"/>
              </w:rPr>
              <w:t>c</w:t>
            </w:r>
            <w:r>
              <w:rPr>
                <w:rFonts w:eastAsia="British Council Sans" w:cs="Arial"/>
                <w:color w:val="000000" w:themeColor="text1"/>
                <w:sz w:val="13"/>
                <w:szCs w:val="13"/>
              </w:rPr>
              <w:t>il</w:t>
            </w:r>
            <w:r>
              <w:rPr>
                <w:rFonts w:eastAsia="British Council Sans" w:cs="Arial"/>
                <w:color w:val="000000" w:themeColor="text1"/>
                <w:spacing w:val="24"/>
                <w:sz w:val="13"/>
                <w:szCs w:val="13"/>
              </w:rPr>
              <w:t xml:space="preserve"> </w:t>
            </w:r>
            <w:r>
              <w:rPr>
                <w:rFonts w:eastAsia="British Council Sans" w:cs="Arial"/>
                <w:color w:val="000000" w:themeColor="text1"/>
                <w:sz w:val="13"/>
                <w:szCs w:val="13"/>
              </w:rPr>
              <w:t>use</w:t>
            </w:r>
            <w:r>
              <w:rPr>
                <w:rFonts w:eastAsia="British Council Sans" w:cs="Arial"/>
                <w:color w:val="000000" w:themeColor="text1"/>
                <w:spacing w:val="13"/>
                <w:sz w:val="13"/>
                <w:szCs w:val="13"/>
              </w:rPr>
              <w:t xml:space="preserve"> </w:t>
            </w:r>
            <w:r>
              <w:rPr>
                <w:rFonts w:eastAsia="British Council Sans" w:cs="Arial"/>
                <w:color w:val="000000" w:themeColor="text1"/>
                <w:spacing w:val="1"/>
                <w:w w:val="105"/>
                <w:sz w:val="13"/>
                <w:szCs w:val="13"/>
              </w:rPr>
              <w:t>o</w:t>
            </w:r>
            <w:r>
              <w:rPr>
                <w:rFonts w:eastAsia="British Council Sans" w:cs="Arial"/>
                <w:color w:val="000000" w:themeColor="text1"/>
                <w:w w:val="105"/>
                <w:sz w:val="13"/>
                <w:szCs w:val="13"/>
              </w:rPr>
              <w:t>nly</w:t>
            </w:r>
          </w:p>
        </w:tc>
        <w:tc>
          <w:tcPr>
            <w:tcW w:w="7421" w:type="dxa"/>
            <w:shd w:val="clear" w:color="auto" w:fill="auto"/>
          </w:tcPr>
          <w:p w14:paraId="6955FDA0" w14:textId="6754081C" w:rsidR="00731368" w:rsidRPr="00CB2EDD" w:rsidRDefault="00731368" w:rsidP="00A52391">
            <w:pPr>
              <w:spacing w:before="60" w:after="160" w:line="276" w:lineRule="auto"/>
              <w:rPr>
                <w:rFonts w:cs="Arial"/>
                <w:b/>
                <w:szCs w:val="22"/>
              </w:rPr>
            </w:pPr>
            <w:r>
              <w:rPr>
                <w:rFonts w:cs="Arial"/>
                <w:b/>
                <w:szCs w:val="22"/>
              </w:rPr>
              <w:t>TBC</w:t>
            </w:r>
          </w:p>
        </w:tc>
      </w:tr>
    </w:tbl>
    <w:p w14:paraId="7DFC916B" w14:textId="77777777" w:rsidR="006920E5" w:rsidRPr="00CB2EDD" w:rsidRDefault="006920E5" w:rsidP="00A52391">
      <w:pPr>
        <w:spacing w:before="60" w:after="160" w:line="276" w:lineRule="auto"/>
        <w:rPr>
          <w:rFonts w:cs="Arial"/>
          <w:szCs w:val="22"/>
        </w:rPr>
      </w:pPr>
      <w:r w:rsidRPr="00CB2EDD">
        <w:rPr>
          <w:rFonts w:cs="Arial"/>
          <w:szCs w:val="22"/>
        </w:rPr>
        <w:t>This Agreement is made on the date set out above subject to the terms set out in the schedules listed below which both the British Council and the Recipient undertake to observe in the performance of this Agreement.</w:t>
      </w:r>
    </w:p>
    <w:p w14:paraId="5D63A7B0" w14:textId="77777777" w:rsidR="006920E5" w:rsidRPr="00CB2EDD" w:rsidRDefault="006920E5" w:rsidP="00A52391">
      <w:pPr>
        <w:spacing w:before="60" w:after="160" w:line="276" w:lineRule="auto"/>
        <w:rPr>
          <w:rFonts w:cs="Arial"/>
          <w:szCs w:val="22"/>
        </w:rPr>
      </w:pPr>
      <w:r w:rsidRPr="00CB2EDD">
        <w:rPr>
          <w:rFonts w:cs="Arial"/>
          <w:szCs w:val="22"/>
        </w:rPr>
        <w:t xml:space="preserve">The British Council shall award the Grant to the Recipient for the purposes of funding the Project described in Schedule 1 on the terms and conditions of this Agreement.  </w:t>
      </w:r>
    </w:p>
    <w:p w14:paraId="7A11E4ED" w14:textId="3AFD9C37" w:rsidR="006920E5" w:rsidRPr="006920E5" w:rsidRDefault="006920E5" w:rsidP="009C1662">
      <w:pPr>
        <w:spacing w:before="60" w:after="160" w:line="276" w:lineRule="auto"/>
        <w:rPr>
          <w:rFonts w:cs="Arial"/>
          <w:szCs w:val="22"/>
        </w:rPr>
      </w:pPr>
      <w:r w:rsidRPr="00CB2EDD">
        <w:rPr>
          <w:rFonts w:cs="Arial"/>
          <w:szCs w:val="22"/>
        </w:rPr>
        <w:t>The Recipient acknowledges that, where it will carry out the Project in partnership and/or collaboration with, and will pass some or all of the Grant to, any other organisation(s) (such organisation(s) not being a party to this Agreement (“</w:t>
      </w:r>
      <w:r w:rsidRPr="00CB2EDD">
        <w:rPr>
          <w:rFonts w:cs="Arial"/>
          <w:b/>
          <w:szCs w:val="22"/>
        </w:rPr>
        <w:t>Sub-</w:t>
      </w:r>
      <w:r w:rsidR="00C30872">
        <w:rPr>
          <w:rFonts w:cs="Arial"/>
          <w:b/>
          <w:szCs w:val="22"/>
        </w:rPr>
        <w:t>Grantee</w:t>
      </w:r>
      <w:r w:rsidRPr="00CB2EDD">
        <w:rPr>
          <w:rFonts w:cs="Arial"/>
          <w:szCs w:val="22"/>
        </w:rPr>
        <w:t>”)), it will ensure that it enters into formal, legally binding agreements with each Sub-Contractor on terms which reflect and are no less onerous than the terms of this Agreement and that it shall remain wholly liable and responsible for all acts and omissions (howsoever arising) of each Sub-</w:t>
      </w:r>
      <w:r w:rsidR="00C30872">
        <w:rPr>
          <w:rFonts w:cs="Arial"/>
          <w:szCs w:val="22"/>
        </w:rPr>
        <w:t>Grantee</w:t>
      </w:r>
      <w:r w:rsidRPr="00CB2EDD">
        <w:rPr>
          <w:rFonts w:cs="Arial"/>
          <w:szCs w:val="22"/>
        </w:rPr>
        <w:t>.</w:t>
      </w:r>
    </w:p>
    <w:p w14:paraId="1B886291" w14:textId="77777777" w:rsidR="006920E5" w:rsidRPr="00CB2EDD" w:rsidRDefault="006920E5" w:rsidP="00A52391">
      <w:pPr>
        <w:keepNext/>
        <w:spacing w:before="60" w:after="160" w:line="276" w:lineRule="auto"/>
        <w:jc w:val="center"/>
        <w:rPr>
          <w:rFonts w:cs="Arial"/>
          <w:b/>
          <w:szCs w:val="22"/>
          <w:u w:val="single"/>
        </w:rPr>
      </w:pPr>
      <w:r w:rsidRPr="00CB2EDD">
        <w:rPr>
          <w:rFonts w:cs="Arial"/>
          <w:b/>
          <w:szCs w:val="22"/>
          <w:u w:val="single"/>
        </w:rPr>
        <w:t>Schedules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7613"/>
      </w:tblGrid>
      <w:tr w:rsidR="006920E5" w:rsidRPr="00CB2EDD" w14:paraId="0C2108E3" w14:textId="77777777" w:rsidTr="00CC025F">
        <w:tc>
          <w:tcPr>
            <w:tcW w:w="2418" w:type="dxa"/>
          </w:tcPr>
          <w:p w14:paraId="5A3A21ED" w14:textId="77777777" w:rsidR="006920E5" w:rsidRPr="00CB2EDD" w:rsidRDefault="006920E5" w:rsidP="00A454B8">
            <w:pPr>
              <w:keepNext/>
              <w:spacing w:before="60" w:after="60" w:line="276" w:lineRule="auto"/>
              <w:rPr>
                <w:rFonts w:cs="Arial"/>
                <w:b/>
                <w:szCs w:val="22"/>
              </w:rPr>
            </w:pPr>
            <w:bookmarkStart w:id="0" w:name="_Hlk80096683"/>
            <w:r w:rsidRPr="00CB2EDD">
              <w:rPr>
                <w:rFonts w:cs="Arial"/>
                <w:b/>
                <w:szCs w:val="22"/>
              </w:rPr>
              <w:t>Schedule 1</w:t>
            </w:r>
          </w:p>
        </w:tc>
        <w:tc>
          <w:tcPr>
            <w:tcW w:w="7613" w:type="dxa"/>
          </w:tcPr>
          <w:p w14:paraId="0334655B" w14:textId="77777777" w:rsidR="006920E5" w:rsidRPr="00CB2EDD" w:rsidRDefault="006920E5" w:rsidP="00A454B8">
            <w:pPr>
              <w:keepNext/>
              <w:spacing w:before="60" w:after="60" w:line="276" w:lineRule="auto"/>
              <w:rPr>
                <w:rFonts w:cs="Arial"/>
                <w:szCs w:val="22"/>
              </w:rPr>
            </w:pPr>
            <w:r w:rsidRPr="00CB2EDD">
              <w:rPr>
                <w:rFonts w:cs="Arial"/>
                <w:szCs w:val="22"/>
              </w:rPr>
              <w:t xml:space="preserve">Special Terms </w:t>
            </w:r>
          </w:p>
        </w:tc>
      </w:tr>
      <w:tr w:rsidR="006920E5" w:rsidRPr="00CB2EDD" w14:paraId="41702936" w14:textId="77777777" w:rsidTr="00CC025F">
        <w:tc>
          <w:tcPr>
            <w:tcW w:w="2418" w:type="dxa"/>
          </w:tcPr>
          <w:p w14:paraId="6A5EA21D" w14:textId="77777777" w:rsidR="006920E5" w:rsidRPr="00CB2EDD" w:rsidRDefault="006920E5" w:rsidP="00A454B8">
            <w:pPr>
              <w:keepNext/>
              <w:spacing w:before="60" w:after="60" w:line="276" w:lineRule="auto"/>
              <w:rPr>
                <w:rFonts w:cs="Arial"/>
                <w:b/>
                <w:szCs w:val="22"/>
              </w:rPr>
            </w:pPr>
            <w:r w:rsidRPr="00CB2EDD">
              <w:rPr>
                <w:rFonts w:cs="Arial"/>
                <w:b/>
                <w:szCs w:val="22"/>
              </w:rPr>
              <w:t>Schedule 2</w:t>
            </w:r>
          </w:p>
        </w:tc>
        <w:tc>
          <w:tcPr>
            <w:tcW w:w="7613" w:type="dxa"/>
          </w:tcPr>
          <w:p w14:paraId="4B7E2577" w14:textId="77777777" w:rsidR="006920E5" w:rsidRPr="00CB2EDD" w:rsidRDefault="006920E5" w:rsidP="00A454B8">
            <w:pPr>
              <w:keepNext/>
              <w:spacing w:before="60" w:after="60" w:line="276" w:lineRule="auto"/>
              <w:rPr>
                <w:rFonts w:cs="Arial"/>
                <w:szCs w:val="22"/>
              </w:rPr>
            </w:pPr>
            <w:r w:rsidRPr="00CB2EDD">
              <w:rPr>
                <w:rFonts w:cs="Arial"/>
                <w:szCs w:val="22"/>
              </w:rPr>
              <w:t>Project Proposal</w:t>
            </w:r>
          </w:p>
        </w:tc>
      </w:tr>
      <w:tr w:rsidR="006920E5" w:rsidRPr="00CB2EDD" w14:paraId="0FA024B1" w14:textId="77777777" w:rsidTr="00CC025F">
        <w:tc>
          <w:tcPr>
            <w:tcW w:w="2418" w:type="dxa"/>
          </w:tcPr>
          <w:p w14:paraId="06E9D470" w14:textId="77777777" w:rsidR="006920E5" w:rsidRPr="00CB2EDD" w:rsidRDefault="006920E5" w:rsidP="00A454B8">
            <w:pPr>
              <w:keepNext/>
              <w:spacing w:before="60" w:after="60" w:line="276" w:lineRule="auto"/>
              <w:rPr>
                <w:rFonts w:cs="Arial"/>
                <w:b/>
                <w:szCs w:val="22"/>
              </w:rPr>
            </w:pPr>
            <w:r w:rsidRPr="00CB2EDD">
              <w:rPr>
                <w:rFonts w:cs="Arial"/>
                <w:b/>
                <w:szCs w:val="22"/>
              </w:rPr>
              <w:t>Schedule 3</w:t>
            </w:r>
          </w:p>
        </w:tc>
        <w:tc>
          <w:tcPr>
            <w:tcW w:w="7613" w:type="dxa"/>
          </w:tcPr>
          <w:p w14:paraId="53877BAB" w14:textId="77777777" w:rsidR="006920E5" w:rsidRPr="00CB2EDD" w:rsidRDefault="006920E5" w:rsidP="00A454B8">
            <w:pPr>
              <w:keepNext/>
              <w:spacing w:before="60" w:after="60" w:line="276" w:lineRule="auto"/>
              <w:rPr>
                <w:rFonts w:cs="Arial"/>
                <w:szCs w:val="22"/>
              </w:rPr>
            </w:pPr>
            <w:r w:rsidRPr="00CB2EDD">
              <w:rPr>
                <w:rFonts w:cs="Arial"/>
                <w:szCs w:val="22"/>
              </w:rPr>
              <w:t xml:space="preserve">Standard Terms </w:t>
            </w:r>
          </w:p>
        </w:tc>
      </w:tr>
      <w:tr w:rsidR="00C30872" w:rsidRPr="00CB2EDD" w14:paraId="59AFE38A" w14:textId="77777777" w:rsidTr="00CC025F">
        <w:tc>
          <w:tcPr>
            <w:tcW w:w="2418" w:type="dxa"/>
          </w:tcPr>
          <w:p w14:paraId="0A1A4336" w14:textId="0C613769" w:rsidR="00C30872" w:rsidRPr="00CB2EDD" w:rsidRDefault="00C30872" w:rsidP="00A454B8">
            <w:pPr>
              <w:keepNext/>
              <w:spacing w:before="60" w:after="60" w:line="276" w:lineRule="auto"/>
              <w:rPr>
                <w:rFonts w:cs="Arial"/>
                <w:b/>
                <w:szCs w:val="22"/>
              </w:rPr>
            </w:pPr>
            <w:r>
              <w:rPr>
                <w:rFonts w:cs="Arial"/>
                <w:b/>
                <w:szCs w:val="22"/>
              </w:rPr>
              <w:t>Schedule 4</w:t>
            </w:r>
          </w:p>
        </w:tc>
        <w:tc>
          <w:tcPr>
            <w:tcW w:w="7613" w:type="dxa"/>
          </w:tcPr>
          <w:p w14:paraId="2C913520" w14:textId="14BA9386" w:rsidR="00C30872" w:rsidRPr="00CB2EDD" w:rsidRDefault="00C30872" w:rsidP="00A454B8">
            <w:pPr>
              <w:keepNext/>
              <w:spacing w:before="60" w:after="60" w:line="276" w:lineRule="auto"/>
              <w:rPr>
                <w:rFonts w:cs="Arial"/>
                <w:szCs w:val="22"/>
              </w:rPr>
            </w:pPr>
            <w:r>
              <w:rPr>
                <w:rFonts w:cs="Arial"/>
                <w:szCs w:val="22"/>
              </w:rPr>
              <w:t>Project Summary Budget</w:t>
            </w:r>
          </w:p>
        </w:tc>
      </w:tr>
      <w:tr w:rsidR="00C30872" w:rsidRPr="00CB2EDD" w14:paraId="7AF79914" w14:textId="77777777" w:rsidTr="00CC025F">
        <w:tc>
          <w:tcPr>
            <w:tcW w:w="2418" w:type="dxa"/>
          </w:tcPr>
          <w:p w14:paraId="65EC63E8" w14:textId="2D1B04D7" w:rsidR="00C30872" w:rsidRPr="00CB2EDD" w:rsidRDefault="00C30872" w:rsidP="00A454B8">
            <w:pPr>
              <w:keepNext/>
              <w:spacing w:before="60" w:after="60" w:line="276" w:lineRule="auto"/>
              <w:rPr>
                <w:rFonts w:cs="Arial"/>
                <w:b/>
                <w:szCs w:val="22"/>
              </w:rPr>
            </w:pPr>
            <w:r>
              <w:rPr>
                <w:rFonts w:cs="Arial"/>
                <w:b/>
                <w:szCs w:val="22"/>
              </w:rPr>
              <w:t>Schedule 5</w:t>
            </w:r>
          </w:p>
        </w:tc>
        <w:tc>
          <w:tcPr>
            <w:tcW w:w="7613" w:type="dxa"/>
          </w:tcPr>
          <w:p w14:paraId="38C1B989" w14:textId="28605A36" w:rsidR="00C30872" w:rsidRPr="00CB2EDD" w:rsidRDefault="00C30872" w:rsidP="00A454B8">
            <w:pPr>
              <w:keepNext/>
              <w:spacing w:before="60" w:after="60" w:line="276" w:lineRule="auto"/>
              <w:rPr>
                <w:rFonts w:cs="Arial"/>
                <w:szCs w:val="22"/>
              </w:rPr>
            </w:pPr>
            <w:r>
              <w:rPr>
                <w:rFonts w:cs="Arial"/>
                <w:szCs w:val="22"/>
              </w:rPr>
              <w:t xml:space="preserve">Guidelines for Applicants </w:t>
            </w:r>
          </w:p>
        </w:tc>
      </w:tr>
      <w:tr w:rsidR="00C30872" w:rsidRPr="00CB2EDD" w14:paraId="47AF9288" w14:textId="77777777" w:rsidTr="00CC025F">
        <w:tc>
          <w:tcPr>
            <w:tcW w:w="2418" w:type="dxa"/>
          </w:tcPr>
          <w:p w14:paraId="1B774953" w14:textId="67E32FD3" w:rsidR="00C30872" w:rsidRPr="00CB2EDD" w:rsidRDefault="00C30872" w:rsidP="00A454B8">
            <w:pPr>
              <w:keepNext/>
              <w:spacing w:before="60" w:after="60" w:line="276" w:lineRule="auto"/>
              <w:rPr>
                <w:rFonts w:cs="Arial"/>
                <w:b/>
                <w:szCs w:val="22"/>
              </w:rPr>
            </w:pPr>
            <w:r>
              <w:rPr>
                <w:rFonts w:cs="Arial"/>
                <w:b/>
                <w:szCs w:val="22"/>
              </w:rPr>
              <w:t xml:space="preserve">Schedule </w:t>
            </w:r>
            <w:r w:rsidR="0008418E">
              <w:rPr>
                <w:rFonts w:cs="Arial"/>
                <w:b/>
                <w:szCs w:val="22"/>
              </w:rPr>
              <w:t>6</w:t>
            </w:r>
          </w:p>
        </w:tc>
        <w:tc>
          <w:tcPr>
            <w:tcW w:w="7613" w:type="dxa"/>
          </w:tcPr>
          <w:p w14:paraId="4A44AD0C" w14:textId="1AE1D7C0" w:rsidR="00C30872" w:rsidRPr="00CB2EDD" w:rsidRDefault="00C30872" w:rsidP="00A454B8">
            <w:pPr>
              <w:keepNext/>
              <w:spacing w:before="60" w:after="60" w:line="276" w:lineRule="auto"/>
              <w:rPr>
                <w:rFonts w:cs="Arial"/>
                <w:szCs w:val="22"/>
              </w:rPr>
            </w:pPr>
            <w:r w:rsidRPr="00654CD0">
              <w:rPr>
                <w:rFonts w:cs="Arial"/>
                <w:szCs w:val="22"/>
              </w:rPr>
              <w:t>Reporting Requirements</w:t>
            </w:r>
          </w:p>
        </w:tc>
      </w:tr>
      <w:tr w:rsidR="00C30872" w:rsidRPr="00CB2EDD" w14:paraId="4B4796C9" w14:textId="77777777" w:rsidTr="00CC025F">
        <w:tc>
          <w:tcPr>
            <w:tcW w:w="2418" w:type="dxa"/>
          </w:tcPr>
          <w:p w14:paraId="06739CE6" w14:textId="7468C18F" w:rsidR="00C30872" w:rsidRPr="00CB2EDD" w:rsidRDefault="00C30872" w:rsidP="00A454B8">
            <w:pPr>
              <w:keepNext/>
              <w:spacing w:before="60" w:after="60" w:line="276" w:lineRule="auto"/>
              <w:rPr>
                <w:rFonts w:cs="Arial"/>
                <w:b/>
                <w:szCs w:val="22"/>
              </w:rPr>
            </w:pPr>
            <w:r>
              <w:rPr>
                <w:rFonts w:cs="Arial"/>
                <w:b/>
                <w:szCs w:val="22"/>
              </w:rPr>
              <w:t xml:space="preserve">Schedule </w:t>
            </w:r>
            <w:r w:rsidR="0008418E">
              <w:rPr>
                <w:rFonts w:cs="Arial"/>
                <w:b/>
                <w:szCs w:val="22"/>
              </w:rPr>
              <w:t>7</w:t>
            </w:r>
          </w:p>
        </w:tc>
        <w:tc>
          <w:tcPr>
            <w:tcW w:w="7613" w:type="dxa"/>
          </w:tcPr>
          <w:p w14:paraId="1C56DC21" w14:textId="7945CAE3" w:rsidR="00C30872" w:rsidRPr="00CB2EDD" w:rsidRDefault="005C4899" w:rsidP="00A454B8">
            <w:pPr>
              <w:keepNext/>
              <w:spacing w:before="60" w:after="60" w:line="276" w:lineRule="auto"/>
              <w:rPr>
                <w:rFonts w:cs="Arial"/>
                <w:szCs w:val="22"/>
              </w:rPr>
            </w:pPr>
            <w:r>
              <w:rPr>
                <w:rFonts w:cs="Arial"/>
                <w:szCs w:val="22"/>
              </w:rPr>
              <w:t>Bank Details form</w:t>
            </w:r>
            <w:r w:rsidR="00C30872">
              <w:rPr>
                <w:rFonts w:cs="Arial"/>
                <w:szCs w:val="22"/>
              </w:rPr>
              <w:t xml:space="preserve"> </w:t>
            </w:r>
          </w:p>
        </w:tc>
      </w:tr>
      <w:tr w:rsidR="00C30872" w:rsidRPr="00CB2EDD" w14:paraId="7184FC9B" w14:textId="77777777" w:rsidTr="00CC025F">
        <w:tc>
          <w:tcPr>
            <w:tcW w:w="2418" w:type="dxa"/>
          </w:tcPr>
          <w:p w14:paraId="211AF234" w14:textId="4B18D1C8" w:rsidR="00C30872" w:rsidRPr="00CB2EDD" w:rsidRDefault="00C30872" w:rsidP="00A454B8">
            <w:pPr>
              <w:keepNext/>
              <w:spacing w:before="60" w:after="60" w:line="276" w:lineRule="auto"/>
              <w:rPr>
                <w:rFonts w:cs="Arial"/>
                <w:b/>
                <w:szCs w:val="22"/>
              </w:rPr>
            </w:pPr>
            <w:r>
              <w:rPr>
                <w:rFonts w:cs="Arial"/>
                <w:b/>
                <w:szCs w:val="22"/>
              </w:rPr>
              <w:t xml:space="preserve">Schedule </w:t>
            </w:r>
            <w:r w:rsidR="0008418E">
              <w:rPr>
                <w:rFonts w:cs="Arial"/>
                <w:b/>
                <w:szCs w:val="22"/>
              </w:rPr>
              <w:t>8</w:t>
            </w:r>
          </w:p>
        </w:tc>
        <w:tc>
          <w:tcPr>
            <w:tcW w:w="7613" w:type="dxa"/>
          </w:tcPr>
          <w:p w14:paraId="21CA860A" w14:textId="0542A0FB" w:rsidR="00C30872" w:rsidRPr="00CB2EDD" w:rsidRDefault="00C30872" w:rsidP="00A454B8">
            <w:pPr>
              <w:keepNext/>
              <w:spacing w:before="60" w:after="60" w:line="276" w:lineRule="auto"/>
              <w:rPr>
                <w:rFonts w:cs="Arial"/>
                <w:szCs w:val="22"/>
              </w:rPr>
            </w:pPr>
            <w:r>
              <w:rPr>
                <w:rFonts w:cs="Arial"/>
                <w:szCs w:val="22"/>
              </w:rPr>
              <w:t>Brand</w:t>
            </w:r>
            <w:r w:rsidR="00C659CF">
              <w:rPr>
                <w:rFonts w:cs="Arial"/>
                <w:szCs w:val="22"/>
              </w:rPr>
              <w:t xml:space="preserve"> Identity</w:t>
            </w:r>
            <w:r>
              <w:rPr>
                <w:rFonts w:cs="Arial"/>
                <w:szCs w:val="22"/>
              </w:rPr>
              <w:t xml:space="preserve"> Guidelines </w:t>
            </w:r>
          </w:p>
        </w:tc>
      </w:tr>
    </w:tbl>
    <w:p w14:paraId="0DAC5E6A" w14:textId="77777777" w:rsidR="006920E5" w:rsidRPr="00CB2EDD" w:rsidRDefault="006920E5" w:rsidP="00A454B8">
      <w:pPr>
        <w:spacing w:after="160" w:line="276" w:lineRule="auto"/>
        <w:rPr>
          <w:rFonts w:cs="Arial"/>
          <w:b/>
          <w:szCs w:val="22"/>
        </w:rPr>
      </w:pPr>
      <w:r w:rsidRPr="00CB2EDD">
        <w:rPr>
          <w:rFonts w:cs="Arial"/>
          <w:szCs w:val="22"/>
        </w:rPr>
        <w:t xml:space="preserve">This Agreement shall only become binding on the British Council upon its signature by an authorised </w:t>
      </w:r>
      <w:bookmarkEnd w:id="0"/>
      <w:r w:rsidRPr="00CB2EDD">
        <w:rPr>
          <w:rFonts w:cs="Arial"/>
          <w:szCs w:val="22"/>
        </w:rPr>
        <w:t xml:space="preserve">signatory of the British Council </w:t>
      </w:r>
      <w:proofErr w:type="gramStart"/>
      <w:r w:rsidRPr="00CB2EDD">
        <w:rPr>
          <w:rFonts w:cs="Arial"/>
          <w:szCs w:val="22"/>
        </w:rPr>
        <w:t>subsequent to</w:t>
      </w:r>
      <w:proofErr w:type="gramEnd"/>
      <w:r w:rsidRPr="00CB2EDD">
        <w:rPr>
          <w:rFonts w:cs="Arial"/>
          <w:szCs w:val="22"/>
        </w:rPr>
        <w:t xml:space="preserve"> signature by or on behalf of the Recipient.</w:t>
      </w:r>
    </w:p>
    <w:p w14:paraId="28AEC042" w14:textId="77777777" w:rsidR="006920E5" w:rsidRPr="00CB2EDD" w:rsidRDefault="006920E5" w:rsidP="00A52391">
      <w:pPr>
        <w:keepNext/>
        <w:spacing w:before="60" w:after="160" w:line="276" w:lineRule="auto"/>
        <w:rPr>
          <w:rFonts w:cs="Arial"/>
          <w:szCs w:val="22"/>
        </w:rPr>
      </w:pPr>
      <w:r w:rsidRPr="00CB2EDD">
        <w:rPr>
          <w:rFonts w:cs="Arial"/>
          <w:b/>
          <w:szCs w:val="22"/>
        </w:rPr>
        <w:t xml:space="preserve">IN WITNESS </w:t>
      </w:r>
      <w:r w:rsidRPr="00CB2EDD">
        <w:rPr>
          <w:rFonts w:cs="Arial"/>
          <w:szCs w:val="22"/>
        </w:rPr>
        <w:t>whereof the parties or their duly authorised representatives have entered into this Agreement on the date set out above.</w:t>
      </w:r>
    </w:p>
    <w:p w14:paraId="53125CD9" w14:textId="77777777" w:rsidR="006920E5" w:rsidRPr="00CB2EDD" w:rsidRDefault="006920E5" w:rsidP="00A454B8">
      <w:pPr>
        <w:keepNext/>
        <w:spacing w:before="60" w:after="60" w:line="276" w:lineRule="auto"/>
        <w:rPr>
          <w:rFonts w:cs="Arial"/>
          <w:b/>
          <w:szCs w:val="22"/>
        </w:rPr>
      </w:pPr>
      <w:r w:rsidRPr="00CB2EDD">
        <w:rPr>
          <w:rFonts w:cs="Arial"/>
          <w:b/>
          <w:szCs w:val="22"/>
        </w:rPr>
        <w:t>Signed by the duly authorised representative of THE BRITISH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14:paraId="029D64F6" w14:textId="77777777" w:rsidTr="00CC025F">
        <w:trPr>
          <w:cantSplit/>
          <w:trHeight w:val="557"/>
        </w:trPr>
        <w:tc>
          <w:tcPr>
            <w:tcW w:w="1318" w:type="dxa"/>
            <w:vAlign w:val="bottom"/>
          </w:tcPr>
          <w:p w14:paraId="0280C581" w14:textId="77777777"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14:paraId="2125A315"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3BEE1F78" w14:textId="77777777"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14:paraId="393A09F9" w14:textId="77777777"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14:paraId="0FD0B9B6" w14:textId="77777777" w:rsidTr="00CC025F">
        <w:trPr>
          <w:cantSplit/>
          <w:trHeight w:val="512"/>
        </w:trPr>
        <w:tc>
          <w:tcPr>
            <w:tcW w:w="1318" w:type="dxa"/>
            <w:vAlign w:val="bottom"/>
          </w:tcPr>
          <w:p w14:paraId="6B36DA20" w14:textId="77777777" w:rsidR="006920E5" w:rsidRPr="00CB2EDD" w:rsidRDefault="006920E5" w:rsidP="00A454B8">
            <w:pPr>
              <w:spacing w:line="276" w:lineRule="auto"/>
              <w:jc w:val="left"/>
              <w:rPr>
                <w:rFonts w:cs="Arial"/>
                <w:szCs w:val="22"/>
              </w:rPr>
            </w:pPr>
            <w:r w:rsidRPr="00CB2EDD">
              <w:rPr>
                <w:rFonts w:cs="Arial"/>
                <w:szCs w:val="22"/>
              </w:rPr>
              <w:t>Position:</w:t>
            </w:r>
          </w:p>
        </w:tc>
        <w:tc>
          <w:tcPr>
            <w:tcW w:w="3261" w:type="dxa"/>
            <w:vAlign w:val="bottom"/>
          </w:tcPr>
          <w:p w14:paraId="325AF6A3" w14:textId="77777777" w:rsidR="006920E5" w:rsidRPr="00CB2EDD" w:rsidRDefault="006920E5" w:rsidP="00A454B8">
            <w:pPr>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66B4A31B" w14:textId="4348EDAE" w:rsidR="006920E5" w:rsidRPr="00CB2EDD" w:rsidRDefault="00C30872" w:rsidP="00A454B8">
            <w:pPr>
              <w:spacing w:line="276" w:lineRule="auto"/>
              <w:jc w:val="left"/>
              <w:rPr>
                <w:rFonts w:cs="Arial"/>
                <w:szCs w:val="22"/>
              </w:rPr>
            </w:pPr>
            <w:r>
              <w:rPr>
                <w:rFonts w:cs="Arial"/>
                <w:szCs w:val="22"/>
              </w:rPr>
              <w:t xml:space="preserve">Date: </w:t>
            </w:r>
          </w:p>
        </w:tc>
        <w:tc>
          <w:tcPr>
            <w:tcW w:w="4109" w:type="dxa"/>
            <w:vAlign w:val="bottom"/>
          </w:tcPr>
          <w:p w14:paraId="3AE21F1F" w14:textId="2DC119E4" w:rsidR="006920E5" w:rsidRPr="00CB2EDD" w:rsidRDefault="00C30872" w:rsidP="00A454B8">
            <w:pPr>
              <w:tabs>
                <w:tab w:val="left" w:leader="dot" w:pos="3132"/>
              </w:tabs>
              <w:spacing w:line="276" w:lineRule="auto"/>
              <w:jc w:val="left"/>
              <w:rPr>
                <w:rFonts w:cs="Arial"/>
                <w:szCs w:val="22"/>
              </w:rPr>
            </w:pPr>
            <w:r w:rsidRPr="00CB2EDD">
              <w:rPr>
                <w:rFonts w:cs="Arial"/>
                <w:szCs w:val="22"/>
              </w:rPr>
              <w:tab/>
            </w:r>
          </w:p>
        </w:tc>
      </w:tr>
    </w:tbl>
    <w:p w14:paraId="55713F9A" w14:textId="77777777" w:rsidR="006920E5" w:rsidRPr="00CB2EDD" w:rsidRDefault="006920E5" w:rsidP="00A52391">
      <w:pPr>
        <w:keepNext/>
        <w:spacing w:before="60" w:after="160" w:line="276" w:lineRule="auto"/>
        <w:rPr>
          <w:rFonts w:cs="Arial"/>
          <w:b/>
          <w:szCs w:val="22"/>
        </w:rPr>
      </w:pPr>
    </w:p>
    <w:p w14:paraId="74A1D188" w14:textId="4F5F4613" w:rsidR="006920E5" w:rsidRPr="00CB2EDD" w:rsidRDefault="006920E5" w:rsidP="00A454B8">
      <w:pPr>
        <w:keepNext/>
        <w:spacing w:before="60" w:after="60" w:line="276" w:lineRule="auto"/>
        <w:rPr>
          <w:rFonts w:cs="Arial"/>
          <w:b/>
          <w:szCs w:val="22"/>
        </w:rPr>
      </w:pPr>
      <w:r w:rsidRPr="00CB2EDD">
        <w:rPr>
          <w:rFonts w:cs="Arial"/>
          <w:b/>
          <w:szCs w:val="22"/>
        </w:rPr>
        <w:t>Signed by</w:t>
      </w:r>
      <w:r w:rsidR="00C30872">
        <w:rPr>
          <w:rFonts w:cs="Arial"/>
          <w:b/>
          <w:szCs w:val="22"/>
        </w:rPr>
        <w:t xml:space="preserve"> </w:t>
      </w:r>
      <w:r w:rsidR="00C30872" w:rsidRPr="00CB2EDD">
        <w:rPr>
          <w:rFonts w:cs="Arial"/>
          <w:b/>
          <w:szCs w:val="22"/>
        </w:rPr>
        <w:t>the duly authorised representative of</w:t>
      </w:r>
      <w:r w:rsidR="00C30872">
        <w:rPr>
          <w:rFonts w:cs="Arial"/>
          <w:b/>
          <w:szCs w:val="22"/>
        </w:rPr>
        <w:t xml:space="preserve"> </w:t>
      </w:r>
      <w:r w:rsidR="00C30872" w:rsidRPr="00064D46">
        <w:rPr>
          <w:rFonts w:cs="Arial"/>
          <w:b/>
          <w:szCs w:val="22"/>
          <w:highlight w:val="yellow"/>
        </w:rPr>
        <w:t>TBC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14:paraId="6060E20A" w14:textId="77777777" w:rsidTr="00CC025F">
        <w:trPr>
          <w:cantSplit/>
          <w:trHeight w:val="521"/>
        </w:trPr>
        <w:tc>
          <w:tcPr>
            <w:tcW w:w="1318" w:type="dxa"/>
            <w:vAlign w:val="bottom"/>
          </w:tcPr>
          <w:p w14:paraId="7EF03F65" w14:textId="77777777"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14:paraId="61BD0298"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2B1979A1" w14:textId="77777777"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14:paraId="0B5BEB5C" w14:textId="77777777"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14:paraId="33E0494E" w14:textId="77777777" w:rsidTr="00CC025F">
        <w:trPr>
          <w:cantSplit/>
          <w:trHeight w:val="503"/>
        </w:trPr>
        <w:tc>
          <w:tcPr>
            <w:tcW w:w="1318" w:type="dxa"/>
            <w:vAlign w:val="bottom"/>
          </w:tcPr>
          <w:p w14:paraId="7FCC8D9E" w14:textId="77777777" w:rsidR="006920E5" w:rsidRPr="00CB2EDD" w:rsidRDefault="006920E5" w:rsidP="00A454B8">
            <w:pPr>
              <w:keepNext/>
              <w:spacing w:line="276" w:lineRule="auto"/>
              <w:jc w:val="left"/>
              <w:rPr>
                <w:rFonts w:cs="Arial"/>
                <w:szCs w:val="22"/>
              </w:rPr>
            </w:pPr>
            <w:r w:rsidRPr="00CB2EDD">
              <w:rPr>
                <w:rFonts w:cs="Arial"/>
                <w:szCs w:val="22"/>
              </w:rPr>
              <w:t>Position:</w:t>
            </w:r>
          </w:p>
        </w:tc>
        <w:tc>
          <w:tcPr>
            <w:tcW w:w="3261" w:type="dxa"/>
            <w:vAlign w:val="bottom"/>
          </w:tcPr>
          <w:p w14:paraId="6561ED7E"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78E0E7CA" w14:textId="542CFD63" w:rsidR="006920E5" w:rsidRPr="00CB2EDD" w:rsidRDefault="00C30872" w:rsidP="00A454B8">
            <w:pPr>
              <w:keepNext/>
              <w:spacing w:line="276" w:lineRule="auto"/>
              <w:jc w:val="left"/>
              <w:rPr>
                <w:rFonts w:cs="Arial"/>
                <w:szCs w:val="22"/>
              </w:rPr>
            </w:pPr>
            <w:r>
              <w:rPr>
                <w:rFonts w:cs="Arial"/>
                <w:szCs w:val="22"/>
              </w:rPr>
              <w:t>Date:</w:t>
            </w:r>
          </w:p>
        </w:tc>
        <w:tc>
          <w:tcPr>
            <w:tcW w:w="4109" w:type="dxa"/>
            <w:vAlign w:val="bottom"/>
          </w:tcPr>
          <w:p w14:paraId="67293B99" w14:textId="5E138423" w:rsidR="006920E5" w:rsidRPr="00CB2EDD" w:rsidRDefault="00C30872" w:rsidP="00A454B8">
            <w:pPr>
              <w:keepNext/>
              <w:tabs>
                <w:tab w:val="left" w:leader="dot" w:pos="3132"/>
              </w:tabs>
              <w:spacing w:line="276" w:lineRule="auto"/>
              <w:jc w:val="left"/>
              <w:rPr>
                <w:rFonts w:cs="Arial"/>
                <w:szCs w:val="22"/>
              </w:rPr>
            </w:pPr>
            <w:r w:rsidRPr="00CB2EDD">
              <w:rPr>
                <w:rFonts w:cs="Arial"/>
                <w:szCs w:val="22"/>
              </w:rPr>
              <w:tab/>
            </w:r>
          </w:p>
        </w:tc>
      </w:tr>
    </w:tbl>
    <w:p w14:paraId="3E68FE51" w14:textId="0C75A461" w:rsidR="00602998" w:rsidRDefault="00602998" w:rsidP="00A52391">
      <w:pPr>
        <w:spacing w:before="60" w:after="160" w:line="276" w:lineRule="auto"/>
        <w:rPr>
          <w:rFonts w:cs="Arial"/>
          <w:szCs w:val="22"/>
        </w:rPr>
      </w:pPr>
    </w:p>
    <w:p w14:paraId="69055408" w14:textId="7F919530" w:rsidR="006920E5" w:rsidRPr="00CB2EDD" w:rsidRDefault="00602998" w:rsidP="00602998">
      <w:pPr>
        <w:spacing w:before="0" w:line="240" w:lineRule="auto"/>
        <w:jc w:val="left"/>
        <w:rPr>
          <w:rFonts w:cs="Arial"/>
          <w:szCs w:val="22"/>
        </w:rPr>
      </w:pPr>
      <w:r>
        <w:rPr>
          <w:rFonts w:cs="Arial"/>
          <w:szCs w:val="22"/>
        </w:rPr>
        <w:br w:type="page"/>
      </w:r>
    </w:p>
    <w:p w14:paraId="73789A93" w14:textId="0B10BCE8" w:rsidR="00A52391" w:rsidRPr="00CE64E7" w:rsidRDefault="00CE64E7" w:rsidP="00602998">
      <w:pPr>
        <w:pStyle w:val="MRSchedule1"/>
        <w:spacing w:before="60" w:after="160" w:line="276" w:lineRule="auto"/>
        <w:rPr>
          <w:bCs/>
        </w:rPr>
      </w:pPr>
      <w:r w:rsidRPr="00CE64E7">
        <w:rPr>
          <w:bCs/>
        </w:rPr>
        <w:t>Schedule 1</w:t>
      </w:r>
    </w:p>
    <w:p w14:paraId="74CEDDBA" w14:textId="77777777" w:rsidR="006920E5" w:rsidRPr="00CB2EDD" w:rsidRDefault="006920E5" w:rsidP="00A52391">
      <w:pPr>
        <w:pStyle w:val="MRheading2"/>
        <w:numPr>
          <w:ilvl w:val="0"/>
          <w:numId w:val="0"/>
        </w:numPr>
        <w:spacing w:before="60" w:after="160" w:line="276" w:lineRule="auto"/>
        <w:jc w:val="center"/>
        <w:rPr>
          <w:rFonts w:cs="Arial"/>
          <w:b/>
          <w:szCs w:val="22"/>
          <w:u w:val="single"/>
        </w:rPr>
      </w:pPr>
      <w:r w:rsidRPr="00CB2EDD">
        <w:rPr>
          <w:rFonts w:cs="Arial"/>
          <w:szCs w:val="22"/>
          <w:u w:val="single"/>
        </w:rPr>
        <w:t>Special Terms</w:t>
      </w:r>
    </w:p>
    <w:p w14:paraId="3F1D312A"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Terms defined in this</w:t>
      </w:r>
      <w:r w:rsidR="00A52391">
        <w:rPr>
          <w:rFonts w:cs="Arial"/>
          <w:szCs w:val="22"/>
        </w:rPr>
        <w:t xml:space="preserve"> Schedule 1</w:t>
      </w:r>
      <w:r w:rsidRPr="00CB2EDD">
        <w:rPr>
          <w:rFonts w:cs="Arial"/>
          <w:szCs w:val="22"/>
        </w:rPr>
        <w:t xml:space="preserve"> shall have the same meanings when used throughout this Agreement. </w:t>
      </w:r>
    </w:p>
    <w:p w14:paraId="5DF3F731"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In the event of any conflict between the terms set out in the various Schedules, the Schedules shall prevail in the order in which they appear in the Agreement.</w:t>
      </w:r>
    </w:p>
    <w:p w14:paraId="735EF1F5"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For the purposes of the Project and the Grant, the terms of this Agreement shall prevail over any other terms and conditions issued by the British Council (whether on a purchase order or otherwise).</w:t>
      </w:r>
    </w:p>
    <w:p w14:paraId="1C753812" w14:textId="77777777" w:rsidR="006920E5" w:rsidRPr="00CB2EDD" w:rsidRDefault="006920E5" w:rsidP="00A52391">
      <w:pPr>
        <w:pStyle w:val="MRheading1"/>
        <w:spacing w:before="60" w:after="160" w:line="276" w:lineRule="auto"/>
        <w:rPr>
          <w:rFonts w:cs="Arial"/>
          <w:szCs w:val="22"/>
        </w:rPr>
      </w:pPr>
      <w:bookmarkStart w:id="1" w:name="a921722"/>
      <w:bookmarkStart w:id="2" w:name="_Toc242083834"/>
      <w:bookmarkStart w:id="3" w:name="_Toc244068915"/>
      <w:r w:rsidRPr="00CB2EDD">
        <w:rPr>
          <w:rFonts w:cs="Arial"/>
          <w:szCs w:val="22"/>
        </w:rPr>
        <w:t>The Project</w:t>
      </w:r>
    </w:p>
    <w:p w14:paraId="57F4CBF3" w14:textId="1AAF93FB" w:rsidR="006920E5" w:rsidRDefault="006920E5" w:rsidP="119B9232">
      <w:pPr>
        <w:pStyle w:val="MRheading2"/>
        <w:spacing w:before="60" w:after="160" w:line="276" w:lineRule="auto"/>
        <w:rPr>
          <w:rFonts w:cs="Arial"/>
        </w:rPr>
      </w:pPr>
      <w:r w:rsidRPr="119B9232">
        <w:rPr>
          <w:rFonts w:cs="Arial"/>
        </w:rPr>
        <w:t>The British Council awards the Grant for the purposes of the</w:t>
      </w:r>
      <w:r w:rsidR="00DA6B91" w:rsidRPr="119B9232">
        <w:rPr>
          <w:rFonts w:cs="Arial"/>
        </w:rPr>
        <w:t xml:space="preserve"> </w:t>
      </w:r>
      <w:r w:rsidR="00C47965" w:rsidRPr="119B9232">
        <w:rPr>
          <w:rFonts w:cs="Arial"/>
        </w:rPr>
        <w:t>Going Global Par</w:t>
      </w:r>
      <w:r w:rsidR="00CF0865" w:rsidRPr="119B9232">
        <w:rPr>
          <w:rFonts w:cs="Arial"/>
        </w:rPr>
        <w:t>t</w:t>
      </w:r>
      <w:r w:rsidR="00C47965" w:rsidRPr="119B9232">
        <w:rPr>
          <w:rFonts w:cs="Arial"/>
        </w:rPr>
        <w:t xml:space="preserve">nerships </w:t>
      </w:r>
      <w:r w:rsidR="00B303B5" w:rsidRPr="119B9232">
        <w:rPr>
          <w:rFonts w:cs="Arial"/>
        </w:rPr>
        <w:t>p</w:t>
      </w:r>
      <w:r w:rsidR="00C47965">
        <w:t xml:space="preserve">rogramme between the United Kingdom and </w:t>
      </w:r>
      <w:r w:rsidR="00CF0865" w:rsidRPr="119B9232">
        <w:rPr>
          <w:highlight w:val="yellow"/>
        </w:rPr>
        <w:t>[</w:t>
      </w:r>
      <w:r w:rsidR="00CF0865" w:rsidRPr="119B9232">
        <w:rPr>
          <w:b/>
          <w:bCs/>
          <w:highlight w:val="yellow"/>
        </w:rPr>
        <w:t>insert name of partner country</w:t>
      </w:r>
      <w:r w:rsidR="008E2D18" w:rsidRPr="119B9232">
        <w:rPr>
          <w:b/>
          <w:bCs/>
        </w:rPr>
        <w:t>]</w:t>
      </w:r>
      <w:r w:rsidR="008E2D18">
        <w:t xml:space="preserve"> </w:t>
      </w:r>
      <w:r w:rsidRPr="119B9232">
        <w:rPr>
          <w:rFonts w:cs="Arial"/>
        </w:rPr>
        <w:t>more fully described in the Project Proposal (Schedule 2) (the “</w:t>
      </w:r>
      <w:r w:rsidRPr="119B9232">
        <w:rPr>
          <w:rFonts w:cs="Arial"/>
          <w:b/>
          <w:bCs/>
        </w:rPr>
        <w:t>Project</w:t>
      </w:r>
      <w:r w:rsidRPr="119B9232">
        <w:rPr>
          <w:rFonts w:cs="Arial"/>
        </w:rPr>
        <w:t>”).</w:t>
      </w:r>
    </w:p>
    <w:p w14:paraId="2244B3AB" w14:textId="5AA687B6" w:rsidR="00D07C13" w:rsidRDefault="00D07C13" w:rsidP="00D07C13">
      <w:pPr>
        <w:pStyle w:val="MRheading2"/>
        <w:spacing w:before="60" w:after="160" w:line="276" w:lineRule="auto"/>
        <w:rPr>
          <w:rFonts w:cs="Arial"/>
          <w:szCs w:val="22"/>
        </w:rPr>
      </w:pPr>
      <w:bookmarkStart w:id="4" w:name="_Ref528679991"/>
      <w:r>
        <w:rPr>
          <w:rFonts w:cs="Arial"/>
          <w:szCs w:val="22"/>
        </w:rPr>
        <w:t xml:space="preserve">The Recipient will carry out the Project in collaboration with </w:t>
      </w:r>
      <w:r w:rsidRPr="00C4592C">
        <w:rPr>
          <w:rFonts w:cs="Arial"/>
          <w:b/>
          <w:szCs w:val="22"/>
          <w:highlight w:val="yellow"/>
        </w:rPr>
        <w:t>[insert in country institution name]</w:t>
      </w:r>
      <w:r w:rsidRPr="00C4592C">
        <w:rPr>
          <w:rFonts w:cs="Arial"/>
          <w:szCs w:val="22"/>
          <w:highlight w:val="yellow"/>
        </w:rPr>
        <w:t>,</w:t>
      </w:r>
      <w:r>
        <w:rPr>
          <w:rFonts w:cs="Arial"/>
          <w:szCs w:val="22"/>
        </w:rPr>
        <w:t xml:space="preserve"> who is </w:t>
      </w:r>
      <w:r w:rsidRPr="00B51868">
        <w:rPr>
          <w:rFonts w:cs="Arial"/>
          <w:b/>
          <w:szCs w:val="22"/>
          <w:highlight w:val="yellow"/>
        </w:rPr>
        <w:t>[[</w:t>
      </w:r>
      <w:r w:rsidRPr="00C475E1">
        <w:rPr>
          <w:b/>
          <w:highlight w:val="yellow"/>
        </w:rPr>
        <w:t>providing match funding</w:t>
      </w:r>
      <w:r w:rsidRPr="00B51868">
        <w:rPr>
          <w:rFonts w:cs="Arial"/>
          <w:b/>
          <w:szCs w:val="22"/>
          <w:highlight w:val="yellow"/>
        </w:rPr>
        <w:t>]/[managing match funding sourced from a third party under a separate agreement]]</w:t>
      </w:r>
      <w:r>
        <w:rPr>
          <w:rFonts w:cs="Arial"/>
          <w:szCs w:val="22"/>
        </w:rPr>
        <w:t xml:space="preserve"> ,for the purpose of implementing the Project, as detailed in the Project Proposal (Schedule 2).</w:t>
      </w:r>
      <w:bookmarkEnd w:id="4"/>
    </w:p>
    <w:p w14:paraId="6C6B1D7F" w14:textId="5D660611" w:rsidR="00D07C13" w:rsidRPr="00D07C13" w:rsidRDefault="00D07C13" w:rsidP="00D07C13">
      <w:pPr>
        <w:pStyle w:val="MRheading2"/>
        <w:spacing w:before="60" w:after="160" w:line="276" w:lineRule="auto"/>
        <w:rPr>
          <w:rFonts w:cs="Arial"/>
          <w:szCs w:val="22"/>
        </w:rPr>
      </w:pPr>
      <w:r>
        <w:rPr>
          <w:rFonts w:cs="Arial"/>
          <w:szCs w:val="22"/>
        </w:rPr>
        <w:t>The Recipient will deliver the Project and manage the Grant, including where relevant, disbursing the Grant to Sub-Grantees in accordance with the Project Proposal detailed in Schedule 2 of this Agreement.</w:t>
      </w:r>
    </w:p>
    <w:p w14:paraId="65411912" w14:textId="77777777" w:rsidR="006920E5" w:rsidRPr="00CB2EDD" w:rsidRDefault="006920E5" w:rsidP="00A52391">
      <w:pPr>
        <w:pStyle w:val="MRheading1"/>
        <w:spacing w:before="60" w:after="160" w:line="276" w:lineRule="auto"/>
        <w:rPr>
          <w:rFonts w:cs="Arial"/>
          <w:szCs w:val="22"/>
        </w:rPr>
      </w:pPr>
      <w:r w:rsidRPr="00CB2EDD">
        <w:rPr>
          <w:rFonts w:cs="Arial"/>
          <w:szCs w:val="22"/>
        </w:rPr>
        <w:t>Commencement and Duration</w:t>
      </w:r>
    </w:p>
    <w:p w14:paraId="6D3C899D" w14:textId="26790289" w:rsidR="00D07C13" w:rsidRPr="00B532EE" w:rsidRDefault="00D07C13" w:rsidP="4917364B">
      <w:pPr>
        <w:numPr>
          <w:ilvl w:val="1"/>
          <w:numId w:val="5"/>
        </w:numPr>
        <w:spacing w:before="60" w:after="160" w:line="276" w:lineRule="auto"/>
        <w:outlineLvl w:val="1"/>
        <w:rPr>
          <w:rFonts w:cs="Arial"/>
          <w:szCs w:val="22"/>
        </w:rPr>
      </w:pPr>
      <w:r w:rsidRPr="00B532EE">
        <w:rPr>
          <w:rFonts w:cs="Arial"/>
          <w:szCs w:val="22"/>
        </w:rPr>
        <w:t>This Agreement shall come into force on</w:t>
      </w:r>
      <w:r>
        <w:rPr>
          <w:rFonts w:cs="Arial"/>
          <w:szCs w:val="22"/>
        </w:rPr>
        <w:t xml:space="preserve"> TBC</w:t>
      </w:r>
      <w:r w:rsidRPr="00B532EE">
        <w:rPr>
          <w:rFonts w:cs="Arial"/>
          <w:szCs w:val="22"/>
        </w:rPr>
        <w:t xml:space="preserve"> </w:t>
      </w:r>
      <w:r w:rsidRPr="00B532EE">
        <w:rPr>
          <w:rFonts w:cs="Arial"/>
          <w:b/>
          <w:szCs w:val="22"/>
          <w:highlight w:val="yellow"/>
        </w:rPr>
        <w:t>[</w:t>
      </w:r>
      <w:r>
        <w:rPr>
          <w:rFonts w:cs="Arial"/>
          <w:b/>
          <w:i/>
          <w:szCs w:val="22"/>
          <w:highlight w:val="yellow"/>
        </w:rPr>
        <w:t>insert date</w:t>
      </w:r>
      <w:proofErr w:type="gramStart"/>
      <w:r w:rsidRPr="4917364B">
        <w:rPr>
          <w:rFonts w:cs="Arial"/>
          <w:b/>
          <w:bCs/>
          <w:highlight w:val="yellow"/>
        </w:rPr>
        <w:t>]</w:t>
      </w:r>
      <w:r w:rsidRPr="4917364B">
        <w:rPr>
          <w:rFonts w:cs="Arial"/>
          <w:highlight w:val="yellow"/>
        </w:rPr>
        <w:t>,</w:t>
      </w:r>
      <w:r>
        <w:t xml:space="preserve"> </w:t>
      </w:r>
      <w:r w:rsidRPr="00B532EE">
        <w:rPr>
          <w:rFonts w:cs="Arial"/>
          <w:szCs w:val="22"/>
        </w:rPr>
        <w:t>and</w:t>
      </w:r>
      <w:proofErr w:type="gramEnd"/>
      <w:r w:rsidRPr="00B532EE">
        <w:rPr>
          <w:rFonts w:cs="Arial"/>
          <w:szCs w:val="22"/>
        </w:rPr>
        <w:t xml:space="preserve"> shall continue in full force and effect until</w:t>
      </w:r>
      <w:r>
        <w:rPr>
          <w:rFonts w:cs="Arial"/>
          <w:szCs w:val="22"/>
        </w:rPr>
        <w:t xml:space="preserve"> TBC</w:t>
      </w:r>
      <w:r w:rsidRPr="00B532EE">
        <w:rPr>
          <w:rFonts w:cs="Arial"/>
          <w:szCs w:val="22"/>
        </w:rPr>
        <w:t xml:space="preserve"> </w:t>
      </w:r>
      <w:r w:rsidRPr="00B532EE">
        <w:rPr>
          <w:rFonts w:cs="Arial"/>
          <w:b/>
          <w:szCs w:val="22"/>
          <w:highlight w:val="yellow"/>
        </w:rPr>
        <w:t>[</w:t>
      </w:r>
      <w:r w:rsidRPr="00B532EE">
        <w:rPr>
          <w:rFonts w:cs="Arial"/>
          <w:b/>
          <w:i/>
          <w:szCs w:val="22"/>
          <w:highlight w:val="yellow"/>
        </w:rPr>
        <w:t>insert date</w:t>
      </w:r>
      <w:r w:rsidRPr="00B532EE">
        <w:rPr>
          <w:rFonts w:cs="Arial"/>
          <w:b/>
          <w:szCs w:val="22"/>
          <w:highlight w:val="yellow"/>
        </w:rPr>
        <w:t>]</w:t>
      </w:r>
      <w:r>
        <w:t xml:space="preserve"> </w:t>
      </w:r>
      <w:r w:rsidRPr="00B532EE">
        <w:rPr>
          <w:rFonts w:cs="Arial"/>
          <w:szCs w:val="22"/>
        </w:rPr>
        <w:t>(the “</w:t>
      </w:r>
      <w:r w:rsidRPr="00B532EE">
        <w:rPr>
          <w:rFonts w:cs="Arial"/>
          <w:b/>
          <w:szCs w:val="22"/>
        </w:rPr>
        <w:t>Term</w:t>
      </w:r>
      <w:r w:rsidRPr="00B532EE">
        <w:rPr>
          <w:rFonts w:cs="Arial"/>
          <w:szCs w:val="22"/>
        </w:rPr>
        <w:t>”).</w:t>
      </w:r>
    </w:p>
    <w:p w14:paraId="75265764" w14:textId="1F03455D" w:rsidR="006920E5" w:rsidRPr="00CB2EDD" w:rsidRDefault="006920E5" w:rsidP="00A52391">
      <w:pPr>
        <w:pStyle w:val="MRheading2"/>
        <w:spacing w:before="60" w:after="160" w:line="276" w:lineRule="auto"/>
        <w:rPr>
          <w:rFonts w:cs="Arial"/>
          <w:szCs w:val="22"/>
        </w:rPr>
      </w:pPr>
      <w:r w:rsidRPr="00CB2EDD">
        <w:rPr>
          <w:rFonts w:cs="Arial"/>
          <w:szCs w:val="22"/>
        </w:rPr>
        <w:t xml:space="preserve">Notwithstanding anything to the contrary elsewhere in this Agreement, the British Council shall be entitled to terminate this Agreement by serving not less than </w:t>
      </w:r>
      <w:r w:rsidR="00B821E1">
        <w:rPr>
          <w:rFonts w:cs="Arial"/>
          <w:szCs w:val="22"/>
        </w:rPr>
        <w:t>30</w:t>
      </w:r>
      <w:r w:rsidRPr="00CB2EDD">
        <w:rPr>
          <w:rFonts w:cs="Arial"/>
          <w:b/>
          <w:szCs w:val="22"/>
        </w:rPr>
        <w:t xml:space="preserve"> </w:t>
      </w:r>
      <w:r w:rsidRPr="00CB2EDD">
        <w:rPr>
          <w:rFonts w:cs="Arial"/>
          <w:szCs w:val="22"/>
        </w:rPr>
        <w:t>days’ written notice on the Recipient.</w:t>
      </w:r>
    </w:p>
    <w:p w14:paraId="5AF38698" w14:textId="77777777" w:rsidR="006920E5" w:rsidRPr="00CB2EDD" w:rsidRDefault="006920E5" w:rsidP="00A52391">
      <w:pPr>
        <w:pStyle w:val="MRheading1"/>
        <w:spacing w:before="60" w:after="160" w:line="276" w:lineRule="auto"/>
        <w:rPr>
          <w:rFonts w:cs="Arial"/>
          <w:szCs w:val="22"/>
        </w:rPr>
      </w:pPr>
      <w:r w:rsidRPr="00CB2EDD">
        <w:rPr>
          <w:rFonts w:cs="Arial"/>
          <w:szCs w:val="22"/>
        </w:rPr>
        <w:t xml:space="preserve">The Grant </w:t>
      </w:r>
    </w:p>
    <w:p w14:paraId="78FBBE59" w14:textId="2DA05603" w:rsidR="00D07C13" w:rsidRDefault="00D07C13" w:rsidP="00D07C13">
      <w:pPr>
        <w:pStyle w:val="MRheading2"/>
        <w:spacing w:before="60" w:after="160" w:line="276" w:lineRule="auto"/>
        <w:rPr>
          <w:rFonts w:cs="Arial"/>
          <w:szCs w:val="22"/>
        </w:rPr>
      </w:pPr>
      <w:bookmarkStart w:id="5" w:name="_Ref262808914"/>
      <w:r w:rsidRPr="00CB2EDD">
        <w:rPr>
          <w:rFonts w:cs="Arial"/>
          <w:szCs w:val="22"/>
        </w:rPr>
        <w:t>The amount of the grant awarded to the Recipient is</w:t>
      </w:r>
      <w:r>
        <w:rPr>
          <w:rFonts w:cs="Arial"/>
          <w:szCs w:val="22"/>
        </w:rPr>
        <w:t xml:space="preserve"> £TBC</w:t>
      </w:r>
      <w:r w:rsidRPr="00CB2EDD">
        <w:rPr>
          <w:rFonts w:cs="Arial"/>
          <w:szCs w:val="22"/>
        </w:rPr>
        <w:t xml:space="preserve"> </w:t>
      </w:r>
      <w:r w:rsidRPr="00485E7F">
        <w:rPr>
          <w:rFonts w:cs="Arial"/>
          <w:b/>
          <w:szCs w:val="22"/>
          <w:highlight w:val="yellow"/>
        </w:rPr>
        <w:t>[</w:t>
      </w:r>
      <w:r w:rsidRPr="00485E7F">
        <w:rPr>
          <w:rFonts w:cs="Arial"/>
          <w:b/>
          <w:i/>
          <w:szCs w:val="22"/>
          <w:highlight w:val="yellow"/>
        </w:rPr>
        <w:t xml:space="preserve">insert amount of grant in figures and words, including the relevant currency, </w:t>
      </w:r>
      <w:proofErr w:type="gramStart"/>
      <w:r w:rsidRPr="00485E7F">
        <w:rPr>
          <w:rFonts w:cs="Arial"/>
          <w:b/>
          <w:i/>
          <w:szCs w:val="22"/>
          <w:highlight w:val="yellow"/>
        </w:rPr>
        <w:t>e.g.</w:t>
      </w:r>
      <w:proofErr w:type="gramEnd"/>
      <w:r w:rsidRPr="00485E7F">
        <w:rPr>
          <w:rFonts w:cs="Arial"/>
          <w:b/>
          <w:i/>
          <w:szCs w:val="22"/>
          <w:highlight w:val="yellow"/>
        </w:rPr>
        <w:t xml:space="preserve"> £25,000</w:t>
      </w:r>
      <w:r w:rsidRPr="00DE5974">
        <w:rPr>
          <w:b/>
          <w:i/>
          <w:highlight w:val="yellow"/>
        </w:rPr>
        <w:t xml:space="preserve"> (twenty </w:t>
      </w:r>
      <w:r w:rsidRPr="00485E7F">
        <w:rPr>
          <w:rFonts w:cs="Arial"/>
          <w:b/>
          <w:i/>
          <w:szCs w:val="22"/>
          <w:highlight w:val="yellow"/>
        </w:rPr>
        <w:t>five</w:t>
      </w:r>
      <w:r w:rsidRPr="00DE5974">
        <w:rPr>
          <w:b/>
          <w:i/>
          <w:highlight w:val="yellow"/>
        </w:rPr>
        <w:t xml:space="preserve"> thousand pounds Sterling</w:t>
      </w:r>
      <w:r w:rsidRPr="00485E7F">
        <w:rPr>
          <w:rFonts w:cs="Arial"/>
          <w:b/>
          <w:i/>
          <w:szCs w:val="22"/>
          <w:highlight w:val="yellow"/>
        </w:rPr>
        <w:t>)</w:t>
      </w:r>
      <w:r w:rsidRPr="00485E7F">
        <w:rPr>
          <w:rFonts w:cs="Arial"/>
          <w:b/>
          <w:szCs w:val="22"/>
          <w:highlight w:val="yellow"/>
        </w:rPr>
        <w:t>]</w:t>
      </w:r>
      <w:r w:rsidRPr="00CB2EDD">
        <w:rPr>
          <w:rFonts w:cs="Arial"/>
          <w:szCs w:val="22"/>
        </w:rPr>
        <w:t xml:space="preserve"> (the “</w:t>
      </w:r>
      <w:r w:rsidRPr="00CB2EDD">
        <w:rPr>
          <w:rFonts w:cs="Arial"/>
          <w:b/>
          <w:szCs w:val="22"/>
        </w:rPr>
        <w:t>Grant</w:t>
      </w:r>
      <w:r w:rsidRPr="00CB2EDD">
        <w:rPr>
          <w:rFonts w:cs="Arial"/>
          <w:szCs w:val="22"/>
        </w:rPr>
        <w:t>”).</w:t>
      </w:r>
      <w:r w:rsidR="001A1809">
        <w:rPr>
          <w:rFonts w:cs="Arial"/>
          <w:szCs w:val="22"/>
        </w:rPr>
        <w:t xml:space="preserve"> </w:t>
      </w:r>
    </w:p>
    <w:p w14:paraId="7247533C" w14:textId="158FA975" w:rsidR="006920E5" w:rsidRPr="007220F1" w:rsidRDefault="006920E5" w:rsidP="00A52391">
      <w:pPr>
        <w:pStyle w:val="MRheading2"/>
        <w:spacing w:before="60" w:after="160" w:line="276" w:lineRule="auto"/>
        <w:rPr>
          <w:rFonts w:cs="Arial"/>
          <w:szCs w:val="22"/>
        </w:rPr>
      </w:pPr>
      <w:r w:rsidRPr="00CB2EDD">
        <w:rPr>
          <w:rFonts w:cs="Arial"/>
          <w:szCs w:val="22"/>
        </w:rPr>
        <w:t>In consideration of the Recipient’s delivery of the Project, the Grant shall be paid by the British Council to the Recipient by BACS transfer in accordance with the payment schedule below, subject to the Recipient’s satisfactory compliance with the terms of this Agreement:</w:t>
      </w:r>
      <w:bookmarkEnd w:id="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2108"/>
        <w:gridCol w:w="4459"/>
      </w:tblGrid>
      <w:tr w:rsidR="006920E5" w:rsidRPr="00CB2EDD" w14:paraId="20BE5E6C" w14:textId="77777777" w:rsidTr="00CC025F">
        <w:tc>
          <w:tcPr>
            <w:tcW w:w="1856" w:type="dxa"/>
            <w:shd w:val="clear" w:color="auto" w:fill="auto"/>
          </w:tcPr>
          <w:p w14:paraId="35510D53" w14:textId="77777777" w:rsidR="006920E5" w:rsidRPr="00CB2EDD" w:rsidRDefault="006920E5" w:rsidP="00A52391">
            <w:pPr>
              <w:spacing w:before="60" w:after="160" w:line="276" w:lineRule="auto"/>
              <w:rPr>
                <w:rFonts w:cs="Arial"/>
                <w:b/>
                <w:szCs w:val="22"/>
              </w:rPr>
            </w:pPr>
            <w:r w:rsidRPr="00CB2EDD">
              <w:rPr>
                <w:rFonts w:cs="Arial"/>
                <w:b/>
                <w:szCs w:val="22"/>
              </w:rPr>
              <w:t>Payment</w:t>
            </w:r>
          </w:p>
        </w:tc>
        <w:tc>
          <w:tcPr>
            <w:tcW w:w="2394" w:type="dxa"/>
            <w:shd w:val="clear" w:color="auto" w:fill="auto"/>
          </w:tcPr>
          <w:p w14:paraId="0178EB9E" w14:textId="77777777" w:rsidR="006920E5" w:rsidRPr="00CB2EDD" w:rsidRDefault="006920E5" w:rsidP="00A52391">
            <w:pPr>
              <w:spacing w:before="60" w:after="160" w:line="276" w:lineRule="auto"/>
              <w:rPr>
                <w:rFonts w:cs="Arial"/>
                <w:b/>
                <w:szCs w:val="22"/>
              </w:rPr>
            </w:pPr>
            <w:r w:rsidRPr="00CB2EDD">
              <w:rPr>
                <w:rFonts w:cs="Arial"/>
                <w:b/>
                <w:szCs w:val="22"/>
              </w:rPr>
              <w:t>Maximum payable</w:t>
            </w:r>
          </w:p>
        </w:tc>
        <w:tc>
          <w:tcPr>
            <w:tcW w:w="4822" w:type="dxa"/>
            <w:shd w:val="clear" w:color="auto" w:fill="auto"/>
          </w:tcPr>
          <w:p w14:paraId="16F3C44C" w14:textId="77777777" w:rsidR="006920E5" w:rsidRPr="00CB2EDD" w:rsidRDefault="006920E5" w:rsidP="00A52391">
            <w:pPr>
              <w:spacing w:before="60" w:after="160" w:line="276" w:lineRule="auto"/>
              <w:jc w:val="left"/>
              <w:rPr>
                <w:rFonts w:cs="Arial"/>
                <w:b/>
                <w:szCs w:val="22"/>
              </w:rPr>
            </w:pPr>
            <w:r w:rsidRPr="00CB2EDD">
              <w:rPr>
                <w:rFonts w:cs="Arial"/>
                <w:b/>
                <w:szCs w:val="22"/>
              </w:rPr>
              <w:t>Requirements/Milestones/Key Dates etc</w:t>
            </w:r>
          </w:p>
        </w:tc>
      </w:tr>
      <w:tr w:rsidR="006920E5" w:rsidRPr="00CB2EDD" w14:paraId="520209EB" w14:textId="77777777" w:rsidTr="00CC025F">
        <w:tc>
          <w:tcPr>
            <w:tcW w:w="1856" w:type="dxa"/>
            <w:shd w:val="clear" w:color="auto" w:fill="auto"/>
          </w:tcPr>
          <w:p w14:paraId="423906CD" w14:textId="4D7555C9" w:rsidR="006920E5" w:rsidRPr="00625BE1" w:rsidRDefault="006920E5" w:rsidP="00A52391">
            <w:pPr>
              <w:spacing w:before="60" w:after="160" w:line="276" w:lineRule="auto"/>
              <w:rPr>
                <w:rFonts w:cs="Arial"/>
                <w:b/>
                <w:iCs/>
                <w:szCs w:val="22"/>
              </w:rPr>
            </w:pPr>
            <w:r w:rsidRPr="00625BE1">
              <w:rPr>
                <w:rFonts w:cs="Arial"/>
                <w:b/>
                <w:iCs/>
                <w:szCs w:val="22"/>
              </w:rPr>
              <w:t>1</w:t>
            </w:r>
          </w:p>
        </w:tc>
        <w:tc>
          <w:tcPr>
            <w:tcW w:w="2394" w:type="dxa"/>
            <w:shd w:val="clear" w:color="auto" w:fill="auto"/>
          </w:tcPr>
          <w:p w14:paraId="20C6B317" w14:textId="08ED3162" w:rsidR="006920E5" w:rsidRPr="00625BE1" w:rsidRDefault="006920E5" w:rsidP="00A52391">
            <w:pPr>
              <w:spacing w:before="60" w:after="160" w:line="276" w:lineRule="auto"/>
              <w:rPr>
                <w:rFonts w:cs="Arial"/>
                <w:bCs/>
                <w:szCs w:val="22"/>
              </w:rPr>
            </w:pPr>
            <w:r w:rsidRPr="00625BE1">
              <w:rPr>
                <w:rFonts w:cs="Arial"/>
                <w:bCs/>
                <w:szCs w:val="22"/>
              </w:rPr>
              <w:t>£</w:t>
            </w:r>
            <w:r w:rsidR="00625BE1" w:rsidRPr="00625BE1">
              <w:rPr>
                <w:rFonts w:cs="Arial"/>
                <w:bCs/>
                <w:szCs w:val="22"/>
              </w:rPr>
              <w:t>TBC</w:t>
            </w:r>
            <w:r w:rsidRPr="00625BE1">
              <w:rPr>
                <w:rFonts w:cs="Arial"/>
                <w:bCs/>
                <w:szCs w:val="22"/>
              </w:rPr>
              <w:t xml:space="preserve">           </w:t>
            </w:r>
          </w:p>
        </w:tc>
        <w:tc>
          <w:tcPr>
            <w:tcW w:w="4822" w:type="dxa"/>
            <w:shd w:val="clear" w:color="auto" w:fill="auto"/>
          </w:tcPr>
          <w:p w14:paraId="01D1359A" w14:textId="2CC41174" w:rsidR="006920E5" w:rsidRPr="00625BE1" w:rsidRDefault="00797B5F" w:rsidP="00A52391">
            <w:pPr>
              <w:spacing w:before="60" w:after="160" w:line="276" w:lineRule="auto"/>
              <w:rPr>
                <w:rFonts w:cs="Arial"/>
                <w:bCs/>
                <w:szCs w:val="22"/>
              </w:rPr>
            </w:pPr>
            <w:r>
              <w:rPr>
                <w:rFonts w:cs="Arial"/>
                <w:bCs/>
                <w:szCs w:val="22"/>
              </w:rPr>
              <w:t>Agreement Signed</w:t>
            </w:r>
            <w:r w:rsidR="00625BE1" w:rsidRPr="00625BE1">
              <w:rPr>
                <w:rFonts w:cs="Arial"/>
                <w:bCs/>
                <w:szCs w:val="22"/>
              </w:rPr>
              <w:t xml:space="preserve"> </w:t>
            </w:r>
          </w:p>
        </w:tc>
      </w:tr>
    </w:tbl>
    <w:p w14:paraId="5176C9B4" w14:textId="77777777" w:rsidR="00457EC1" w:rsidRPr="00F5662F" w:rsidRDefault="00457EC1" w:rsidP="00457EC1">
      <w:pPr>
        <w:pStyle w:val="MRheading2"/>
        <w:spacing w:before="60" w:after="160" w:line="276" w:lineRule="auto"/>
        <w:rPr>
          <w:rFonts w:cs="Arial"/>
          <w:szCs w:val="22"/>
        </w:rPr>
      </w:pPr>
      <w:bookmarkStart w:id="6" w:name="_Ref276388984"/>
      <w:r w:rsidRPr="00F5662F">
        <w:rPr>
          <w:rFonts w:cs="Arial"/>
          <w:szCs w:val="22"/>
        </w:rPr>
        <w:t>Notwithstanding any other provisions in this Agreement, the Recipient will return any unspent Grant to the British Council within 30 days of the expiry or termination of this Agreement for whatever reason.</w:t>
      </w:r>
    </w:p>
    <w:p w14:paraId="6901CB30" w14:textId="77777777" w:rsidR="006920E5" w:rsidRPr="00CB2EDD" w:rsidRDefault="006920E5" w:rsidP="00797B5F">
      <w:pPr>
        <w:pStyle w:val="MRheading1"/>
        <w:spacing w:before="60" w:after="160" w:line="276" w:lineRule="auto"/>
        <w:rPr>
          <w:rFonts w:cs="Arial"/>
          <w:szCs w:val="22"/>
        </w:rPr>
      </w:pPr>
      <w:r w:rsidRPr="00CB2EDD">
        <w:rPr>
          <w:rFonts w:cs="Arial"/>
          <w:szCs w:val="22"/>
        </w:rPr>
        <w:t>Eligibility Criteria</w:t>
      </w:r>
      <w:bookmarkEnd w:id="6"/>
    </w:p>
    <w:p w14:paraId="4B43CF5F" w14:textId="566967AE" w:rsidR="00D07C13" w:rsidRPr="00D07C13" w:rsidRDefault="00D07C13" w:rsidP="00797B5F">
      <w:pPr>
        <w:pStyle w:val="MRheading2"/>
        <w:spacing w:before="60" w:after="160" w:line="276" w:lineRule="auto"/>
        <w:rPr>
          <w:rFonts w:cs="Arial"/>
          <w:szCs w:val="22"/>
        </w:rPr>
      </w:pPr>
      <w:r w:rsidRPr="00CB2215">
        <w:rPr>
          <w:rFonts w:cs="Arial"/>
          <w:szCs w:val="22"/>
        </w:rPr>
        <w:t>The Recipient must comply with the eligibility criteria and requirements detailed in</w:t>
      </w:r>
      <w:r>
        <w:rPr>
          <w:rFonts w:cs="Arial"/>
          <w:szCs w:val="22"/>
        </w:rPr>
        <w:t xml:space="preserve"> </w:t>
      </w:r>
      <w:r w:rsidR="007A6D92">
        <w:rPr>
          <w:rFonts w:cs="Arial"/>
          <w:szCs w:val="22"/>
        </w:rPr>
        <w:fldChar w:fldCharType="begin"/>
      </w:r>
      <w:r w:rsidR="007A6D92">
        <w:rPr>
          <w:rFonts w:cs="Arial"/>
          <w:szCs w:val="22"/>
        </w:rPr>
        <w:instrText xml:space="preserve"> REF _Ref86935794 \w \h </w:instrText>
      </w:r>
      <w:r w:rsidR="007A6D92">
        <w:rPr>
          <w:rFonts w:cs="Arial"/>
          <w:szCs w:val="22"/>
        </w:rPr>
      </w:r>
      <w:r w:rsidR="007A6D92">
        <w:rPr>
          <w:rFonts w:cs="Arial"/>
          <w:szCs w:val="22"/>
        </w:rPr>
        <w:fldChar w:fldCharType="separate"/>
      </w:r>
      <w:r w:rsidR="007A6D92">
        <w:rPr>
          <w:rFonts w:cs="Arial"/>
          <w:szCs w:val="22"/>
        </w:rPr>
        <w:t>Schedule 5</w:t>
      </w:r>
      <w:r w:rsidR="007A6D92">
        <w:rPr>
          <w:rFonts w:cs="Arial"/>
          <w:szCs w:val="22"/>
        </w:rPr>
        <w:fldChar w:fldCharType="end"/>
      </w:r>
      <w:r w:rsidR="007452F9">
        <w:rPr>
          <w:rFonts w:cs="Arial"/>
          <w:szCs w:val="22"/>
        </w:rPr>
        <w:t xml:space="preserve"> </w:t>
      </w:r>
      <w:r>
        <w:rPr>
          <w:rFonts w:cs="Arial"/>
          <w:szCs w:val="22"/>
        </w:rPr>
        <w:t>Guidelines for Applicants</w:t>
      </w:r>
      <w:r w:rsidRPr="00CB2215">
        <w:rPr>
          <w:rFonts w:cs="Arial"/>
          <w:szCs w:val="22"/>
        </w:rPr>
        <w:t xml:space="preserve"> (“</w:t>
      </w:r>
      <w:r w:rsidRPr="00CB2215">
        <w:rPr>
          <w:rFonts w:cs="Arial"/>
          <w:b/>
          <w:szCs w:val="22"/>
        </w:rPr>
        <w:t>Eligibility Criteria</w:t>
      </w:r>
      <w:r w:rsidRPr="00CB2215">
        <w:rPr>
          <w:rFonts w:cs="Arial"/>
          <w:szCs w:val="22"/>
        </w:rPr>
        <w:t xml:space="preserve">”) </w:t>
      </w:r>
      <w:proofErr w:type="gramStart"/>
      <w:r w:rsidRPr="00CB2215">
        <w:rPr>
          <w:rFonts w:cs="Arial"/>
          <w:szCs w:val="22"/>
        </w:rPr>
        <w:t>in order to</w:t>
      </w:r>
      <w:proofErr w:type="gramEnd"/>
      <w:r w:rsidRPr="00CB2215">
        <w:rPr>
          <w:rFonts w:cs="Arial"/>
          <w:szCs w:val="22"/>
        </w:rPr>
        <w:t xml:space="preserve"> qualify for the Grant:</w:t>
      </w:r>
    </w:p>
    <w:p w14:paraId="7E1DD0B2" w14:textId="7A7B0CBC" w:rsidR="006920E5" w:rsidRDefault="006920E5" w:rsidP="00797B5F">
      <w:pPr>
        <w:pStyle w:val="MRheading2"/>
        <w:spacing w:before="60" w:after="160" w:line="276" w:lineRule="auto"/>
        <w:rPr>
          <w:rFonts w:cs="Arial"/>
          <w:szCs w:val="22"/>
        </w:rPr>
      </w:pPr>
      <w:r w:rsidRPr="00CB2EDD">
        <w:rPr>
          <w:rFonts w:cs="Arial"/>
          <w:szCs w:val="22"/>
        </w:rPr>
        <w:t>The Recipient warrants that it will continue to comply with the Eligibility Criteria throughout the Term.</w:t>
      </w:r>
    </w:p>
    <w:p w14:paraId="097A8641" w14:textId="77777777" w:rsidR="00CF04A3" w:rsidRPr="00CB2EDD" w:rsidRDefault="00CF04A3" w:rsidP="00CF04A3">
      <w:pPr>
        <w:pStyle w:val="MRheading1"/>
        <w:spacing w:before="60" w:after="160" w:line="276" w:lineRule="auto"/>
        <w:rPr>
          <w:rFonts w:cs="Arial"/>
          <w:szCs w:val="22"/>
        </w:rPr>
      </w:pPr>
      <w:bookmarkStart w:id="7" w:name="_Ref276133250"/>
      <w:r w:rsidRPr="00CB2EDD">
        <w:rPr>
          <w:rFonts w:cs="Arial"/>
          <w:szCs w:val="22"/>
        </w:rPr>
        <w:t>Funder</w:t>
      </w:r>
      <w:bookmarkEnd w:id="7"/>
    </w:p>
    <w:p w14:paraId="5DA4771D" w14:textId="0209210C" w:rsidR="00CF04A3" w:rsidRPr="001021D7" w:rsidRDefault="00CF04A3" w:rsidP="001021D7">
      <w:pPr>
        <w:pStyle w:val="MRheading2"/>
        <w:spacing w:before="60" w:after="160" w:line="276" w:lineRule="auto"/>
        <w:rPr>
          <w:rFonts w:cs="Arial"/>
          <w:bCs/>
          <w:iCs/>
          <w:szCs w:val="22"/>
        </w:rPr>
      </w:pPr>
      <w:r w:rsidRPr="00B51A9E">
        <w:rPr>
          <w:rFonts w:cs="Arial"/>
          <w:bCs/>
          <w:iCs/>
          <w:szCs w:val="22"/>
        </w:rPr>
        <w:t>Not applicable</w:t>
      </w:r>
    </w:p>
    <w:p w14:paraId="2A87E08D" w14:textId="77777777" w:rsidR="006920E5" w:rsidRPr="00CB2EDD" w:rsidRDefault="006920E5" w:rsidP="00A52391">
      <w:pPr>
        <w:pStyle w:val="MRheading1"/>
        <w:spacing w:before="60" w:after="160" w:line="276" w:lineRule="auto"/>
        <w:rPr>
          <w:rFonts w:cs="Arial"/>
          <w:szCs w:val="22"/>
        </w:rPr>
      </w:pPr>
      <w:r w:rsidRPr="00CB2EDD">
        <w:rPr>
          <w:rFonts w:cs="Arial"/>
          <w:szCs w:val="22"/>
        </w:rPr>
        <w:t>Service of notices</w:t>
      </w:r>
    </w:p>
    <w:p w14:paraId="39BE3F57" w14:textId="0D4FB50D" w:rsidR="006920E5" w:rsidRPr="00CB2EDD" w:rsidRDefault="006920E5" w:rsidP="00A52391">
      <w:pPr>
        <w:pStyle w:val="MRheading2"/>
        <w:spacing w:before="60" w:after="160" w:line="276" w:lineRule="auto"/>
        <w:rPr>
          <w:rFonts w:cs="Arial"/>
          <w:szCs w:val="22"/>
        </w:rPr>
      </w:pPr>
      <w:bookmarkStart w:id="8" w:name="_Ref63089734"/>
      <w:r w:rsidRPr="00CB2EDD">
        <w:rPr>
          <w:rFonts w:cs="Arial"/>
          <w:szCs w:val="22"/>
        </w:rPr>
        <w:t xml:space="preserve">For the purposes of clause </w:t>
      </w:r>
      <w:r w:rsidRPr="00CB2EDD">
        <w:rPr>
          <w:rFonts w:cs="Arial"/>
          <w:szCs w:val="22"/>
        </w:rPr>
        <w:fldChar w:fldCharType="begin"/>
      </w:r>
      <w:r w:rsidRPr="00CB2EDD">
        <w:rPr>
          <w:rFonts w:cs="Arial"/>
          <w:szCs w:val="22"/>
        </w:rPr>
        <w:instrText xml:space="preserve"> REF _Ref388263798 \r \h  \* MERGEFORMAT </w:instrText>
      </w:r>
      <w:r w:rsidRPr="00CB2EDD">
        <w:rPr>
          <w:rFonts w:cs="Arial"/>
          <w:szCs w:val="22"/>
        </w:rPr>
      </w:r>
      <w:r w:rsidRPr="00CB2EDD">
        <w:rPr>
          <w:rFonts w:cs="Arial"/>
          <w:szCs w:val="22"/>
        </w:rPr>
        <w:fldChar w:fldCharType="separate"/>
      </w:r>
      <w:r w:rsidR="0008418E">
        <w:rPr>
          <w:rFonts w:cs="Arial"/>
          <w:szCs w:val="22"/>
        </w:rPr>
        <w:t>27</w:t>
      </w:r>
      <w:r w:rsidRPr="00CB2EDD">
        <w:rPr>
          <w:rFonts w:cs="Arial"/>
          <w:szCs w:val="22"/>
        </w:rPr>
        <w:fldChar w:fldCharType="end"/>
      </w:r>
      <w:r w:rsidRPr="00CB2EDD">
        <w:rPr>
          <w:rFonts w:cs="Arial"/>
          <w:szCs w:val="22"/>
        </w:rPr>
        <w:t xml:space="preserve"> of Schedule 3, notices are to be sent to the following addresses:</w:t>
      </w:r>
      <w:bookmarkEnd w:id="8"/>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4068"/>
      </w:tblGrid>
      <w:tr w:rsidR="006920E5" w:rsidRPr="00CB2EDD" w14:paraId="37ED97E4" w14:textId="77777777" w:rsidTr="00804F62">
        <w:tc>
          <w:tcPr>
            <w:tcW w:w="4637" w:type="dxa"/>
            <w:shd w:val="clear" w:color="auto" w:fill="auto"/>
          </w:tcPr>
          <w:p w14:paraId="5290B656"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To the British Council</w:t>
            </w:r>
          </w:p>
        </w:tc>
        <w:tc>
          <w:tcPr>
            <w:tcW w:w="4482" w:type="dxa"/>
            <w:shd w:val="clear" w:color="auto" w:fill="auto"/>
          </w:tcPr>
          <w:p w14:paraId="14AFD0E5"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To the Recipient</w:t>
            </w:r>
          </w:p>
        </w:tc>
      </w:tr>
      <w:tr w:rsidR="006920E5" w:rsidRPr="00CB2EDD" w14:paraId="58E8AFED" w14:textId="77777777" w:rsidTr="00804F62">
        <w:tc>
          <w:tcPr>
            <w:tcW w:w="4637" w:type="dxa"/>
            <w:shd w:val="clear" w:color="auto" w:fill="auto"/>
          </w:tcPr>
          <w:p w14:paraId="30E8D03C" w14:textId="1911EBE4" w:rsidR="006920E5" w:rsidRPr="00797B5F" w:rsidRDefault="006920E5" w:rsidP="00A454B8">
            <w:pPr>
              <w:pStyle w:val="MRheading2"/>
              <w:numPr>
                <w:ilvl w:val="0"/>
                <w:numId w:val="0"/>
              </w:numPr>
              <w:spacing w:before="60" w:line="276" w:lineRule="auto"/>
              <w:rPr>
                <w:rFonts w:cs="Arial"/>
                <w:bCs/>
                <w:iCs/>
                <w:szCs w:val="22"/>
              </w:rPr>
            </w:pPr>
            <w:r w:rsidRPr="00797B5F">
              <w:rPr>
                <w:rFonts w:cs="Arial"/>
                <w:bCs/>
                <w:iCs/>
                <w:szCs w:val="22"/>
              </w:rPr>
              <w:t>The British Council</w:t>
            </w:r>
          </w:p>
          <w:p w14:paraId="6E894F6E" w14:textId="77777777" w:rsidR="00AF0AAF" w:rsidRPr="00D07C13" w:rsidRDefault="00AF0AAF" w:rsidP="00A454B8">
            <w:pPr>
              <w:pStyle w:val="MRheading2"/>
              <w:numPr>
                <w:ilvl w:val="0"/>
                <w:numId w:val="0"/>
              </w:numPr>
              <w:spacing w:before="60" w:line="276" w:lineRule="auto"/>
              <w:rPr>
                <w:rFonts w:cs="Arial"/>
                <w:bCs/>
                <w:iCs/>
                <w:szCs w:val="22"/>
              </w:rPr>
            </w:pPr>
            <w:r w:rsidRPr="00D07C13">
              <w:rPr>
                <w:rFonts w:cs="Arial"/>
                <w:bCs/>
                <w:iCs/>
                <w:szCs w:val="22"/>
              </w:rPr>
              <w:t>1 Redman Place</w:t>
            </w:r>
          </w:p>
          <w:p w14:paraId="24B933A9" w14:textId="77777777" w:rsidR="00AF0AAF" w:rsidRPr="00D07C13" w:rsidRDefault="00AF0AAF" w:rsidP="00A454B8">
            <w:pPr>
              <w:pStyle w:val="MRheading2"/>
              <w:numPr>
                <w:ilvl w:val="0"/>
                <w:numId w:val="0"/>
              </w:numPr>
              <w:spacing w:before="60" w:line="276" w:lineRule="auto"/>
              <w:rPr>
                <w:rFonts w:cs="Arial"/>
                <w:bCs/>
                <w:iCs/>
                <w:szCs w:val="22"/>
              </w:rPr>
            </w:pPr>
            <w:r w:rsidRPr="00D07C13">
              <w:rPr>
                <w:rFonts w:cs="Arial"/>
                <w:bCs/>
                <w:iCs/>
                <w:szCs w:val="22"/>
              </w:rPr>
              <w:t>Stratford</w:t>
            </w:r>
          </w:p>
          <w:p w14:paraId="6FFFA83E" w14:textId="30ED68D7" w:rsidR="006920E5" w:rsidRPr="00AF0AAF" w:rsidRDefault="00AF0AAF" w:rsidP="00A454B8">
            <w:pPr>
              <w:pStyle w:val="MRheading2"/>
              <w:numPr>
                <w:ilvl w:val="0"/>
                <w:numId w:val="0"/>
              </w:numPr>
              <w:spacing w:before="60" w:line="276" w:lineRule="auto"/>
              <w:rPr>
                <w:rFonts w:cs="Arial"/>
                <w:b/>
                <w:i/>
                <w:szCs w:val="22"/>
              </w:rPr>
            </w:pPr>
            <w:r w:rsidRPr="00D07C13">
              <w:rPr>
                <w:rFonts w:cs="Arial"/>
                <w:bCs/>
                <w:iCs/>
                <w:szCs w:val="22"/>
              </w:rPr>
              <w:t>London E20 1JQ</w:t>
            </w:r>
          </w:p>
          <w:p w14:paraId="2F72A1B3" w14:textId="77777777" w:rsidR="00D07C13" w:rsidRDefault="00D07C13" w:rsidP="00A454B8">
            <w:pPr>
              <w:pStyle w:val="MRheading2"/>
              <w:numPr>
                <w:ilvl w:val="0"/>
                <w:numId w:val="0"/>
              </w:numPr>
              <w:spacing w:before="60" w:after="160" w:line="276" w:lineRule="auto"/>
              <w:rPr>
                <w:rFonts w:cs="Arial"/>
                <w:b/>
                <w:szCs w:val="22"/>
              </w:rPr>
            </w:pPr>
          </w:p>
          <w:p w14:paraId="3DE64829" w14:textId="6FB3AFE9" w:rsidR="006920E5" w:rsidRPr="00CB2EDD" w:rsidRDefault="006920E5" w:rsidP="00A454B8">
            <w:pPr>
              <w:pStyle w:val="MRheading2"/>
              <w:numPr>
                <w:ilvl w:val="0"/>
                <w:numId w:val="0"/>
              </w:numPr>
              <w:spacing w:before="60" w:after="160" w:line="276" w:lineRule="auto"/>
              <w:rPr>
                <w:rFonts w:cs="Arial"/>
                <w:b/>
                <w:szCs w:val="22"/>
              </w:rPr>
            </w:pPr>
            <w:r w:rsidRPr="00CB2EDD">
              <w:rPr>
                <w:rFonts w:cs="Arial"/>
                <w:b/>
                <w:szCs w:val="22"/>
              </w:rPr>
              <w:t xml:space="preserve">Attention: </w:t>
            </w:r>
            <w:r w:rsidRPr="007E3140">
              <w:rPr>
                <w:rFonts w:cs="Arial"/>
                <w:bCs/>
                <w:iCs/>
                <w:szCs w:val="22"/>
                <w:highlight w:val="yellow"/>
              </w:rPr>
              <w:t xml:space="preserve">insert name </w:t>
            </w:r>
            <w:r w:rsidRPr="007E3140">
              <w:rPr>
                <w:rFonts w:cs="Arial"/>
                <w:bCs/>
                <w:iCs/>
                <w:szCs w:val="22"/>
                <w:highlight w:val="yellow"/>
                <w:u w:val="single"/>
              </w:rPr>
              <w:t>and</w:t>
            </w:r>
            <w:r w:rsidRPr="007E3140">
              <w:rPr>
                <w:rFonts w:cs="Arial"/>
                <w:bCs/>
                <w:iCs/>
                <w:szCs w:val="22"/>
                <w:highlight w:val="yellow"/>
              </w:rPr>
              <w:t xml:space="preserve"> job title</w:t>
            </w:r>
          </w:p>
        </w:tc>
        <w:tc>
          <w:tcPr>
            <w:tcW w:w="4482" w:type="dxa"/>
            <w:shd w:val="clear" w:color="auto" w:fill="auto"/>
          </w:tcPr>
          <w:p w14:paraId="1ED87FB5" w14:textId="035DB65D" w:rsidR="007E3140" w:rsidRDefault="007E3140" w:rsidP="007E3140">
            <w:pPr>
              <w:pStyle w:val="MRheading2"/>
              <w:numPr>
                <w:ilvl w:val="0"/>
                <w:numId w:val="0"/>
              </w:numPr>
              <w:spacing w:before="60" w:line="276" w:lineRule="auto"/>
              <w:rPr>
                <w:rFonts w:cs="Arial"/>
                <w:b/>
                <w:iCs/>
                <w:szCs w:val="22"/>
              </w:rPr>
            </w:pPr>
            <w:r>
              <w:rPr>
                <w:rFonts w:cs="Arial"/>
                <w:b/>
                <w:iCs/>
                <w:szCs w:val="22"/>
              </w:rPr>
              <w:t>TBC</w:t>
            </w:r>
          </w:p>
          <w:p w14:paraId="3D29CA2E" w14:textId="073E09A0" w:rsidR="007E3140" w:rsidRPr="007E3140" w:rsidRDefault="007E3140" w:rsidP="007E3140">
            <w:pPr>
              <w:pStyle w:val="MRheading2"/>
              <w:numPr>
                <w:ilvl w:val="0"/>
                <w:numId w:val="0"/>
              </w:numPr>
              <w:spacing w:before="60" w:line="276" w:lineRule="auto"/>
              <w:rPr>
                <w:rFonts w:cs="Arial"/>
                <w:bCs/>
                <w:iCs/>
                <w:szCs w:val="22"/>
              </w:rPr>
            </w:pPr>
          </w:p>
          <w:p w14:paraId="7203FA77" w14:textId="6EB3A12E" w:rsidR="007E3140" w:rsidRPr="007E3140" w:rsidRDefault="007E3140" w:rsidP="007E3140">
            <w:pPr>
              <w:pStyle w:val="MRheading2"/>
              <w:numPr>
                <w:ilvl w:val="0"/>
                <w:numId w:val="0"/>
              </w:numPr>
              <w:spacing w:before="60" w:line="276" w:lineRule="auto"/>
              <w:rPr>
                <w:rFonts w:cs="Arial"/>
                <w:bCs/>
                <w:iCs/>
                <w:szCs w:val="22"/>
              </w:rPr>
            </w:pPr>
          </w:p>
          <w:p w14:paraId="7C3B4729" w14:textId="77777777" w:rsidR="007E3140" w:rsidRPr="007E3140" w:rsidRDefault="007E3140" w:rsidP="007E3140">
            <w:pPr>
              <w:pStyle w:val="MRheading2"/>
              <w:numPr>
                <w:ilvl w:val="0"/>
                <w:numId w:val="0"/>
              </w:numPr>
              <w:spacing w:before="60" w:line="276" w:lineRule="auto"/>
              <w:rPr>
                <w:rFonts w:cs="Arial"/>
                <w:bCs/>
                <w:iCs/>
                <w:szCs w:val="22"/>
              </w:rPr>
            </w:pPr>
          </w:p>
          <w:p w14:paraId="72A80EA7" w14:textId="77777777" w:rsidR="007E3140" w:rsidRDefault="007E3140" w:rsidP="007E3140">
            <w:pPr>
              <w:pStyle w:val="MRheading2"/>
              <w:numPr>
                <w:ilvl w:val="0"/>
                <w:numId w:val="0"/>
              </w:numPr>
              <w:spacing w:before="60" w:after="160" w:line="276" w:lineRule="auto"/>
              <w:rPr>
                <w:rFonts w:cs="Arial"/>
                <w:b/>
                <w:szCs w:val="22"/>
              </w:rPr>
            </w:pPr>
          </w:p>
          <w:p w14:paraId="6F20D06C" w14:textId="34471CF2" w:rsidR="007E3140" w:rsidRPr="007E3140" w:rsidRDefault="007E3140" w:rsidP="007E3140">
            <w:pPr>
              <w:pStyle w:val="MRheading2"/>
              <w:numPr>
                <w:ilvl w:val="0"/>
                <w:numId w:val="0"/>
              </w:numPr>
              <w:spacing w:before="60" w:line="276" w:lineRule="auto"/>
              <w:rPr>
                <w:rFonts w:cs="Arial"/>
                <w:b/>
                <w:iCs/>
                <w:szCs w:val="22"/>
              </w:rPr>
            </w:pPr>
            <w:r w:rsidRPr="00CB2EDD">
              <w:rPr>
                <w:rFonts w:cs="Arial"/>
                <w:b/>
                <w:szCs w:val="22"/>
              </w:rPr>
              <w:t xml:space="preserve">Attention: </w:t>
            </w:r>
            <w:r w:rsidRPr="007E3140">
              <w:rPr>
                <w:rFonts w:cs="Arial"/>
                <w:bCs/>
                <w:iCs/>
                <w:szCs w:val="22"/>
                <w:highlight w:val="yellow"/>
              </w:rPr>
              <w:t xml:space="preserve">insert name </w:t>
            </w:r>
            <w:r w:rsidRPr="007E3140">
              <w:rPr>
                <w:rFonts w:cs="Arial"/>
                <w:bCs/>
                <w:iCs/>
                <w:szCs w:val="22"/>
                <w:highlight w:val="yellow"/>
                <w:u w:val="single"/>
              </w:rPr>
              <w:t>and</w:t>
            </w:r>
            <w:r w:rsidRPr="007E3140">
              <w:rPr>
                <w:rFonts w:cs="Arial"/>
                <w:bCs/>
                <w:iCs/>
                <w:szCs w:val="22"/>
                <w:highlight w:val="yellow"/>
              </w:rPr>
              <w:t xml:space="preserve"> job title</w:t>
            </w:r>
          </w:p>
        </w:tc>
      </w:tr>
      <w:tr w:rsidR="00804F62" w:rsidRPr="00CB2EDD" w14:paraId="46E39EF7" w14:textId="77777777" w:rsidTr="00804F62">
        <w:tc>
          <w:tcPr>
            <w:tcW w:w="4637" w:type="dxa"/>
            <w:shd w:val="clear" w:color="auto" w:fill="auto"/>
          </w:tcPr>
          <w:p w14:paraId="71B1F821" w14:textId="0345BA47" w:rsidR="00804F62" w:rsidRPr="00CB2EDD" w:rsidRDefault="00804F62" w:rsidP="00A52391">
            <w:pPr>
              <w:pStyle w:val="MRheading2"/>
              <w:numPr>
                <w:ilvl w:val="0"/>
                <w:numId w:val="0"/>
              </w:numPr>
              <w:spacing w:before="60" w:after="160" w:line="276" w:lineRule="auto"/>
              <w:rPr>
                <w:rFonts w:cs="Arial"/>
                <w:b/>
                <w:szCs w:val="22"/>
              </w:rPr>
            </w:pPr>
            <w:r w:rsidRPr="00574CDF">
              <w:rPr>
                <w:rFonts w:cs="Arial"/>
                <w:b/>
              </w:rPr>
              <w:t xml:space="preserve">Email: </w:t>
            </w:r>
            <w:r w:rsidRPr="007E3140">
              <w:rPr>
                <w:rFonts w:cs="Arial"/>
                <w:bCs/>
                <w:iCs/>
                <w:highlight w:val="yellow"/>
              </w:rPr>
              <w:t>insert email address(es) to which notices may be sent</w:t>
            </w:r>
          </w:p>
        </w:tc>
        <w:tc>
          <w:tcPr>
            <w:tcW w:w="4482" w:type="dxa"/>
            <w:shd w:val="clear" w:color="auto" w:fill="auto"/>
          </w:tcPr>
          <w:p w14:paraId="5388EC71" w14:textId="3D44E6C5" w:rsidR="00804F62" w:rsidRPr="00CB2EDD" w:rsidRDefault="007E3140" w:rsidP="00A52391">
            <w:pPr>
              <w:pStyle w:val="MRheading2"/>
              <w:numPr>
                <w:ilvl w:val="0"/>
                <w:numId w:val="0"/>
              </w:numPr>
              <w:spacing w:before="60" w:after="160" w:line="276" w:lineRule="auto"/>
              <w:jc w:val="left"/>
              <w:rPr>
                <w:rFonts w:cs="Arial"/>
                <w:b/>
                <w:szCs w:val="22"/>
              </w:rPr>
            </w:pPr>
            <w:r w:rsidRPr="00574CDF">
              <w:rPr>
                <w:rFonts w:cs="Arial"/>
                <w:b/>
              </w:rPr>
              <w:t xml:space="preserve">Email: </w:t>
            </w:r>
            <w:r w:rsidRPr="007E3140">
              <w:rPr>
                <w:rFonts w:cs="Arial"/>
                <w:bCs/>
                <w:iCs/>
                <w:highlight w:val="yellow"/>
              </w:rPr>
              <w:t>insert email address(es) to which notices may be sent</w:t>
            </w:r>
          </w:p>
        </w:tc>
      </w:tr>
    </w:tbl>
    <w:bookmarkEnd w:id="1"/>
    <w:bookmarkEnd w:id="2"/>
    <w:bookmarkEnd w:id="3"/>
    <w:p w14:paraId="2556437F" w14:textId="77777777" w:rsidR="006920E5" w:rsidRPr="00CB2EDD" w:rsidRDefault="006920E5" w:rsidP="00A454B8">
      <w:pPr>
        <w:pStyle w:val="MRheading1"/>
        <w:spacing w:after="160" w:line="276" w:lineRule="auto"/>
        <w:rPr>
          <w:rFonts w:cs="Arial"/>
          <w:szCs w:val="22"/>
        </w:rPr>
      </w:pPr>
      <w:r w:rsidRPr="00CB2EDD">
        <w:rPr>
          <w:rFonts w:cs="Arial"/>
          <w:szCs w:val="22"/>
        </w:rPr>
        <w:t>Insurance Requirements</w:t>
      </w:r>
    </w:p>
    <w:p w14:paraId="796829D6"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take out and maintain during the Term with a reputable insurance company the following cover types with the following indemnity limits:</w:t>
      </w:r>
    </w:p>
    <w:p w14:paraId="2C19FA9E" w14:textId="77777777" w:rsidR="006920E5" w:rsidRPr="00CB2EDD" w:rsidRDefault="006920E5" w:rsidP="00A52391">
      <w:pPr>
        <w:spacing w:before="60" w:after="160" w:line="276" w:lineRule="auto"/>
        <w:ind w:left="720"/>
        <w:rPr>
          <w:rFonts w:cs="Arial"/>
          <w:b/>
          <w:szCs w:val="22"/>
        </w:rPr>
      </w:pPr>
      <w:r w:rsidRPr="00CB2EDD">
        <w:rPr>
          <w:rFonts w:cs="Arial"/>
          <w:b/>
          <w:szCs w:val="22"/>
        </w:rPr>
        <w:t>Insurance Cover</w:t>
      </w:r>
      <w:r w:rsidRPr="00CB2EDD">
        <w:rPr>
          <w:rFonts w:cs="Arial"/>
          <w:b/>
          <w:szCs w:val="22"/>
        </w:rPr>
        <w:tab/>
      </w:r>
      <w:r w:rsidRPr="00CB2EDD">
        <w:rPr>
          <w:rFonts w:cs="Arial"/>
          <w:b/>
          <w:szCs w:val="22"/>
        </w:rPr>
        <w:tab/>
        <w:t>Indemnity Limit</w:t>
      </w:r>
    </w:p>
    <w:p w14:paraId="7BB04D3F" w14:textId="0AA6130E" w:rsidR="006920E5" w:rsidRPr="00CB2EDD" w:rsidRDefault="006920E5" w:rsidP="00A52391">
      <w:pPr>
        <w:spacing w:before="60" w:after="160" w:line="276" w:lineRule="auto"/>
        <w:ind w:left="720"/>
        <w:rPr>
          <w:rFonts w:cs="Arial"/>
          <w:szCs w:val="22"/>
        </w:rPr>
      </w:pPr>
      <w:r w:rsidRPr="00CB2EDD">
        <w:rPr>
          <w:rFonts w:cs="Arial"/>
          <w:szCs w:val="22"/>
        </w:rPr>
        <w:t>Employer’s liability</w:t>
      </w:r>
      <w:r w:rsidRPr="00CB2EDD">
        <w:rPr>
          <w:rFonts w:cs="Arial"/>
          <w:b/>
          <w:szCs w:val="22"/>
        </w:rPr>
        <w:tab/>
      </w:r>
      <w:r w:rsidRPr="00CB2EDD">
        <w:rPr>
          <w:rFonts w:cs="Arial"/>
          <w:b/>
          <w:szCs w:val="22"/>
        </w:rPr>
        <w:tab/>
      </w:r>
      <w:r w:rsidRPr="007E3140">
        <w:rPr>
          <w:rFonts w:cs="Arial"/>
          <w:bCs/>
          <w:szCs w:val="22"/>
        </w:rPr>
        <w:t>£</w:t>
      </w:r>
      <w:r w:rsidR="007E3140" w:rsidRPr="007E3140">
        <w:rPr>
          <w:rFonts w:cs="Arial"/>
          <w:bCs/>
          <w:szCs w:val="22"/>
        </w:rPr>
        <w:t>5</w:t>
      </w:r>
      <w:r w:rsidRPr="007E3140">
        <w:rPr>
          <w:rFonts w:cs="Arial"/>
          <w:bCs/>
          <w:szCs w:val="22"/>
        </w:rPr>
        <w:t>,000,000</w:t>
      </w:r>
      <w:r w:rsidRPr="00CB2EDD">
        <w:rPr>
          <w:rFonts w:cs="Arial"/>
          <w:b/>
          <w:szCs w:val="22"/>
        </w:rPr>
        <w:t xml:space="preserve"> </w:t>
      </w:r>
      <w:r w:rsidRPr="00CB2EDD">
        <w:rPr>
          <w:rFonts w:cs="Arial"/>
          <w:szCs w:val="22"/>
        </w:rPr>
        <w:t>per claim</w:t>
      </w:r>
    </w:p>
    <w:p w14:paraId="35905F86" w14:textId="2980AB02" w:rsidR="006920E5" w:rsidRPr="00CB2EDD" w:rsidRDefault="006920E5" w:rsidP="00A52391">
      <w:pPr>
        <w:spacing w:before="60" w:after="160" w:line="276" w:lineRule="auto"/>
        <w:ind w:left="3591" w:hanging="2871"/>
        <w:rPr>
          <w:rFonts w:cs="Arial"/>
          <w:szCs w:val="22"/>
        </w:rPr>
      </w:pPr>
      <w:r w:rsidRPr="00CB2EDD">
        <w:rPr>
          <w:rFonts w:cs="Arial"/>
          <w:szCs w:val="22"/>
        </w:rPr>
        <w:t>Public liability</w:t>
      </w:r>
      <w:r w:rsidRPr="00CB2EDD">
        <w:rPr>
          <w:rFonts w:cs="Arial"/>
          <w:b/>
          <w:szCs w:val="22"/>
        </w:rPr>
        <w:tab/>
      </w:r>
      <w:r w:rsidRPr="007E3140">
        <w:rPr>
          <w:rFonts w:cs="Arial"/>
          <w:bCs/>
          <w:szCs w:val="22"/>
        </w:rPr>
        <w:tab/>
        <w:t>£</w:t>
      </w:r>
      <w:r w:rsidR="007E3140" w:rsidRPr="007E3140">
        <w:rPr>
          <w:rFonts w:cs="Arial"/>
          <w:bCs/>
          <w:szCs w:val="22"/>
        </w:rPr>
        <w:t>2</w:t>
      </w:r>
      <w:r w:rsidRPr="007E3140">
        <w:rPr>
          <w:rFonts w:cs="Arial"/>
          <w:bCs/>
          <w:szCs w:val="22"/>
        </w:rPr>
        <w:t>,000,000</w:t>
      </w:r>
      <w:r w:rsidRPr="00CB2EDD">
        <w:rPr>
          <w:rFonts w:cs="Arial"/>
          <w:szCs w:val="22"/>
        </w:rPr>
        <w:t xml:space="preserve"> per occurrence and in the aggregate (annual total of all losses)</w:t>
      </w:r>
    </w:p>
    <w:p w14:paraId="7EAD7869" w14:textId="482D4497" w:rsidR="006920E5" w:rsidRPr="00CB2EDD" w:rsidRDefault="006920E5" w:rsidP="00A52391">
      <w:pPr>
        <w:spacing w:before="60" w:after="160" w:line="276" w:lineRule="auto"/>
        <w:ind w:left="3591" w:hanging="2871"/>
        <w:rPr>
          <w:rFonts w:cs="Arial"/>
          <w:szCs w:val="22"/>
        </w:rPr>
      </w:pPr>
      <w:r w:rsidRPr="00CB2EDD">
        <w:rPr>
          <w:rFonts w:cs="Arial"/>
          <w:szCs w:val="22"/>
        </w:rPr>
        <w:t>Professional indemnity</w:t>
      </w:r>
      <w:r w:rsidRPr="00CB2EDD">
        <w:rPr>
          <w:rFonts w:cs="Arial"/>
          <w:b/>
          <w:szCs w:val="22"/>
        </w:rPr>
        <w:tab/>
      </w:r>
      <w:r w:rsidRPr="007E3140">
        <w:rPr>
          <w:rFonts w:cs="Arial"/>
          <w:bCs/>
          <w:szCs w:val="22"/>
        </w:rPr>
        <w:t>£</w:t>
      </w:r>
      <w:r w:rsidR="007E3140" w:rsidRPr="007E3140">
        <w:rPr>
          <w:rFonts w:cs="Arial"/>
          <w:bCs/>
          <w:szCs w:val="22"/>
        </w:rPr>
        <w:t>2</w:t>
      </w:r>
      <w:r w:rsidRPr="007E3140">
        <w:rPr>
          <w:rFonts w:cs="Arial"/>
          <w:bCs/>
          <w:szCs w:val="22"/>
        </w:rPr>
        <w:t>,000,000</w:t>
      </w:r>
      <w:r w:rsidRPr="00CB2EDD">
        <w:rPr>
          <w:rFonts w:cs="Arial"/>
          <w:szCs w:val="22"/>
        </w:rPr>
        <w:t xml:space="preserve"> per occurrence and in the aggregate (annual total of all losses)</w:t>
      </w:r>
    </w:p>
    <w:p w14:paraId="455AED64" w14:textId="046B07E5" w:rsidR="006920E5" w:rsidRPr="00CB2EDD" w:rsidRDefault="006920E5" w:rsidP="00A52391">
      <w:pPr>
        <w:spacing w:before="60" w:after="160" w:line="276" w:lineRule="auto"/>
        <w:ind w:left="720"/>
        <w:rPr>
          <w:rFonts w:cs="Arial"/>
          <w:b/>
          <w:szCs w:val="22"/>
        </w:rPr>
      </w:pPr>
      <w:r w:rsidRPr="00CB2EDD">
        <w:rPr>
          <w:rFonts w:cs="Arial"/>
          <w:szCs w:val="22"/>
        </w:rPr>
        <w:t>Medical and travel</w:t>
      </w:r>
      <w:r w:rsidRPr="00CB2EDD">
        <w:rPr>
          <w:rFonts w:cs="Arial"/>
          <w:b/>
          <w:szCs w:val="22"/>
        </w:rPr>
        <w:tab/>
      </w:r>
      <w:r w:rsidRPr="00CB2EDD">
        <w:rPr>
          <w:rFonts w:cs="Arial"/>
          <w:b/>
          <w:szCs w:val="22"/>
        </w:rPr>
        <w:tab/>
      </w:r>
      <w:r w:rsidR="007E3140" w:rsidRPr="00253761">
        <w:rPr>
          <w:rFonts w:cs="Arial"/>
          <w:szCs w:val="22"/>
        </w:rPr>
        <w:t>as needed and as advised by the relevant insurance provider</w:t>
      </w:r>
    </w:p>
    <w:p w14:paraId="7E14B901" w14:textId="77777777" w:rsidR="006920E5" w:rsidRPr="00CB2EDD" w:rsidRDefault="006920E5" w:rsidP="00A52391">
      <w:pPr>
        <w:spacing w:before="60" w:after="160" w:line="276" w:lineRule="auto"/>
        <w:ind w:left="720"/>
        <w:rPr>
          <w:rFonts w:cs="Arial"/>
          <w:szCs w:val="22"/>
        </w:rPr>
      </w:pPr>
      <w:r w:rsidRPr="00CB2EDD">
        <w:rPr>
          <w:rFonts w:cs="Arial"/>
          <w:szCs w:val="22"/>
        </w:rPr>
        <w:t>or such other insurance cover types and indemnity limits as may be agreed between the parties in writing from time to time.</w:t>
      </w:r>
    </w:p>
    <w:p w14:paraId="7C0A64EE" w14:textId="77777777" w:rsidR="006920E5" w:rsidRPr="00CB2EDD" w:rsidRDefault="006920E5" w:rsidP="00A52391">
      <w:pPr>
        <w:pStyle w:val="MRheading1"/>
        <w:spacing w:before="60" w:after="160" w:line="276" w:lineRule="auto"/>
        <w:rPr>
          <w:rFonts w:cs="Arial"/>
          <w:szCs w:val="22"/>
        </w:rPr>
      </w:pPr>
      <w:r w:rsidRPr="00CB2EDD">
        <w:rPr>
          <w:rFonts w:cs="Arial"/>
          <w:szCs w:val="22"/>
        </w:rPr>
        <w:t>Locations</w:t>
      </w:r>
    </w:p>
    <w:p w14:paraId="35CEEB2F" w14:textId="15A85CBE"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Project will be carried out in </w:t>
      </w:r>
      <w:r w:rsidRPr="007E3140">
        <w:rPr>
          <w:rFonts w:cs="Arial"/>
          <w:b/>
          <w:szCs w:val="22"/>
          <w:highlight w:val="yellow"/>
        </w:rPr>
        <w:t>[</w:t>
      </w:r>
      <w:r w:rsidRPr="007E3140">
        <w:rPr>
          <w:rFonts w:cs="Arial"/>
          <w:b/>
          <w:i/>
          <w:szCs w:val="22"/>
          <w:highlight w:val="yellow"/>
        </w:rPr>
        <w:t>insert list of locations</w:t>
      </w:r>
      <w:r w:rsidRPr="007E3140">
        <w:rPr>
          <w:rFonts w:cs="Arial"/>
          <w:b/>
          <w:szCs w:val="22"/>
          <w:highlight w:val="yellow"/>
        </w:rPr>
        <w:t>]</w:t>
      </w:r>
      <w:r w:rsidRPr="00CB2EDD">
        <w:rPr>
          <w:rFonts w:cs="Arial"/>
          <w:b/>
          <w:szCs w:val="22"/>
        </w:rPr>
        <w:t xml:space="preserve"> </w:t>
      </w:r>
      <w:r w:rsidRPr="00CB2EDD">
        <w:rPr>
          <w:rFonts w:cs="Arial"/>
          <w:szCs w:val="22"/>
        </w:rPr>
        <w:t>(“</w:t>
      </w:r>
      <w:r w:rsidRPr="00CB2EDD">
        <w:rPr>
          <w:rFonts w:cs="Arial"/>
          <w:b/>
          <w:szCs w:val="22"/>
        </w:rPr>
        <w:t>Location</w:t>
      </w:r>
      <w:r w:rsidRPr="00CB2EDD">
        <w:rPr>
          <w:rFonts w:cs="Arial"/>
          <w:szCs w:val="22"/>
        </w:rPr>
        <w:t>”) or such other locations as may be agreed between the parties in writing from time to time.</w:t>
      </w:r>
    </w:p>
    <w:p w14:paraId="0C99F2FC" w14:textId="27162DB7" w:rsidR="002218CE" w:rsidRPr="002218CE" w:rsidRDefault="006920E5" w:rsidP="002218CE">
      <w:pPr>
        <w:pStyle w:val="MRheading1"/>
        <w:spacing w:before="60" w:after="160" w:line="276" w:lineRule="auto"/>
        <w:rPr>
          <w:rFonts w:cs="Arial"/>
          <w:szCs w:val="22"/>
        </w:rPr>
      </w:pPr>
      <w:bookmarkStart w:id="9" w:name="_Ref86938961"/>
      <w:r w:rsidRPr="00CB2EDD">
        <w:rPr>
          <w:rFonts w:cs="Arial"/>
          <w:szCs w:val="22"/>
        </w:rPr>
        <w:t>Publicity</w:t>
      </w:r>
      <w:bookmarkEnd w:id="9"/>
    </w:p>
    <w:p w14:paraId="090B6DEA" w14:textId="1003875F" w:rsidR="002218CE" w:rsidRPr="00956A16" w:rsidRDefault="002218CE" w:rsidP="00956A16">
      <w:pPr>
        <w:pStyle w:val="MRheading2"/>
        <w:spacing w:after="160" w:line="276" w:lineRule="auto"/>
        <w:rPr>
          <w:rFonts w:cs="Arial"/>
          <w:szCs w:val="22"/>
        </w:rPr>
      </w:pPr>
      <w:r w:rsidRPr="00956A16">
        <w:rPr>
          <w:rFonts w:cs="Arial"/>
          <w:szCs w:val="22"/>
        </w:rPr>
        <w:t xml:space="preserve">Where the Recipient is responsible for the preparation of Project materials or materials promoting the Project, in addition to the publicity obligations in clause </w:t>
      </w:r>
      <w:r w:rsidRPr="00956A16">
        <w:rPr>
          <w:rFonts w:cs="Arial"/>
          <w:szCs w:val="22"/>
        </w:rPr>
        <w:fldChar w:fldCharType="begin"/>
      </w:r>
      <w:r w:rsidRPr="00956A16">
        <w:rPr>
          <w:rFonts w:cs="Arial"/>
          <w:szCs w:val="22"/>
        </w:rPr>
        <w:instrText xml:space="preserve"> REF _Ref80096462 \r \h </w:instrText>
      </w:r>
      <w:r w:rsidR="00956A16">
        <w:rPr>
          <w:rFonts w:cs="Arial"/>
          <w:szCs w:val="22"/>
        </w:rPr>
        <w:instrText xml:space="preserve"> \* MERGEFORMAT </w:instrText>
      </w:r>
      <w:r w:rsidRPr="00956A16">
        <w:rPr>
          <w:rFonts w:cs="Arial"/>
          <w:szCs w:val="22"/>
        </w:rPr>
      </w:r>
      <w:r w:rsidRPr="00956A16">
        <w:rPr>
          <w:rFonts w:cs="Arial"/>
          <w:szCs w:val="22"/>
        </w:rPr>
        <w:fldChar w:fldCharType="separate"/>
      </w:r>
      <w:r w:rsidR="0008418E">
        <w:rPr>
          <w:rFonts w:cs="Arial"/>
          <w:szCs w:val="22"/>
        </w:rPr>
        <w:t>12</w:t>
      </w:r>
      <w:r w:rsidRPr="00956A16">
        <w:rPr>
          <w:rFonts w:cs="Arial"/>
          <w:szCs w:val="22"/>
        </w:rPr>
        <w:fldChar w:fldCharType="end"/>
      </w:r>
      <w:r w:rsidRPr="00956A16">
        <w:rPr>
          <w:rFonts w:cs="Arial"/>
          <w:szCs w:val="22"/>
        </w:rPr>
        <w:t xml:space="preserve"> at Schedule 3 the Recipient shall:              </w:t>
      </w:r>
    </w:p>
    <w:p w14:paraId="16845E9C" w14:textId="7E956852" w:rsidR="002218CE" w:rsidRDefault="7B1108F6" w:rsidP="002218CE">
      <w:pPr>
        <w:pStyle w:val="MRheading3"/>
        <w:tabs>
          <w:tab w:val="clear" w:pos="1800"/>
          <w:tab w:val="num" w:pos="1701"/>
        </w:tabs>
        <w:spacing w:before="60" w:after="160" w:line="276" w:lineRule="auto"/>
        <w:ind w:left="1701" w:hanging="981"/>
      </w:pPr>
      <w:r>
        <w:t xml:space="preserve">ensure all materials are prepared in accordance with the Brand Identity Guidelines at </w:t>
      </w:r>
      <w:r w:rsidR="002218CE">
        <w:fldChar w:fldCharType="begin"/>
      </w:r>
      <w:r w:rsidR="002218CE">
        <w:instrText xml:space="preserve"> REF _Ref86938937 \w \h </w:instrText>
      </w:r>
      <w:r w:rsidR="002218CE">
        <w:fldChar w:fldCharType="separate"/>
      </w:r>
      <w:r w:rsidR="73691324">
        <w:t>Schedule 8</w:t>
      </w:r>
      <w:r w:rsidR="002218CE">
        <w:fldChar w:fldCharType="end"/>
      </w:r>
      <w:r>
        <w:t>;</w:t>
      </w:r>
    </w:p>
    <w:p w14:paraId="5E6AB397" w14:textId="58BE4695" w:rsidR="002218CE" w:rsidRPr="00956A16" w:rsidRDefault="002218CE" w:rsidP="00956A16">
      <w:pPr>
        <w:pStyle w:val="MRheading2"/>
        <w:spacing w:after="160" w:line="276" w:lineRule="auto"/>
        <w:rPr>
          <w:rFonts w:cs="Arial"/>
          <w:szCs w:val="22"/>
        </w:rPr>
      </w:pPr>
      <w:r w:rsidRPr="00956A16">
        <w:rPr>
          <w:rFonts w:cs="Arial"/>
          <w:szCs w:val="22"/>
        </w:rPr>
        <w:t xml:space="preserve">For the avoidance of doubt, the Recipient and the British Council agree that nothing in the Agreement shall prevent the Recipient from publishing the results of the Project in academic publications to ensure knowledge dissemination, provided always that the Recipient acts in accordance with this clause </w:t>
      </w:r>
      <w:r w:rsidR="0051462A">
        <w:rPr>
          <w:rFonts w:cs="Arial"/>
          <w:szCs w:val="22"/>
        </w:rPr>
        <w:fldChar w:fldCharType="begin"/>
      </w:r>
      <w:r w:rsidR="0051462A">
        <w:rPr>
          <w:rFonts w:cs="Arial"/>
          <w:szCs w:val="22"/>
        </w:rPr>
        <w:instrText xml:space="preserve"> REF _Ref86938961 \w \h </w:instrText>
      </w:r>
      <w:r w:rsidR="0051462A">
        <w:rPr>
          <w:rFonts w:cs="Arial"/>
          <w:szCs w:val="22"/>
        </w:rPr>
      </w:r>
      <w:r w:rsidR="0051462A">
        <w:rPr>
          <w:rFonts w:cs="Arial"/>
          <w:szCs w:val="22"/>
        </w:rPr>
        <w:fldChar w:fldCharType="separate"/>
      </w:r>
      <w:r w:rsidR="0051462A">
        <w:rPr>
          <w:rFonts w:cs="Arial"/>
          <w:szCs w:val="22"/>
        </w:rPr>
        <w:t>9</w:t>
      </w:r>
      <w:r w:rsidR="0051462A">
        <w:rPr>
          <w:rFonts w:cs="Arial"/>
          <w:szCs w:val="22"/>
        </w:rPr>
        <w:fldChar w:fldCharType="end"/>
      </w:r>
      <w:r w:rsidRPr="00956A16">
        <w:rPr>
          <w:rFonts w:cs="Arial"/>
          <w:szCs w:val="22"/>
        </w:rPr>
        <w:t xml:space="preserve"> and the Publicity requirements in clause </w:t>
      </w:r>
      <w:r w:rsidRPr="00956A16">
        <w:rPr>
          <w:rFonts w:cs="Arial"/>
          <w:szCs w:val="22"/>
        </w:rPr>
        <w:fldChar w:fldCharType="begin"/>
      </w:r>
      <w:r w:rsidRPr="00956A16">
        <w:rPr>
          <w:rFonts w:cs="Arial"/>
          <w:szCs w:val="22"/>
        </w:rPr>
        <w:instrText xml:space="preserve"> REF _Ref80096599 \r \h </w:instrText>
      </w:r>
      <w:r w:rsidR="00956A16">
        <w:rPr>
          <w:rFonts w:cs="Arial"/>
          <w:szCs w:val="22"/>
        </w:rPr>
        <w:instrText xml:space="preserve"> \* MERGEFORMAT </w:instrText>
      </w:r>
      <w:r w:rsidRPr="00956A16">
        <w:rPr>
          <w:rFonts w:cs="Arial"/>
          <w:szCs w:val="22"/>
        </w:rPr>
      </w:r>
      <w:r w:rsidRPr="00956A16">
        <w:rPr>
          <w:rFonts w:cs="Arial"/>
          <w:szCs w:val="22"/>
        </w:rPr>
        <w:fldChar w:fldCharType="separate"/>
      </w:r>
      <w:r w:rsidR="0008418E">
        <w:rPr>
          <w:rFonts w:cs="Arial"/>
          <w:szCs w:val="22"/>
        </w:rPr>
        <w:t>12</w:t>
      </w:r>
      <w:r w:rsidRPr="00956A16">
        <w:rPr>
          <w:rFonts w:cs="Arial"/>
          <w:szCs w:val="22"/>
        </w:rPr>
        <w:fldChar w:fldCharType="end"/>
      </w:r>
      <w:r w:rsidRPr="00956A16">
        <w:rPr>
          <w:rFonts w:cs="Arial"/>
          <w:szCs w:val="22"/>
        </w:rPr>
        <w:t xml:space="preserve"> at </w:t>
      </w:r>
      <w:r w:rsidR="0051462A">
        <w:rPr>
          <w:rFonts w:cs="Arial"/>
          <w:szCs w:val="22"/>
        </w:rPr>
        <w:fldChar w:fldCharType="begin"/>
      </w:r>
      <w:r w:rsidR="0051462A">
        <w:rPr>
          <w:rFonts w:cs="Arial"/>
          <w:szCs w:val="22"/>
        </w:rPr>
        <w:instrText xml:space="preserve"> REF _Ref86938981 \w \h </w:instrText>
      </w:r>
      <w:r w:rsidR="0051462A">
        <w:rPr>
          <w:rFonts w:cs="Arial"/>
          <w:szCs w:val="22"/>
        </w:rPr>
      </w:r>
      <w:r w:rsidR="0051462A">
        <w:rPr>
          <w:rFonts w:cs="Arial"/>
          <w:szCs w:val="22"/>
        </w:rPr>
        <w:fldChar w:fldCharType="separate"/>
      </w:r>
      <w:r w:rsidR="0051462A">
        <w:rPr>
          <w:rFonts w:cs="Arial"/>
          <w:szCs w:val="22"/>
        </w:rPr>
        <w:t>Schedule 3</w:t>
      </w:r>
      <w:r w:rsidR="0051462A">
        <w:rPr>
          <w:rFonts w:cs="Arial"/>
          <w:szCs w:val="22"/>
        </w:rPr>
        <w:fldChar w:fldCharType="end"/>
      </w:r>
      <w:r w:rsidRPr="00956A16">
        <w:rPr>
          <w:rFonts w:cs="Arial"/>
          <w:szCs w:val="22"/>
        </w:rPr>
        <w:t>.</w:t>
      </w:r>
    </w:p>
    <w:p w14:paraId="72AAA7A5" w14:textId="4CDAA760" w:rsidR="006920E5" w:rsidRPr="00CB2EDD" w:rsidRDefault="006920E5" w:rsidP="00A454B8">
      <w:pPr>
        <w:pStyle w:val="MRheading1"/>
        <w:spacing w:before="60" w:after="160" w:line="276" w:lineRule="auto"/>
        <w:rPr>
          <w:rFonts w:cs="Arial"/>
          <w:szCs w:val="22"/>
          <w:u w:val="none"/>
        </w:rPr>
      </w:pPr>
      <w:bookmarkStart w:id="10" w:name="_Ref277770098"/>
      <w:bookmarkStart w:id="11" w:name="_Ref288141875"/>
      <w:bookmarkStart w:id="12" w:name="_Ref72657761"/>
      <w:r w:rsidRPr="00CB2EDD">
        <w:rPr>
          <w:rFonts w:cs="Arial"/>
          <w:szCs w:val="22"/>
        </w:rPr>
        <w:t>Safeguarding and Protecting Children and Vulnerable Adults</w:t>
      </w:r>
      <w:bookmarkEnd w:id="10"/>
      <w:bookmarkEnd w:id="11"/>
      <w:bookmarkEnd w:id="12"/>
    </w:p>
    <w:p w14:paraId="17EE6692" w14:textId="77777777" w:rsidR="00C25FAE" w:rsidRDefault="00C25FAE" w:rsidP="00A454B8">
      <w:pPr>
        <w:pStyle w:val="MRheading2"/>
        <w:spacing w:before="60" w:after="160" w:line="276" w:lineRule="auto"/>
      </w:pPr>
      <w:r>
        <w:t xml:space="preserve">The </w:t>
      </w:r>
      <w:r w:rsidRPr="00720456">
        <w:t xml:space="preserve">Recipient </w:t>
      </w:r>
      <w:r>
        <w:t>warrants that, in relation to all activities in connection with the Project, where any of the Location(s) are in England or Wales, it will comply with all legislation</w:t>
      </w:r>
      <w:r w:rsidRPr="00F51E75">
        <w:t xml:space="preserve">, codes of practice </w:t>
      </w:r>
      <w:r>
        <w:t xml:space="preserve">and statutory guidance relevant at any time in such Location(s) to the safeguarding and protection of children and vulnerable adults (including the UN Convention on the Rights of the Child and the Children Act 1989), and with the British Council’s Safeguarding Policy and </w:t>
      </w:r>
      <w:r w:rsidRPr="00F51E75">
        <w:t xml:space="preserve">Adults at Risk </w:t>
      </w:r>
      <w:r>
        <w:t>Policy, as may be amended from time to time.</w:t>
      </w:r>
    </w:p>
    <w:p w14:paraId="2FE1ABCF" w14:textId="77777777" w:rsidR="00C25FAE" w:rsidRDefault="00C25FAE" w:rsidP="00A454B8">
      <w:pPr>
        <w:pStyle w:val="MRheading2"/>
        <w:spacing w:before="60" w:after="160" w:line="276" w:lineRule="auto"/>
      </w:pPr>
      <w:r>
        <w:t xml:space="preserve">Where the Location(s) is/are outside of England or Wales, the </w:t>
      </w:r>
      <w:r w:rsidRPr="00F51E75">
        <w:t xml:space="preserve">Recipient warrants that, in relation to all activities in connection with the Project, it will comply with all legislation, codes of practice, </w:t>
      </w:r>
      <w:r>
        <w:t xml:space="preserve">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British Council’s Safeguarding Policy and </w:t>
      </w:r>
      <w:r w:rsidRPr="00F51E75">
        <w:t xml:space="preserve">Adults at Risk </w:t>
      </w:r>
      <w:r>
        <w:t>Policy, as may be amended from time to time.</w:t>
      </w:r>
    </w:p>
    <w:p w14:paraId="7F88E396" w14:textId="77777777" w:rsidR="00C25FAE" w:rsidRDefault="00C25FAE" w:rsidP="00A454B8">
      <w:pPr>
        <w:pStyle w:val="MRheading2"/>
        <w:spacing w:before="60" w:after="160" w:line="276" w:lineRule="auto"/>
      </w:pPr>
      <w:r>
        <w:t xml:space="preserve">The </w:t>
      </w:r>
      <w:r w:rsidRPr="00F51E75">
        <w:t xml:space="preserve">Recipient </w:t>
      </w:r>
      <w:r>
        <w:t>acknowledges that, for the purposes of the Safeguarding Vulnerable Groups Act 2006</w:t>
      </w:r>
      <w:r>
        <w:rPr>
          <w:rStyle w:val="FootnoteReference"/>
        </w:rPr>
        <w:footnoteReference w:id="2"/>
      </w:r>
      <w:r>
        <w:t>, and any regulations made thereunder, as amended from time to time (the “</w:t>
      </w:r>
      <w:r>
        <w:rPr>
          <w:b/>
          <w:bCs/>
        </w:rPr>
        <w:t>SVGA</w:t>
      </w:r>
      <w:r>
        <w:t>”), and where any of the Location(s) are in England or Wales, it is the “</w:t>
      </w:r>
      <w:r>
        <w:rPr>
          <w:b/>
          <w:bCs/>
        </w:rPr>
        <w:t>Regulated Activity Provider</w:t>
      </w:r>
      <w:r>
        <w:t>” in respect of any “</w:t>
      </w:r>
      <w:r>
        <w:rPr>
          <w:b/>
          <w:bCs/>
        </w:rPr>
        <w:t>Regulated Activity</w:t>
      </w:r>
      <w:r>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14:paraId="418FE4F5" w14:textId="77777777" w:rsidR="00C25FAE" w:rsidRDefault="00C25FAE" w:rsidP="00A454B8">
      <w:pPr>
        <w:pStyle w:val="MRheading2"/>
        <w:spacing w:before="60" w:after="160" w:line="276" w:lineRule="auto"/>
      </w:pPr>
      <w:bookmarkStart w:id="13" w:name="_Ref289846780"/>
      <w:r>
        <w:t xml:space="preserve">The </w:t>
      </w:r>
      <w:r w:rsidRPr="00F51E75">
        <w:t xml:space="preserve">Recipient </w:t>
      </w:r>
      <w:r>
        <w:t>shall ensure that:</w:t>
      </w:r>
      <w:bookmarkEnd w:id="13"/>
    </w:p>
    <w:p w14:paraId="484F6165" w14:textId="4C61759B" w:rsidR="00C25FAE" w:rsidRDefault="7393D490" w:rsidP="00A454B8">
      <w:pPr>
        <w:pStyle w:val="MRheading3"/>
        <w:tabs>
          <w:tab w:val="clear" w:pos="1800"/>
          <w:tab w:val="num" w:pos="1701"/>
        </w:tabs>
        <w:spacing w:before="60" w:after="160" w:line="276" w:lineRule="auto"/>
        <w:ind w:left="1701" w:hanging="981"/>
      </w:pPr>
      <w:bookmarkStart w:id="14" w:name="_Ref72657830"/>
      <w:r>
        <w:t xml:space="preserve">it is (and that any individual engaged by it to carry out </w:t>
      </w:r>
      <w:r w:rsidRPr="00720456">
        <w:t>activities with children, vulnerable adults and/or Regulated Activity</w:t>
      </w:r>
      <w:r>
        <w:t xml:space="preserve"> in connection with the Project is) </w:t>
      </w:r>
      <w:r w:rsidR="2B9280BD">
        <w:t xml:space="preserve">subject to a valid enhanced disclosure check undertaken through the UK Disclosure &amp; Barring Service, or the equivalent local check </w:t>
      </w:r>
      <w:r>
        <w:t xml:space="preserve">(as set out in clause </w:t>
      </w:r>
      <w:r w:rsidR="00A454B8">
        <w:fldChar w:fldCharType="begin"/>
      </w:r>
      <w:r w:rsidR="00A454B8">
        <w:instrText xml:space="preserve"> REF _Ref72657815 \r \h </w:instrText>
      </w:r>
      <w:r w:rsidR="00A454B8">
        <w:fldChar w:fldCharType="separate"/>
      </w:r>
      <w:r w:rsidR="7F245C13">
        <w:t>10.5</w:t>
      </w:r>
      <w:r w:rsidR="00A454B8">
        <w:fldChar w:fldCharType="end"/>
      </w:r>
      <w:r w:rsidR="2B9280BD" w:rsidRPr="00720456">
        <w:t xml:space="preserve"> below), </w:t>
      </w:r>
      <w:r w:rsidR="2B9280BD">
        <w:t>including a check against the adults' barred list</w:t>
      </w:r>
      <w:r w:rsidR="00C25FAE">
        <w:rPr>
          <w:rStyle w:val="FootnoteReference"/>
        </w:rPr>
        <w:footnoteReference w:id="3"/>
      </w:r>
      <w:r w:rsidR="2B9280BD">
        <w:t xml:space="preserve"> or the children's barred list</w:t>
      </w:r>
      <w:r w:rsidR="00C25FAE">
        <w:rPr>
          <w:rStyle w:val="FootnoteReference"/>
        </w:rPr>
        <w:footnoteReference w:id="4"/>
      </w:r>
      <w:r w:rsidR="2B9280BD">
        <w:t>, as appropriate; and</w:t>
      </w:r>
      <w:bookmarkEnd w:id="14"/>
    </w:p>
    <w:p w14:paraId="28584A17" w14:textId="7E956852" w:rsidR="00C25FAE" w:rsidRDefault="2B9280BD" w:rsidP="00A454B8">
      <w:pPr>
        <w:pStyle w:val="MRheading3"/>
        <w:tabs>
          <w:tab w:val="clear" w:pos="1800"/>
          <w:tab w:val="num" w:pos="1701"/>
        </w:tabs>
        <w:spacing w:before="60" w:after="160" w:line="276" w:lineRule="auto"/>
        <w:ind w:left="1701" w:hanging="981"/>
      </w:pPr>
      <w:bookmarkStart w:id="15" w:name="_Ref277761679"/>
      <w:r>
        <w:t>where applicable, the Recipient shall monitor the level and validity of the checks under this clause</w:t>
      </w:r>
      <w:bookmarkEnd w:id="15"/>
      <w:r>
        <w:t xml:space="preserve"> </w:t>
      </w:r>
      <w:r w:rsidR="00C25FAE">
        <w:fldChar w:fldCharType="begin"/>
      </w:r>
      <w:r w:rsidR="00C25FAE">
        <w:instrText xml:space="preserve"> REF _Ref289846780 \r \h </w:instrText>
      </w:r>
      <w:r w:rsidR="00C25FAE">
        <w:fldChar w:fldCharType="separate"/>
      </w:r>
      <w:r w:rsidR="7F245C13">
        <w:t>10.4</w:t>
      </w:r>
      <w:r w:rsidR="00C25FAE">
        <w:fldChar w:fldCharType="end"/>
      </w:r>
      <w:r>
        <w:t xml:space="preserve"> for each member of the Recipient’s Team, Relevant Persons, or other individual engaged by it to carry out activities with children, vulnerable adults and/or Regulated Activity</w:t>
      </w:r>
      <w:r w:rsidRPr="1A1239EA">
        <w:rPr>
          <w:color w:val="FF0000"/>
        </w:rPr>
        <w:t xml:space="preserve"> </w:t>
      </w:r>
      <w:r w:rsidR="7393D490">
        <w:t>in connection with the Project.</w:t>
      </w:r>
    </w:p>
    <w:p w14:paraId="5E1F2B7F" w14:textId="7E956852" w:rsidR="00C25FAE" w:rsidRPr="000E35F8" w:rsidRDefault="7393D490" w:rsidP="00A454B8">
      <w:pPr>
        <w:pStyle w:val="MRheading2"/>
        <w:spacing w:before="60" w:after="160" w:line="276" w:lineRule="auto"/>
      </w:pPr>
      <w:bookmarkStart w:id="16" w:name="_Ref72657815"/>
      <w:r>
        <w:t xml:space="preserve">Pursuant to clause </w:t>
      </w:r>
      <w:r w:rsidR="00A454B8">
        <w:fldChar w:fldCharType="begin"/>
      </w:r>
      <w:r w:rsidR="00A454B8">
        <w:instrText xml:space="preserve"> REF _Ref72657830 \r \h </w:instrText>
      </w:r>
      <w:r w:rsidR="00A454B8">
        <w:fldChar w:fldCharType="separate"/>
      </w:r>
      <w:r w:rsidR="7F245C13">
        <w:t>10.4.1</w:t>
      </w:r>
      <w:r w:rsidR="00A454B8">
        <w:fldChar w:fldCharType="end"/>
      </w:r>
      <w:r w:rsidR="2B9280BD">
        <w:t xml:space="preserve"> above, equivalent local checks, include, but are not limited to, the ACRO Criminal Records Office, ‘International Child Protection Certificate’ online criminal records checks and Code of Good Conduct’ or any other services as </w:t>
      </w:r>
      <w:r>
        <w:t>detailed at the following link:</w:t>
      </w:r>
      <w:r w:rsidR="2B9280BD">
        <w:t xml:space="preserve"> </w:t>
      </w:r>
      <w:bookmarkEnd w:id="16"/>
      <w:r w:rsidR="00A454B8" w:rsidRPr="1A1239EA">
        <w:fldChar w:fldCharType="begin"/>
      </w:r>
      <w:r w:rsidR="00A454B8">
        <w:instrText>HYPERLINK "https://www.gov.uk/government/publications/criminal-records-checks-for-overseas-applicants" \h</w:instrText>
      </w:r>
      <w:r w:rsidR="00A454B8" w:rsidRPr="1A1239EA">
        <w:fldChar w:fldCharType="separate"/>
      </w:r>
      <w:r w:rsidR="2B9280BD" w:rsidRPr="1A1239EA">
        <w:rPr>
          <w:rStyle w:val="Hyperlink"/>
        </w:rPr>
        <w:t>https://www.gov.uk/government/publications/criminal-records-checks-for-overseas-applicants</w:t>
      </w:r>
      <w:r w:rsidR="00A454B8" w:rsidRPr="1A1239EA">
        <w:rPr>
          <w:rStyle w:val="Hyperlink"/>
        </w:rPr>
        <w:fldChar w:fldCharType="end"/>
      </w:r>
      <w:r>
        <w:t>.</w:t>
      </w:r>
    </w:p>
    <w:p w14:paraId="6CD48A7D" w14:textId="77777777" w:rsidR="00C25FAE" w:rsidRPr="00451007" w:rsidRDefault="00C25FAE" w:rsidP="00A454B8">
      <w:pPr>
        <w:pStyle w:val="MRheading2"/>
        <w:spacing w:before="60" w:after="160" w:line="276" w:lineRule="auto"/>
      </w:pPr>
      <w:r w:rsidRPr="00451007">
        <w:t xml:space="preserve">The Recipient must provide to the British Council, documentary evidence of the relevant disclosure and/or criminal records checks carried out pursuant to this clause in advance of undertaking any activities involving children and/or </w:t>
      </w:r>
      <w:r w:rsidRPr="00AD5466">
        <w:t>vulnerable adults</w:t>
      </w:r>
      <w:r w:rsidRPr="00451007">
        <w:t xml:space="preserve"> in connection with the Project.</w:t>
      </w:r>
    </w:p>
    <w:p w14:paraId="30D1D812" w14:textId="77777777" w:rsidR="00C25FAE" w:rsidRPr="00842D6A" w:rsidRDefault="00C25FAE" w:rsidP="00A454B8">
      <w:pPr>
        <w:pStyle w:val="MRheading2"/>
        <w:spacing w:before="60" w:after="160" w:line="276" w:lineRule="auto"/>
      </w:pPr>
      <w:r w:rsidRPr="00AD5466">
        <w:t xml:space="preserve">The Recipient warrants that </w:t>
      </w:r>
      <w:proofErr w:type="gramStart"/>
      <w:r w:rsidRPr="00AD5466">
        <w:t>at all times</w:t>
      </w:r>
      <w:proofErr w:type="gramEnd"/>
      <w:r w:rsidRPr="00AD5466">
        <w:t xml:space="preserve"> during the Term, it is not, and has no reason to believe that any person who is or will be employed or engaged by the </w:t>
      </w:r>
      <w:r>
        <w:t>Recipient</w:t>
      </w:r>
      <w:r w:rsidRPr="00AD5466">
        <w:t xml:space="preserve"> in connection with the Project is, barred from</w:t>
      </w:r>
      <w:r w:rsidRPr="00842D6A">
        <w:t xml:space="preserve"> carrying out such employment or engagement.</w:t>
      </w:r>
    </w:p>
    <w:p w14:paraId="7D5AEB59" w14:textId="7E956852" w:rsidR="00C25FAE" w:rsidRPr="00AD5466" w:rsidRDefault="2B9280BD" w:rsidP="00A454B8">
      <w:pPr>
        <w:pStyle w:val="MRheading2"/>
        <w:spacing w:before="60" w:after="160" w:line="276" w:lineRule="auto"/>
      </w:pPr>
      <w:bookmarkStart w:id="17" w:name="_Ref277766257"/>
      <w:r>
        <w:t>The Recipient shall immediately notify the British Council of any information that the British Council reasonably requests to enable the British Council to be satisfied that the obligations of this clause</w:t>
      </w:r>
      <w:bookmarkEnd w:id="17"/>
      <w:r w:rsidR="7393D490">
        <w:t xml:space="preserve"> </w:t>
      </w:r>
      <w:r w:rsidR="00C25FAE">
        <w:fldChar w:fldCharType="begin"/>
      </w:r>
      <w:r w:rsidR="00C25FAE">
        <w:instrText xml:space="preserve"> REF _Ref72657761 \r \h </w:instrText>
      </w:r>
      <w:r w:rsidR="00C25FAE">
        <w:fldChar w:fldCharType="separate"/>
      </w:r>
      <w:r w:rsidR="7F245C13">
        <w:t>10</w:t>
      </w:r>
      <w:r w:rsidR="00C25FAE">
        <w:fldChar w:fldCharType="end"/>
      </w:r>
      <w:r w:rsidR="7393D490">
        <w:t xml:space="preserve"> </w:t>
      </w:r>
      <w:r>
        <w:t>have been met.</w:t>
      </w:r>
    </w:p>
    <w:p w14:paraId="2403BA1B" w14:textId="7E956852" w:rsidR="00C25FAE" w:rsidRDefault="2B9280BD" w:rsidP="00A454B8">
      <w:pPr>
        <w:pStyle w:val="MRheading2"/>
        <w:spacing w:before="60" w:after="160" w:line="276" w:lineRule="auto"/>
      </w:pPr>
      <w:r>
        <w:t>The Recipient shall refer information about any person employed or engaged by it to carry out activities with children, vulnerable adults and/or Regulated Activity in connection with the Project to the UK Disclosure &amp; Barring Service, or the equivalent local service as set out in clau</w:t>
      </w:r>
      <w:r w:rsidR="7393D490">
        <w:t xml:space="preserve">se </w:t>
      </w:r>
      <w:r w:rsidR="00C25FAE">
        <w:fldChar w:fldCharType="begin"/>
      </w:r>
      <w:r w:rsidR="00C25FAE">
        <w:instrText xml:space="preserve"> REF _Ref72657815 \r \h </w:instrText>
      </w:r>
      <w:r w:rsidR="00C25FAE">
        <w:fldChar w:fldCharType="separate"/>
      </w:r>
      <w:r w:rsidR="7F245C13">
        <w:t>10.5</w:t>
      </w:r>
      <w:r w:rsidR="00C25FAE">
        <w:fldChar w:fldCharType="end"/>
      </w:r>
      <w:r>
        <w:t xml:space="preserve">, where it removes permission for such person to carry out the Regulated Activity (or would or might have, if such person had not otherwise ceased to engage in the Regulated Activity) because, in its opinion, such person has harmed or poses a risk of harm to children and/or vulnerable adults. </w:t>
      </w:r>
    </w:p>
    <w:p w14:paraId="3E07728E" w14:textId="77777777" w:rsidR="00C25FAE" w:rsidRPr="00691B5C" w:rsidRDefault="00C25FAE" w:rsidP="00A454B8">
      <w:pPr>
        <w:pStyle w:val="MRheading2"/>
        <w:spacing w:before="60" w:after="160" w:line="276" w:lineRule="auto"/>
      </w:pPr>
      <w:r w:rsidRPr="00C878AE">
        <w:rPr>
          <w:rFonts w:cs="Arial"/>
        </w:rPr>
        <w:t xml:space="preserve">The </w:t>
      </w:r>
      <w:r w:rsidRPr="00A674BA">
        <w:t>Recipient</w:t>
      </w:r>
      <w:r w:rsidRPr="00D4380E">
        <w:rPr>
          <w:rFonts w:cs="Arial"/>
        </w:rPr>
        <w:t xml:space="preserve"> </w:t>
      </w:r>
      <w:r w:rsidRPr="00C878AE">
        <w:rPr>
          <w:rFonts w:cs="Arial"/>
        </w:rPr>
        <w:t xml:space="preserve">shall not employ or use the services of any person who is barred from, or whose previous conduct or records indicate that </w:t>
      </w:r>
      <w:r>
        <w:rPr>
          <w:rFonts w:cs="Arial"/>
        </w:rPr>
        <w:t>they</w:t>
      </w:r>
      <w:r w:rsidRPr="00C878AE">
        <w:rPr>
          <w:rFonts w:cs="Arial"/>
        </w:rPr>
        <w:t xml:space="preserve"> would not be suitable to carry out </w:t>
      </w:r>
      <w:r>
        <w:t xml:space="preserve">activities with children, vulnerable adults and/or </w:t>
      </w:r>
      <w:r w:rsidRPr="00C878AE">
        <w:rPr>
          <w:rFonts w:cs="Arial"/>
        </w:rPr>
        <w:t>Regulated Activity</w:t>
      </w:r>
      <w:r>
        <w:rPr>
          <w:rFonts w:cs="Arial"/>
        </w:rPr>
        <w:t xml:space="preserve"> </w:t>
      </w:r>
      <w:r w:rsidRPr="00C878AE">
        <w:rPr>
          <w:rFonts w:cs="Arial"/>
        </w:rPr>
        <w:t xml:space="preserve">or who may otherwise present a risk to children or </w:t>
      </w:r>
      <w:r w:rsidRPr="00D4380E">
        <w:rPr>
          <w:rFonts w:cs="Arial"/>
        </w:rPr>
        <w:t>vulnerable adults.</w:t>
      </w:r>
    </w:p>
    <w:p w14:paraId="3EC275C5" w14:textId="7E956852" w:rsidR="00C25FAE" w:rsidRPr="004A0903" w:rsidRDefault="2B9280BD" w:rsidP="00A454B8">
      <w:pPr>
        <w:pStyle w:val="MRheading2"/>
        <w:spacing w:before="60" w:after="160" w:line="276" w:lineRule="auto"/>
      </w:pPr>
      <w:bookmarkStart w:id="18" w:name="_Ref72658117"/>
      <w:r>
        <w:t xml:space="preserve">The Recipient shall immediately contact the British Council to report any credible suspicions of, or actual incidents of activity related to the Project which contravene the obligations contained in </w:t>
      </w:r>
      <w:r w:rsidR="7393D490">
        <w:t xml:space="preserve">this clause </w:t>
      </w:r>
      <w:r w:rsidR="00C25FAE">
        <w:fldChar w:fldCharType="begin"/>
      </w:r>
      <w:r w:rsidR="00C25FAE">
        <w:instrText xml:space="preserve"> REF _Ref72657761 \r \h </w:instrText>
      </w:r>
      <w:r w:rsidR="00C25FAE">
        <w:fldChar w:fldCharType="separate"/>
      </w:r>
      <w:r w:rsidR="7F245C13">
        <w:t>10</w:t>
      </w:r>
      <w:r w:rsidR="00C25FAE">
        <w:fldChar w:fldCharType="end"/>
      </w:r>
      <w:r>
        <w:t>.</w:t>
      </w:r>
      <w:bookmarkEnd w:id="18"/>
    </w:p>
    <w:p w14:paraId="452CEBA5" w14:textId="3A507DD3" w:rsidR="006920E5" w:rsidRPr="00DB5443" w:rsidRDefault="00A454B8" w:rsidP="00A454B8">
      <w:pPr>
        <w:pStyle w:val="MRheading2"/>
        <w:spacing w:before="60" w:after="160" w:line="276" w:lineRule="auto"/>
        <w:rPr>
          <w:rFonts w:cs="Arial"/>
          <w:szCs w:val="22"/>
        </w:rPr>
      </w:pPr>
      <w:r>
        <w:t xml:space="preserve">Pursuant to clause </w:t>
      </w:r>
      <w:r>
        <w:fldChar w:fldCharType="begin"/>
      </w:r>
      <w:r>
        <w:instrText xml:space="preserve"> REF _Ref72658117 \r \h </w:instrText>
      </w:r>
      <w:r>
        <w:fldChar w:fldCharType="separate"/>
      </w:r>
      <w:r w:rsidR="0008418E">
        <w:t>10.11</w:t>
      </w:r>
      <w:r>
        <w:fldChar w:fldCharType="end"/>
      </w:r>
      <w:r w:rsidR="00C25FAE" w:rsidRPr="004A0903">
        <w:t xml:space="preserve"> above, the Recipient shall cooperate fully with investigations into such events, </w:t>
      </w:r>
      <w:r>
        <w:t>whether led by British Council</w:t>
      </w:r>
      <w:r w:rsidR="00BE6D2C">
        <w:t>, the Funder (if any)</w:t>
      </w:r>
      <w:r>
        <w:t xml:space="preserve"> </w:t>
      </w:r>
      <w:r w:rsidR="00C25FAE" w:rsidRPr="004A0903">
        <w:t xml:space="preserve">and/or </w:t>
      </w:r>
      <w:r w:rsidR="00BE6D2C">
        <w:t>their</w:t>
      </w:r>
      <w:r w:rsidR="00C25FAE" w:rsidRPr="004A0903">
        <w:t xml:space="preserve"> agents or representatives.</w:t>
      </w:r>
    </w:p>
    <w:p w14:paraId="7E23F2A5" w14:textId="77777777" w:rsidR="00F22F4A" w:rsidRPr="00FD0274" w:rsidRDefault="00F22F4A" w:rsidP="00F22F4A">
      <w:pPr>
        <w:pStyle w:val="MRheading1"/>
        <w:spacing w:before="60" w:after="160" w:line="276" w:lineRule="auto"/>
        <w:rPr>
          <w:rFonts w:cs="Arial"/>
          <w:szCs w:val="22"/>
        </w:rPr>
      </w:pPr>
      <w:bookmarkStart w:id="19" w:name="_Ref72836544"/>
      <w:bookmarkStart w:id="20" w:name="_Ref205893552"/>
      <w:r w:rsidRPr="00FD0274">
        <w:rPr>
          <w:rFonts w:cs="Arial"/>
          <w:szCs w:val="22"/>
        </w:rPr>
        <w:t>Delay Event</w:t>
      </w:r>
      <w:bookmarkEnd w:id="19"/>
    </w:p>
    <w:p w14:paraId="4420A2DF" w14:textId="794EB4C3" w:rsidR="00F22F4A" w:rsidRPr="006D4670" w:rsidRDefault="00F22F4A" w:rsidP="00F22F4A">
      <w:pPr>
        <w:pStyle w:val="MRheading2"/>
        <w:spacing w:before="60" w:after="160" w:line="276" w:lineRule="auto"/>
        <w:rPr>
          <w:rFonts w:cs="Arial"/>
          <w:szCs w:val="22"/>
        </w:rPr>
      </w:pPr>
      <w:proofErr w:type="gramStart"/>
      <w:r w:rsidRPr="006D4670">
        <w:rPr>
          <w:rFonts w:cs="Arial"/>
          <w:szCs w:val="22"/>
        </w:rPr>
        <w:t>In the event that</w:t>
      </w:r>
      <w:proofErr w:type="gramEnd"/>
      <w:r w:rsidRPr="006D4670">
        <w:rPr>
          <w:rFonts w:cs="Arial"/>
          <w:szCs w:val="22"/>
        </w:rPr>
        <w:t xml:space="preserve"> either </w:t>
      </w:r>
      <w:r>
        <w:rPr>
          <w:rFonts w:cs="Arial"/>
          <w:szCs w:val="22"/>
        </w:rPr>
        <w:t>p</w:t>
      </w:r>
      <w:r w:rsidRPr="006D4670">
        <w:rPr>
          <w:rFonts w:cs="Arial"/>
          <w:szCs w:val="22"/>
        </w:rPr>
        <w:t>arty’s operations and/or its ability to fulfil obligations under this Agreement are impacted due to an epidemic or pandemic (including COVID-19 or any subsequent strains thereof), either as a result of:</w:t>
      </w:r>
    </w:p>
    <w:p w14:paraId="33151376" w14:textId="77777777" w:rsidR="00F22F4A" w:rsidRPr="00FD0274" w:rsidRDefault="00F22F4A" w:rsidP="00F22F4A">
      <w:pPr>
        <w:pStyle w:val="MRheading3"/>
        <w:spacing w:before="60" w:after="160" w:line="276" w:lineRule="auto"/>
        <w:rPr>
          <w:rFonts w:cs="Arial"/>
          <w:szCs w:val="22"/>
        </w:rPr>
      </w:pPr>
      <w:r w:rsidRPr="00FD0274">
        <w:rPr>
          <w:rFonts w:cs="Arial"/>
          <w:szCs w:val="22"/>
        </w:rPr>
        <w:t xml:space="preserve">any applicable government implemented advice, rule, </w:t>
      </w:r>
      <w:proofErr w:type="gramStart"/>
      <w:r w:rsidRPr="00FD0274">
        <w:rPr>
          <w:rFonts w:cs="Arial"/>
          <w:szCs w:val="22"/>
        </w:rPr>
        <w:t>order</w:t>
      </w:r>
      <w:proofErr w:type="gramEnd"/>
      <w:r w:rsidRPr="00FD0274">
        <w:rPr>
          <w:rFonts w:cs="Arial"/>
          <w:szCs w:val="22"/>
        </w:rPr>
        <w:t xml:space="preserve"> or legislation and/or capacity restrictions; or</w:t>
      </w:r>
    </w:p>
    <w:p w14:paraId="4A987686" w14:textId="77777777" w:rsidR="00F22F4A" w:rsidRPr="00FD0274" w:rsidRDefault="00F22F4A" w:rsidP="00F22F4A">
      <w:pPr>
        <w:pStyle w:val="MRheading3"/>
        <w:spacing w:before="60" w:after="160" w:line="276" w:lineRule="auto"/>
        <w:rPr>
          <w:rFonts w:cs="Arial"/>
          <w:szCs w:val="22"/>
        </w:rPr>
      </w:pPr>
      <w:r w:rsidRPr="00FD0274">
        <w:rPr>
          <w:rFonts w:cs="Arial"/>
          <w:szCs w:val="22"/>
        </w:rPr>
        <w:t xml:space="preserve">a decision or request by the Funder (if any), and/or </w:t>
      </w:r>
      <w:proofErr w:type="gramStart"/>
      <w:r w:rsidRPr="00FD0274">
        <w:rPr>
          <w:rFonts w:cs="Arial"/>
          <w:szCs w:val="22"/>
        </w:rPr>
        <w:t>as a result of</w:t>
      </w:r>
      <w:proofErr w:type="gramEnd"/>
      <w:r w:rsidRPr="00FD0274">
        <w:rPr>
          <w:rFonts w:cs="Arial"/>
          <w:szCs w:val="22"/>
        </w:rPr>
        <w:t xml:space="preserve"> the Funder Agreement (if any) being impacted, due to the epidemic or pandemic; or  </w:t>
      </w:r>
    </w:p>
    <w:p w14:paraId="5607D8A8" w14:textId="77777777" w:rsidR="00F22F4A" w:rsidRPr="00FD0274" w:rsidRDefault="00F22F4A" w:rsidP="00F22F4A">
      <w:pPr>
        <w:pStyle w:val="MRheading3"/>
        <w:spacing w:before="60" w:after="160" w:line="276" w:lineRule="auto"/>
        <w:rPr>
          <w:rFonts w:cs="Arial"/>
          <w:szCs w:val="22"/>
        </w:rPr>
      </w:pPr>
      <w:r w:rsidRPr="00FD0274">
        <w:rPr>
          <w:rFonts w:cs="Arial"/>
          <w:szCs w:val="22"/>
        </w:rPr>
        <w:t>reasonable measures taken by the British Council, the Recipient and/or the Recipient’s Team to protect the health and safety interests of its personnel; or</w:t>
      </w:r>
    </w:p>
    <w:p w14:paraId="060F870B" w14:textId="77777777" w:rsidR="00F22F4A" w:rsidRPr="00FD0274" w:rsidRDefault="00F22F4A" w:rsidP="00F22F4A">
      <w:pPr>
        <w:pStyle w:val="MRheading3"/>
        <w:spacing w:before="60" w:after="160" w:line="276" w:lineRule="auto"/>
        <w:rPr>
          <w:rFonts w:cs="Arial"/>
          <w:szCs w:val="22"/>
        </w:rPr>
      </w:pPr>
      <w:proofErr w:type="gramStart"/>
      <w:r w:rsidRPr="00FD0274">
        <w:rPr>
          <w:rFonts w:cs="Arial"/>
          <w:szCs w:val="22"/>
        </w:rPr>
        <w:t>otherwise</w:t>
      </w:r>
      <w:r>
        <w:rPr>
          <w:rFonts w:cs="Arial"/>
          <w:szCs w:val="22"/>
        </w:rPr>
        <w:t>;</w:t>
      </w:r>
      <w:proofErr w:type="gramEnd"/>
      <w:r w:rsidRPr="00FD0274">
        <w:rPr>
          <w:rFonts w:cs="Arial"/>
          <w:szCs w:val="22"/>
        </w:rPr>
        <w:t xml:space="preserve">  </w:t>
      </w:r>
    </w:p>
    <w:p w14:paraId="7D65EF4C" w14:textId="77777777" w:rsidR="0067503A" w:rsidRDefault="00F22F4A" w:rsidP="00253788">
      <w:pPr>
        <w:pStyle w:val="Body"/>
        <w:spacing w:after="240"/>
        <w:ind w:firstLine="720"/>
        <w:jc w:val="both"/>
        <w:rPr>
          <w:rFonts w:ascii="Arial" w:hAnsi="Arial"/>
          <w:sz w:val="22"/>
          <w:lang w:val="en-US"/>
        </w:rPr>
      </w:pPr>
      <w:r>
        <w:rPr>
          <w:rFonts w:ascii="Arial" w:hAnsi="Arial"/>
        </w:rPr>
        <w:t>(</w:t>
      </w:r>
      <w:r w:rsidRPr="008748EF">
        <w:rPr>
          <w:rFonts w:ascii="Arial" w:hAnsi="Arial"/>
          <w:sz w:val="22"/>
          <w:lang w:val="en-US"/>
        </w:rPr>
        <w:t>a “</w:t>
      </w:r>
      <w:r w:rsidRPr="00A20AA9">
        <w:rPr>
          <w:rFonts w:ascii="Arial" w:hAnsi="Arial"/>
          <w:b/>
          <w:bCs/>
          <w:sz w:val="22"/>
          <w:lang w:val="en-US"/>
        </w:rPr>
        <w:t>Delay Event</w:t>
      </w:r>
      <w:r w:rsidRPr="008748EF">
        <w:rPr>
          <w:rFonts w:ascii="Arial" w:hAnsi="Arial"/>
          <w:sz w:val="22"/>
          <w:lang w:val="en-US"/>
        </w:rPr>
        <w:t xml:space="preserve">”) </w:t>
      </w:r>
    </w:p>
    <w:p w14:paraId="1CBC5497" w14:textId="29ECD2F6" w:rsidR="00F22F4A" w:rsidRPr="00C078B3" w:rsidRDefault="00F22F4A" w:rsidP="00253788">
      <w:pPr>
        <w:pStyle w:val="MRheading2"/>
        <w:numPr>
          <w:ilvl w:val="0"/>
          <w:numId w:val="0"/>
        </w:numPr>
        <w:spacing w:before="60" w:after="160" w:line="276" w:lineRule="auto"/>
        <w:ind w:left="720"/>
      </w:pPr>
      <w:r w:rsidRPr="00253788">
        <w:t xml:space="preserve">the impacted </w:t>
      </w:r>
      <w:r w:rsidR="005C4899" w:rsidRPr="00253788">
        <w:t>p</w:t>
      </w:r>
      <w:r w:rsidRPr="00253788">
        <w:t xml:space="preserve">arty shall notify the other </w:t>
      </w:r>
      <w:r w:rsidR="005C4899" w:rsidRPr="00253788">
        <w:t>p</w:t>
      </w:r>
      <w:r w:rsidRPr="00253788">
        <w:t xml:space="preserve">arty of the Delay Event as soon as practicable of the effect this may have upon its obligations hereunder.  The </w:t>
      </w:r>
      <w:r w:rsidR="005C4899" w:rsidRPr="00253788">
        <w:t>p</w:t>
      </w:r>
      <w:r w:rsidRPr="00253788">
        <w:t xml:space="preserve">arties will negotiate in good faith to vary the Agreement to provide and agree revisions to and/or alternative ways of delivering the activities detailed in the Project Proposal in an appropriate manner. This may include modifications with respect to the Grant, the Project </w:t>
      </w:r>
      <w:proofErr w:type="gramStart"/>
      <w:r w:rsidRPr="00253788">
        <w:t>activities</w:t>
      </w:r>
      <w:proofErr w:type="gramEnd"/>
      <w:r w:rsidRPr="00253788">
        <w:t xml:space="preserve"> and timelines where appropriate.</w:t>
      </w:r>
    </w:p>
    <w:p w14:paraId="0005E30D" w14:textId="2671A5A5" w:rsidR="00F22F4A" w:rsidRPr="006D4670" w:rsidRDefault="00F22F4A" w:rsidP="00F22F4A">
      <w:pPr>
        <w:pStyle w:val="MRheading2"/>
        <w:spacing w:before="60" w:after="160" w:line="276" w:lineRule="auto"/>
        <w:rPr>
          <w:rFonts w:cs="Arial"/>
          <w:szCs w:val="22"/>
        </w:rPr>
      </w:pPr>
      <w:r w:rsidRPr="006D4670">
        <w:rPr>
          <w:rFonts w:cs="Arial"/>
          <w:szCs w:val="22"/>
        </w:rPr>
        <w:t xml:space="preserve">In the event the </w:t>
      </w:r>
      <w:r w:rsidR="005C4899">
        <w:rPr>
          <w:rFonts w:cs="Arial"/>
          <w:szCs w:val="22"/>
        </w:rPr>
        <w:t>p</w:t>
      </w:r>
      <w:r w:rsidRPr="006D4670">
        <w:rPr>
          <w:rFonts w:cs="Arial"/>
          <w:szCs w:val="22"/>
        </w:rPr>
        <w:t xml:space="preserve">arties cannot within a reasonable period agree upon the terms for the continuation of the Project (with or without modification) while the Delay Event continues to have an impact on either </w:t>
      </w:r>
      <w:r w:rsidR="005C4899">
        <w:rPr>
          <w:rFonts w:cs="Arial"/>
          <w:szCs w:val="22"/>
        </w:rPr>
        <w:t>p</w:t>
      </w:r>
      <w:r w:rsidRPr="006D4670">
        <w:rPr>
          <w:rFonts w:cs="Arial"/>
          <w:szCs w:val="22"/>
        </w:rPr>
        <w:t>arty, the British Council may:</w:t>
      </w:r>
    </w:p>
    <w:p w14:paraId="7CE4140E" w14:textId="77777777" w:rsidR="00F22F4A" w:rsidRPr="00FD0274" w:rsidRDefault="00F22F4A" w:rsidP="00F22F4A">
      <w:pPr>
        <w:pStyle w:val="MRheading3"/>
        <w:spacing w:before="60" w:after="160" w:line="276" w:lineRule="auto"/>
        <w:rPr>
          <w:rFonts w:cs="Arial"/>
          <w:szCs w:val="22"/>
        </w:rPr>
      </w:pPr>
      <w:bookmarkStart w:id="21" w:name="_Ref72836554"/>
      <w:r w:rsidRPr="00FD0274">
        <w:rPr>
          <w:rFonts w:cs="Arial"/>
          <w:szCs w:val="22"/>
        </w:rPr>
        <w:t>suspend the Project for 30 days by giving written notice to the Recipient (the “</w:t>
      </w:r>
      <w:r w:rsidRPr="005C4899">
        <w:rPr>
          <w:rFonts w:cs="Arial"/>
          <w:b/>
          <w:bCs/>
          <w:szCs w:val="22"/>
        </w:rPr>
        <w:t>Suspension Period</w:t>
      </w:r>
      <w:r w:rsidRPr="00FD0274">
        <w:rPr>
          <w:rFonts w:cs="Arial"/>
          <w:szCs w:val="22"/>
        </w:rPr>
        <w:t>”). The Suspension Period may be extended by the British Council for a further 30 days.  In the event of such suspension, the British Council shall pay to the Recipient the instalment or element of the Grant that is due as at the start date of the Suspension Period and in respect of which the relevant Project activity has been completed; and/or</w:t>
      </w:r>
      <w:bookmarkEnd w:id="21"/>
    </w:p>
    <w:p w14:paraId="54E24EFA" w14:textId="7FDA8BC7" w:rsidR="00F22F4A" w:rsidRPr="00FD0274" w:rsidRDefault="00F22F4A" w:rsidP="00F22F4A">
      <w:pPr>
        <w:pStyle w:val="MRheading3"/>
        <w:spacing w:before="60" w:after="160" w:line="276" w:lineRule="auto"/>
        <w:rPr>
          <w:rFonts w:cs="Arial"/>
          <w:szCs w:val="22"/>
        </w:rPr>
      </w:pPr>
      <w:bookmarkStart w:id="22" w:name="_Ref72836565"/>
      <w:r w:rsidRPr="00FD0274">
        <w:rPr>
          <w:rFonts w:cs="Arial"/>
          <w:szCs w:val="22"/>
        </w:rPr>
        <w:t xml:space="preserve">notwithstanding the provisions of clause </w:t>
      </w:r>
      <w:r>
        <w:rPr>
          <w:rFonts w:cs="Arial"/>
          <w:szCs w:val="22"/>
        </w:rPr>
        <w:fldChar w:fldCharType="begin"/>
      </w:r>
      <w:r>
        <w:rPr>
          <w:rFonts w:cs="Arial"/>
          <w:szCs w:val="22"/>
        </w:rPr>
        <w:instrText xml:space="preserve"> REF _Ref72836544 \r \h </w:instrText>
      </w:r>
      <w:r>
        <w:rPr>
          <w:rFonts w:cs="Arial"/>
          <w:szCs w:val="22"/>
        </w:rPr>
      </w:r>
      <w:r>
        <w:rPr>
          <w:rFonts w:cs="Arial"/>
          <w:szCs w:val="22"/>
        </w:rPr>
        <w:fldChar w:fldCharType="separate"/>
      </w:r>
      <w:r w:rsidR="0008418E">
        <w:rPr>
          <w:rFonts w:cs="Arial"/>
          <w:szCs w:val="22"/>
        </w:rPr>
        <w:t>11</w:t>
      </w:r>
      <w:r>
        <w:rPr>
          <w:rFonts w:cs="Arial"/>
          <w:szCs w:val="22"/>
        </w:rPr>
        <w:fldChar w:fldCharType="end"/>
      </w:r>
      <w:r w:rsidRPr="00FD0274">
        <w:rPr>
          <w:rFonts w:cs="Arial"/>
          <w:szCs w:val="22"/>
        </w:rPr>
        <w:t xml:space="preserve"> at any time, (including, if there has been a Suspension Period as provided in clause </w:t>
      </w:r>
      <w:r>
        <w:rPr>
          <w:rFonts w:cs="Arial"/>
          <w:szCs w:val="22"/>
        </w:rPr>
        <w:fldChar w:fldCharType="begin"/>
      </w:r>
      <w:r>
        <w:rPr>
          <w:rFonts w:cs="Arial"/>
          <w:szCs w:val="22"/>
        </w:rPr>
        <w:instrText xml:space="preserve"> REF _Ref72836554 \r \h </w:instrText>
      </w:r>
      <w:r>
        <w:rPr>
          <w:rFonts w:cs="Arial"/>
          <w:szCs w:val="22"/>
        </w:rPr>
      </w:r>
      <w:r>
        <w:rPr>
          <w:rFonts w:cs="Arial"/>
          <w:szCs w:val="22"/>
        </w:rPr>
        <w:fldChar w:fldCharType="separate"/>
      </w:r>
      <w:r w:rsidR="0008418E">
        <w:rPr>
          <w:rFonts w:cs="Arial"/>
          <w:szCs w:val="22"/>
        </w:rPr>
        <w:t>11.2.1</w:t>
      </w:r>
      <w:r>
        <w:rPr>
          <w:rFonts w:cs="Arial"/>
          <w:szCs w:val="22"/>
        </w:rPr>
        <w:fldChar w:fldCharType="end"/>
      </w:r>
      <w:r>
        <w:rPr>
          <w:rFonts w:cs="Arial"/>
          <w:szCs w:val="22"/>
        </w:rPr>
        <w:t xml:space="preserve"> </w:t>
      </w:r>
      <w:r w:rsidRPr="00FD0274">
        <w:rPr>
          <w:rFonts w:cs="Arial"/>
          <w:szCs w:val="22"/>
        </w:rPr>
        <w:t>above, during or at the end of that Suspension Period) terminate this Agreement without liability, with immediate effect.</w:t>
      </w:r>
      <w:bookmarkEnd w:id="22"/>
    </w:p>
    <w:p w14:paraId="08FCB832" w14:textId="77777777" w:rsidR="00F22F4A" w:rsidRPr="006D4670" w:rsidRDefault="00F22F4A" w:rsidP="00F22F4A">
      <w:pPr>
        <w:pStyle w:val="MRheading2"/>
        <w:spacing w:before="60" w:after="160" w:line="276" w:lineRule="auto"/>
        <w:rPr>
          <w:rFonts w:cs="Arial"/>
          <w:szCs w:val="22"/>
        </w:rPr>
      </w:pPr>
      <w:r w:rsidRPr="006D4670">
        <w:rPr>
          <w:rFonts w:cs="Arial"/>
          <w:szCs w:val="22"/>
        </w:rPr>
        <w:t>The British Council shall not be liable for:</w:t>
      </w:r>
    </w:p>
    <w:p w14:paraId="623314CD" w14:textId="77777777" w:rsidR="00F22F4A" w:rsidRPr="00FD0274" w:rsidRDefault="00F22F4A" w:rsidP="00F22F4A">
      <w:pPr>
        <w:pStyle w:val="MRheading3"/>
        <w:spacing w:before="60" w:after="160" w:line="276" w:lineRule="auto"/>
        <w:rPr>
          <w:rFonts w:cs="Arial"/>
          <w:szCs w:val="22"/>
        </w:rPr>
      </w:pPr>
      <w:r w:rsidRPr="00FD0274">
        <w:rPr>
          <w:rFonts w:cs="Arial"/>
          <w:szCs w:val="22"/>
        </w:rPr>
        <w:t xml:space="preserve">any of the Grant that would otherwise have been payable; or </w:t>
      </w:r>
    </w:p>
    <w:p w14:paraId="5CB1F6FB" w14:textId="77777777" w:rsidR="00F22F4A" w:rsidRPr="00FD0274" w:rsidRDefault="00F22F4A" w:rsidP="00F22F4A">
      <w:pPr>
        <w:pStyle w:val="MRheading3"/>
        <w:spacing w:before="60" w:after="160" w:line="276" w:lineRule="auto"/>
        <w:rPr>
          <w:rFonts w:cs="Arial"/>
          <w:szCs w:val="22"/>
        </w:rPr>
      </w:pPr>
      <w:r w:rsidRPr="00FD0274">
        <w:rPr>
          <w:rFonts w:cs="Arial"/>
          <w:szCs w:val="22"/>
        </w:rPr>
        <w:t>any other costs incurred by the Recipient</w:t>
      </w:r>
    </w:p>
    <w:p w14:paraId="325CD459" w14:textId="43445B93" w:rsidR="00F22F4A" w:rsidRDefault="00F22F4A" w:rsidP="00956A16">
      <w:pPr>
        <w:pStyle w:val="MRheading2"/>
        <w:numPr>
          <w:ilvl w:val="0"/>
          <w:numId w:val="0"/>
        </w:numPr>
        <w:spacing w:before="60" w:after="160" w:line="276" w:lineRule="auto"/>
        <w:ind w:left="720"/>
      </w:pPr>
      <w:r w:rsidRPr="00D61243">
        <w:rPr>
          <w:rFonts w:cs="Arial"/>
          <w:szCs w:val="22"/>
        </w:rPr>
        <w:t>in</w:t>
      </w:r>
      <w:r>
        <w:t xml:space="preserve"> each case, during the Suspension Period or on termination pursuant to clause </w:t>
      </w:r>
      <w:r>
        <w:fldChar w:fldCharType="begin"/>
      </w:r>
      <w:r>
        <w:instrText xml:space="preserve"> REF _Ref72836565 \r \h </w:instrText>
      </w:r>
      <w:r>
        <w:fldChar w:fldCharType="separate"/>
      </w:r>
      <w:r w:rsidR="0008418E">
        <w:t>11.2.2</w:t>
      </w:r>
      <w:r>
        <w:fldChar w:fldCharType="end"/>
      </w:r>
      <w:r>
        <w:t xml:space="preserve"> above. </w:t>
      </w:r>
    </w:p>
    <w:p w14:paraId="2E4B3A04" w14:textId="77777777" w:rsidR="00F22F4A" w:rsidRPr="005C74C2" w:rsidRDefault="00F22F4A" w:rsidP="00F22F4A">
      <w:pPr>
        <w:pStyle w:val="MRheading2"/>
        <w:spacing w:before="60" w:after="160" w:line="276" w:lineRule="auto"/>
        <w:rPr>
          <w:rFonts w:cs="Arial"/>
          <w:szCs w:val="22"/>
        </w:rPr>
      </w:pPr>
      <w:r w:rsidRPr="006D4670">
        <w:rPr>
          <w:rFonts w:cs="Arial"/>
          <w:szCs w:val="22"/>
        </w:rPr>
        <w:t xml:space="preserve">For the avoidance of doubt, the COVID-19 </w:t>
      </w:r>
      <w:proofErr w:type="gramStart"/>
      <w:r w:rsidRPr="006D4670">
        <w:rPr>
          <w:rFonts w:cs="Arial"/>
          <w:szCs w:val="22"/>
        </w:rPr>
        <w:t>pandemic</w:t>
      </w:r>
      <w:proofErr w:type="gramEnd"/>
      <w:r w:rsidRPr="006D4670">
        <w:rPr>
          <w:rFonts w:cs="Arial"/>
          <w:szCs w:val="22"/>
        </w:rPr>
        <w:t xml:space="preserve"> and the effects of any variant strain of the COVID-19 virus shall not be considered to be a Force Majeure Event as defined in this Agreement.</w:t>
      </w:r>
    </w:p>
    <w:p w14:paraId="0FEC1047" w14:textId="77777777" w:rsidR="00F22F4A" w:rsidRPr="00867F6D" w:rsidRDefault="00F22F4A" w:rsidP="0004034E">
      <w:pPr>
        <w:keepNext/>
        <w:keepLines/>
        <w:numPr>
          <w:ilvl w:val="0"/>
          <w:numId w:val="5"/>
        </w:numPr>
        <w:rPr>
          <w:b/>
          <w:u w:val="single"/>
        </w:rPr>
      </w:pPr>
      <w:r w:rsidRPr="00867F6D">
        <w:rPr>
          <w:b/>
          <w:u w:val="single"/>
        </w:rPr>
        <w:t xml:space="preserve">Health and Safety </w:t>
      </w:r>
    </w:p>
    <w:p w14:paraId="6E393966" w14:textId="4A672801" w:rsidR="00F22F4A" w:rsidRDefault="00956A16" w:rsidP="00F22F4A">
      <w:pPr>
        <w:pStyle w:val="MRheading2"/>
        <w:spacing w:before="60" w:after="160" w:line="276" w:lineRule="auto"/>
        <w:rPr>
          <w:rFonts w:cs="Arial"/>
          <w:szCs w:val="22"/>
        </w:rPr>
      </w:pPr>
      <w:r>
        <w:rPr>
          <w:rFonts w:cs="Arial"/>
          <w:szCs w:val="22"/>
        </w:rPr>
        <w:t>Where the</w:t>
      </w:r>
      <w:r w:rsidR="00F22F4A">
        <w:rPr>
          <w:rFonts w:cs="Arial"/>
          <w:szCs w:val="22"/>
        </w:rPr>
        <w:t xml:space="preserve"> Recipient deliver</w:t>
      </w:r>
      <w:r>
        <w:rPr>
          <w:rFonts w:cs="Arial"/>
          <w:szCs w:val="22"/>
        </w:rPr>
        <w:t>s</w:t>
      </w:r>
      <w:r w:rsidR="00F22F4A">
        <w:rPr>
          <w:rFonts w:cs="Arial"/>
          <w:szCs w:val="22"/>
        </w:rPr>
        <w:t xml:space="preserve"> any </w:t>
      </w:r>
      <w:r w:rsidR="002B0E84">
        <w:rPr>
          <w:rFonts w:cs="Arial"/>
          <w:szCs w:val="22"/>
        </w:rPr>
        <w:t>face-to-face</w:t>
      </w:r>
      <w:r w:rsidR="00F22F4A">
        <w:rPr>
          <w:rFonts w:cs="Arial"/>
          <w:szCs w:val="22"/>
        </w:rPr>
        <w:t xml:space="preserve"> activities </w:t>
      </w:r>
      <w:r>
        <w:rPr>
          <w:rFonts w:cs="Arial"/>
          <w:szCs w:val="22"/>
        </w:rPr>
        <w:t>as part of</w:t>
      </w:r>
      <w:r w:rsidR="00F22F4A">
        <w:rPr>
          <w:rFonts w:cs="Arial"/>
          <w:szCs w:val="22"/>
        </w:rPr>
        <w:t xml:space="preserve"> the Project, the Recipient </w:t>
      </w:r>
      <w:r>
        <w:rPr>
          <w:rFonts w:cs="Arial"/>
          <w:szCs w:val="22"/>
        </w:rPr>
        <w:t>will</w:t>
      </w:r>
      <w:r w:rsidR="00F22F4A">
        <w:rPr>
          <w:rFonts w:cs="Arial"/>
          <w:szCs w:val="22"/>
        </w:rPr>
        <w:t xml:space="preserve"> carry out </w:t>
      </w:r>
      <w:r>
        <w:rPr>
          <w:rFonts w:cs="Arial"/>
          <w:szCs w:val="22"/>
        </w:rPr>
        <w:t>all</w:t>
      </w:r>
      <w:r w:rsidR="00F22F4A">
        <w:rPr>
          <w:rFonts w:cs="Arial"/>
          <w:szCs w:val="22"/>
        </w:rPr>
        <w:t xml:space="preserve"> appropriate risk assessments and </w:t>
      </w:r>
      <w:r>
        <w:rPr>
          <w:rFonts w:cs="Arial"/>
          <w:szCs w:val="22"/>
        </w:rPr>
        <w:t>implement all</w:t>
      </w:r>
      <w:r w:rsidR="00F22F4A">
        <w:rPr>
          <w:rFonts w:cs="Arial"/>
          <w:szCs w:val="22"/>
        </w:rPr>
        <w:t xml:space="preserve"> </w:t>
      </w:r>
      <w:r>
        <w:rPr>
          <w:rFonts w:cs="Arial"/>
          <w:szCs w:val="22"/>
        </w:rPr>
        <w:t xml:space="preserve">appropriate </w:t>
      </w:r>
      <w:r w:rsidR="00F22F4A">
        <w:rPr>
          <w:rFonts w:cs="Arial"/>
          <w:szCs w:val="22"/>
        </w:rPr>
        <w:t>safety measures</w:t>
      </w:r>
      <w:r>
        <w:rPr>
          <w:rFonts w:cs="Arial"/>
          <w:szCs w:val="22"/>
        </w:rPr>
        <w:t>, in addition to compliance</w:t>
      </w:r>
      <w:r w:rsidR="00F22F4A">
        <w:rPr>
          <w:rFonts w:cs="Arial"/>
          <w:szCs w:val="22"/>
        </w:rPr>
        <w:t xml:space="preserve"> with all applicable legislation and Government instruction </w:t>
      </w:r>
      <w:r w:rsidR="00AC4F6D">
        <w:rPr>
          <w:rFonts w:cs="Arial"/>
          <w:szCs w:val="22"/>
        </w:rPr>
        <w:t>and/</w:t>
      </w:r>
      <w:r w:rsidR="00F22F4A">
        <w:rPr>
          <w:rFonts w:cs="Arial"/>
          <w:szCs w:val="22"/>
        </w:rPr>
        <w:t xml:space="preserve">or advice in relation to COVID-19. </w:t>
      </w:r>
    </w:p>
    <w:p w14:paraId="6AEA4C46" w14:textId="77777777" w:rsidR="005C4899" w:rsidRPr="00CB2215" w:rsidRDefault="005C4899" w:rsidP="005C4899">
      <w:pPr>
        <w:pStyle w:val="MRheading1"/>
        <w:spacing w:before="60" w:after="160" w:line="276" w:lineRule="auto"/>
        <w:rPr>
          <w:rFonts w:cs="Arial"/>
          <w:szCs w:val="22"/>
          <w:u w:val="none"/>
        </w:rPr>
      </w:pPr>
      <w:r w:rsidRPr="00CB2215">
        <w:rPr>
          <w:rFonts w:cs="Arial"/>
          <w:szCs w:val="22"/>
        </w:rPr>
        <w:t>Recipient Responsibilities</w:t>
      </w:r>
    </w:p>
    <w:p w14:paraId="397D0567" w14:textId="77777777" w:rsidR="005C4899" w:rsidRPr="00CB2215" w:rsidRDefault="005C4899" w:rsidP="005C4899">
      <w:pPr>
        <w:pStyle w:val="MRheading2"/>
        <w:spacing w:before="60" w:after="160" w:line="276" w:lineRule="auto"/>
        <w:rPr>
          <w:rFonts w:cs="Arial"/>
          <w:szCs w:val="22"/>
        </w:rPr>
      </w:pPr>
      <w:r w:rsidRPr="00CB2215">
        <w:rPr>
          <w:rFonts w:cs="Arial"/>
          <w:szCs w:val="22"/>
        </w:rPr>
        <w:t>The Recipient shall:</w:t>
      </w:r>
    </w:p>
    <w:p w14:paraId="17ECF900" w14:textId="4205CF7E" w:rsidR="00DF2922" w:rsidRPr="00514704" w:rsidRDefault="005C4899" w:rsidP="00514704">
      <w:pPr>
        <w:pStyle w:val="MRheading3"/>
        <w:spacing w:before="60" w:after="160" w:line="276" w:lineRule="auto"/>
        <w:rPr>
          <w:rFonts w:cs="Arial"/>
          <w:szCs w:val="22"/>
        </w:rPr>
      </w:pPr>
      <w:r w:rsidRPr="002A4EBC">
        <w:rPr>
          <w:rFonts w:cs="Arial"/>
          <w:szCs w:val="22"/>
        </w:rPr>
        <w:t>use the Grant only for eligible costs detailed in Project Summary Budget at</w:t>
      </w:r>
      <w:r w:rsidR="00797B5F">
        <w:rPr>
          <w:rFonts w:cs="Arial"/>
          <w:szCs w:val="22"/>
        </w:rPr>
        <w:t xml:space="preserve"> </w:t>
      </w:r>
      <w:r w:rsidR="00AD65E9">
        <w:rPr>
          <w:rFonts w:cs="Arial"/>
          <w:szCs w:val="22"/>
        </w:rPr>
        <w:fldChar w:fldCharType="begin"/>
      </w:r>
      <w:r w:rsidR="00AD65E9">
        <w:rPr>
          <w:rFonts w:cs="Arial"/>
          <w:szCs w:val="22"/>
        </w:rPr>
        <w:instrText xml:space="preserve"> REF _Ref86935789 \r \h </w:instrText>
      </w:r>
      <w:r w:rsidR="00AD65E9">
        <w:rPr>
          <w:rFonts w:cs="Arial"/>
          <w:szCs w:val="22"/>
        </w:rPr>
      </w:r>
      <w:r w:rsidR="00AD65E9">
        <w:rPr>
          <w:rFonts w:cs="Arial"/>
          <w:szCs w:val="22"/>
        </w:rPr>
        <w:fldChar w:fldCharType="separate"/>
      </w:r>
      <w:r w:rsidR="006572FB">
        <w:rPr>
          <w:rFonts w:cs="Arial"/>
          <w:szCs w:val="22"/>
        </w:rPr>
        <w:t>Schedule 4</w:t>
      </w:r>
      <w:r w:rsidR="00AD65E9">
        <w:rPr>
          <w:rFonts w:cs="Arial"/>
          <w:szCs w:val="22"/>
        </w:rPr>
        <w:fldChar w:fldCharType="end"/>
      </w:r>
      <w:r w:rsidRPr="002A4EBC">
        <w:rPr>
          <w:rFonts w:cs="Arial"/>
          <w:szCs w:val="22"/>
        </w:rPr>
        <w:t xml:space="preserve"> and Guidelines for Applicants </w:t>
      </w:r>
      <w:r w:rsidR="00472B3F">
        <w:rPr>
          <w:rFonts w:cs="Arial"/>
          <w:szCs w:val="22"/>
        </w:rPr>
        <w:t xml:space="preserve">at </w:t>
      </w:r>
      <w:r w:rsidR="0008418E">
        <w:rPr>
          <w:rFonts w:cs="Arial"/>
          <w:szCs w:val="22"/>
        </w:rPr>
        <w:fldChar w:fldCharType="begin"/>
      </w:r>
      <w:r w:rsidR="0008418E">
        <w:rPr>
          <w:rFonts w:cs="Arial"/>
          <w:szCs w:val="22"/>
        </w:rPr>
        <w:instrText xml:space="preserve"> REF _Ref86935794 \w \h </w:instrText>
      </w:r>
      <w:r w:rsidR="0008418E">
        <w:rPr>
          <w:rFonts w:cs="Arial"/>
          <w:szCs w:val="22"/>
        </w:rPr>
      </w:r>
      <w:r w:rsidR="0008418E">
        <w:rPr>
          <w:rFonts w:cs="Arial"/>
          <w:szCs w:val="22"/>
        </w:rPr>
        <w:fldChar w:fldCharType="separate"/>
      </w:r>
      <w:r w:rsidR="006572FB">
        <w:rPr>
          <w:rFonts w:cs="Arial"/>
          <w:szCs w:val="22"/>
        </w:rPr>
        <w:t>Schedule 5</w:t>
      </w:r>
      <w:r w:rsidR="0008418E">
        <w:rPr>
          <w:rFonts w:cs="Arial"/>
          <w:szCs w:val="22"/>
        </w:rPr>
        <w:fldChar w:fldCharType="end"/>
      </w:r>
      <w:r w:rsidR="0008418E">
        <w:rPr>
          <w:rFonts w:cs="Arial"/>
          <w:szCs w:val="22"/>
        </w:rPr>
        <w:t xml:space="preserve"> </w:t>
      </w:r>
      <w:r w:rsidRPr="002A4EBC">
        <w:rPr>
          <w:rFonts w:cs="Arial"/>
          <w:szCs w:val="22"/>
        </w:rPr>
        <w:t xml:space="preserve">and disburse the Grant in accordance with the terms of this </w:t>
      </w:r>
      <w:proofErr w:type="gramStart"/>
      <w:r w:rsidRPr="002A4EBC">
        <w:rPr>
          <w:rFonts w:cs="Arial"/>
          <w:szCs w:val="22"/>
        </w:rPr>
        <w:t>Agreement;</w:t>
      </w:r>
      <w:proofErr w:type="gramEnd"/>
      <w:r w:rsidRPr="002A4EBC">
        <w:rPr>
          <w:rFonts w:cs="Arial"/>
          <w:szCs w:val="22"/>
        </w:rPr>
        <w:t xml:space="preserve"> </w:t>
      </w:r>
    </w:p>
    <w:p w14:paraId="50977876" w14:textId="3A320CD7" w:rsidR="005C4899" w:rsidRPr="00377FE7" w:rsidRDefault="005C4899" w:rsidP="005C4899">
      <w:pPr>
        <w:pStyle w:val="MRheading3"/>
        <w:spacing w:before="60" w:after="160" w:line="276" w:lineRule="auto"/>
        <w:rPr>
          <w:rFonts w:cs="Arial"/>
          <w:szCs w:val="22"/>
        </w:rPr>
      </w:pPr>
      <w:r w:rsidRPr="002A4EBC">
        <w:rPr>
          <w:rFonts w:cs="Arial"/>
          <w:szCs w:val="22"/>
        </w:rPr>
        <w:t xml:space="preserve">complete and submit interim and final reports to the British Council in accordance with the Reporting Requirements at </w:t>
      </w:r>
      <w:r w:rsidR="006C29A3">
        <w:rPr>
          <w:rFonts w:cs="Arial"/>
          <w:szCs w:val="22"/>
        </w:rPr>
        <w:fldChar w:fldCharType="begin"/>
      </w:r>
      <w:r w:rsidR="006C29A3">
        <w:rPr>
          <w:rFonts w:cs="Arial"/>
          <w:szCs w:val="22"/>
        </w:rPr>
        <w:instrText xml:space="preserve"> REF _Ref86935860 \w \h </w:instrText>
      </w:r>
      <w:r w:rsidR="006C29A3">
        <w:rPr>
          <w:rFonts w:cs="Arial"/>
          <w:szCs w:val="22"/>
        </w:rPr>
      </w:r>
      <w:r w:rsidR="006C29A3">
        <w:rPr>
          <w:rFonts w:cs="Arial"/>
          <w:szCs w:val="22"/>
        </w:rPr>
        <w:fldChar w:fldCharType="separate"/>
      </w:r>
      <w:r w:rsidR="006572FB">
        <w:rPr>
          <w:rFonts w:cs="Arial"/>
          <w:szCs w:val="22"/>
        </w:rPr>
        <w:t>Schedule 6</w:t>
      </w:r>
      <w:r w:rsidR="006C29A3">
        <w:rPr>
          <w:rFonts w:cs="Arial"/>
          <w:szCs w:val="22"/>
        </w:rPr>
        <w:fldChar w:fldCharType="end"/>
      </w:r>
      <w:r w:rsidRPr="002A4EBC">
        <w:rPr>
          <w:rFonts w:cs="Arial"/>
          <w:szCs w:val="22"/>
        </w:rPr>
        <w:t>. The final report must be submitted to the British Council within 30 days of completion of the Project and shall also include a summary statement of expenses relating to the Grant, together with supporting documentation</w:t>
      </w:r>
      <w:r w:rsidRPr="00377FE7">
        <w:rPr>
          <w:rFonts w:cs="Arial"/>
          <w:szCs w:val="22"/>
        </w:rPr>
        <w:t>;</w:t>
      </w:r>
      <w:r w:rsidR="008D093F" w:rsidRPr="00377FE7">
        <w:rPr>
          <w:rFonts w:cs="Arial"/>
          <w:szCs w:val="22"/>
        </w:rPr>
        <w:t xml:space="preserve"> </w:t>
      </w:r>
      <w:r w:rsidR="003066ED">
        <w:rPr>
          <w:rFonts w:cs="Arial"/>
          <w:szCs w:val="22"/>
        </w:rPr>
        <w:t>f</w:t>
      </w:r>
      <w:r w:rsidR="008D093F" w:rsidRPr="00377FE7">
        <w:rPr>
          <w:rFonts w:cs="Arial"/>
          <w:szCs w:val="22"/>
        </w:rPr>
        <w:t xml:space="preserve">ailure to submit interim and final reports </w:t>
      </w:r>
      <w:r w:rsidR="00DE7FD0" w:rsidRPr="00377FE7">
        <w:rPr>
          <w:rFonts w:cs="Arial"/>
          <w:szCs w:val="22"/>
        </w:rPr>
        <w:t xml:space="preserve">will </w:t>
      </w:r>
      <w:r w:rsidR="008D093F" w:rsidRPr="00377FE7">
        <w:rPr>
          <w:rFonts w:cs="Arial"/>
          <w:szCs w:val="22"/>
        </w:rPr>
        <w:t xml:space="preserve">result in the recovery of all or part of the </w:t>
      </w:r>
      <w:proofErr w:type="gramStart"/>
      <w:r w:rsidR="00DE7FD0" w:rsidRPr="00377FE7">
        <w:rPr>
          <w:rFonts w:cs="Arial"/>
          <w:szCs w:val="22"/>
        </w:rPr>
        <w:t>Grant</w:t>
      </w:r>
      <w:r w:rsidR="00DF2922">
        <w:rPr>
          <w:rFonts w:cs="Arial"/>
          <w:szCs w:val="22"/>
        </w:rPr>
        <w:t>;</w:t>
      </w:r>
      <w:proofErr w:type="gramEnd"/>
    </w:p>
    <w:p w14:paraId="5DF51EE8" w14:textId="435A6D4B" w:rsidR="005C4899" w:rsidRPr="002A4EBC" w:rsidRDefault="005C4899" w:rsidP="005C4899">
      <w:pPr>
        <w:pStyle w:val="MRheading3"/>
        <w:spacing w:before="60" w:after="160" w:line="276" w:lineRule="auto"/>
        <w:rPr>
          <w:rFonts w:cs="Arial"/>
          <w:szCs w:val="22"/>
        </w:rPr>
      </w:pPr>
      <w:r w:rsidRPr="002A4EBC">
        <w:rPr>
          <w:rFonts w:cs="Arial"/>
          <w:szCs w:val="22"/>
        </w:rPr>
        <w:t>complete British Council monitoring and evaluation surveys, including impact surveys after the end of the Project as outlined in the Reporting Requirements at</w:t>
      </w:r>
      <w:r w:rsidR="002218CE">
        <w:rPr>
          <w:rFonts w:cs="Arial"/>
          <w:szCs w:val="22"/>
        </w:rPr>
        <w:t xml:space="preserve"> </w:t>
      </w:r>
      <w:r w:rsidR="008B078E">
        <w:rPr>
          <w:rFonts w:cs="Arial"/>
          <w:szCs w:val="22"/>
        </w:rPr>
        <w:fldChar w:fldCharType="begin"/>
      </w:r>
      <w:r w:rsidR="008B078E">
        <w:rPr>
          <w:rFonts w:cs="Arial"/>
          <w:szCs w:val="22"/>
        </w:rPr>
        <w:instrText xml:space="preserve"> REF _Ref86935860 \w \h </w:instrText>
      </w:r>
      <w:r w:rsidR="008B078E">
        <w:rPr>
          <w:rFonts w:cs="Arial"/>
          <w:szCs w:val="22"/>
        </w:rPr>
      </w:r>
      <w:r w:rsidR="008B078E">
        <w:rPr>
          <w:rFonts w:cs="Arial"/>
          <w:szCs w:val="22"/>
        </w:rPr>
        <w:fldChar w:fldCharType="separate"/>
      </w:r>
      <w:r w:rsidR="006572FB">
        <w:rPr>
          <w:rFonts w:cs="Arial"/>
          <w:szCs w:val="22"/>
        </w:rPr>
        <w:t>Schedule 6</w:t>
      </w:r>
      <w:r w:rsidR="008B078E">
        <w:rPr>
          <w:rFonts w:cs="Arial"/>
          <w:szCs w:val="22"/>
        </w:rPr>
        <w:fldChar w:fldCharType="end"/>
      </w:r>
      <w:r w:rsidRPr="002A4EBC">
        <w:rPr>
          <w:rFonts w:cs="Arial"/>
          <w:szCs w:val="22"/>
        </w:rPr>
        <w:t>;</w:t>
      </w:r>
    </w:p>
    <w:p w14:paraId="1FAF9488" w14:textId="7D34935A" w:rsidR="005C4899" w:rsidRDefault="005C4899" w:rsidP="005C4899">
      <w:pPr>
        <w:pStyle w:val="MRheading3"/>
        <w:spacing w:before="60" w:after="160" w:line="276" w:lineRule="auto"/>
        <w:rPr>
          <w:rFonts w:cs="Arial"/>
          <w:szCs w:val="22"/>
        </w:rPr>
      </w:pPr>
      <w:r w:rsidRPr="00CB2215">
        <w:rPr>
          <w:rFonts w:cs="Arial"/>
          <w:szCs w:val="22"/>
        </w:rPr>
        <w:t>comply with the specific guidelines governing the Project provided by the British Council a</w:t>
      </w:r>
      <w:r w:rsidR="00377FE7">
        <w:rPr>
          <w:rFonts w:cs="Arial"/>
          <w:szCs w:val="22"/>
        </w:rPr>
        <w:t xml:space="preserve">t </w:t>
      </w:r>
      <w:r w:rsidR="008B078E">
        <w:rPr>
          <w:rFonts w:cs="Arial"/>
          <w:szCs w:val="22"/>
        </w:rPr>
        <w:fldChar w:fldCharType="begin"/>
      </w:r>
      <w:r w:rsidR="008B078E">
        <w:rPr>
          <w:rFonts w:cs="Arial"/>
          <w:szCs w:val="22"/>
        </w:rPr>
        <w:instrText xml:space="preserve"> REF _Ref86935794 \w \h </w:instrText>
      </w:r>
      <w:r w:rsidR="008B078E">
        <w:rPr>
          <w:rFonts w:cs="Arial"/>
          <w:szCs w:val="22"/>
        </w:rPr>
      </w:r>
      <w:r w:rsidR="008B078E">
        <w:rPr>
          <w:rFonts w:cs="Arial"/>
          <w:szCs w:val="22"/>
        </w:rPr>
        <w:fldChar w:fldCharType="separate"/>
      </w:r>
      <w:r w:rsidR="006572FB">
        <w:rPr>
          <w:rFonts w:cs="Arial"/>
          <w:szCs w:val="22"/>
        </w:rPr>
        <w:t>Schedule 5</w:t>
      </w:r>
      <w:r w:rsidR="008B078E">
        <w:rPr>
          <w:rFonts w:cs="Arial"/>
          <w:szCs w:val="22"/>
        </w:rPr>
        <w:fldChar w:fldCharType="end"/>
      </w:r>
      <w:r w:rsidR="00377FE7">
        <w:rPr>
          <w:rFonts w:cs="Arial"/>
          <w:szCs w:val="22"/>
        </w:rPr>
        <w:t xml:space="preserve"> </w:t>
      </w:r>
      <w:r w:rsidRPr="00EB39AF">
        <w:rPr>
          <w:rFonts w:cs="Arial"/>
          <w:szCs w:val="22"/>
        </w:rPr>
        <w:t>of this Agreement</w:t>
      </w:r>
      <w:r w:rsidRPr="00CB2215">
        <w:rPr>
          <w:rFonts w:cs="Arial"/>
          <w:szCs w:val="22"/>
        </w:rPr>
        <w:t xml:space="preserve"> and any other reasonable requirements notified to the Recipient from time</w:t>
      </w:r>
      <w:r>
        <w:rPr>
          <w:rFonts w:cs="Arial"/>
          <w:szCs w:val="22"/>
        </w:rPr>
        <w:t xml:space="preserve"> to time by the British Council </w:t>
      </w:r>
      <w:proofErr w:type="gramStart"/>
      <w:r>
        <w:rPr>
          <w:rFonts w:cs="Arial"/>
          <w:szCs w:val="22"/>
        </w:rPr>
        <w:t>and;</w:t>
      </w:r>
      <w:proofErr w:type="gramEnd"/>
    </w:p>
    <w:p w14:paraId="61C8AEE4" w14:textId="7E956852" w:rsidR="005C4899" w:rsidRDefault="2430ECB6" w:rsidP="005C4899">
      <w:pPr>
        <w:pStyle w:val="MRheading3"/>
        <w:spacing w:before="60" w:after="160" w:line="276" w:lineRule="auto"/>
      </w:pPr>
      <w:r w:rsidRPr="1A1239EA">
        <w:rPr>
          <w:rFonts w:cs="Arial"/>
        </w:rPr>
        <w:t>complete</w:t>
      </w:r>
      <w:r>
        <w:t xml:space="preserve"> and return the Bank Details Form at </w:t>
      </w:r>
      <w:r w:rsidR="005C4899">
        <w:fldChar w:fldCharType="begin"/>
      </w:r>
      <w:r w:rsidR="005C4899">
        <w:instrText xml:space="preserve"> REF _Ref86939203 \w \h </w:instrText>
      </w:r>
      <w:r w:rsidR="005C4899">
        <w:fldChar w:fldCharType="separate"/>
      </w:r>
      <w:r w:rsidR="3674C9F4">
        <w:t>Schedule 7</w:t>
      </w:r>
      <w:r w:rsidR="005C4899">
        <w:fldChar w:fldCharType="end"/>
      </w:r>
      <w:r>
        <w:t xml:space="preserve"> to the British Council upon signature of this Agreement. </w:t>
      </w:r>
    </w:p>
    <w:p w14:paraId="5A979221" w14:textId="69D7D9AA" w:rsidR="00A52391" w:rsidRDefault="006920E5" w:rsidP="00CE64E7">
      <w:pPr>
        <w:pStyle w:val="MRheading1"/>
        <w:numPr>
          <w:ilvl w:val="0"/>
          <w:numId w:val="0"/>
        </w:numPr>
      </w:pPr>
      <w:r w:rsidRPr="005C4899">
        <w:br w:type="page"/>
      </w:r>
      <w:bookmarkStart w:id="23" w:name="hw"/>
      <w:bookmarkStart w:id="24" w:name="_Toc207776233"/>
      <w:bookmarkStart w:id="25" w:name="Schedule2"/>
      <w:bookmarkEnd w:id="20"/>
      <w:bookmarkEnd w:id="23"/>
      <w:bookmarkEnd w:id="24"/>
      <w:bookmarkEnd w:id="25"/>
    </w:p>
    <w:p w14:paraId="17B1B2E6" w14:textId="1969012F" w:rsidR="00753677" w:rsidRPr="00CE64E7" w:rsidRDefault="00753677" w:rsidP="00753677">
      <w:pPr>
        <w:pStyle w:val="MRheading1"/>
        <w:numPr>
          <w:ilvl w:val="0"/>
          <w:numId w:val="0"/>
        </w:numPr>
        <w:jc w:val="center"/>
      </w:pPr>
      <w:r>
        <w:t>Schedule</w:t>
      </w:r>
      <w:r w:rsidR="000A58B9">
        <w:t xml:space="preserve"> </w:t>
      </w:r>
      <w:r>
        <w:t>2</w:t>
      </w:r>
    </w:p>
    <w:p w14:paraId="03CDDC0D" w14:textId="77777777" w:rsidR="006920E5" w:rsidRPr="00CB2EDD" w:rsidRDefault="006920E5" w:rsidP="00A52391">
      <w:pPr>
        <w:pStyle w:val="MRSchedule2"/>
        <w:spacing w:before="60" w:after="160" w:line="276" w:lineRule="auto"/>
        <w:rPr>
          <w:rFonts w:cs="Arial"/>
          <w:szCs w:val="22"/>
        </w:rPr>
      </w:pPr>
      <w:r w:rsidRPr="00CB2EDD">
        <w:rPr>
          <w:rFonts w:cs="Arial"/>
          <w:szCs w:val="22"/>
        </w:rPr>
        <w:t>Project Proposal</w:t>
      </w:r>
    </w:p>
    <w:p w14:paraId="0B7F8CF5" w14:textId="52A7DF0C" w:rsidR="006920E5" w:rsidRDefault="006920E5" w:rsidP="00A52391">
      <w:pPr>
        <w:spacing w:before="60" w:after="160" w:line="276" w:lineRule="auto"/>
        <w:jc w:val="center"/>
        <w:rPr>
          <w:rFonts w:cs="Arial"/>
          <w:b/>
          <w:szCs w:val="22"/>
        </w:rPr>
      </w:pPr>
      <w:r w:rsidRPr="00282B47">
        <w:rPr>
          <w:rFonts w:cs="Arial"/>
          <w:b/>
          <w:szCs w:val="22"/>
          <w:highlight w:val="yellow"/>
        </w:rPr>
        <w:t>[</w:t>
      </w:r>
      <w:r w:rsidRPr="00282B47">
        <w:rPr>
          <w:rFonts w:cs="Arial"/>
          <w:b/>
          <w:i/>
          <w:szCs w:val="22"/>
          <w:highlight w:val="yellow"/>
        </w:rPr>
        <w:t>Insert the Recipient’s Project Proposal or grant application here</w:t>
      </w:r>
      <w:r w:rsidRPr="00282B47">
        <w:rPr>
          <w:rFonts w:cs="Arial"/>
          <w:b/>
          <w:szCs w:val="22"/>
          <w:highlight w:val="yellow"/>
        </w:rPr>
        <w:t>]</w:t>
      </w:r>
    </w:p>
    <w:p w14:paraId="725AC9B7" w14:textId="177264D3" w:rsidR="00FF23ED" w:rsidRPr="00FF23ED" w:rsidRDefault="00FF23ED" w:rsidP="00FF23ED">
      <w:pPr>
        <w:spacing w:before="0" w:line="240" w:lineRule="auto"/>
        <w:jc w:val="left"/>
        <w:rPr>
          <w:rFonts w:cs="Arial"/>
          <w:b/>
          <w:szCs w:val="22"/>
          <w:highlight w:val="yellow"/>
        </w:rPr>
      </w:pPr>
      <w:r>
        <w:rPr>
          <w:rFonts w:cs="Arial"/>
          <w:b/>
          <w:szCs w:val="22"/>
          <w:highlight w:val="yellow"/>
        </w:rPr>
        <w:br w:type="page"/>
      </w:r>
    </w:p>
    <w:p w14:paraId="52A6344B" w14:textId="1AC73E55" w:rsidR="00753677" w:rsidRPr="00CE64E7" w:rsidRDefault="00753677" w:rsidP="00753677">
      <w:pPr>
        <w:pStyle w:val="MRSchedule1"/>
      </w:pPr>
      <w:bookmarkStart w:id="26" w:name="_Ref86938981"/>
      <w:bookmarkStart w:id="27" w:name="_Toc207776248"/>
      <w:bookmarkStart w:id="28" w:name="_Toc207776234"/>
      <w:r>
        <w:t>Schedule</w:t>
      </w:r>
      <w:r w:rsidR="000A58B9">
        <w:t xml:space="preserve"> 3</w:t>
      </w:r>
    </w:p>
    <w:bookmarkEnd w:id="26"/>
    <w:p w14:paraId="370E0067" w14:textId="77777777" w:rsidR="006920E5" w:rsidRPr="00CB2EDD" w:rsidRDefault="006920E5" w:rsidP="00A52391">
      <w:pPr>
        <w:pStyle w:val="MRSchedule2"/>
        <w:spacing w:before="60" w:after="160" w:line="276" w:lineRule="auto"/>
        <w:rPr>
          <w:rFonts w:cs="Arial"/>
          <w:szCs w:val="22"/>
        </w:rPr>
      </w:pPr>
      <w:r w:rsidRPr="00CB2EDD">
        <w:rPr>
          <w:rFonts w:cs="Arial"/>
          <w:szCs w:val="22"/>
        </w:rPr>
        <w:t>Standard Terms</w:t>
      </w:r>
      <w:bookmarkEnd w:id="27"/>
    </w:p>
    <w:p w14:paraId="2F324BA8" w14:textId="77777777" w:rsidR="006920E5" w:rsidRPr="00282B47" w:rsidRDefault="006920E5" w:rsidP="0004034E">
      <w:pPr>
        <w:pStyle w:val="MRheading1"/>
        <w:numPr>
          <w:ilvl w:val="0"/>
          <w:numId w:val="10"/>
        </w:numPr>
        <w:spacing w:before="60" w:after="160" w:line="276" w:lineRule="auto"/>
        <w:rPr>
          <w:rFonts w:cs="Arial"/>
          <w:szCs w:val="22"/>
        </w:rPr>
      </w:pPr>
      <w:bookmarkStart w:id="29" w:name="_Toc207776101"/>
      <w:bookmarkStart w:id="30" w:name="_Toc207776249"/>
      <w:r w:rsidRPr="00282B47">
        <w:rPr>
          <w:rFonts w:cs="Arial"/>
          <w:szCs w:val="22"/>
        </w:rPr>
        <w:t>Interpretation</w:t>
      </w:r>
      <w:bookmarkEnd w:id="29"/>
      <w:bookmarkEnd w:id="30"/>
    </w:p>
    <w:p w14:paraId="378D3683" w14:textId="77777777" w:rsidR="006920E5" w:rsidRPr="00CB2EDD" w:rsidRDefault="006920E5" w:rsidP="00A52391">
      <w:pPr>
        <w:pStyle w:val="MRheading2"/>
        <w:spacing w:before="60" w:after="160" w:line="276" w:lineRule="auto"/>
        <w:rPr>
          <w:rFonts w:cs="Arial"/>
          <w:szCs w:val="22"/>
        </w:rPr>
      </w:pPr>
      <w:r w:rsidRPr="00CB2EDD">
        <w:rPr>
          <w:rFonts w:cs="Arial"/>
          <w:szCs w:val="22"/>
        </w:rPr>
        <w:t>In this Agreement:</w:t>
      </w:r>
    </w:p>
    <w:p w14:paraId="3F710832"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British Council Entities</w:t>
      </w:r>
      <w:r w:rsidRPr="00CB2EDD">
        <w:rPr>
          <w:rFonts w:cs="Arial"/>
          <w:szCs w:val="22"/>
        </w:rPr>
        <w:t>” means the subsidiary companies and other organisations Controlled by the British Council from time to time, and any organisation which Controls the British Council (the “</w:t>
      </w:r>
      <w:r w:rsidRPr="00CB2EDD">
        <w:rPr>
          <w:rFonts w:cs="Arial"/>
          <w:b/>
          <w:szCs w:val="22"/>
        </w:rPr>
        <w:t>Controlling Entity</w:t>
      </w:r>
      <w:r w:rsidRPr="00CB2EDD">
        <w:rPr>
          <w:rFonts w:cs="Arial"/>
          <w:szCs w:val="22"/>
        </w:rPr>
        <w:t xml:space="preserve">”) as well as any other organisations Controlled by the Controlling Entity from time to </w:t>
      </w:r>
      <w:proofErr w:type="gramStart"/>
      <w:r w:rsidRPr="00CB2EDD">
        <w:rPr>
          <w:rFonts w:cs="Arial"/>
          <w:szCs w:val="22"/>
        </w:rPr>
        <w:t>time;</w:t>
      </w:r>
      <w:proofErr w:type="gramEnd"/>
    </w:p>
    <w:p w14:paraId="6E544060" w14:textId="5D740F26" w:rsidR="006920E5"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British Council Requirements</w:t>
      </w:r>
      <w:r w:rsidRPr="00CB2EDD">
        <w:rPr>
          <w:rFonts w:cs="Arial"/>
          <w:szCs w:val="22"/>
        </w:rPr>
        <w:t>” means the instructions, requirements, policies, codes of conduct, guidelines, forms and other documents notified to the Recipient in writing or set out on the British Council’s website at</w:t>
      </w:r>
      <w:r w:rsidR="00A454B8">
        <w:rPr>
          <w:rFonts w:cs="Arial"/>
          <w:szCs w:val="22"/>
        </w:rPr>
        <w:t xml:space="preserve"> </w:t>
      </w:r>
      <w:hyperlink r:id="rId11" w:history="1">
        <w:r w:rsidR="00A454B8" w:rsidRPr="00837A63">
          <w:rPr>
            <w:rStyle w:val="Hyperlink"/>
            <w:rFonts w:cs="Arial"/>
            <w:szCs w:val="22"/>
          </w:rPr>
          <w:t>https://www.britishcouncil.org/partner/international-development/jobs/policies-consultants</w:t>
        </w:r>
      </w:hyperlink>
      <w:r w:rsidR="00A454B8">
        <w:rPr>
          <w:rFonts w:cs="Arial"/>
          <w:szCs w:val="22"/>
        </w:rPr>
        <w:t xml:space="preserve"> </w:t>
      </w:r>
      <w:r w:rsidRPr="00CB2EDD">
        <w:rPr>
          <w:rFonts w:cs="Arial"/>
          <w:szCs w:val="22"/>
        </w:rPr>
        <w:t>or such other web address as may be notified to the Recipient from time to time (as such documents may be amended, updated or supplemented from time to time during the Term);</w:t>
      </w:r>
    </w:p>
    <w:p w14:paraId="79658958" w14:textId="216E69A1" w:rsidR="00282B47" w:rsidRPr="00282B47" w:rsidRDefault="00282B47" w:rsidP="00282B47">
      <w:pPr>
        <w:spacing w:before="60" w:after="160" w:line="276" w:lineRule="auto"/>
        <w:ind w:left="720"/>
        <w:rPr>
          <w:rFonts w:cs="Arial"/>
          <w:b/>
          <w:szCs w:val="22"/>
        </w:rPr>
      </w:pPr>
      <w:r>
        <w:rPr>
          <w:rFonts w:cs="Arial"/>
          <w:b/>
          <w:szCs w:val="22"/>
        </w:rPr>
        <w:t>“</w:t>
      </w:r>
      <w:r w:rsidRPr="00756A73">
        <w:rPr>
          <w:rFonts w:cs="Arial"/>
          <w:b/>
          <w:szCs w:val="22"/>
        </w:rPr>
        <w:t xml:space="preserve">Brand Identity Guidelines” </w:t>
      </w:r>
      <w:r w:rsidRPr="00756A73">
        <w:rPr>
          <w:rFonts w:cs="Arial"/>
          <w:szCs w:val="22"/>
        </w:rPr>
        <w:t xml:space="preserve">means the visual identity and branding guidelines and instructions applicable to all </w:t>
      </w:r>
      <w:r>
        <w:rPr>
          <w:rFonts w:cs="Arial"/>
          <w:szCs w:val="22"/>
        </w:rPr>
        <w:t>Project</w:t>
      </w:r>
      <w:r w:rsidRPr="00756A73">
        <w:rPr>
          <w:rFonts w:cs="Arial"/>
          <w:szCs w:val="22"/>
        </w:rPr>
        <w:t xml:space="preserve"> activity </w:t>
      </w:r>
      <w:r>
        <w:rPr>
          <w:rFonts w:cs="Arial"/>
          <w:szCs w:val="22"/>
        </w:rPr>
        <w:t xml:space="preserve">as detailed in </w:t>
      </w:r>
      <w:r w:rsidR="006572FB">
        <w:rPr>
          <w:rFonts w:cs="Arial"/>
          <w:szCs w:val="22"/>
        </w:rPr>
        <w:fldChar w:fldCharType="begin"/>
      </w:r>
      <w:r w:rsidR="006572FB">
        <w:rPr>
          <w:rFonts w:cs="Arial"/>
          <w:szCs w:val="22"/>
        </w:rPr>
        <w:instrText xml:space="preserve"> REF _Ref86938937 \w \h </w:instrText>
      </w:r>
      <w:r w:rsidR="006572FB">
        <w:rPr>
          <w:rFonts w:cs="Arial"/>
          <w:szCs w:val="22"/>
        </w:rPr>
      </w:r>
      <w:r w:rsidR="006572FB">
        <w:rPr>
          <w:rFonts w:cs="Arial"/>
          <w:szCs w:val="22"/>
        </w:rPr>
        <w:fldChar w:fldCharType="separate"/>
      </w:r>
      <w:r w:rsidR="006572FB">
        <w:rPr>
          <w:rFonts w:cs="Arial"/>
          <w:szCs w:val="22"/>
        </w:rPr>
        <w:t>Schedule 8</w:t>
      </w:r>
      <w:r w:rsidR="006572FB">
        <w:rPr>
          <w:rFonts w:cs="Arial"/>
          <w:szCs w:val="22"/>
        </w:rPr>
        <w:fldChar w:fldCharType="end"/>
      </w:r>
      <w:r w:rsidRPr="00756A73">
        <w:rPr>
          <w:rFonts w:cs="Arial"/>
          <w:b/>
          <w:szCs w:val="22"/>
        </w:rPr>
        <w:t>;</w:t>
      </w:r>
    </w:p>
    <w:p w14:paraId="31369764" w14:textId="77777777" w:rsidR="006920E5" w:rsidRPr="00CB2EDD" w:rsidRDefault="006920E5" w:rsidP="00A52391">
      <w:pPr>
        <w:pStyle w:val="MRheading2"/>
        <w:numPr>
          <w:ilvl w:val="0"/>
          <w:numId w:val="0"/>
        </w:numPr>
        <w:spacing w:before="60" w:after="160" w:line="276" w:lineRule="auto"/>
        <w:ind w:left="720"/>
        <w:rPr>
          <w:rFonts w:cs="Arial"/>
          <w:szCs w:val="22"/>
        </w:rPr>
      </w:pPr>
      <w:r w:rsidRPr="00CB2EDD">
        <w:rPr>
          <w:rFonts w:cs="Arial"/>
          <w:szCs w:val="22"/>
        </w:rPr>
        <w:t>“</w:t>
      </w:r>
      <w:r w:rsidRPr="00CB2EDD">
        <w:rPr>
          <w:rFonts w:cs="Arial"/>
          <w:b/>
          <w:szCs w:val="22"/>
        </w:rPr>
        <w:t>Code</w:t>
      </w:r>
      <w:r w:rsidRPr="00CB2EDD">
        <w:rPr>
          <w:rFonts w:cs="Arial"/>
          <w:szCs w:val="22"/>
        </w:rPr>
        <w:t xml:space="preserve">”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w:t>
      </w:r>
      <w:proofErr w:type="gramStart"/>
      <w:r w:rsidRPr="00CB2EDD">
        <w:rPr>
          <w:rFonts w:cs="Arial"/>
          <w:szCs w:val="22"/>
        </w:rPr>
        <w:t>bodies;</w:t>
      </w:r>
      <w:proofErr w:type="gramEnd"/>
      <w:r w:rsidRPr="00CB2EDD">
        <w:rPr>
          <w:rFonts w:cs="Arial"/>
          <w:szCs w:val="22"/>
        </w:rPr>
        <w:t xml:space="preserve"> </w:t>
      </w:r>
    </w:p>
    <w:p w14:paraId="165A9C31" w14:textId="77777777" w:rsidR="006920E5" w:rsidRPr="00CB2EDD" w:rsidRDefault="006920E5" w:rsidP="00A52391">
      <w:pPr>
        <w:spacing w:before="60" w:after="160" w:line="276" w:lineRule="auto"/>
        <w:ind w:left="720"/>
        <w:rPr>
          <w:rFonts w:cs="Arial"/>
          <w:szCs w:val="22"/>
        </w:rPr>
      </w:pPr>
      <w:r w:rsidRPr="00CB2EDD">
        <w:rPr>
          <w:rFonts w:cs="Arial"/>
          <w:szCs w:val="22"/>
        </w:rPr>
        <w:t>“</w:t>
      </w:r>
      <w:smartTag w:uri="schemas-workshare-com/workshare" w:element="PolicySmartTags.CWSPolicyTagAction_6">
        <w:smartTagPr>
          <w:attr w:name="TagType" w:val="5"/>
        </w:smartTagPr>
        <w:r w:rsidRPr="00CB2EDD">
          <w:rPr>
            <w:rFonts w:cs="Arial"/>
            <w:b/>
            <w:szCs w:val="22"/>
          </w:rPr>
          <w:t>Confidential</w:t>
        </w:r>
      </w:smartTag>
      <w:r w:rsidRPr="00CB2EDD">
        <w:rPr>
          <w:rFonts w:cs="Arial"/>
          <w:b/>
          <w:szCs w:val="22"/>
        </w:rPr>
        <w:t xml:space="preserve"> Information</w:t>
      </w:r>
      <w:r w:rsidRPr="00CB2EDD">
        <w:rPr>
          <w:rFonts w:cs="Arial"/>
          <w:szCs w:val="22"/>
        </w:rPr>
        <w:t xml:space="preserve">” means any information which has been designated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by either party in writing or that ought to be considered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(however it is conveyed or on whatever media it is stored) including information which relates to the business, affairs, finances, properties, assets, trading practices, developments, trade secrets, Intellectual Property Rights, know-how, personnel, and customers of the British Council or the Recipient (as the case may be) and</w:t>
      </w:r>
      <w:r w:rsidR="0097673B">
        <w:rPr>
          <w:rFonts w:cs="Arial"/>
          <w:szCs w:val="22"/>
        </w:rPr>
        <w:t xml:space="preserve"> all personal data and special categories of</w:t>
      </w:r>
      <w:r w:rsidRPr="00CB2EDD">
        <w:rPr>
          <w:rFonts w:cs="Arial"/>
          <w:szCs w:val="22"/>
        </w:rPr>
        <w:t xml:space="preserve"> personal data within the meaning</w:t>
      </w:r>
      <w:r w:rsidR="00DC04B9">
        <w:rPr>
          <w:rFonts w:cs="Arial"/>
          <w:szCs w:val="22"/>
        </w:rPr>
        <w:t xml:space="preserve"> of the Data Protection Legislation</w:t>
      </w:r>
      <w:r w:rsidRPr="00CB2EDD">
        <w:rPr>
          <w:rFonts w:cs="Arial"/>
          <w:szCs w:val="22"/>
        </w:rPr>
        <w:t>;</w:t>
      </w:r>
    </w:p>
    <w:p w14:paraId="2D26B481"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Control</w:t>
      </w:r>
      <w:r w:rsidRPr="00CB2EDD">
        <w:rPr>
          <w:rFonts w:cs="Arial"/>
          <w:szCs w:val="22"/>
        </w:rPr>
        <w:t>” means the ability to direct the affairs of another party whether by virtue of the ownership of shares, contract or otherwise (and “</w:t>
      </w:r>
      <w:r w:rsidRPr="00CB2EDD">
        <w:rPr>
          <w:rFonts w:cs="Arial"/>
          <w:b/>
          <w:szCs w:val="22"/>
        </w:rPr>
        <w:t>Controlled</w:t>
      </w:r>
      <w:r w:rsidRPr="00CB2EDD">
        <w:rPr>
          <w:rFonts w:cs="Arial"/>
          <w:szCs w:val="22"/>
        </w:rPr>
        <w:t>” shall be construed accordingly);</w:t>
      </w:r>
    </w:p>
    <w:p w14:paraId="40E79540"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Environmental Information Regulations</w:t>
      </w:r>
      <w:r w:rsidRPr="00CB2EDD">
        <w:rPr>
          <w:rFonts w:cs="Arial"/>
          <w:szCs w:val="22"/>
        </w:rPr>
        <w:t>” means the Environmental Information Regulations 2004;</w:t>
      </w:r>
    </w:p>
    <w:p w14:paraId="0F5590AB"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Equality Legislation</w:t>
      </w:r>
      <w:r w:rsidRPr="00CB2EDD">
        <w:rPr>
          <w:rFonts w:cs="Arial"/>
          <w:szCs w:val="22"/>
        </w:rPr>
        <w:t>” means any and all legislation, applicable guidance and statutory codes of practice relating to diversity, equality, non-discrimination and human rights as may be in force from time to time in England and Wales or in any other territory in which, or in respect of which, the Project relates;</w:t>
      </w:r>
    </w:p>
    <w:p w14:paraId="609BB07C"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FOIA</w:t>
      </w:r>
      <w:r w:rsidRPr="00CB2EDD">
        <w:rPr>
          <w:rFonts w:cs="Arial"/>
          <w:szCs w:val="22"/>
        </w:rPr>
        <w:t>” means the Freedom of Information Act 2000 and any subordinate legislation made under that Act from time to time together with any guidance and/or codes of practice issued by the Information Commissioner in relation to such legislation;</w:t>
      </w:r>
    </w:p>
    <w:p w14:paraId="4FCE6002" w14:textId="77777777" w:rsidR="00B262B4" w:rsidRPr="00B262B4" w:rsidRDefault="00B262B4" w:rsidP="00A52391">
      <w:pPr>
        <w:spacing w:before="60" w:after="160" w:line="276" w:lineRule="auto"/>
        <w:ind w:left="720"/>
        <w:rPr>
          <w:rFonts w:cs="Arial"/>
          <w:szCs w:val="22"/>
        </w:rPr>
      </w:pPr>
      <w:r>
        <w:rPr>
          <w:rFonts w:cs="Arial"/>
          <w:szCs w:val="22"/>
        </w:rPr>
        <w:t>“</w:t>
      </w:r>
      <w:r>
        <w:rPr>
          <w:rFonts w:cs="Arial"/>
          <w:b/>
          <w:szCs w:val="22"/>
        </w:rPr>
        <w:t>Force Majeure Event</w:t>
      </w:r>
      <w:r>
        <w:rPr>
          <w:rFonts w:cs="Arial"/>
          <w:szCs w:val="22"/>
        </w:rPr>
        <w:t xml:space="preserve">” </w:t>
      </w:r>
      <w:r w:rsidRPr="00997AF5">
        <w:rPr>
          <w:rFonts w:cs="Arial"/>
          <w:iCs/>
        </w:rPr>
        <w:t xml:space="preserve">means an act, event, omission or accident beyond the reasonable control of </w:t>
      </w:r>
      <w:r w:rsidR="00A454B8">
        <w:rPr>
          <w:rFonts w:cs="Arial"/>
          <w:iCs/>
        </w:rPr>
        <w:t xml:space="preserve">the </w:t>
      </w:r>
      <w:r w:rsidRPr="00997AF5">
        <w:rPr>
          <w:rFonts w:cs="Arial"/>
          <w:iCs/>
        </w:rPr>
        <w:t>affected party which was not reasonably foreseeable and which is not attributable to any wilful act, neglect or failure to take reasonable preventative action by that 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r w:rsidRPr="00B262B4">
        <w:rPr>
          <w:rFonts w:cs="Arial"/>
          <w:iCs/>
        </w:rPr>
        <w:t>;</w:t>
      </w:r>
    </w:p>
    <w:p w14:paraId="3B461A33"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Funder Agreement</w:t>
      </w:r>
      <w:r w:rsidRPr="00CB2EDD">
        <w:rPr>
          <w:rFonts w:cs="Arial"/>
          <w:szCs w:val="22"/>
        </w:rPr>
        <w:t>” means the agreement (if any) between the Funder (if any) and the British Council relating to the provision of the funding out of which the Grant is made;</w:t>
      </w:r>
    </w:p>
    <w:p w14:paraId="0B67D878"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Funder Requirements</w:t>
      </w:r>
      <w:r w:rsidRPr="00CB2EDD">
        <w:rPr>
          <w:rFonts w:cs="Arial"/>
          <w:szCs w:val="22"/>
        </w:rPr>
        <w:t>” means the specific requirements of the Funder (if any), including the terms of the Funder Agreement, notified to the Recipient in writing (including, without limitation, by means of email or any website or extranet);</w:t>
      </w:r>
    </w:p>
    <w:p w14:paraId="29E82114"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Information Disclosure Requirements</w:t>
      </w:r>
      <w:r w:rsidRPr="00CB2EDD">
        <w:rPr>
          <w:rFonts w:cs="Arial"/>
          <w:szCs w:val="22"/>
        </w:rPr>
        <w:t>” means the requirements to disclose information under:</w:t>
      </w:r>
    </w:p>
    <w:p w14:paraId="4949B98F" w14:textId="77777777" w:rsidR="006920E5" w:rsidRPr="00CB2EDD" w:rsidRDefault="006920E5" w:rsidP="00A52391">
      <w:pPr>
        <w:spacing w:before="60" w:after="160" w:line="276" w:lineRule="auto"/>
        <w:ind w:left="720"/>
        <w:rPr>
          <w:rFonts w:cs="Arial"/>
          <w:szCs w:val="22"/>
        </w:rPr>
      </w:pPr>
      <w:r w:rsidRPr="00CB2EDD">
        <w:rPr>
          <w:rFonts w:cs="Arial"/>
          <w:szCs w:val="22"/>
        </w:rPr>
        <w:t>(a)</w:t>
      </w:r>
      <w:r w:rsidRPr="00CB2EDD">
        <w:rPr>
          <w:rFonts w:cs="Arial"/>
          <w:szCs w:val="22"/>
        </w:rPr>
        <w:tab/>
        <w:t>the Code;</w:t>
      </w:r>
    </w:p>
    <w:p w14:paraId="2C606CC1" w14:textId="77777777" w:rsidR="006920E5" w:rsidRPr="00CB2EDD" w:rsidRDefault="006920E5" w:rsidP="00A52391">
      <w:pPr>
        <w:spacing w:before="60" w:after="160" w:line="276" w:lineRule="auto"/>
        <w:ind w:left="720"/>
        <w:rPr>
          <w:rFonts w:cs="Arial"/>
          <w:szCs w:val="22"/>
        </w:rPr>
      </w:pPr>
      <w:r w:rsidRPr="00CB2EDD">
        <w:rPr>
          <w:rFonts w:cs="Arial"/>
          <w:szCs w:val="22"/>
        </w:rPr>
        <w:t>(b)</w:t>
      </w:r>
      <w:r w:rsidRPr="00CB2EDD">
        <w:rPr>
          <w:rFonts w:cs="Arial"/>
          <w:szCs w:val="22"/>
        </w:rPr>
        <w:tab/>
        <w:t>the FOIA;  and</w:t>
      </w:r>
    </w:p>
    <w:p w14:paraId="0A38FEBC" w14:textId="77777777" w:rsidR="006920E5" w:rsidRPr="00CB2EDD" w:rsidRDefault="006920E5" w:rsidP="00A52391">
      <w:pPr>
        <w:spacing w:before="60" w:after="160" w:line="276" w:lineRule="auto"/>
        <w:ind w:left="720"/>
        <w:rPr>
          <w:rFonts w:cs="Arial"/>
          <w:szCs w:val="22"/>
        </w:rPr>
      </w:pPr>
      <w:r w:rsidRPr="00CB2EDD">
        <w:rPr>
          <w:rFonts w:cs="Arial"/>
          <w:szCs w:val="22"/>
        </w:rPr>
        <w:t>(c)</w:t>
      </w:r>
      <w:r w:rsidRPr="00CB2EDD">
        <w:rPr>
          <w:rFonts w:cs="Arial"/>
          <w:szCs w:val="22"/>
        </w:rPr>
        <w:tab/>
        <w:t>the Environmental Information Regulations;</w:t>
      </w:r>
    </w:p>
    <w:p w14:paraId="479124E0" w14:textId="77777777" w:rsidR="006920E5"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Intellectual Property Rights</w:t>
      </w:r>
      <w:r w:rsidRPr="00CB2EDD">
        <w:rPr>
          <w:rFonts w:cs="Arial"/>
          <w:szCs w:val="22"/>
        </w:rPr>
        <w:t xml:space="preserve">” means any copyright and related rights, patents, rights to inventions, registered designs, database rights, design rights, topography rights, </w:t>
      </w:r>
      <w:proofErr w:type="spellStart"/>
      <w:r w:rsidRPr="00CB2EDD">
        <w:rPr>
          <w:rFonts w:cs="Arial"/>
          <w:szCs w:val="22"/>
        </w:rPr>
        <w:t>trade marks</w:t>
      </w:r>
      <w:proofErr w:type="spellEnd"/>
      <w:r w:rsidRPr="00CB2EDD">
        <w:rPr>
          <w:rFonts w:cs="Arial"/>
          <w:szCs w:val="22"/>
        </w:rPr>
        <w:t>,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w:t>
      </w:r>
      <w:r w:rsidR="006116F5">
        <w:rPr>
          <w:rFonts w:cs="Arial"/>
          <w:szCs w:val="22"/>
        </w:rPr>
        <w:t>re in any part of the world;</w:t>
      </w:r>
    </w:p>
    <w:p w14:paraId="26407028" w14:textId="77777777" w:rsidR="006116F5" w:rsidRDefault="006116F5" w:rsidP="00A52391">
      <w:pPr>
        <w:spacing w:before="60" w:after="160" w:line="276" w:lineRule="auto"/>
        <w:ind w:left="720"/>
        <w:rPr>
          <w:rFonts w:cs="Arial"/>
          <w:szCs w:val="22"/>
        </w:rPr>
      </w:pPr>
      <w:r>
        <w:rPr>
          <w:rFonts w:cs="Arial"/>
          <w:szCs w:val="22"/>
        </w:rPr>
        <w:t>“</w:t>
      </w:r>
      <w:r w:rsidRPr="006116F5">
        <w:rPr>
          <w:rFonts w:cs="Arial"/>
          <w:b/>
          <w:szCs w:val="22"/>
        </w:rPr>
        <w:t>Recipient’s Team</w:t>
      </w:r>
      <w:r>
        <w:rPr>
          <w:rFonts w:cs="Arial"/>
          <w:szCs w:val="22"/>
        </w:rPr>
        <w:t>” means</w:t>
      </w:r>
      <w:r w:rsidR="00C25FAE">
        <w:rPr>
          <w:rFonts w:cs="Arial"/>
          <w:szCs w:val="22"/>
        </w:rPr>
        <w:t xml:space="preserve"> </w:t>
      </w:r>
      <w:r w:rsidR="00C25FAE" w:rsidRPr="00C25FAE">
        <w:rPr>
          <w:rFonts w:cs="Arial"/>
          <w:szCs w:val="22"/>
        </w:rPr>
        <w:t>the Recipient and, where applicable, any Relevant Person, and all other employees, consultants, agents and sub-contractors and any other person, organisation, company, or other third-party representatives which the Recipient engages in any way in relation to the Project</w:t>
      </w:r>
      <w:r w:rsidRPr="006116F5">
        <w:rPr>
          <w:rFonts w:cs="Arial"/>
          <w:szCs w:val="22"/>
        </w:rPr>
        <w:t>;</w:t>
      </w:r>
    </w:p>
    <w:p w14:paraId="111B6CA6" w14:textId="77777777" w:rsidR="006116F5" w:rsidRPr="00CB2EDD" w:rsidRDefault="006116F5" w:rsidP="00A52391">
      <w:pPr>
        <w:spacing w:before="60" w:after="160" w:line="276" w:lineRule="auto"/>
        <w:ind w:left="720"/>
        <w:rPr>
          <w:rFonts w:cs="Arial"/>
          <w:szCs w:val="22"/>
        </w:rPr>
      </w:pPr>
      <w:r w:rsidRPr="006116F5">
        <w:rPr>
          <w:rFonts w:cs="Arial"/>
          <w:szCs w:val="22"/>
        </w:rPr>
        <w:t>“</w:t>
      </w:r>
      <w:r w:rsidRPr="006116F5">
        <w:rPr>
          <w:rFonts w:cs="Arial"/>
          <w:b/>
          <w:szCs w:val="22"/>
        </w:rPr>
        <w:t>Relevant Person</w:t>
      </w:r>
      <w:r w:rsidRPr="006116F5">
        <w:rPr>
          <w:rFonts w:cs="Arial"/>
          <w:szCs w:val="22"/>
        </w:rPr>
        <w:t xml:space="preserve">” means any individual employed or engaged by the </w:t>
      </w:r>
      <w:r>
        <w:rPr>
          <w:rFonts w:cs="Arial"/>
          <w:szCs w:val="22"/>
        </w:rPr>
        <w:t>Recipient</w:t>
      </w:r>
      <w:r w:rsidRPr="006116F5">
        <w:rPr>
          <w:rFonts w:cs="Arial"/>
          <w:szCs w:val="22"/>
        </w:rPr>
        <w:t xml:space="preserve"> and involved </w:t>
      </w:r>
      <w:r>
        <w:rPr>
          <w:rFonts w:cs="Arial"/>
          <w:szCs w:val="22"/>
        </w:rPr>
        <w:t>in the Project</w:t>
      </w:r>
      <w:r w:rsidRPr="006116F5">
        <w:rPr>
          <w:rFonts w:cs="Arial"/>
          <w:szCs w:val="22"/>
        </w:rPr>
        <w:t>, or any agent or contractor o</w:t>
      </w:r>
      <w:r>
        <w:rPr>
          <w:rFonts w:cs="Arial"/>
          <w:szCs w:val="22"/>
        </w:rPr>
        <w:t>r sub-contractor of the Recipient</w:t>
      </w:r>
      <w:r w:rsidRPr="006116F5">
        <w:rPr>
          <w:rFonts w:cs="Arial"/>
          <w:szCs w:val="22"/>
        </w:rPr>
        <w:t xml:space="preserve"> who is involved in </w:t>
      </w:r>
      <w:r>
        <w:rPr>
          <w:rFonts w:cs="Arial"/>
          <w:szCs w:val="22"/>
        </w:rPr>
        <w:t>the Project</w:t>
      </w:r>
      <w:r w:rsidRPr="006116F5">
        <w:rPr>
          <w:rFonts w:cs="Arial"/>
          <w:szCs w:val="22"/>
        </w:rPr>
        <w:t>;</w:t>
      </w:r>
      <w:r>
        <w:rPr>
          <w:rFonts w:cs="Arial"/>
          <w:szCs w:val="22"/>
        </w:rPr>
        <w:t xml:space="preserve"> </w:t>
      </w:r>
      <w:r w:rsidR="00DB5443">
        <w:rPr>
          <w:rFonts w:cs="Arial"/>
          <w:szCs w:val="22"/>
        </w:rPr>
        <w:t>and</w:t>
      </w:r>
    </w:p>
    <w:p w14:paraId="6423E608" w14:textId="77777777" w:rsidR="00804F62"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Request for Information</w:t>
      </w:r>
      <w:r w:rsidRPr="00CB2EDD">
        <w:rPr>
          <w:rFonts w:cs="Arial"/>
          <w:szCs w:val="22"/>
        </w:rPr>
        <w:t>” means a request for information (as defined in FOIA) relating to or connected with this Agreement or the British Council more generally or any apparent request for such information under the Information Disclosure Requirements</w:t>
      </w:r>
      <w:r w:rsidR="00DB5443">
        <w:rPr>
          <w:rFonts w:cs="Arial"/>
          <w:szCs w:val="22"/>
        </w:rPr>
        <w:t>.</w:t>
      </w:r>
    </w:p>
    <w:p w14:paraId="503CB6EB" w14:textId="77777777" w:rsidR="006920E5" w:rsidRPr="00CB2EDD" w:rsidRDefault="006920E5" w:rsidP="00A52391">
      <w:pPr>
        <w:pStyle w:val="MRheading2"/>
        <w:spacing w:before="60" w:after="160" w:line="276" w:lineRule="auto"/>
        <w:rPr>
          <w:rFonts w:cs="Arial"/>
          <w:szCs w:val="22"/>
        </w:rPr>
      </w:pPr>
      <w:r w:rsidRPr="00CB2EDD">
        <w:rPr>
          <w:rFonts w:cs="Arial"/>
          <w:szCs w:val="22"/>
        </w:rPr>
        <w:t>In this Agreement:</w:t>
      </w:r>
    </w:p>
    <w:p w14:paraId="4442326F" w14:textId="77777777" w:rsidR="006920E5" w:rsidRPr="00CB2EDD" w:rsidRDefault="006920E5" w:rsidP="00A52391">
      <w:pPr>
        <w:pStyle w:val="MRheading3"/>
        <w:spacing w:before="60" w:after="160" w:line="276" w:lineRule="auto"/>
        <w:rPr>
          <w:rFonts w:cs="Arial"/>
          <w:szCs w:val="22"/>
        </w:rPr>
      </w:pPr>
      <w:r w:rsidRPr="00CB2EDD">
        <w:rPr>
          <w:rFonts w:cs="Arial"/>
          <w:szCs w:val="22"/>
        </w:rPr>
        <w:t>any headings in this Agreement shall not affect the interpretation of this Agreement;</w:t>
      </w:r>
    </w:p>
    <w:p w14:paraId="3A9596BB" w14:textId="77777777" w:rsidR="006920E5" w:rsidRPr="00CB2EDD" w:rsidRDefault="006920E5" w:rsidP="00A52391">
      <w:pPr>
        <w:pStyle w:val="MRheading3"/>
        <w:spacing w:before="60" w:after="160" w:line="276" w:lineRule="auto"/>
        <w:rPr>
          <w:rFonts w:cs="Arial"/>
          <w:szCs w:val="22"/>
        </w:rPr>
      </w:pPr>
      <w:r w:rsidRPr="00CB2EDD">
        <w:rPr>
          <w:rFonts w:cs="Arial"/>
          <w:szCs w:val="22"/>
        </w:rPr>
        <w:t>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it;</w:t>
      </w:r>
    </w:p>
    <w:p w14:paraId="17C44593"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where the words “include(s)” or “including” are used in this Agreement, they are deemed to have the words “without limitation” following them, and are illustrative and shall not limit the sense of the words preceding them; </w:t>
      </w:r>
    </w:p>
    <w:p w14:paraId="5FADD05F" w14:textId="137BDC6C" w:rsidR="006920E5" w:rsidRPr="00CB2EDD" w:rsidRDefault="006920E5" w:rsidP="00A52391">
      <w:pPr>
        <w:pStyle w:val="MRheading3"/>
        <w:spacing w:before="60" w:after="160" w:line="276" w:lineRule="auto"/>
        <w:rPr>
          <w:rFonts w:cs="Arial"/>
          <w:szCs w:val="22"/>
        </w:rPr>
      </w:pPr>
      <w:bookmarkStart w:id="31" w:name="_Ref389382618"/>
      <w:r w:rsidRPr="00CB2EDD">
        <w:rPr>
          <w:rFonts w:cs="Arial"/>
          <w:szCs w:val="22"/>
        </w:rPr>
        <w:t xml:space="preserve">without prejudice to clause </w:t>
      </w:r>
      <w:r w:rsidRPr="00CB2EDD">
        <w:rPr>
          <w:rFonts w:cs="Arial"/>
          <w:szCs w:val="22"/>
        </w:rPr>
        <w:fldChar w:fldCharType="begin"/>
      </w:r>
      <w:r w:rsidRPr="00CB2EDD">
        <w:rPr>
          <w:rFonts w:cs="Arial"/>
          <w:szCs w:val="22"/>
        </w:rPr>
        <w:instrText xml:space="preserve"> REF _Ref389378533 \r \h  \* MERGEFORMAT </w:instrText>
      </w:r>
      <w:r w:rsidRPr="00CB2EDD">
        <w:rPr>
          <w:rFonts w:cs="Arial"/>
          <w:szCs w:val="22"/>
        </w:rPr>
      </w:r>
      <w:r w:rsidRPr="00CB2EDD">
        <w:rPr>
          <w:rFonts w:cs="Arial"/>
          <w:szCs w:val="22"/>
        </w:rPr>
        <w:fldChar w:fldCharType="separate"/>
      </w:r>
      <w:r w:rsidR="0008418E">
        <w:rPr>
          <w:rFonts w:cs="Arial"/>
          <w:szCs w:val="22"/>
        </w:rPr>
        <w:t>1.2.5</w:t>
      </w:r>
      <w:r w:rsidRPr="00CB2EDD">
        <w:rPr>
          <w:rFonts w:cs="Arial"/>
          <w:szCs w:val="22"/>
        </w:rPr>
        <w:fldChar w:fldCharType="end"/>
      </w:r>
      <w:r w:rsidRPr="00CB2EDD">
        <w:rPr>
          <w:rFonts w:cs="Arial"/>
          <w:szCs w:val="22"/>
        </w:rPr>
        <w:t>, except where the context requires otherwise, references to:</w:t>
      </w:r>
      <w:bookmarkEnd w:id="31"/>
    </w:p>
    <w:p w14:paraId="2A1FC0A7" w14:textId="77777777" w:rsidR="006920E5" w:rsidRPr="00CB2EDD" w:rsidRDefault="006920E5" w:rsidP="00A52391">
      <w:pPr>
        <w:pStyle w:val="MRheading4"/>
        <w:spacing w:before="60" w:after="160" w:line="276" w:lineRule="auto"/>
        <w:rPr>
          <w:rFonts w:cs="Arial"/>
          <w:szCs w:val="22"/>
        </w:rPr>
      </w:pPr>
      <w:r w:rsidRPr="00CB2EDD">
        <w:rPr>
          <w:rFonts w:cs="Arial"/>
          <w:szCs w:val="22"/>
        </w:rPr>
        <w:t>services being provided to, or other activities being provided for, the British Council;</w:t>
      </w:r>
    </w:p>
    <w:p w14:paraId="1F2E8EFA" w14:textId="77777777" w:rsidR="006920E5" w:rsidRPr="00CB2EDD" w:rsidRDefault="006920E5" w:rsidP="00A52391">
      <w:pPr>
        <w:pStyle w:val="MRheading4"/>
        <w:spacing w:before="60" w:after="160" w:line="276" w:lineRule="auto"/>
        <w:rPr>
          <w:rFonts w:cs="Arial"/>
          <w:szCs w:val="22"/>
        </w:rPr>
      </w:pPr>
      <w:r w:rsidRPr="00CB2EDD">
        <w:rPr>
          <w:rFonts w:cs="Arial"/>
          <w:szCs w:val="22"/>
        </w:rPr>
        <w:t>any benefits, warranties, indemnities, rights and/or licences granted or provided to the British Council; and</w:t>
      </w:r>
    </w:p>
    <w:p w14:paraId="582FCB29" w14:textId="77777777" w:rsidR="006920E5" w:rsidRPr="00CB2EDD" w:rsidRDefault="006920E5" w:rsidP="00A52391">
      <w:pPr>
        <w:pStyle w:val="MRheading4"/>
        <w:spacing w:before="60" w:after="160" w:line="276" w:lineRule="auto"/>
        <w:rPr>
          <w:rFonts w:cs="Arial"/>
          <w:szCs w:val="22"/>
        </w:rPr>
      </w:pPr>
      <w:r w:rsidRPr="00CB2EDD">
        <w:rPr>
          <w:rFonts w:cs="Arial"/>
          <w:szCs w:val="22"/>
        </w:rPr>
        <w:t>the business, operations, customers, assets, Intellectual Property Rights, agreements or other property of the British Council,</w:t>
      </w:r>
    </w:p>
    <w:p w14:paraId="3C91C288" w14:textId="77777777" w:rsidR="006920E5" w:rsidRPr="00CB2EDD" w:rsidRDefault="006920E5" w:rsidP="00A52391">
      <w:pPr>
        <w:pStyle w:val="MRheading4"/>
        <w:numPr>
          <w:ilvl w:val="0"/>
          <w:numId w:val="0"/>
        </w:numPr>
        <w:spacing w:before="60" w:after="160" w:line="276" w:lineRule="auto"/>
        <w:ind w:left="1800"/>
        <w:rPr>
          <w:rFonts w:cs="Arial"/>
          <w:szCs w:val="22"/>
        </w:rPr>
      </w:pPr>
      <w:r w:rsidRPr="00CB2EDD">
        <w:rPr>
          <w:rFonts w:cs="Arial"/>
          <w:szCs w:val="22"/>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the British Council Entities; and</w:t>
      </w:r>
    </w:p>
    <w:p w14:paraId="3EE09EB1" w14:textId="77777777" w:rsidR="006920E5" w:rsidRPr="00CB2EDD" w:rsidRDefault="006920E5" w:rsidP="00A52391">
      <w:pPr>
        <w:pStyle w:val="MRheading3"/>
        <w:spacing w:before="60" w:after="160" w:line="276" w:lineRule="auto"/>
        <w:rPr>
          <w:rFonts w:cs="Arial"/>
          <w:szCs w:val="22"/>
        </w:rPr>
      </w:pPr>
      <w:bookmarkStart w:id="32" w:name="_Ref389378533"/>
      <w:r w:rsidRPr="00CB2EDD">
        <w:rPr>
          <w:rFonts w:cs="Arial"/>
          <w:szCs w:val="22"/>
        </w:rPr>
        <w:t>obligations of the British Council shall not be interpreted as obligations of any of the British Council Entities.</w:t>
      </w:r>
      <w:bookmarkEnd w:id="32"/>
    </w:p>
    <w:p w14:paraId="4A34CA7C" w14:textId="77777777" w:rsidR="006920E5" w:rsidRPr="00CB2EDD" w:rsidRDefault="006920E5" w:rsidP="00A52391">
      <w:pPr>
        <w:pStyle w:val="MRheading1"/>
        <w:spacing w:before="60" w:after="160" w:line="276" w:lineRule="auto"/>
        <w:rPr>
          <w:rFonts w:cs="Arial"/>
          <w:szCs w:val="22"/>
        </w:rPr>
      </w:pPr>
      <w:bookmarkStart w:id="33" w:name="_Toc207776102"/>
      <w:bookmarkStart w:id="34" w:name="_Toc207776250"/>
      <w:r w:rsidRPr="00CB2EDD">
        <w:rPr>
          <w:rFonts w:cs="Arial"/>
          <w:szCs w:val="22"/>
        </w:rPr>
        <w:t>Recipient’s obligations</w:t>
      </w:r>
    </w:p>
    <w:p w14:paraId="6648DD3F"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warrants that the information given to the British Council in connection with the Project Proposal is true and acknowledges that the British Council awards the Grant on this basis.</w:t>
      </w:r>
    </w:p>
    <w:p w14:paraId="145CB0CD" w14:textId="1605D231" w:rsidR="006920E5" w:rsidRPr="00CB2EDD" w:rsidRDefault="006920E5" w:rsidP="00A52391">
      <w:pPr>
        <w:pStyle w:val="MRheading2"/>
        <w:spacing w:before="60" w:after="160" w:line="276" w:lineRule="auto"/>
        <w:rPr>
          <w:rFonts w:cs="Arial"/>
          <w:szCs w:val="22"/>
        </w:rPr>
      </w:pPr>
      <w:r w:rsidRPr="00CB2EDD">
        <w:rPr>
          <w:rFonts w:cs="Arial"/>
          <w:szCs w:val="22"/>
        </w:rPr>
        <w:t>The Recipient shall apply the Grant solely and exclusively for the purposes of funding the Project</w:t>
      </w:r>
      <w:r w:rsidR="00282B47">
        <w:rPr>
          <w:rFonts w:cs="Arial"/>
          <w:szCs w:val="22"/>
        </w:rPr>
        <w:t xml:space="preserve"> and will not use the Grant to fund any activity that may be party-political in intention use or presentation or to propagate a particular religion</w:t>
      </w:r>
      <w:r w:rsidR="00282B47" w:rsidRPr="00CB2EDD">
        <w:rPr>
          <w:rFonts w:cs="Arial"/>
          <w:szCs w:val="22"/>
        </w:rPr>
        <w:t>.</w:t>
      </w:r>
      <w:r w:rsidR="00282B47">
        <w:rPr>
          <w:rFonts w:cs="Arial"/>
          <w:szCs w:val="22"/>
        </w:rPr>
        <w:t xml:space="preserve"> </w:t>
      </w:r>
      <w:r w:rsidRPr="00CB2EDD">
        <w:rPr>
          <w:rFonts w:cs="Arial"/>
          <w:szCs w:val="22"/>
        </w:rPr>
        <w:t>The Recipient agrees to reimburse the British Council in full if the Grant is not used for this purpose.</w:t>
      </w:r>
    </w:p>
    <w:p w14:paraId="42F76610"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confirms that the Project and the award of the Grant to it shall not breach any applicable </w:t>
      </w:r>
      <w:r w:rsidR="00BE6D2C">
        <w:rPr>
          <w:rFonts w:cs="Arial"/>
          <w:szCs w:val="22"/>
        </w:rPr>
        <w:t>State subsidy control rules</w:t>
      </w:r>
      <w:r w:rsidRPr="00CB2EDD">
        <w:rPr>
          <w:rFonts w:cs="Arial"/>
          <w:szCs w:val="22"/>
        </w:rPr>
        <w:t>.</w:t>
      </w:r>
    </w:p>
    <w:p w14:paraId="2813597E"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notify the British Council in writing of any amount of other funding including other public sector funding (if any) and/or guarantees secured by or offered to it for any purpose whatsoever as soon as it is approved.</w:t>
      </w:r>
    </w:p>
    <w:p w14:paraId="095CFCE9" w14:textId="77777777" w:rsidR="006920E5" w:rsidRPr="00CB2EDD" w:rsidRDefault="004C070D" w:rsidP="00A52391">
      <w:pPr>
        <w:pStyle w:val="MRheading2"/>
        <w:spacing w:before="60" w:after="160" w:line="276" w:lineRule="auto"/>
        <w:rPr>
          <w:rFonts w:cs="Arial"/>
          <w:szCs w:val="22"/>
        </w:rPr>
      </w:pPr>
      <w:r w:rsidRPr="004C070D">
        <w:rPr>
          <w:rFonts w:cs="Arial"/>
          <w:szCs w:val="22"/>
        </w:rPr>
        <w:t>The Recipient shall deliver the Project with (</w:t>
      </w:r>
      <w:proofErr w:type="spellStart"/>
      <w:r w:rsidRPr="004C070D">
        <w:rPr>
          <w:rFonts w:cs="Arial"/>
          <w:szCs w:val="22"/>
        </w:rPr>
        <w:t>i</w:t>
      </w:r>
      <w:proofErr w:type="spellEnd"/>
      <w:r w:rsidRPr="004C070D">
        <w:rPr>
          <w:rFonts w:cs="Arial"/>
          <w:szCs w:val="22"/>
        </w:rPr>
        <w:t>) reasonable skill and care and to the highest professional standards (ii) in compliance at all times with the terms of this Agreement (and, in particular, the Special Terms (Schedule 1) and the Project Proposal (Schedule 2)), the reasonable instructions of the British Council and all applicable regulations and legislation in force from time to time.  The Recipient shall allocate sufficient resources to enable it to comply with its obligations under this Agreement.</w:t>
      </w:r>
    </w:p>
    <w:p w14:paraId="4F5F2AB8"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comply with, and complete and return any forms or reports from time to time required by, the British Council Requirements and/or the Eligibility Criteria.</w:t>
      </w:r>
    </w:p>
    <w:p w14:paraId="10F6B7E7"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comply with the Funder Requirements (if any) and shall do nothing to put the British Council in breach of the Funder Requirements (if any).</w:t>
      </w:r>
    </w:p>
    <w:p w14:paraId="63F9D156"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at any time do or say anything which damages or which could reasonably be expected to damage the interests or reputation of the British Council or the Funder (if any) or their respective officers, employees, agents or contractors.</w:t>
      </w:r>
    </w:p>
    <w:p w14:paraId="01E0C7D5"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keep full and proper accounts and records of income and expenditure with regard to the Project and the British Council shall be entitled to receive copies of all information reasonably required on request (including, without limitation, bank statements, receipts and vouchers for expenditure incurred) and to audit the administration by the Recipient of the Grant and the Project.</w:t>
      </w:r>
    </w:p>
    <w:p w14:paraId="275EE5F6" w14:textId="77777777" w:rsidR="006920E5" w:rsidRPr="00CB2EDD" w:rsidRDefault="006920E5" w:rsidP="00A52391">
      <w:pPr>
        <w:pStyle w:val="MRheading2"/>
        <w:spacing w:before="60" w:after="160" w:line="276" w:lineRule="auto"/>
        <w:rPr>
          <w:rFonts w:cs="Arial"/>
          <w:szCs w:val="22"/>
        </w:rPr>
      </w:pPr>
      <w:r w:rsidRPr="00CB2EDD">
        <w:rPr>
          <w:rFonts w:cs="Arial"/>
          <w:szCs w:val="22"/>
        </w:rPr>
        <w:t>Where the British Council and/or the Funder requires more information or considers that any report and/or other documentation is not acceptable, or where the British Council and/or the Funder believes that the performance of the activity undertaken is not in accordance with this Agreement, the British Council shall provide sufficient details to the Recipient to enable it to rectify the situation.  The British Council reserves the right to suspend or terminate (as the case may be) the Project and the Agreement in the event that the Recipient is not able to rectify the situation to the satisfaction of the British Council (and/or the Funder).</w:t>
      </w:r>
      <w:r w:rsidRPr="00CB2EDD">
        <w:rPr>
          <w:rFonts w:cs="Arial"/>
          <w:b/>
          <w:i/>
          <w:szCs w:val="22"/>
        </w:rPr>
        <w:t xml:space="preserve"> </w:t>
      </w:r>
    </w:p>
    <w:p w14:paraId="7EA8CEF4"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undertakes to work with the British Council to monitor and evaluate progress made towards achieving the Project through regular communication, face to face meetings if required and progress reports and agrees to provide any relevant information related to the activities detailed in the Project Proposal as and when requested.</w:t>
      </w:r>
    </w:p>
    <w:p w14:paraId="2D186D83" w14:textId="77777777" w:rsidR="006920E5" w:rsidRDefault="006920E5" w:rsidP="00A52391">
      <w:pPr>
        <w:pStyle w:val="MRheading2"/>
        <w:spacing w:before="60" w:after="160" w:line="276" w:lineRule="auto"/>
        <w:rPr>
          <w:rFonts w:cs="Arial"/>
          <w:szCs w:val="22"/>
        </w:rPr>
      </w:pPr>
      <w:r w:rsidRPr="00CB2EDD">
        <w:rPr>
          <w:rFonts w:cs="Arial"/>
          <w:szCs w:val="22"/>
        </w:rPr>
        <w:t>The Recipient shall comply with all applicable legislation and codes of practice relating to child protection and the promotion of the welfare of children in force in England and Wales and any other territory in which the Project takes place or to which the Project relates.</w:t>
      </w:r>
    </w:p>
    <w:p w14:paraId="1D2E12A2" w14:textId="77777777" w:rsidR="003E1C25" w:rsidRPr="003E1C25" w:rsidRDefault="003E1C25" w:rsidP="0004034E">
      <w:pPr>
        <w:pStyle w:val="MRheading2"/>
        <w:numPr>
          <w:ilvl w:val="1"/>
          <w:numId w:val="7"/>
        </w:numPr>
        <w:spacing w:before="60" w:after="160" w:line="276" w:lineRule="auto"/>
        <w:rPr>
          <w:rFonts w:cs="Arial"/>
        </w:rPr>
      </w:pPr>
      <w:r>
        <w:rPr>
          <w:rFonts w:cs="Arial"/>
        </w:rPr>
        <w:t>The Recipient shall use its reasonable endeavours to ensure that it does not become involved in any conflict of interests between the interests of the British Council and/or the Funder and the interests of the Recipient itself or any client of the Recipient.  The Recipient shall notify the British Council in writing as soon as is practically possible of any potential conflict of interests and shall follow the British Council’s reasonable instructions to avoid, or bring to an end, any conflict of interests.  In the event that a conflict of interests does arise, the British Council shall be entitled to terminate this Agreement on immediate written notice.</w:t>
      </w:r>
    </w:p>
    <w:p w14:paraId="0B8D94BD" w14:textId="77777777" w:rsidR="006920E5" w:rsidRPr="00CB2EDD" w:rsidRDefault="006920E5" w:rsidP="00A52391">
      <w:pPr>
        <w:pStyle w:val="MRheading1"/>
        <w:spacing w:before="60" w:after="160" w:line="276" w:lineRule="auto"/>
        <w:rPr>
          <w:rFonts w:cs="Arial"/>
          <w:szCs w:val="22"/>
        </w:rPr>
      </w:pPr>
      <w:r w:rsidRPr="00CB2EDD">
        <w:rPr>
          <w:rFonts w:cs="Arial"/>
          <w:szCs w:val="22"/>
        </w:rPr>
        <w:t>Capital Assets</w:t>
      </w:r>
    </w:p>
    <w:p w14:paraId="518FDFDD" w14:textId="77777777" w:rsidR="006920E5" w:rsidRPr="00CB2EDD" w:rsidRDefault="006920E5" w:rsidP="00A52391">
      <w:pPr>
        <w:pStyle w:val="MRheading2"/>
        <w:spacing w:before="60" w:after="160" w:line="276" w:lineRule="auto"/>
        <w:rPr>
          <w:rFonts w:cs="Arial"/>
          <w:szCs w:val="22"/>
        </w:rPr>
      </w:pPr>
      <w:r w:rsidRPr="00CB2EDD">
        <w:rPr>
          <w:rFonts w:cs="Arial"/>
          <w:szCs w:val="22"/>
        </w:rPr>
        <w:t>A “</w:t>
      </w:r>
      <w:r w:rsidRPr="00CB2EDD">
        <w:rPr>
          <w:rFonts w:cs="Arial"/>
          <w:b/>
          <w:szCs w:val="22"/>
        </w:rPr>
        <w:t>Capital Asset</w:t>
      </w:r>
      <w:r w:rsidRPr="00CB2EDD">
        <w:rPr>
          <w:rFonts w:cs="Arial"/>
          <w:szCs w:val="22"/>
        </w:rPr>
        <w:t>” means any item of equipment or other asset costing £500 (five hundred pounds) (excluding VAT) or more which, on the date of purchase, has a useful life of more than one year and is purchased wholly or partly out of the Grant.</w:t>
      </w:r>
    </w:p>
    <w:p w14:paraId="178C0CE3" w14:textId="77777777" w:rsidR="006920E5" w:rsidRPr="00CB2EDD" w:rsidRDefault="006920E5" w:rsidP="00A52391">
      <w:pPr>
        <w:pStyle w:val="MRheading2"/>
        <w:spacing w:before="60" w:after="160" w:line="276" w:lineRule="auto"/>
        <w:rPr>
          <w:rFonts w:cs="Arial"/>
          <w:szCs w:val="22"/>
        </w:rPr>
      </w:pPr>
      <w:bookmarkStart w:id="35" w:name="_Ref276134692"/>
      <w:r w:rsidRPr="00CB2EDD">
        <w:rPr>
          <w:rFonts w:cs="Arial"/>
          <w:szCs w:val="22"/>
        </w:rPr>
        <w:t>The Recipient shall obtain the prior written consent of the British Council (and, where applicable, the Funder) before purchasing any Capital Asset.</w:t>
      </w:r>
      <w:bookmarkEnd w:id="35"/>
    </w:p>
    <w:p w14:paraId="72D70DA5" w14:textId="2264B0B1" w:rsidR="006920E5" w:rsidRPr="00CB2EDD" w:rsidRDefault="006920E5" w:rsidP="00A52391">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_Ref276134692 \r \h  \* MERGEFORMAT </w:instrText>
      </w:r>
      <w:r w:rsidRPr="00CB2EDD">
        <w:rPr>
          <w:rFonts w:cs="Arial"/>
          <w:szCs w:val="22"/>
        </w:rPr>
      </w:r>
      <w:r w:rsidRPr="00CB2EDD">
        <w:rPr>
          <w:rFonts w:cs="Arial"/>
          <w:szCs w:val="22"/>
        </w:rPr>
        <w:fldChar w:fldCharType="separate"/>
      </w:r>
      <w:r w:rsidR="0008418E">
        <w:rPr>
          <w:rFonts w:cs="Arial"/>
          <w:szCs w:val="22"/>
        </w:rPr>
        <w:t>3.2</w:t>
      </w:r>
      <w:r w:rsidRPr="00CB2EDD">
        <w:rPr>
          <w:rFonts w:cs="Arial"/>
          <w:szCs w:val="22"/>
        </w:rPr>
        <w:fldChar w:fldCharType="end"/>
      </w:r>
      <w:r w:rsidRPr="00CB2EDD">
        <w:rPr>
          <w:rFonts w:cs="Arial"/>
          <w:szCs w:val="22"/>
        </w:rPr>
        <w:t>, the Recipient shall advise the British Council in writing of the purchase of any Capital Asset and shall advise the British Council of its date of purchase, its purchase price (excluding VAT), its location and details of anyone else having an interest in the Capital Asset.</w:t>
      </w:r>
    </w:p>
    <w:p w14:paraId="3F336116"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dispose of any Capital Asset without the British Council’s prior written consent.  The British Council may require the sale of any Capital Asset at open market value and may also require payment to the British Council of a share of the net proceeds of sale in proportion to the amount of Grant contributed to its purchase.</w:t>
      </w:r>
    </w:p>
    <w:p w14:paraId="3120636F" w14:textId="77777777" w:rsidR="006920E5" w:rsidRPr="00CB2EDD" w:rsidRDefault="006920E5" w:rsidP="00A52391">
      <w:pPr>
        <w:pStyle w:val="MRheading1"/>
        <w:spacing w:before="60" w:after="160" w:line="276" w:lineRule="auto"/>
        <w:rPr>
          <w:rFonts w:cs="Arial"/>
          <w:szCs w:val="22"/>
        </w:rPr>
      </w:pPr>
      <w:r w:rsidRPr="00CB2EDD">
        <w:rPr>
          <w:rFonts w:cs="Arial"/>
          <w:szCs w:val="22"/>
        </w:rPr>
        <w:t>Withholding, Reduction and Repayment of the Grant</w:t>
      </w:r>
    </w:p>
    <w:p w14:paraId="42935604" w14:textId="77777777" w:rsidR="006920E5" w:rsidRPr="00CB2EDD" w:rsidRDefault="006920E5" w:rsidP="00A52391">
      <w:pPr>
        <w:pStyle w:val="MRheading2"/>
        <w:spacing w:before="60" w:after="160" w:line="276" w:lineRule="auto"/>
        <w:rPr>
          <w:rFonts w:cs="Arial"/>
          <w:szCs w:val="22"/>
        </w:rPr>
      </w:pPr>
      <w:r w:rsidRPr="00CB2EDD">
        <w:rPr>
          <w:rFonts w:cs="Arial"/>
          <w:szCs w:val="22"/>
        </w:rPr>
        <w:t>The British Council may (and may be obliged by the Funder to) reduce, withhold or claim a repayment (in full or in part) of the Grant if:</w:t>
      </w:r>
    </w:p>
    <w:p w14:paraId="2957B63D"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fails to comply with the terms of this Agreement;</w:t>
      </w:r>
    </w:p>
    <w:p w14:paraId="24F71362" w14:textId="7692F2C6" w:rsidR="006920E5" w:rsidRPr="00CB2EDD" w:rsidRDefault="006920E5" w:rsidP="00A52391">
      <w:pPr>
        <w:pStyle w:val="MRheading3"/>
        <w:spacing w:before="60" w:after="160" w:line="276" w:lineRule="auto"/>
        <w:rPr>
          <w:rFonts w:cs="Arial"/>
          <w:szCs w:val="22"/>
        </w:rPr>
      </w:pPr>
      <w:r w:rsidRPr="00CB2EDD">
        <w:rPr>
          <w:rFonts w:cs="Arial"/>
          <w:szCs w:val="22"/>
        </w:rPr>
        <w:t xml:space="preserve">the Recipient breaches the warranty in clause </w:t>
      </w:r>
      <w:r w:rsidRPr="00CB2EDD">
        <w:rPr>
          <w:rFonts w:cs="Arial"/>
          <w:szCs w:val="22"/>
        </w:rPr>
        <w:fldChar w:fldCharType="begin"/>
      </w:r>
      <w:r w:rsidRPr="00CB2EDD">
        <w:rPr>
          <w:rFonts w:cs="Arial"/>
          <w:szCs w:val="22"/>
        </w:rPr>
        <w:instrText xml:space="preserve"> REF _Ref277766799 \r \h  \* MERGEFORMAT </w:instrText>
      </w:r>
      <w:r w:rsidRPr="00CB2EDD">
        <w:rPr>
          <w:rFonts w:cs="Arial"/>
          <w:szCs w:val="22"/>
        </w:rPr>
      </w:r>
      <w:r w:rsidRPr="00CB2EDD">
        <w:rPr>
          <w:rFonts w:cs="Arial"/>
          <w:szCs w:val="22"/>
        </w:rPr>
        <w:fldChar w:fldCharType="separate"/>
      </w:r>
      <w:r w:rsidR="0008418E">
        <w:rPr>
          <w:rFonts w:cs="Arial"/>
          <w:szCs w:val="22"/>
        </w:rPr>
        <w:t>4.2</w:t>
      </w:r>
      <w:r w:rsidRPr="00CB2EDD">
        <w:rPr>
          <w:rFonts w:cs="Arial"/>
          <w:szCs w:val="22"/>
        </w:rPr>
        <w:fldChar w:fldCharType="end"/>
      </w:r>
      <w:r w:rsidRPr="00CB2EDD">
        <w:rPr>
          <w:rFonts w:cs="Arial"/>
          <w:szCs w:val="22"/>
        </w:rPr>
        <w:t xml:space="preserve"> of</w:t>
      </w:r>
      <w:r w:rsidR="00A52391">
        <w:rPr>
          <w:rFonts w:cs="Arial"/>
          <w:szCs w:val="22"/>
        </w:rPr>
        <w:t xml:space="preserve"> Schedule </w:t>
      </w:r>
      <w:proofErr w:type="gramStart"/>
      <w:r w:rsidR="00A52391">
        <w:rPr>
          <w:rFonts w:cs="Arial"/>
          <w:szCs w:val="22"/>
        </w:rPr>
        <w:t>1</w:t>
      </w:r>
      <w:r w:rsidRPr="00CB2EDD">
        <w:rPr>
          <w:rFonts w:cs="Arial"/>
          <w:szCs w:val="22"/>
        </w:rPr>
        <w:t>;</w:t>
      </w:r>
      <w:proofErr w:type="gramEnd"/>
    </w:p>
    <w:p w14:paraId="35AF6C8C"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makes a change to the Project which the British Council and/or the Funder has not approved;</w:t>
      </w:r>
    </w:p>
    <w:p w14:paraId="25E3F773"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attempts to dispose of a Capital Asset without the British Council’s prior written consent;</w:t>
      </w:r>
    </w:p>
    <w:p w14:paraId="3598C048" w14:textId="77777777" w:rsidR="006920E5" w:rsidRPr="00CB2EDD" w:rsidRDefault="006920E5" w:rsidP="00A52391">
      <w:pPr>
        <w:pStyle w:val="MRheading3"/>
        <w:spacing w:before="60" w:after="160" w:line="276" w:lineRule="auto"/>
        <w:rPr>
          <w:rFonts w:cs="Arial"/>
          <w:szCs w:val="22"/>
        </w:rPr>
      </w:pPr>
      <w:r w:rsidRPr="00CB2EDD">
        <w:rPr>
          <w:rFonts w:cs="Arial"/>
          <w:szCs w:val="22"/>
        </w:rPr>
        <w:t>there is any financial irregularity or fraud in the operation of the Project;</w:t>
      </w:r>
    </w:p>
    <w:p w14:paraId="40156B43" w14:textId="77777777" w:rsidR="006920E5" w:rsidRPr="00CB2EDD" w:rsidRDefault="006920E5" w:rsidP="00A52391">
      <w:pPr>
        <w:pStyle w:val="MRheading3"/>
        <w:spacing w:before="60" w:after="160" w:line="276" w:lineRule="auto"/>
        <w:rPr>
          <w:rFonts w:cs="Arial"/>
          <w:szCs w:val="22"/>
        </w:rPr>
      </w:pPr>
      <w:r w:rsidRPr="00CB2EDD">
        <w:rPr>
          <w:rFonts w:cs="Arial"/>
          <w:szCs w:val="22"/>
        </w:rPr>
        <w:t>there has been any overpayment of the Grant;  or</w:t>
      </w:r>
    </w:p>
    <w:p w14:paraId="10C0D2C4" w14:textId="77777777" w:rsidR="006920E5" w:rsidRPr="00CB2EDD" w:rsidRDefault="006920E5" w:rsidP="00A52391">
      <w:pPr>
        <w:pStyle w:val="MRheading3"/>
        <w:spacing w:before="60" w:after="160" w:line="276" w:lineRule="auto"/>
        <w:rPr>
          <w:rFonts w:cs="Arial"/>
          <w:szCs w:val="22"/>
        </w:rPr>
      </w:pPr>
      <w:r w:rsidRPr="00CB2EDD">
        <w:rPr>
          <w:rFonts w:cs="Arial"/>
          <w:szCs w:val="22"/>
        </w:rPr>
        <w:t>the Funder reduces the amount of funding available, withdraws funding or demands repayment of any part of the Grant.</w:t>
      </w:r>
    </w:p>
    <w:p w14:paraId="5062727B" w14:textId="77777777" w:rsidR="006920E5" w:rsidRPr="00CB2EDD" w:rsidRDefault="006920E5" w:rsidP="00A52391">
      <w:pPr>
        <w:pStyle w:val="MRheading2"/>
        <w:spacing w:before="60" w:after="160" w:line="276" w:lineRule="auto"/>
        <w:rPr>
          <w:rFonts w:cs="Arial"/>
          <w:szCs w:val="22"/>
        </w:rPr>
      </w:pPr>
      <w:bookmarkStart w:id="36" w:name="_Ref277766799"/>
      <w:r w:rsidRPr="00CB2EDD">
        <w:rPr>
          <w:rFonts w:cs="Arial"/>
          <w:szCs w:val="22"/>
        </w:rPr>
        <w:t>The British Council will notify the Recipient in writing of any decision it (or the Funder) takes to reduce, withhold or claim a repayment of the Grant or any part of it and will, if appropriate, arrange a meeting with the Recipient to discuss the consequences of such decision.</w:t>
      </w:r>
      <w:bookmarkEnd w:id="36"/>
    </w:p>
    <w:p w14:paraId="6BCECB3F"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British Council demands repayment of the Grant or any part of it, the Recipient shall make repayment within 30 days.</w:t>
      </w:r>
    </w:p>
    <w:p w14:paraId="775825AC" w14:textId="77777777" w:rsidR="006920E5" w:rsidRPr="00CB2EDD" w:rsidRDefault="006920E5" w:rsidP="00A52391">
      <w:pPr>
        <w:pStyle w:val="MRheading2"/>
        <w:spacing w:before="60" w:after="160" w:line="276" w:lineRule="auto"/>
        <w:rPr>
          <w:rFonts w:cs="Arial"/>
          <w:szCs w:val="22"/>
        </w:rPr>
      </w:pPr>
      <w:r w:rsidRPr="00CB2EDD">
        <w:rPr>
          <w:rFonts w:cs="Arial"/>
          <w:szCs w:val="22"/>
        </w:rPr>
        <w:t>The Grant is fully inclusive of any and all taxes that may be payable in connection with the award, receipt or use of the Grant.  The Recipient will deduct any such taxes out of the Grant and in no circumstances shall the British Council be required to pay any additional sums in respect of such taxes.  In the event that the British Council is required by the laws or regulations of any applicable jurisdiction to deduct any withholding tax or similar taxes from the Grant, the British Council shall deduct and account for such taxes before paying the remainder of the Grant to the Recipient and shall notify the Recipient in writing of all such sums properly deducted.</w:t>
      </w:r>
    </w:p>
    <w:p w14:paraId="0BAA2602" w14:textId="77777777" w:rsidR="006920E5" w:rsidRPr="00CB2EDD" w:rsidRDefault="006920E5" w:rsidP="00A52391">
      <w:pPr>
        <w:pStyle w:val="MRheading1"/>
        <w:spacing w:before="60" w:after="160" w:line="276" w:lineRule="auto"/>
        <w:rPr>
          <w:rFonts w:cs="Arial"/>
          <w:szCs w:val="22"/>
        </w:rPr>
      </w:pPr>
      <w:r w:rsidRPr="00CB2EDD">
        <w:rPr>
          <w:rFonts w:cs="Arial"/>
          <w:szCs w:val="22"/>
        </w:rPr>
        <w:t>Change Control</w:t>
      </w:r>
    </w:p>
    <w:p w14:paraId="1980CB35"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Recipient wishes to change the scope of the Project, it shall submit details of the requested change to the British Council in writing and such change shall only be implemented if agreed in accordance with the remainder of this clause.</w:t>
      </w:r>
    </w:p>
    <w:p w14:paraId="7D0077BB"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Recipient requests a change to the scope of the Project, it shall send such request to the British Council in writing, accompanied by a written statement of the following matters:</w:t>
      </w:r>
    </w:p>
    <w:p w14:paraId="15FE4C14" w14:textId="77777777" w:rsidR="006920E5" w:rsidRPr="00CB2EDD" w:rsidRDefault="006920E5" w:rsidP="00A52391">
      <w:pPr>
        <w:pStyle w:val="MRheading3"/>
        <w:spacing w:before="60" w:after="160" w:line="276" w:lineRule="auto"/>
        <w:rPr>
          <w:rFonts w:cs="Arial"/>
          <w:szCs w:val="22"/>
        </w:rPr>
      </w:pPr>
      <w:r w:rsidRPr="00CB2EDD">
        <w:rPr>
          <w:rFonts w:cs="Arial"/>
          <w:szCs w:val="22"/>
        </w:rPr>
        <w:t>the likely time required to implement the change;</w:t>
      </w:r>
    </w:p>
    <w:p w14:paraId="57B95A94" w14:textId="77777777" w:rsidR="006920E5" w:rsidRPr="00CB2EDD" w:rsidRDefault="006920E5" w:rsidP="00A52391">
      <w:pPr>
        <w:pStyle w:val="MRheading3"/>
        <w:spacing w:before="60" w:after="160" w:line="276" w:lineRule="auto"/>
        <w:rPr>
          <w:rFonts w:cs="Arial"/>
          <w:szCs w:val="22"/>
        </w:rPr>
      </w:pPr>
      <w:r w:rsidRPr="00CB2EDD">
        <w:rPr>
          <w:rFonts w:cs="Arial"/>
          <w:szCs w:val="22"/>
        </w:rPr>
        <w:t>any foreseeable impact that the proposed change may have on the Recipient’s compliance wit</w:t>
      </w:r>
      <w:r w:rsidR="007220F1">
        <w:rPr>
          <w:rFonts w:cs="Arial"/>
          <w:szCs w:val="22"/>
        </w:rPr>
        <w:t xml:space="preserve">h the Eligibility Criteria;  </w:t>
      </w:r>
    </w:p>
    <w:p w14:paraId="7CD4CC42" w14:textId="77777777" w:rsidR="006920E5" w:rsidRPr="00CB2EDD" w:rsidRDefault="006920E5" w:rsidP="00A52391">
      <w:pPr>
        <w:pStyle w:val="MRheading3"/>
        <w:spacing w:before="60" w:after="160" w:line="276" w:lineRule="auto"/>
        <w:rPr>
          <w:rFonts w:cs="Arial"/>
          <w:szCs w:val="22"/>
        </w:rPr>
      </w:pPr>
      <w:r w:rsidRPr="00CB2EDD">
        <w:rPr>
          <w:rFonts w:cs="Arial"/>
          <w:szCs w:val="22"/>
        </w:rPr>
        <w:t>any other impact of the proposed change on the terms of this Agreement; and</w:t>
      </w:r>
    </w:p>
    <w:p w14:paraId="0AAD00C8" w14:textId="7304C971" w:rsidR="006920E5" w:rsidRPr="00CB2EDD" w:rsidRDefault="006920E5" w:rsidP="00A52391">
      <w:pPr>
        <w:spacing w:before="60" w:after="160" w:line="276" w:lineRule="auto"/>
        <w:ind w:left="720"/>
        <w:rPr>
          <w:rFonts w:cs="Arial"/>
          <w:szCs w:val="22"/>
        </w:rPr>
      </w:pPr>
      <w:r w:rsidRPr="00CB2EDD">
        <w:rPr>
          <w:rFonts w:cs="Arial"/>
          <w:szCs w:val="22"/>
        </w:rPr>
        <w:t xml:space="preserve">the British Council shall withhold or give its consent to such change in its sole discretion.  If the British Council allows the Recipient to proceed with the change, the Recipient shall do so, following a variation of this Agreement in writing reflecting the agreed change in accordance with clause </w:t>
      </w:r>
      <w:r w:rsidRPr="00CB2EDD">
        <w:rPr>
          <w:rFonts w:cs="Arial"/>
          <w:szCs w:val="22"/>
        </w:rPr>
        <w:fldChar w:fldCharType="begin"/>
      </w:r>
      <w:r w:rsidRPr="00CB2EDD">
        <w:rPr>
          <w:rFonts w:cs="Arial"/>
          <w:szCs w:val="22"/>
        </w:rPr>
        <w:instrText xml:space="preserve"> REF _Ref388263829 \r \h  \* MERGEFORMAT </w:instrText>
      </w:r>
      <w:r w:rsidRPr="00CB2EDD">
        <w:rPr>
          <w:rFonts w:cs="Arial"/>
          <w:szCs w:val="22"/>
        </w:rPr>
      </w:r>
      <w:r w:rsidRPr="00CB2EDD">
        <w:rPr>
          <w:rFonts w:cs="Arial"/>
          <w:szCs w:val="22"/>
        </w:rPr>
        <w:fldChar w:fldCharType="separate"/>
      </w:r>
      <w:r w:rsidR="0008418E">
        <w:rPr>
          <w:rFonts w:cs="Arial"/>
          <w:szCs w:val="22"/>
        </w:rPr>
        <w:t>21</w:t>
      </w:r>
      <w:r w:rsidRPr="00CB2EDD">
        <w:rPr>
          <w:rFonts w:cs="Arial"/>
          <w:szCs w:val="22"/>
        </w:rPr>
        <w:fldChar w:fldCharType="end"/>
      </w:r>
      <w:r w:rsidRPr="00CB2EDD">
        <w:rPr>
          <w:rFonts w:cs="Arial"/>
          <w:szCs w:val="22"/>
        </w:rPr>
        <w:t>.</w:t>
      </w:r>
      <w:bookmarkStart w:id="37" w:name="_Toc207776110"/>
      <w:bookmarkStart w:id="38" w:name="_Toc207776258"/>
      <w:bookmarkStart w:id="39" w:name="_Ref261618226"/>
      <w:bookmarkEnd w:id="33"/>
      <w:bookmarkEnd w:id="34"/>
    </w:p>
    <w:p w14:paraId="2A03B56D" w14:textId="77777777" w:rsidR="006920E5" w:rsidRPr="00CB2EDD" w:rsidRDefault="006920E5" w:rsidP="00A52391">
      <w:pPr>
        <w:pStyle w:val="MRheading1"/>
        <w:spacing w:before="60" w:after="160" w:line="276" w:lineRule="auto"/>
        <w:rPr>
          <w:rFonts w:cs="Arial"/>
          <w:szCs w:val="22"/>
        </w:rPr>
      </w:pPr>
      <w:r w:rsidRPr="00CB2EDD">
        <w:rPr>
          <w:rFonts w:cs="Arial"/>
          <w:szCs w:val="22"/>
        </w:rPr>
        <w:t>Intellectual Property Rights</w:t>
      </w:r>
      <w:bookmarkEnd w:id="37"/>
      <w:bookmarkEnd w:id="38"/>
      <w:bookmarkEnd w:id="39"/>
    </w:p>
    <w:p w14:paraId="6B5461C6" w14:textId="77777777" w:rsidR="001B67F8" w:rsidRPr="00986C72" w:rsidRDefault="001B67F8" w:rsidP="001B67F8">
      <w:pPr>
        <w:pStyle w:val="MRheading2"/>
        <w:spacing w:before="60" w:after="160" w:line="276" w:lineRule="auto"/>
        <w:rPr>
          <w:lang w:val="en-US"/>
        </w:rPr>
      </w:pPr>
      <w:r>
        <w:t>All Intellectual Property Rights shall remain the exclusive property of the party owning it. It is the responsibility of the Recipient, and all Sub-Grantees involved in the Project,</w:t>
      </w:r>
      <w:r w:rsidRPr="285EFF34">
        <w:rPr>
          <w:lang w:val="en-US"/>
        </w:rPr>
        <w:t xml:space="preserve"> between them to agree, in good faith negotiations on the ownership of jointly developed intellectual property (IP) rights.</w:t>
      </w:r>
    </w:p>
    <w:p w14:paraId="6B53D5FC" w14:textId="77777777" w:rsidR="006920E5" w:rsidRPr="00CB2EDD" w:rsidRDefault="006920E5" w:rsidP="00A52391">
      <w:pPr>
        <w:pStyle w:val="MRheading2"/>
        <w:spacing w:before="60" w:after="160" w:line="276" w:lineRule="auto"/>
        <w:rPr>
          <w:rFonts w:cs="Arial"/>
          <w:szCs w:val="22"/>
        </w:rPr>
      </w:pPr>
      <w:r w:rsidRPr="00CB2EDD">
        <w:rPr>
          <w:rFonts w:cs="Arial"/>
          <w:szCs w:val="22"/>
        </w:rPr>
        <w:t>Where any Intellectual Property Rights owned or licensed by the British Council are required to be used in connection with the delivery of the Project, the Recipient acknowledges that it shall have no right to use the same except to the extent necessary for the delivery of the Project and subject to such consents and restrictions as may be specified by the British Council.</w:t>
      </w:r>
    </w:p>
    <w:p w14:paraId="0A451804"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warrants that the delivery of the Project does not and will not infringe any third party’s Intellectual Property Rights.</w:t>
      </w:r>
    </w:p>
    <w:p w14:paraId="17B7017C"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hereby grants to the British Council an irrevocable, royalty-free, non-exclusive, worldwide right and licence to use any information, data, reports, documents, or other materials obtained, created or developed in the course of the Project for non-commercial purposes to publicise and report on the activities of the British Council in connection with the award of the Grant and the delivery of the Project.</w:t>
      </w:r>
    </w:p>
    <w:p w14:paraId="62C0B614" w14:textId="77777777" w:rsidR="006920E5" w:rsidRPr="00CB2EDD" w:rsidRDefault="006920E5" w:rsidP="00A52391">
      <w:pPr>
        <w:pStyle w:val="MRheading1"/>
        <w:spacing w:before="60" w:after="160" w:line="276" w:lineRule="auto"/>
        <w:rPr>
          <w:rFonts w:cs="Arial"/>
          <w:szCs w:val="22"/>
        </w:rPr>
      </w:pPr>
      <w:bookmarkStart w:id="40" w:name="_Ref172362699"/>
      <w:bookmarkStart w:id="41" w:name="_Toc207776111"/>
      <w:bookmarkStart w:id="42" w:name="_Toc207776259"/>
      <w:r w:rsidRPr="00CB2EDD">
        <w:rPr>
          <w:rFonts w:cs="Arial"/>
          <w:szCs w:val="22"/>
        </w:rPr>
        <w:t>Liability and Indemnity</w:t>
      </w:r>
      <w:bookmarkEnd w:id="40"/>
      <w:bookmarkEnd w:id="41"/>
      <w:bookmarkEnd w:id="42"/>
    </w:p>
    <w:p w14:paraId="16161AC6" w14:textId="77777777" w:rsidR="006920E5" w:rsidRPr="00CB2EDD" w:rsidRDefault="006920E5" w:rsidP="00A52391">
      <w:pPr>
        <w:pStyle w:val="MRheading2"/>
        <w:spacing w:before="60" w:after="160" w:line="276" w:lineRule="auto"/>
        <w:rPr>
          <w:rFonts w:cs="Arial"/>
          <w:szCs w:val="22"/>
        </w:rPr>
      </w:pPr>
      <w:bookmarkStart w:id="43" w:name="_Ref211221467"/>
      <w:r w:rsidRPr="00CB2EDD">
        <w:rPr>
          <w:rFonts w:cs="Arial"/>
          <w:szCs w:val="22"/>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43"/>
    </w:p>
    <w:p w14:paraId="690DDAEB" w14:textId="359427FB" w:rsidR="006920E5" w:rsidRPr="00CB2EDD" w:rsidRDefault="006920E5" w:rsidP="00A52391">
      <w:pPr>
        <w:pStyle w:val="MRheading2"/>
        <w:spacing w:before="60" w:after="160" w:line="276" w:lineRule="auto"/>
        <w:rPr>
          <w:rFonts w:cs="Arial"/>
          <w:szCs w:val="22"/>
        </w:rPr>
      </w:pPr>
      <w:bookmarkStart w:id="44" w:name="_Ref266710827"/>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_Ref211221467 \r \h  \* MERGEFORMAT </w:instrText>
      </w:r>
      <w:r w:rsidRPr="00CB2EDD">
        <w:rPr>
          <w:rFonts w:cs="Arial"/>
          <w:szCs w:val="22"/>
        </w:rPr>
      </w:r>
      <w:r w:rsidRPr="00CB2EDD">
        <w:rPr>
          <w:rFonts w:cs="Arial"/>
          <w:szCs w:val="22"/>
        </w:rPr>
        <w:fldChar w:fldCharType="separate"/>
      </w:r>
      <w:r w:rsidR="0008418E">
        <w:rPr>
          <w:rFonts w:cs="Arial"/>
          <w:szCs w:val="22"/>
        </w:rPr>
        <w:t>7.1</w:t>
      </w:r>
      <w:r w:rsidRPr="00CB2EDD">
        <w:rPr>
          <w:rFonts w:cs="Arial"/>
          <w:szCs w:val="22"/>
        </w:rPr>
        <w:fldChar w:fldCharType="end"/>
      </w:r>
      <w:r w:rsidRPr="00CB2EDD">
        <w:rPr>
          <w:rFonts w:cs="Arial"/>
          <w:szCs w:val="22"/>
        </w:rPr>
        <w:t xml:space="preserve">, </w:t>
      </w:r>
      <w:bookmarkEnd w:id="44"/>
      <w:r w:rsidRPr="00CB2EDD">
        <w:rPr>
          <w:rFonts w:cs="Arial"/>
          <w:szCs w:val="22"/>
        </w:rPr>
        <w:t>the British Council’s total liability to the Recipient in respect of all other losses arising under or in connection with this Agreement, whether in contract, tort, breach of statutory duty, or otherwise, shall not exceed the amount of the Grant.</w:t>
      </w:r>
    </w:p>
    <w:p w14:paraId="53946407"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Provided that the British Council has paid the Grant to the Recipient in accordance with this Agreement, the Recipient shall be responsible for all claims, costs, expenses, losses and liabilities howsoever arising in connection with the Project and the receipt and use of the Grant and the Recipient shall indemnify and hold the British Council harmless from and against all such claims, costs, expenses, losses and liabilities. </w:t>
      </w:r>
    </w:p>
    <w:p w14:paraId="7ECE47A4" w14:textId="0389C49C"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_Ref172362699 \r \h  \* MERGEFORMAT </w:instrText>
      </w:r>
      <w:r w:rsidRPr="00CB2EDD">
        <w:rPr>
          <w:rFonts w:cs="Arial"/>
          <w:szCs w:val="22"/>
        </w:rPr>
      </w:r>
      <w:r w:rsidRPr="00CB2EDD">
        <w:rPr>
          <w:rFonts w:cs="Arial"/>
          <w:szCs w:val="22"/>
        </w:rPr>
        <w:fldChar w:fldCharType="separate"/>
      </w:r>
      <w:r w:rsidR="0008418E">
        <w:rPr>
          <w:rFonts w:cs="Arial"/>
          <w:szCs w:val="22"/>
        </w:rPr>
        <w:t>7</w:t>
      </w:r>
      <w:r w:rsidRPr="00CB2EDD">
        <w:rPr>
          <w:rFonts w:cs="Arial"/>
          <w:szCs w:val="22"/>
        </w:rPr>
        <w:fldChar w:fldCharType="end"/>
      </w:r>
      <w:r w:rsidRPr="00CB2EDD">
        <w:rPr>
          <w:rFonts w:cs="Arial"/>
          <w:szCs w:val="22"/>
        </w:rPr>
        <w:t xml:space="preserve"> shall survive termination of this Agreement, however arising.</w:t>
      </w:r>
    </w:p>
    <w:p w14:paraId="4A9F5C62" w14:textId="77777777" w:rsidR="006920E5" w:rsidRPr="00CB2EDD" w:rsidRDefault="006920E5" w:rsidP="00A52391">
      <w:pPr>
        <w:pStyle w:val="MRheading1"/>
        <w:spacing w:before="60" w:after="160" w:line="276" w:lineRule="auto"/>
        <w:rPr>
          <w:rFonts w:cs="Arial"/>
          <w:szCs w:val="22"/>
        </w:rPr>
      </w:pPr>
      <w:bookmarkStart w:id="45" w:name="_Ref172367191"/>
      <w:bookmarkStart w:id="46" w:name="_Toc207776113"/>
      <w:bookmarkStart w:id="47" w:name="_Toc207776261"/>
      <w:r w:rsidRPr="00CB2EDD">
        <w:rPr>
          <w:rFonts w:cs="Arial"/>
          <w:szCs w:val="22"/>
        </w:rPr>
        <w:t>Confidentiality</w:t>
      </w:r>
      <w:bookmarkEnd w:id="45"/>
      <w:bookmarkEnd w:id="46"/>
      <w:bookmarkEnd w:id="47"/>
    </w:p>
    <w:p w14:paraId="5EA7F48A" w14:textId="0883A852" w:rsidR="006920E5" w:rsidRPr="00CB2EDD" w:rsidRDefault="006920E5" w:rsidP="00A52391">
      <w:pPr>
        <w:pStyle w:val="MRheading2"/>
        <w:spacing w:before="60" w:after="160" w:line="276" w:lineRule="auto"/>
        <w:rPr>
          <w:rFonts w:cs="Arial"/>
          <w:szCs w:val="22"/>
        </w:rPr>
      </w:pPr>
      <w:bookmarkStart w:id="48" w:name="_Ref205953182"/>
      <w:r w:rsidRPr="00CB2EDD">
        <w:rPr>
          <w:rFonts w:cs="Arial"/>
          <w:szCs w:val="22"/>
        </w:rPr>
        <w:t xml:space="preserve">For the purposes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08418E">
        <w:rPr>
          <w:rFonts w:cs="Arial"/>
          <w:szCs w:val="22"/>
        </w:rPr>
        <w:t>8</w:t>
      </w:r>
      <w:r w:rsidRPr="00CB2EDD">
        <w:rPr>
          <w:rFonts w:cs="Arial"/>
          <w:szCs w:val="22"/>
        </w:rPr>
        <w:fldChar w:fldCharType="end"/>
      </w:r>
      <w:r w:rsidRPr="00CB2EDD">
        <w:rPr>
          <w:rFonts w:cs="Arial"/>
          <w:szCs w:val="22"/>
        </w:rPr>
        <w:t>:</w:t>
      </w:r>
    </w:p>
    <w:p w14:paraId="6C5D4346" w14:textId="77777777" w:rsidR="006920E5" w:rsidRPr="00CB2EDD" w:rsidRDefault="006920E5" w:rsidP="00A52391">
      <w:pPr>
        <w:pStyle w:val="MRheading3"/>
        <w:spacing w:before="60" w:after="160" w:line="276" w:lineRule="auto"/>
        <w:rPr>
          <w:rFonts w:cs="Arial"/>
          <w:szCs w:val="22"/>
        </w:rPr>
      </w:pPr>
      <w:r w:rsidRPr="00CB2EDD">
        <w:rPr>
          <w:rFonts w:cs="Arial"/>
          <w:szCs w:val="22"/>
        </w:rPr>
        <w:t>the “</w:t>
      </w:r>
      <w:r w:rsidRPr="00CB2EDD">
        <w:rPr>
          <w:rFonts w:cs="Arial"/>
          <w:b/>
          <w:szCs w:val="22"/>
        </w:rPr>
        <w:t>Disclosing Party</w:t>
      </w:r>
      <w:r w:rsidRPr="00CB2EDD">
        <w:rPr>
          <w:rFonts w:cs="Arial"/>
          <w:szCs w:val="22"/>
        </w:rPr>
        <w:t xml:space="preserve">” is the party which discloses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to, or in respect of which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comes to the knowledge of, the other party;  and</w:t>
      </w:r>
    </w:p>
    <w:p w14:paraId="50EAB8E8" w14:textId="77777777" w:rsidR="006920E5" w:rsidRPr="00CB2EDD" w:rsidRDefault="006920E5" w:rsidP="00A52391">
      <w:pPr>
        <w:pStyle w:val="MRheading3"/>
        <w:spacing w:before="60" w:after="160" w:line="276" w:lineRule="auto"/>
        <w:rPr>
          <w:rFonts w:cs="Arial"/>
          <w:szCs w:val="22"/>
        </w:rPr>
      </w:pPr>
      <w:r w:rsidRPr="00CB2EDD">
        <w:rPr>
          <w:rFonts w:cs="Arial"/>
          <w:szCs w:val="22"/>
        </w:rPr>
        <w:t>the “</w:t>
      </w:r>
      <w:r w:rsidRPr="00CB2EDD">
        <w:rPr>
          <w:rFonts w:cs="Arial"/>
          <w:b/>
          <w:szCs w:val="22"/>
        </w:rPr>
        <w:t>Receiving Party</w:t>
      </w:r>
      <w:r w:rsidRPr="00CB2EDD">
        <w:rPr>
          <w:rFonts w:cs="Arial"/>
          <w:szCs w:val="22"/>
        </w:rPr>
        <w:t xml:space="preserve">” is the party which receives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relating to the other party.</w:t>
      </w:r>
    </w:p>
    <w:p w14:paraId="57C48C73" w14:textId="77777777" w:rsidR="006920E5" w:rsidRPr="00CB2EDD" w:rsidRDefault="006920E5" w:rsidP="00A52391">
      <w:pPr>
        <w:pStyle w:val="MRheading2"/>
        <w:spacing w:before="60" w:after="160" w:line="276" w:lineRule="auto"/>
        <w:rPr>
          <w:rFonts w:cs="Arial"/>
          <w:szCs w:val="22"/>
        </w:rPr>
      </w:pPr>
      <w:bookmarkStart w:id="49" w:name="_Ref208381333"/>
      <w:r w:rsidRPr="00CB2EDD">
        <w:rPr>
          <w:rFonts w:cs="Arial"/>
          <w:szCs w:val="22"/>
        </w:rPr>
        <w:t xml:space="preserve">The Receiving Party shall take all necessary precautions to ensure that all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it receives under or in connection with this Agreement:</w:t>
      </w:r>
      <w:bookmarkEnd w:id="48"/>
      <w:bookmarkEnd w:id="49"/>
    </w:p>
    <w:p w14:paraId="2A4CEE65" w14:textId="77777777" w:rsidR="006920E5" w:rsidRPr="00CB2EDD" w:rsidRDefault="006920E5" w:rsidP="00A52391">
      <w:pPr>
        <w:pStyle w:val="MRheading3"/>
        <w:spacing w:before="60" w:after="160" w:line="276" w:lineRule="auto"/>
        <w:rPr>
          <w:rFonts w:cs="Arial"/>
          <w:szCs w:val="22"/>
        </w:rPr>
      </w:pPr>
      <w:r w:rsidRPr="00CB2EDD">
        <w:rPr>
          <w:rFonts w:cs="Arial"/>
          <w:szCs w:val="22"/>
        </w:rPr>
        <w:t>is given only to such of its staff and professional advisors or consultants engaged to advise it in connection with this Agreement as is strictly necessary for the performance of this Agreement and only to the extent necessary for the performance of this Agreement;  and</w:t>
      </w:r>
    </w:p>
    <w:p w14:paraId="646271A1"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is treated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and not disclosed (without the prior written consent of the Disclosing Party) or used by the Receiving Party or any member of its staff or its professional advisors or consultants otherwise than for the purposes of this Agreement.</w:t>
      </w:r>
    </w:p>
    <w:p w14:paraId="2FAE1EA2" w14:textId="62CC7720"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clause </w:t>
      </w:r>
      <w:r w:rsidRPr="00CB2EDD">
        <w:rPr>
          <w:rFonts w:cs="Arial"/>
          <w:szCs w:val="22"/>
        </w:rPr>
        <w:fldChar w:fldCharType="begin"/>
      </w:r>
      <w:r w:rsidRPr="00CB2EDD">
        <w:rPr>
          <w:rFonts w:cs="Arial"/>
          <w:szCs w:val="22"/>
        </w:rPr>
        <w:instrText xml:space="preserve"> REF _Ref208381333 \r \h  \* MERGEFORMAT </w:instrText>
      </w:r>
      <w:r w:rsidRPr="00CB2EDD">
        <w:rPr>
          <w:rFonts w:cs="Arial"/>
          <w:szCs w:val="22"/>
        </w:rPr>
      </w:r>
      <w:r w:rsidRPr="00CB2EDD">
        <w:rPr>
          <w:rFonts w:cs="Arial"/>
          <w:szCs w:val="22"/>
        </w:rPr>
        <w:fldChar w:fldCharType="separate"/>
      </w:r>
      <w:r w:rsidR="0008418E">
        <w:rPr>
          <w:rFonts w:cs="Arial"/>
          <w:szCs w:val="22"/>
        </w:rPr>
        <w:t>8.2</w:t>
      </w:r>
      <w:r w:rsidRPr="00CB2EDD">
        <w:rPr>
          <w:rFonts w:cs="Arial"/>
          <w:szCs w:val="22"/>
        </w:rPr>
        <w:fldChar w:fldCharType="end"/>
      </w:r>
      <w:r w:rsidRPr="00CB2EDD">
        <w:rPr>
          <w:rFonts w:cs="Arial"/>
          <w:szCs w:val="22"/>
        </w:rPr>
        <w:t xml:space="preserve"> shall not apply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 which:</w:t>
      </w:r>
    </w:p>
    <w:p w14:paraId="45D9EAF8" w14:textId="5F02600C" w:rsidR="006920E5" w:rsidRPr="00CB2EDD" w:rsidRDefault="006920E5" w:rsidP="00A52391">
      <w:pPr>
        <w:pStyle w:val="MRheading3"/>
        <w:spacing w:before="60" w:after="160" w:line="276" w:lineRule="auto"/>
        <w:rPr>
          <w:rFonts w:cs="Arial"/>
          <w:szCs w:val="22"/>
        </w:rPr>
      </w:pPr>
      <w:r w:rsidRPr="00CB2EDD">
        <w:rPr>
          <w:rFonts w:cs="Arial"/>
          <w:szCs w:val="22"/>
        </w:rPr>
        <w:t xml:space="preserve">is or becomes public knowledge (otherwise than by breach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08418E">
        <w:rPr>
          <w:rFonts w:cs="Arial"/>
          <w:szCs w:val="22"/>
        </w:rPr>
        <w:t>8</w:t>
      </w:r>
      <w:r w:rsidRPr="00CB2EDD">
        <w:rPr>
          <w:rFonts w:cs="Arial"/>
          <w:szCs w:val="22"/>
        </w:rPr>
        <w:fldChar w:fldCharType="end"/>
      </w:r>
      <w:proofErr w:type="gramStart"/>
      <w:r w:rsidRPr="00CB2EDD">
        <w:rPr>
          <w:rFonts w:cs="Arial"/>
          <w:szCs w:val="22"/>
        </w:rPr>
        <w:t>);</w:t>
      </w:r>
      <w:proofErr w:type="gramEnd"/>
    </w:p>
    <w:p w14:paraId="5417F5D3" w14:textId="77777777" w:rsidR="006920E5" w:rsidRPr="00CB2EDD" w:rsidRDefault="006920E5" w:rsidP="00A52391">
      <w:pPr>
        <w:pStyle w:val="MRheading3"/>
        <w:spacing w:before="60" w:after="160" w:line="276" w:lineRule="auto"/>
        <w:rPr>
          <w:rFonts w:cs="Arial"/>
          <w:szCs w:val="22"/>
        </w:rPr>
      </w:pPr>
      <w:r w:rsidRPr="00CB2EDD">
        <w:rPr>
          <w:rFonts w:cs="Arial"/>
          <w:szCs w:val="22"/>
        </w:rPr>
        <w:t>was in the possession of the Receiving Party, without restriction as to its disclosure, before receiving it from the Disclosing Party;</w:t>
      </w:r>
    </w:p>
    <w:p w14:paraId="363E6F4D" w14:textId="77777777" w:rsidR="006920E5" w:rsidRPr="00CB2EDD" w:rsidRDefault="006920E5" w:rsidP="00A52391">
      <w:pPr>
        <w:pStyle w:val="MRheading3"/>
        <w:spacing w:before="60" w:after="160" w:line="276" w:lineRule="auto"/>
        <w:rPr>
          <w:rFonts w:cs="Arial"/>
          <w:szCs w:val="22"/>
        </w:rPr>
      </w:pPr>
      <w:r w:rsidRPr="00CB2EDD">
        <w:rPr>
          <w:rFonts w:cs="Arial"/>
          <w:szCs w:val="22"/>
        </w:rPr>
        <w:t>is received from a third party who lawfully acquired it and who is under no obligation restricting its disclosure;</w:t>
      </w:r>
    </w:p>
    <w:p w14:paraId="1440BA09"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is independently developed without access to the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or</w:t>
      </w:r>
    </w:p>
    <w:p w14:paraId="122DB5AD" w14:textId="77777777" w:rsidR="006920E5" w:rsidRPr="00CB2EDD" w:rsidRDefault="006920E5" w:rsidP="00A52391">
      <w:pPr>
        <w:pStyle w:val="MRheading3"/>
        <w:spacing w:before="60" w:after="160" w:line="276" w:lineRule="auto"/>
        <w:rPr>
          <w:rFonts w:cs="Arial"/>
          <w:szCs w:val="22"/>
        </w:rPr>
      </w:pPr>
      <w:r w:rsidRPr="00CB2EDD">
        <w:rPr>
          <w:rFonts w:cs="Arial"/>
          <w:szCs w:val="22"/>
        </w:rPr>
        <w:t>must be disclosed pursuant to a statutory, legal or parliamentary obligation placed upon the Receiving Party.</w:t>
      </w:r>
    </w:p>
    <w:p w14:paraId="7E9F6F7B" w14:textId="177A30AC" w:rsidR="006920E5" w:rsidRPr="00CB2EDD" w:rsidRDefault="006920E5" w:rsidP="00A52391">
      <w:pPr>
        <w:pStyle w:val="MRheading2"/>
        <w:spacing w:before="60" w:after="160" w:line="276" w:lineRule="auto"/>
        <w:rPr>
          <w:rFonts w:cs="Arial"/>
          <w:szCs w:val="22"/>
        </w:rPr>
      </w:pPr>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08418E">
        <w:rPr>
          <w:rFonts w:cs="Arial"/>
          <w:szCs w:val="22"/>
        </w:rPr>
        <w:t>8</w:t>
      </w:r>
      <w:r w:rsidRPr="00CB2EDD">
        <w:rPr>
          <w:rFonts w:cs="Arial"/>
          <w:szCs w:val="22"/>
        </w:rPr>
        <w:fldChar w:fldCharType="end"/>
      </w:r>
      <w:r w:rsidRPr="00CB2EDD">
        <w:rPr>
          <w:rFonts w:cs="Arial"/>
          <w:szCs w:val="22"/>
        </w:rPr>
        <w:t xml:space="preserve"> shall prevent the Recipient from using any techniques, ideas or know-how gained during the performance of this Agreement in the course of its normal business, to the extent that it does not result in a disclosure of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 or an infringement of Intellectual Property Rights.</w:t>
      </w:r>
    </w:p>
    <w:p w14:paraId="4584C662" w14:textId="26EDE116" w:rsidR="006920E5" w:rsidRPr="00CB2EDD" w:rsidRDefault="006920E5" w:rsidP="00A52391">
      <w:pPr>
        <w:pStyle w:val="MRheading2"/>
        <w:spacing w:before="60" w:after="160" w:line="276" w:lineRule="auto"/>
        <w:rPr>
          <w:rFonts w:cs="Arial"/>
          <w:szCs w:val="22"/>
        </w:rPr>
      </w:pPr>
      <w:proofErr w:type="gramStart"/>
      <w:r w:rsidRPr="00CB2EDD">
        <w:rPr>
          <w:rFonts w:cs="Arial"/>
          <w:szCs w:val="22"/>
        </w:rPr>
        <w:t>In the event that</w:t>
      </w:r>
      <w:proofErr w:type="gramEnd"/>
      <w:r w:rsidRPr="00CB2EDD">
        <w:rPr>
          <w:rFonts w:cs="Arial"/>
          <w:szCs w:val="22"/>
        </w:rPr>
        <w:t xml:space="preserve"> the Recipient fails to comply with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08418E">
        <w:rPr>
          <w:rFonts w:cs="Arial"/>
          <w:szCs w:val="22"/>
        </w:rPr>
        <w:t>8</w:t>
      </w:r>
      <w:r w:rsidRPr="00CB2EDD">
        <w:rPr>
          <w:rFonts w:cs="Arial"/>
          <w:szCs w:val="22"/>
        </w:rPr>
        <w:fldChar w:fldCharType="end"/>
      </w:r>
      <w:r w:rsidRPr="00CB2EDD">
        <w:rPr>
          <w:rFonts w:cs="Arial"/>
          <w:szCs w:val="22"/>
        </w:rPr>
        <w:t>, the British Council reserves the right to terminate this Agreement by notice in writing with immediate effect.</w:t>
      </w:r>
    </w:p>
    <w:p w14:paraId="11BB6B75" w14:textId="627C6D4B"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under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08418E">
        <w:rPr>
          <w:rFonts w:cs="Arial"/>
          <w:szCs w:val="22"/>
        </w:rPr>
        <w:t>8</w:t>
      </w:r>
      <w:r w:rsidRPr="00CB2EDD">
        <w:rPr>
          <w:rFonts w:cs="Arial"/>
          <w:szCs w:val="22"/>
        </w:rPr>
        <w:fldChar w:fldCharType="end"/>
      </w:r>
      <w:r w:rsidRPr="00CB2EDD">
        <w:rPr>
          <w:rFonts w:cs="Arial"/>
          <w:szCs w:val="22"/>
        </w:rPr>
        <w:t xml:space="preserve"> are without prejudice to the application of the Official Secrets Act 1911 to 1989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w:t>
      </w:r>
    </w:p>
    <w:p w14:paraId="5E16106A"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acknowledges that the British Council is subject to the Information Disclosure Requirements and shall assist and co-operate with the British Council to enable the British Council to comply with those requirements.</w:t>
      </w:r>
    </w:p>
    <w:p w14:paraId="0F809318" w14:textId="77777777" w:rsidR="006920E5" w:rsidRPr="00CB2EDD" w:rsidRDefault="006920E5" w:rsidP="00A52391">
      <w:pPr>
        <w:pStyle w:val="MRheading2"/>
        <w:spacing w:before="60" w:after="160" w:line="276" w:lineRule="auto"/>
        <w:rPr>
          <w:rFonts w:cs="Arial"/>
          <w:szCs w:val="22"/>
        </w:rPr>
      </w:pPr>
      <w:r w:rsidRPr="00CB2EDD">
        <w:rPr>
          <w:rFonts w:cs="Arial"/>
          <w:szCs w:val="22"/>
        </w:rPr>
        <w:t>Where the British Council receives a Request for Information in relation to information that the Recipient or any of its sub-contractors is holding on behalf of the British Council and which the British Council does not hold itself, the British Council shall, as soon as reasonably practicable after receipt, forward the Request for Information to the Recipient and the Recipient shall:</w:t>
      </w:r>
    </w:p>
    <w:p w14:paraId="5297B85D" w14:textId="77777777" w:rsidR="006920E5" w:rsidRPr="00CB2EDD" w:rsidRDefault="006920E5" w:rsidP="00A52391">
      <w:pPr>
        <w:pStyle w:val="MRheading3"/>
        <w:spacing w:before="60" w:after="160" w:line="276" w:lineRule="auto"/>
        <w:rPr>
          <w:rFonts w:cs="Arial"/>
          <w:szCs w:val="22"/>
        </w:rPr>
      </w:pPr>
      <w:r w:rsidRPr="00CB2EDD">
        <w:rPr>
          <w:rFonts w:cs="Arial"/>
          <w:szCs w:val="22"/>
        </w:rPr>
        <w:t>provide the British Council with a copy of all such information in the form that the British Council requires as soon as practicable and in any event within 10 calendar days (or such other period as the British Council acting reasonably may specify) of the British Council’s request; and</w:t>
      </w:r>
    </w:p>
    <w:p w14:paraId="2188ADEA" w14:textId="77777777" w:rsidR="006920E5" w:rsidRPr="00CB2EDD" w:rsidRDefault="006920E5" w:rsidP="00A52391">
      <w:pPr>
        <w:pStyle w:val="MRheading3"/>
        <w:spacing w:before="60" w:after="160" w:line="276" w:lineRule="auto"/>
        <w:rPr>
          <w:rFonts w:cs="Arial"/>
          <w:szCs w:val="22"/>
        </w:rPr>
      </w:pPr>
      <w:r w:rsidRPr="00CB2EDD">
        <w:rPr>
          <w:rFonts w:cs="Arial"/>
          <w:szCs w:val="22"/>
        </w:rPr>
        <w:t>provide all necessary assistance as reasonably requested by the British Council to enable the British Council to respond to the Request for Information within the time for compliance set out in section 10 of the FOIA or regulation 5 of the Environmental Information Regulations, as applicable.</w:t>
      </w:r>
    </w:p>
    <w:p w14:paraId="1384B397"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acknowledges that any lists or schedules provided by it outlining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are of indicative value only and that the British Council may nevertheless be obliged to disclose the Recipient’s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in accordance with the Information Disclosure Requirements:</w:t>
      </w:r>
    </w:p>
    <w:p w14:paraId="64EA6991" w14:textId="77777777" w:rsidR="006920E5" w:rsidRPr="00CB2EDD" w:rsidRDefault="006920E5" w:rsidP="00A52391">
      <w:pPr>
        <w:pStyle w:val="MRheading3"/>
        <w:spacing w:before="60" w:after="160" w:line="276" w:lineRule="auto"/>
        <w:rPr>
          <w:rFonts w:cs="Arial"/>
          <w:szCs w:val="22"/>
        </w:rPr>
      </w:pPr>
      <w:bookmarkStart w:id="50" w:name="_Ref381198723"/>
      <w:r w:rsidRPr="00CB2EDD">
        <w:rPr>
          <w:rFonts w:cs="Arial"/>
          <w:szCs w:val="22"/>
        </w:rPr>
        <w:t>in certain circumstances without consulting the Recipient; or</w:t>
      </w:r>
      <w:bookmarkEnd w:id="50"/>
    </w:p>
    <w:p w14:paraId="0FE0C4FB" w14:textId="77777777" w:rsidR="006920E5" w:rsidRPr="00CB2EDD" w:rsidRDefault="006920E5" w:rsidP="00A52391">
      <w:pPr>
        <w:pStyle w:val="MRheading3"/>
        <w:spacing w:before="60" w:after="160" w:line="276" w:lineRule="auto"/>
        <w:rPr>
          <w:rFonts w:cs="Arial"/>
          <w:szCs w:val="22"/>
        </w:rPr>
      </w:pPr>
      <w:r w:rsidRPr="00CB2EDD">
        <w:rPr>
          <w:rFonts w:cs="Arial"/>
          <w:szCs w:val="22"/>
        </w:rPr>
        <w:t>following consultation with the Recipient and having taken its views into account,</w:t>
      </w:r>
    </w:p>
    <w:p w14:paraId="3CF19AD7" w14:textId="0C112EE3" w:rsidR="006920E5" w:rsidRPr="00CB2EDD" w:rsidRDefault="006920E5" w:rsidP="00A52391">
      <w:pPr>
        <w:pStyle w:val="MRheading2"/>
        <w:numPr>
          <w:ilvl w:val="0"/>
          <w:numId w:val="0"/>
        </w:numPr>
        <w:spacing w:before="60" w:after="160" w:line="276" w:lineRule="auto"/>
        <w:ind w:left="720"/>
        <w:rPr>
          <w:rFonts w:cs="Arial"/>
          <w:szCs w:val="22"/>
        </w:rPr>
      </w:pPr>
      <w:r w:rsidRPr="00CB2EDD">
        <w:rPr>
          <w:rFonts w:cs="Arial"/>
          <w:szCs w:val="22"/>
        </w:rPr>
        <w:t xml:space="preserve">provided always that where clause </w:t>
      </w:r>
      <w:r w:rsidRPr="00CB2EDD">
        <w:rPr>
          <w:rFonts w:cs="Arial"/>
          <w:szCs w:val="22"/>
        </w:rPr>
        <w:fldChar w:fldCharType="begin"/>
      </w:r>
      <w:r w:rsidRPr="00CB2EDD">
        <w:rPr>
          <w:rFonts w:cs="Arial"/>
          <w:szCs w:val="22"/>
        </w:rPr>
        <w:instrText xml:space="preserve"> REF _Ref381198723 \r \h  \* MERGEFORMAT </w:instrText>
      </w:r>
      <w:r w:rsidRPr="00CB2EDD">
        <w:rPr>
          <w:rFonts w:cs="Arial"/>
          <w:szCs w:val="22"/>
        </w:rPr>
      </w:r>
      <w:r w:rsidRPr="00CB2EDD">
        <w:rPr>
          <w:rFonts w:cs="Arial"/>
          <w:szCs w:val="22"/>
        </w:rPr>
        <w:fldChar w:fldCharType="separate"/>
      </w:r>
      <w:r w:rsidR="0008418E">
        <w:rPr>
          <w:rFonts w:cs="Arial"/>
          <w:szCs w:val="22"/>
        </w:rPr>
        <w:t>8.9.1</w:t>
      </w:r>
      <w:r w:rsidRPr="00CB2EDD">
        <w:rPr>
          <w:rFonts w:cs="Arial"/>
          <w:szCs w:val="22"/>
        </w:rPr>
        <w:fldChar w:fldCharType="end"/>
      </w:r>
      <w:r w:rsidRPr="00CB2EDD">
        <w:rPr>
          <w:rFonts w:cs="Arial"/>
          <w:szCs w:val="22"/>
        </w:rPr>
        <w:t xml:space="preserve"> above applies, the British Council shall, in accordance with the recommendations of the Code, take reasonable steps to draw this to the attention of the Recipient after any such disclosure.</w:t>
      </w:r>
    </w:p>
    <w:p w14:paraId="1BCDF2CA" w14:textId="67336C49"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08418E">
        <w:rPr>
          <w:rFonts w:cs="Arial"/>
          <w:szCs w:val="22"/>
        </w:rPr>
        <w:t>8</w:t>
      </w:r>
      <w:r w:rsidRPr="00CB2EDD">
        <w:rPr>
          <w:rFonts w:cs="Arial"/>
          <w:szCs w:val="22"/>
        </w:rPr>
        <w:fldChar w:fldCharType="end"/>
      </w:r>
      <w:r w:rsidRPr="00CB2EDD">
        <w:rPr>
          <w:rFonts w:cs="Arial"/>
          <w:szCs w:val="22"/>
        </w:rPr>
        <w:t xml:space="preserve"> shall survive the termination of this Agreement, however arising.</w:t>
      </w:r>
    </w:p>
    <w:p w14:paraId="46E7EA34" w14:textId="77777777" w:rsidR="006920E5" w:rsidRPr="00CB2EDD" w:rsidRDefault="006920E5" w:rsidP="00A52391">
      <w:pPr>
        <w:pStyle w:val="MRheading1"/>
        <w:spacing w:before="60" w:after="160" w:line="276" w:lineRule="auto"/>
        <w:rPr>
          <w:rFonts w:cs="Arial"/>
          <w:szCs w:val="22"/>
        </w:rPr>
      </w:pPr>
      <w:bookmarkStart w:id="51" w:name="_Ref172691842"/>
      <w:bookmarkStart w:id="52" w:name="_Toc207776115"/>
      <w:bookmarkStart w:id="53" w:name="_Toc207776263"/>
      <w:r w:rsidRPr="00CB2EDD">
        <w:rPr>
          <w:rFonts w:cs="Arial"/>
          <w:szCs w:val="22"/>
        </w:rPr>
        <w:t>Termination</w:t>
      </w:r>
      <w:bookmarkEnd w:id="51"/>
      <w:bookmarkEnd w:id="52"/>
      <w:bookmarkEnd w:id="53"/>
    </w:p>
    <w:p w14:paraId="4A1096EB" w14:textId="77777777" w:rsidR="006920E5" w:rsidRPr="00CB2EDD" w:rsidRDefault="006920E5" w:rsidP="00A52391">
      <w:pPr>
        <w:pStyle w:val="MRheading2"/>
        <w:spacing w:before="60" w:after="160" w:line="276" w:lineRule="auto"/>
        <w:rPr>
          <w:rFonts w:cs="Arial"/>
          <w:szCs w:val="22"/>
        </w:rPr>
      </w:pPr>
      <w:r w:rsidRPr="00CB2EDD">
        <w:rPr>
          <w:rFonts w:cs="Arial"/>
          <w:szCs w:val="22"/>
        </w:rPr>
        <w:t>Without prejudice to any other rights or remedies which the British Council may have, the British Council may terminate this Agreement without liability to the Recipient immediately on giving notice to the Recipient if:</w:t>
      </w:r>
    </w:p>
    <w:p w14:paraId="797AA0E4"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uses the Grant or any part of</w:t>
      </w:r>
      <w:r w:rsidR="007E16F3">
        <w:rPr>
          <w:rFonts w:cs="Arial"/>
          <w:szCs w:val="22"/>
        </w:rPr>
        <w:t xml:space="preserve"> it other than for the Project;</w:t>
      </w:r>
    </w:p>
    <w:p w14:paraId="707B3DC4" w14:textId="77777777" w:rsidR="006920E5" w:rsidRDefault="006920E5" w:rsidP="00A52391">
      <w:pPr>
        <w:pStyle w:val="MRheading3"/>
        <w:spacing w:before="60" w:after="160" w:line="276" w:lineRule="auto"/>
        <w:rPr>
          <w:rFonts w:cs="Arial"/>
          <w:szCs w:val="22"/>
        </w:rPr>
      </w:pPr>
      <w:r w:rsidRPr="00CB2EDD">
        <w:rPr>
          <w:rFonts w:cs="Arial"/>
          <w:szCs w:val="22"/>
        </w:rPr>
        <w:t>the Funder Agreeme</w:t>
      </w:r>
      <w:r w:rsidR="00FB3EC8">
        <w:rPr>
          <w:rFonts w:cs="Arial"/>
          <w:szCs w:val="22"/>
        </w:rPr>
        <w:t>nt is terminated for any reaso</w:t>
      </w:r>
      <w:r w:rsidR="00C61C70">
        <w:rPr>
          <w:rFonts w:cs="Arial"/>
          <w:szCs w:val="22"/>
        </w:rPr>
        <w:t xml:space="preserve">n; </w:t>
      </w:r>
    </w:p>
    <w:p w14:paraId="42FD7A9E" w14:textId="77777777" w:rsidR="00FB3EC8" w:rsidRDefault="00FB3EC8" w:rsidP="00A52391">
      <w:pPr>
        <w:pStyle w:val="MRheading3"/>
        <w:spacing w:before="60" w:after="160" w:line="276" w:lineRule="auto"/>
        <w:rPr>
          <w:rFonts w:cs="Arial"/>
          <w:szCs w:val="22"/>
        </w:rPr>
      </w:pPr>
      <w:r>
        <w:rPr>
          <w:rFonts w:cs="Arial"/>
          <w:szCs w:val="22"/>
        </w:rPr>
        <w:t>there is a cha</w:t>
      </w:r>
      <w:r w:rsidR="00C61C70">
        <w:rPr>
          <w:rFonts w:cs="Arial"/>
          <w:szCs w:val="22"/>
        </w:rPr>
        <w:t>nge of Control of the Recipient; or</w:t>
      </w:r>
    </w:p>
    <w:p w14:paraId="1155E754" w14:textId="77777777" w:rsidR="00C61C70" w:rsidRPr="00CB2EDD" w:rsidRDefault="00C61C70" w:rsidP="00A52391">
      <w:pPr>
        <w:pStyle w:val="MRheading3"/>
        <w:spacing w:before="60" w:after="160" w:line="276" w:lineRule="auto"/>
        <w:rPr>
          <w:rFonts w:cs="Arial"/>
          <w:szCs w:val="22"/>
        </w:rPr>
      </w:pPr>
      <w:r>
        <w:rPr>
          <w:rFonts w:cs="Arial"/>
          <w:szCs w:val="22"/>
        </w:rPr>
        <w:t>the funding for the Grant is otherwise withdrawn or ceases.</w:t>
      </w:r>
    </w:p>
    <w:p w14:paraId="27983285" w14:textId="77777777" w:rsidR="006920E5" w:rsidRPr="00CB2EDD" w:rsidRDefault="006920E5" w:rsidP="00A52391">
      <w:pPr>
        <w:pStyle w:val="MRheading2"/>
        <w:spacing w:before="60" w:after="160" w:line="276" w:lineRule="auto"/>
        <w:rPr>
          <w:rFonts w:cs="Arial"/>
          <w:szCs w:val="22"/>
        </w:rPr>
      </w:pPr>
      <w:bookmarkStart w:id="54" w:name="a660795"/>
      <w:r w:rsidRPr="00CB2EDD">
        <w:rPr>
          <w:rFonts w:cs="Arial"/>
          <w:szCs w:val="22"/>
        </w:rPr>
        <w:t>Either party may give notice in writing to the other terminating this Agreement with immediate effect if:</w:t>
      </w:r>
    </w:p>
    <w:p w14:paraId="14D6EA37" w14:textId="77777777" w:rsidR="006920E5" w:rsidRPr="00CB2EDD" w:rsidRDefault="006920E5" w:rsidP="00A52391">
      <w:pPr>
        <w:pStyle w:val="MRheading3"/>
        <w:spacing w:before="60" w:after="160" w:line="276" w:lineRule="auto"/>
        <w:rPr>
          <w:rFonts w:cs="Arial"/>
          <w:szCs w:val="22"/>
        </w:rPr>
      </w:pPr>
      <w:r w:rsidRPr="00CB2EDD">
        <w:rPr>
          <w:rFonts w:cs="Arial"/>
          <w:szCs w:val="22"/>
        </w:rPr>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
    <w:p w14:paraId="13E407EA" w14:textId="77777777" w:rsidR="006920E5" w:rsidRPr="00CB2EDD" w:rsidRDefault="006920E5" w:rsidP="00A52391">
      <w:pPr>
        <w:pStyle w:val="MRheading3"/>
        <w:spacing w:before="60" w:after="160" w:line="276" w:lineRule="auto"/>
        <w:rPr>
          <w:rFonts w:cs="Arial"/>
          <w:szCs w:val="22"/>
        </w:rPr>
      </w:pPr>
      <w:r w:rsidRPr="00CB2EDD">
        <w:rPr>
          <w:rFonts w:cs="Arial"/>
          <w:szCs w:val="22"/>
        </w:rPr>
        <w:t>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 or manage or administrative receiver or which entitle the Court to make a winding-up or bankruptcy order or the other party takes or suffers any similar or analogous action (in any jurisdiction) in consequence of debt; or</w:t>
      </w:r>
    </w:p>
    <w:p w14:paraId="2E105DDF" w14:textId="77777777" w:rsidR="006920E5" w:rsidRPr="00CB2EDD" w:rsidRDefault="006920E5" w:rsidP="00A52391">
      <w:pPr>
        <w:pStyle w:val="MRheading3"/>
        <w:spacing w:before="60" w:after="160" w:line="276" w:lineRule="auto"/>
        <w:rPr>
          <w:rFonts w:cs="Arial"/>
          <w:szCs w:val="22"/>
        </w:rPr>
      </w:pPr>
      <w:r w:rsidRPr="00CB2EDD">
        <w:rPr>
          <w:rFonts w:cs="Arial"/>
          <w:szCs w:val="22"/>
        </w:rPr>
        <w:t>the other party ceases, or threatens to cease, to carry on business.</w:t>
      </w:r>
    </w:p>
    <w:p w14:paraId="44EE00E3" w14:textId="77777777" w:rsidR="006920E5" w:rsidRPr="00CB2EDD" w:rsidRDefault="006920E5" w:rsidP="00A52391">
      <w:pPr>
        <w:pStyle w:val="MRheading2"/>
        <w:spacing w:before="60" w:after="160" w:line="276" w:lineRule="auto"/>
        <w:rPr>
          <w:rFonts w:cs="Arial"/>
          <w:szCs w:val="22"/>
        </w:rPr>
      </w:pPr>
      <w:r w:rsidRPr="00CB2EDD">
        <w:rPr>
          <w:rFonts w:cs="Arial"/>
          <w:szCs w:val="22"/>
        </w:rPr>
        <w:t>In any circumstances where the British Council has the right to terminate this Agreement it may instead, by serving written notice on the Recipient, suspend the Project for a reasonable period.</w:t>
      </w:r>
    </w:p>
    <w:bookmarkEnd w:id="54"/>
    <w:p w14:paraId="79A4EC3D" w14:textId="77777777" w:rsidR="006920E5" w:rsidRPr="00CB2EDD" w:rsidRDefault="006920E5" w:rsidP="00A52391">
      <w:pPr>
        <w:pStyle w:val="MRheading2"/>
        <w:spacing w:before="60" w:after="160" w:line="276" w:lineRule="auto"/>
        <w:rPr>
          <w:rFonts w:cs="Arial"/>
          <w:szCs w:val="22"/>
        </w:rPr>
      </w:pPr>
      <w:r w:rsidRPr="00CB2EDD">
        <w:rPr>
          <w:rFonts w:cs="Arial"/>
          <w:szCs w:val="22"/>
        </w:rPr>
        <w:t>Termination of this Agreement, however it arises, shall not affect or prejudice the accrued rights of the parties as at termination or the continuation of any provision expressly stated to survive, or implicitly surviving, termination.</w:t>
      </w:r>
    </w:p>
    <w:p w14:paraId="4707CFF4" w14:textId="77777777" w:rsidR="00A43C8E" w:rsidRPr="00A43C8E" w:rsidRDefault="00A43C8E" w:rsidP="00A52391">
      <w:pPr>
        <w:pStyle w:val="MRheading1"/>
        <w:spacing w:before="60" w:after="160" w:line="276" w:lineRule="auto"/>
      </w:pPr>
      <w:r w:rsidRPr="00A43C8E">
        <w:t>Data Processing</w:t>
      </w:r>
    </w:p>
    <w:p w14:paraId="11C19DC8" w14:textId="77777777" w:rsidR="00A43C8E" w:rsidRPr="00A43C8E" w:rsidRDefault="00A43C8E" w:rsidP="00A52391">
      <w:pPr>
        <w:pStyle w:val="MRheading2"/>
        <w:spacing w:before="60" w:after="160" w:line="276" w:lineRule="auto"/>
      </w:pPr>
      <w:bookmarkStart w:id="55" w:name="_Ref511299581"/>
      <w:r w:rsidRPr="00A43C8E">
        <w:t>In this clause:</w:t>
      </w:r>
      <w:bookmarkEnd w:id="55"/>
    </w:p>
    <w:p w14:paraId="4BCEC8D6" w14:textId="77777777" w:rsidR="00325173" w:rsidRDefault="00325173" w:rsidP="00A52391">
      <w:pPr>
        <w:pStyle w:val="MRheading3"/>
        <w:spacing w:before="60" w:after="160" w:line="276" w:lineRule="auto"/>
      </w:pPr>
      <w:r w:rsidRPr="00A43C8E">
        <w:t>“</w:t>
      </w:r>
      <w:r w:rsidRPr="00A43C8E">
        <w:rPr>
          <w:b/>
        </w:rPr>
        <w:t>Data Protection Legislation</w:t>
      </w:r>
      <w:r w:rsidRPr="00A43C8E">
        <w:t>” shall mean any applicable law relating to the processing, privacy and use of Personal Data, as app</w:t>
      </w:r>
      <w:r>
        <w:t>licable to either party or the Project</w:t>
      </w:r>
      <w:r w:rsidRPr="00A43C8E">
        <w:t xml:space="preserve"> under this Agreement, including the </w:t>
      </w:r>
      <w:r>
        <w:t>DPA and/or the GDPR</w:t>
      </w:r>
      <w:r w:rsidR="00A454B8">
        <w:t>, and</w:t>
      </w:r>
      <w:r w:rsidRPr="00A43C8E">
        <w:t>/or any corresponding or equivalent national laws or regulations; and any laws which implement any such laws; and any laws that replace, extend, re-enact, consolidate or amend any of the foregoing; all guidance, guidelines, codes of practice and codes of conduct</w:t>
      </w:r>
      <w:r w:rsidR="00A454B8">
        <w:t xml:space="preserve"> issued by any relevant </w:t>
      </w:r>
      <w:r w:rsidRPr="00A43C8E">
        <w:t>regulator, authority or body responsible for administering Data Protection Legislation (in each case whether or not legally binding);</w:t>
      </w:r>
    </w:p>
    <w:p w14:paraId="56FBA902" w14:textId="77777777" w:rsidR="00A43C8E" w:rsidRPr="00A43C8E" w:rsidRDefault="00A43C8E" w:rsidP="00A52391">
      <w:pPr>
        <w:pStyle w:val="MRheading3"/>
        <w:spacing w:before="60" w:after="160" w:line="276" w:lineRule="auto"/>
      </w:pPr>
      <w:r w:rsidRPr="00A43C8E">
        <w:t>“</w:t>
      </w:r>
      <w:r w:rsidRPr="00325173">
        <w:rPr>
          <w:b/>
        </w:rPr>
        <w:t>DPA</w:t>
      </w:r>
      <w:r w:rsidRPr="00A43C8E">
        <w:t>” means</w:t>
      </w:r>
      <w:r w:rsidR="0097673B">
        <w:t xml:space="preserve"> the UK Data Protection Act 2018</w:t>
      </w:r>
      <w:r w:rsidRPr="00A43C8E">
        <w:t>;</w:t>
      </w:r>
    </w:p>
    <w:p w14:paraId="0F8FA7D1" w14:textId="77777777" w:rsidR="00A43C8E" w:rsidRPr="00A43C8E" w:rsidRDefault="00A43C8E" w:rsidP="00A52391">
      <w:pPr>
        <w:pStyle w:val="MRheading3"/>
        <w:spacing w:before="60" w:after="160" w:line="276" w:lineRule="auto"/>
      </w:pPr>
      <w:r w:rsidRPr="00A43C8E">
        <w:t>“</w:t>
      </w:r>
      <w:r w:rsidRPr="00A43C8E">
        <w:rPr>
          <w:b/>
        </w:rPr>
        <w:t>GDPR</w:t>
      </w:r>
      <w:r w:rsidR="00A454B8">
        <w:t>” means</w:t>
      </w:r>
      <w:r w:rsidR="00804F62">
        <w:t>, as applicable,</w:t>
      </w:r>
      <w:r w:rsidR="00804F62" w:rsidRPr="00C67465">
        <w:t xml:space="preserve"> the General Data Protection Regulation (EU) 2016/679</w:t>
      </w:r>
      <w:r w:rsidR="00804F62" w:rsidRPr="007C7739">
        <w:rPr>
          <w:rFonts w:ascii="Calibri" w:hAnsi="Calibri"/>
        </w:rPr>
        <w:t xml:space="preserve"> </w:t>
      </w:r>
      <w:r w:rsidR="00804F62" w:rsidRPr="007C7739">
        <w:rPr>
          <w:rFonts w:cs="Arial"/>
        </w:rPr>
        <w:t xml:space="preserve">or the UK GDPR as defined in the </w:t>
      </w:r>
      <w:r w:rsidR="00A454B8">
        <w:rPr>
          <w:rFonts w:cs="Arial"/>
        </w:rPr>
        <w:t>DPA</w:t>
      </w:r>
      <w:r w:rsidR="00804F62" w:rsidRPr="007C7739">
        <w:rPr>
          <w:rFonts w:cs="Arial"/>
        </w:rPr>
        <w:t xml:space="preserve"> (as</w:t>
      </w:r>
      <w:r w:rsidR="00804F62" w:rsidRPr="009561E9">
        <w:t xml:space="preserve"> amended</w:t>
      </w:r>
      <w:r w:rsidR="00804F62">
        <w:t>)</w:t>
      </w:r>
      <w:r w:rsidRPr="00A43C8E">
        <w:t>;</w:t>
      </w:r>
      <w:r w:rsidR="00325173">
        <w:t xml:space="preserve"> and</w:t>
      </w:r>
    </w:p>
    <w:p w14:paraId="1525BA98" w14:textId="77777777" w:rsidR="00325173" w:rsidRDefault="00A43C8E" w:rsidP="00A52391">
      <w:pPr>
        <w:pStyle w:val="MRheading3"/>
        <w:spacing w:before="60" w:after="160" w:line="276" w:lineRule="auto"/>
      </w:pPr>
      <w:r w:rsidRPr="00A43C8E">
        <w:t>“</w:t>
      </w:r>
      <w:r w:rsidRPr="00A43C8E">
        <w:rPr>
          <w:b/>
        </w:rPr>
        <w:t>Personal Data</w:t>
      </w:r>
      <w:r w:rsidRPr="00A43C8E">
        <w:t>” means “personal data” (as defined in the Data Protection Legislation) that are</w:t>
      </w:r>
      <w:r w:rsidR="001E4626">
        <w:t xml:space="preserve"> p</w:t>
      </w:r>
      <w:r w:rsidR="00325173">
        <w:t xml:space="preserve">rocessed under this Agreement. </w:t>
      </w:r>
    </w:p>
    <w:p w14:paraId="63741F80" w14:textId="77777777" w:rsidR="00325173" w:rsidRPr="00A43C8E" w:rsidRDefault="00325173" w:rsidP="00A52391">
      <w:pPr>
        <w:pStyle w:val="MRheading2"/>
        <w:spacing w:before="60" w:after="160" w:line="276" w:lineRule="auto"/>
      </w:pPr>
      <w:r>
        <w:t>The Recipient shall not breach the Data Protection Legislation and warrants that in carrying out its obligations under this Agreement it will not breach the Data Protection Legislation or do or omit to do anything that might cause the British Council to be in breach of the Data Protection Legislation.</w:t>
      </w:r>
      <w:r w:rsidRPr="00325173">
        <w:rPr>
          <w:rFonts w:cs="Arial"/>
          <w:szCs w:val="22"/>
        </w:rPr>
        <w:t xml:space="preserve"> </w:t>
      </w:r>
    </w:p>
    <w:p w14:paraId="78E959DF" w14:textId="77777777" w:rsidR="006920E5" w:rsidRPr="00CB2EDD" w:rsidRDefault="006920E5" w:rsidP="00A52391">
      <w:pPr>
        <w:pStyle w:val="MRheading1"/>
        <w:spacing w:before="60" w:after="160" w:line="276" w:lineRule="auto"/>
        <w:rPr>
          <w:rFonts w:cs="Arial"/>
          <w:szCs w:val="22"/>
        </w:rPr>
      </w:pPr>
      <w:bookmarkStart w:id="56" w:name="_Ref205953980"/>
      <w:bookmarkStart w:id="57" w:name="_Toc207776122"/>
      <w:bookmarkStart w:id="58" w:name="_Toc207776270"/>
      <w:r w:rsidRPr="00CB2EDD">
        <w:rPr>
          <w:rFonts w:cs="Arial"/>
          <w:szCs w:val="22"/>
        </w:rPr>
        <w:t>Audit</w:t>
      </w:r>
      <w:bookmarkEnd w:id="56"/>
      <w:bookmarkEnd w:id="57"/>
      <w:bookmarkEnd w:id="58"/>
    </w:p>
    <w:p w14:paraId="6A088489" w14:textId="77777777" w:rsidR="003174E4" w:rsidRDefault="003174E4" w:rsidP="003174E4">
      <w:pPr>
        <w:pStyle w:val="MRheading2"/>
        <w:numPr>
          <w:ilvl w:val="1"/>
          <w:numId w:val="7"/>
        </w:numPr>
        <w:spacing w:before="60" w:after="160" w:line="276" w:lineRule="auto"/>
        <w:rPr>
          <w:rFonts w:cs="Arial"/>
          <w:szCs w:val="22"/>
        </w:rPr>
      </w:pPr>
      <w:r>
        <w:rPr>
          <w:rFonts w:cs="Arial"/>
          <w:szCs w:val="22"/>
        </w:rPr>
        <w:t>The Recipient will fully co-operate with and assist the British Council in meeting its audit and regulatory requirements by providing access for the British Council, its internal auditors (which shall include, for the purposes of this Agreement the British Council’s internal, audit, security, safeguarding and operational risk functions), its external auditors or any agents appointed by the British Council or their regulators (or any person appointed by such body) to conduct appropriate reviews and inspections of the activities and records of the Recipient (and to take copies of records and documents and interview members of the Recipient’s staff).  The Recipient shall maintain all records relating to this Agreement (including the implementation of the Project and the receipt and expenditure of all Grant funds) for a period of seven (7) years following the year in which the provision of the Project is completed or such longer period as the British Council may notify to the Recipient in writing from time to time.</w:t>
      </w:r>
    </w:p>
    <w:p w14:paraId="7BE52DF8"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bear its own cost in relation to any reasonable number of audits carried out by the British Council and/or the Funder. Where any audit reveals any breach or non-compliance by the Recipient, the Recipient shall also bear the costs of the British Council and/or the Funder carrying out such audit.</w:t>
      </w:r>
    </w:p>
    <w:p w14:paraId="222173A3" w14:textId="77777777" w:rsidR="006920E5" w:rsidRPr="00CB2EDD" w:rsidRDefault="006920E5" w:rsidP="00A52391">
      <w:pPr>
        <w:pStyle w:val="MRheading1"/>
        <w:spacing w:before="60" w:after="160" w:line="276" w:lineRule="auto"/>
        <w:rPr>
          <w:rFonts w:cs="Arial"/>
          <w:szCs w:val="22"/>
        </w:rPr>
      </w:pPr>
      <w:bookmarkStart w:id="59" w:name="_Toc207776124"/>
      <w:bookmarkStart w:id="60" w:name="_Toc207776272"/>
      <w:bookmarkStart w:id="61" w:name="_Ref276133600"/>
      <w:bookmarkStart w:id="62" w:name="_Ref277080549"/>
      <w:bookmarkStart w:id="63" w:name="_Ref80096462"/>
      <w:bookmarkStart w:id="64" w:name="_Ref80096599"/>
      <w:bookmarkStart w:id="65" w:name="_Ref86938996"/>
      <w:r w:rsidRPr="00CB2EDD">
        <w:rPr>
          <w:rFonts w:cs="Arial"/>
          <w:szCs w:val="22"/>
        </w:rPr>
        <w:t>Publicity</w:t>
      </w:r>
      <w:bookmarkEnd w:id="59"/>
      <w:bookmarkEnd w:id="60"/>
      <w:bookmarkEnd w:id="61"/>
      <w:bookmarkEnd w:id="62"/>
      <w:bookmarkEnd w:id="63"/>
      <w:bookmarkEnd w:id="64"/>
      <w:bookmarkEnd w:id="65"/>
    </w:p>
    <w:p w14:paraId="785E0775" w14:textId="115A551C"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_Ref277080549 \r \h  \* MERGEFORMAT </w:instrText>
      </w:r>
      <w:r w:rsidRPr="00CB2EDD">
        <w:rPr>
          <w:rFonts w:cs="Arial"/>
          <w:szCs w:val="22"/>
        </w:rPr>
      </w:r>
      <w:r w:rsidRPr="00CB2EDD">
        <w:rPr>
          <w:rFonts w:cs="Arial"/>
          <w:szCs w:val="22"/>
        </w:rPr>
        <w:fldChar w:fldCharType="separate"/>
      </w:r>
      <w:r w:rsidR="0008418E">
        <w:rPr>
          <w:rFonts w:cs="Arial"/>
          <w:szCs w:val="22"/>
        </w:rPr>
        <w:t>12</w:t>
      </w:r>
      <w:r w:rsidRPr="00CB2EDD">
        <w:rPr>
          <w:rFonts w:cs="Arial"/>
          <w:szCs w:val="22"/>
        </w:rPr>
        <w:fldChar w:fldCharType="end"/>
      </w:r>
      <w:r w:rsidRPr="00CB2EDD">
        <w:rPr>
          <w:rFonts w:cs="Arial"/>
          <w:szCs w:val="22"/>
        </w:rPr>
        <w:t xml:space="preserve"> shall apply unless specifically varied by the British Council Requirements or the Funder Requirements.</w:t>
      </w:r>
    </w:p>
    <w:p w14:paraId="4A510C23"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w:t>
      </w:r>
    </w:p>
    <w:p w14:paraId="224B85A4"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obtain the British Council’s prior written consent to all promotional activity, public statements or press releases issued by the Recipient or on the Recipient’s behalf in relation to the Project or any aspect of it;  </w:t>
      </w:r>
    </w:p>
    <w:p w14:paraId="46529FC5" w14:textId="77777777" w:rsidR="006920E5" w:rsidRPr="00CB2EDD" w:rsidRDefault="006920E5" w:rsidP="00A52391">
      <w:pPr>
        <w:pStyle w:val="MRheading3"/>
        <w:spacing w:before="60" w:after="160" w:line="276" w:lineRule="auto"/>
        <w:rPr>
          <w:rFonts w:cs="Arial"/>
          <w:szCs w:val="22"/>
        </w:rPr>
      </w:pPr>
      <w:r w:rsidRPr="00CB2EDD">
        <w:rPr>
          <w:rFonts w:cs="Arial"/>
          <w:szCs w:val="22"/>
        </w:rPr>
        <w:t>where requested to do so by the British Council, acknowledge the award of the Grant by the British Council (and, where applicable, the Funder) in any publicity about the Project; and</w:t>
      </w:r>
    </w:p>
    <w:p w14:paraId="6AC8356F" w14:textId="77777777" w:rsidR="006920E5" w:rsidRPr="00CB2EDD" w:rsidRDefault="006920E5" w:rsidP="00A52391">
      <w:pPr>
        <w:pStyle w:val="MRheading3"/>
        <w:spacing w:before="60" w:after="160" w:line="276" w:lineRule="auto"/>
        <w:rPr>
          <w:rFonts w:cs="Arial"/>
          <w:szCs w:val="22"/>
        </w:rPr>
      </w:pPr>
      <w:r w:rsidRPr="00CB2EDD">
        <w:rPr>
          <w:rFonts w:cs="Arial"/>
          <w:szCs w:val="22"/>
        </w:rPr>
        <w:t>incorporate the British Council’s logo in all marketing materials in accordance with the British Council’s visual identity guidelines for the Project (being such guidelines as shall be notified in advance to the Recipient) and will not use the British Council’s logo for any other purpose whatsoever.</w:t>
      </w:r>
    </w:p>
    <w:p w14:paraId="1DB6E09B" w14:textId="77777777" w:rsidR="006920E5" w:rsidRPr="00CB2EDD" w:rsidRDefault="006920E5" w:rsidP="00A52391">
      <w:pPr>
        <w:pStyle w:val="MRheading1"/>
        <w:spacing w:before="60" w:after="160" w:line="276" w:lineRule="auto"/>
        <w:rPr>
          <w:rFonts w:cs="Arial"/>
          <w:szCs w:val="22"/>
        </w:rPr>
      </w:pPr>
      <w:bookmarkStart w:id="66" w:name="_Toc207776129"/>
      <w:bookmarkStart w:id="67" w:name="_Toc207776277"/>
      <w:r w:rsidRPr="00CB2EDD">
        <w:rPr>
          <w:rFonts w:cs="Arial"/>
          <w:szCs w:val="22"/>
        </w:rPr>
        <w:t>Employees</w:t>
      </w:r>
      <w:bookmarkEnd w:id="66"/>
      <w:bookmarkEnd w:id="67"/>
    </w:p>
    <w:p w14:paraId="0BD368C3"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agrees that it will not, without the prior written consent of the British Council, whether directly or indirectly, and whether alone or in conjunction with, or on behalf of, any other person during the Term or for a period of 6 (six) months following termination, solicit or entice, or endeavour to solicit or entice away from the British Council any person employed by the British Council and involved directly in the award of the Grant.</w:t>
      </w:r>
    </w:p>
    <w:p w14:paraId="4866BB22" w14:textId="77777777" w:rsidR="00281CA1" w:rsidRPr="00281CA1" w:rsidRDefault="00281CA1" w:rsidP="00A52391">
      <w:pPr>
        <w:pStyle w:val="MRheading1"/>
        <w:spacing w:before="60" w:after="160" w:line="276" w:lineRule="auto"/>
        <w:rPr>
          <w:rFonts w:cs="Arial"/>
          <w:szCs w:val="22"/>
        </w:rPr>
      </w:pPr>
      <w:bookmarkStart w:id="68" w:name="_Ref511297390"/>
      <w:r w:rsidRPr="00281CA1">
        <w:rPr>
          <w:rFonts w:cs="Arial"/>
          <w:szCs w:val="22"/>
        </w:rPr>
        <w:t>Anti-Corruption, Anti-Collusion and Tax Evasion</w:t>
      </w:r>
      <w:bookmarkEnd w:id="68"/>
    </w:p>
    <w:p w14:paraId="2825ED55" w14:textId="77777777" w:rsidR="00281CA1" w:rsidRPr="00281CA1" w:rsidRDefault="00281CA1" w:rsidP="00A52391">
      <w:pPr>
        <w:pStyle w:val="MRheading2"/>
        <w:spacing w:before="60" w:after="160" w:line="276" w:lineRule="auto"/>
      </w:pPr>
      <w:bookmarkStart w:id="69" w:name="_Ref511297450"/>
      <w:r w:rsidRPr="00281CA1">
        <w:t xml:space="preserve">The </w:t>
      </w:r>
      <w:r w:rsidR="00137346">
        <w:t>Recipient</w:t>
      </w:r>
      <w:r w:rsidRPr="00281CA1">
        <w:t xml:space="preserve"> undertakes and warrants that it has not offered, given or agreed to give (and that it will not offer, give or agree to give) to any person any gift or consideration of any kind as an inducement or reward for doing or forbearing to do anything in relation to the obtaining of this Agreement or the performance by the </w:t>
      </w:r>
      <w:r w:rsidR="00137346">
        <w:t>Recipient</w:t>
      </w:r>
      <w:r w:rsidRPr="00281CA1">
        <w:t xml:space="preserve"> of its obligations under this Agreement.</w:t>
      </w:r>
      <w:bookmarkEnd w:id="69"/>
    </w:p>
    <w:p w14:paraId="520E9185" w14:textId="77777777" w:rsidR="00281CA1" w:rsidRPr="00281CA1" w:rsidRDefault="00281CA1" w:rsidP="00A52391">
      <w:pPr>
        <w:pStyle w:val="MRheading2"/>
        <w:spacing w:before="60" w:after="160" w:line="276" w:lineRule="auto"/>
      </w:pPr>
      <w:bookmarkStart w:id="70" w:name="_Ref511297457"/>
      <w:r w:rsidRPr="00281CA1">
        <w:t xml:space="preserve">The </w:t>
      </w:r>
      <w:r w:rsidR="00137346">
        <w:t>Recipient</w:t>
      </w:r>
      <w:r w:rsidRPr="00281CA1">
        <w:t xml:space="preserve">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70"/>
    </w:p>
    <w:p w14:paraId="13F18BA3" w14:textId="77777777" w:rsidR="00281CA1" w:rsidRPr="00281CA1" w:rsidRDefault="00281CA1" w:rsidP="00A52391">
      <w:pPr>
        <w:pStyle w:val="MRheading2"/>
        <w:spacing w:before="60" w:after="160" w:line="276" w:lineRule="auto"/>
      </w:pPr>
      <w:bookmarkStart w:id="71" w:name="_Ref511297463"/>
      <w:r w:rsidRPr="00281CA1">
        <w:t xml:space="preserve">The </w:t>
      </w:r>
      <w:r w:rsidR="00137346">
        <w:t>Recipient</w:t>
      </w:r>
      <w:r w:rsidRPr="00281CA1">
        <w:t xml:space="preserve"> warrants that:</w:t>
      </w:r>
      <w:bookmarkEnd w:id="71"/>
    </w:p>
    <w:p w14:paraId="3486AA68" w14:textId="77777777" w:rsidR="00281CA1" w:rsidRPr="00281CA1" w:rsidRDefault="00281CA1" w:rsidP="00A52391">
      <w:pPr>
        <w:pStyle w:val="MRheading3"/>
        <w:spacing w:before="60" w:after="160" w:line="276" w:lineRule="auto"/>
        <w:ind w:left="1797" w:hanging="1077"/>
      </w:pPr>
      <w:r w:rsidRPr="00281CA1">
        <w:t>it, and any Relevant Person, has not colluded, and undertakes that it will not at any time collude, with any third party in any way in connection with this Agreement (including in respect of pricing under this Agreement); and</w:t>
      </w:r>
    </w:p>
    <w:p w14:paraId="2D44287B" w14:textId="77777777" w:rsidR="00281CA1" w:rsidRPr="00281CA1" w:rsidRDefault="00281CA1" w:rsidP="00A52391">
      <w:pPr>
        <w:pStyle w:val="MRheading3"/>
        <w:spacing w:before="60" w:after="160" w:line="276" w:lineRule="auto"/>
      </w:pPr>
      <w:r w:rsidRPr="00281CA1">
        <w:t>it, and any Relevant Person, has not engaged, and will not at any time engage, in any activity, practice or conduct which would constitute either:</w:t>
      </w:r>
    </w:p>
    <w:p w14:paraId="2AD1C237" w14:textId="77777777" w:rsidR="00281CA1" w:rsidRPr="00281CA1" w:rsidRDefault="00281CA1" w:rsidP="00A52391">
      <w:pPr>
        <w:pStyle w:val="MRheading3"/>
        <w:spacing w:before="60" w:after="160" w:line="276" w:lineRule="auto"/>
      </w:pPr>
      <w:r w:rsidRPr="00281CA1">
        <w:t>a UK tax evasion facilita</w:t>
      </w:r>
      <w:r w:rsidR="00C25FAE">
        <w:t>tion offence under section 45</w:t>
      </w:r>
      <w:r w:rsidRPr="00281CA1">
        <w:t xml:space="preserve"> of the Criminal Finances Act 2017; or</w:t>
      </w:r>
    </w:p>
    <w:p w14:paraId="4C146F0D" w14:textId="77777777" w:rsidR="00281CA1" w:rsidRPr="00281CA1" w:rsidRDefault="00281CA1" w:rsidP="00A52391">
      <w:pPr>
        <w:pStyle w:val="MRheading3"/>
        <w:spacing w:before="60" w:after="160" w:line="276" w:lineRule="auto"/>
      </w:pPr>
      <w:r w:rsidRPr="00281CA1">
        <w:t>a foreign tax evasion facilitation offence under sec</w:t>
      </w:r>
      <w:r w:rsidR="00C25FAE">
        <w:t>tion 46</w:t>
      </w:r>
      <w:r w:rsidRPr="00281CA1">
        <w:t xml:space="preserve"> of the Criminal Finances Act 2017.</w:t>
      </w:r>
    </w:p>
    <w:p w14:paraId="46F532F8" w14:textId="2CD52CE9" w:rsidR="00281CA1" w:rsidRPr="00281CA1" w:rsidRDefault="00281CA1" w:rsidP="00A52391">
      <w:pPr>
        <w:pStyle w:val="MRheading2"/>
        <w:numPr>
          <w:ilvl w:val="0"/>
          <w:numId w:val="0"/>
        </w:numPr>
        <w:spacing w:before="60" w:after="160" w:line="276" w:lineRule="auto"/>
        <w:ind w:left="720"/>
      </w:pPr>
      <w:r w:rsidRPr="00281CA1">
        <w:t xml:space="preserve">Nothing under this clause </w:t>
      </w:r>
      <w:r>
        <w:fldChar w:fldCharType="begin"/>
      </w:r>
      <w:r>
        <w:instrText xml:space="preserve"> REF _Ref511297463 \r \h </w:instrText>
      </w:r>
      <w:r>
        <w:fldChar w:fldCharType="separate"/>
      </w:r>
      <w:r w:rsidR="0008418E">
        <w:t>14.3</w:t>
      </w:r>
      <w:r>
        <w:fldChar w:fldCharType="end"/>
      </w:r>
      <w:r>
        <w:t xml:space="preserve"> </w:t>
      </w:r>
      <w:r w:rsidRPr="00281CA1">
        <w:t xml:space="preserve">is intended to prevent the </w:t>
      </w:r>
      <w:r w:rsidR="00137346">
        <w:t>Recipient</w:t>
      </w:r>
      <w:r w:rsidRPr="00281CA1">
        <w:t xml:space="preserve"> from discussing the terms of this Agreement with the </w:t>
      </w:r>
      <w:r w:rsidR="00137346">
        <w:t>Recipient</w:t>
      </w:r>
      <w:r w:rsidRPr="00281CA1">
        <w:t>’s professional advisors.</w:t>
      </w:r>
    </w:p>
    <w:p w14:paraId="47B1277D" w14:textId="77777777" w:rsidR="00281CA1" w:rsidRPr="00281CA1" w:rsidRDefault="00281CA1" w:rsidP="00A52391">
      <w:pPr>
        <w:pStyle w:val="MRheading2"/>
        <w:spacing w:before="60" w:after="160" w:line="276" w:lineRule="auto"/>
      </w:pPr>
      <w:bookmarkStart w:id="72" w:name="_Ref511297473"/>
      <w:r w:rsidRPr="00281CA1">
        <w:t xml:space="preserve">The </w:t>
      </w:r>
      <w:r w:rsidR="00137346">
        <w:t>Recipient</w:t>
      </w:r>
      <w:r w:rsidRPr="00281CA1">
        <w:t xml:space="preserve"> acknowledges and agrees that British Council may, at any point during the Term and on any number of occasions, carry out searches of relevant third party screening databases (each a “</w:t>
      </w:r>
      <w:r w:rsidRPr="00281CA1">
        <w:rPr>
          <w:b/>
        </w:rPr>
        <w:t>Screening Database</w:t>
      </w:r>
      <w:r w:rsidRPr="00281CA1">
        <w:t xml:space="preserve">”) to ensure that neither the </w:t>
      </w:r>
      <w:r w:rsidR="00137346">
        <w:t>Recipient</w:t>
      </w:r>
      <w:r w:rsidRPr="00281CA1">
        <w:t xml:space="preserve">, the </w:t>
      </w:r>
      <w:r w:rsidR="00137346">
        <w:t>Recipient</w:t>
      </w:r>
      <w:r w:rsidRPr="00281CA1">
        <w:t xml:space="preserve">’s Team nor any of the </w:t>
      </w:r>
      <w:r w:rsidR="00137346">
        <w:t>Recipient</w:t>
      </w:r>
      <w:r w:rsidRPr="00281CA1">
        <w:t>’s Team’s directors or shareholders (where applicable), is or have been listed:</w:t>
      </w:r>
      <w:bookmarkEnd w:id="72"/>
    </w:p>
    <w:p w14:paraId="7244C69E" w14:textId="77777777" w:rsidR="00281CA1" w:rsidRPr="00281CA1" w:rsidRDefault="00281CA1" w:rsidP="00A52391">
      <w:pPr>
        <w:pStyle w:val="MRheading3"/>
        <w:spacing w:before="60" w:after="160" w:line="276" w:lineRule="auto"/>
      </w:pPr>
      <w:r w:rsidRPr="00281CA1">
        <w:t>as an individual or entity with whom national or supranational bodies have decreed organisations should not have financial dealings;</w:t>
      </w:r>
    </w:p>
    <w:p w14:paraId="53847DEE" w14:textId="77777777" w:rsidR="00281CA1" w:rsidRPr="00281CA1" w:rsidRDefault="00281CA1" w:rsidP="00A52391">
      <w:pPr>
        <w:pStyle w:val="MRheading3"/>
        <w:spacing w:before="60" w:after="160" w:line="276" w:lineRule="auto"/>
      </w:pPr>
      <w:r w:rsidRPr="00281CA1">
        <w:t>as being wanted by Interpol or any national law enforcement body in connection with crime;</w:t>
      </w:r>
    </w:p>
    <w:p w14:paraId="1CDFE7E8" w14:textId="77777777" w:rsidR="00281CA1" w:rsidRPr="00281CA1" w:rsidRDefault="00281CA1" w:rsidP="00A52391">
      <w:pPr>
        <w:pStyle w:val="MRheading3"/>
        <w:spacing w:before="60" w:after="160" w:line="276" w:lineRule="auto"/>
      </w:pPr>
      <w:r w:rsidRPr="00281CA1">
        <w:t>as being subject to regulatory action by a national or international enforcement body;</w:t>
      </w:r>
    </w:p>
    <w:p w14:paraId="54D07DF4" w14:textId="77777777" w:rsidR="00281CA1" w:rsidRPr="00281CA1" w:rsidRDefault="00281CA1" w:rsidP="00A52391">
      <w:pPr>
        <w:pStyle w:val="MRheading3"/>
        <w:spacing w:before="60" w:after="160" w:line="276" w:lineRule="auto"/>
      </w:pPr>
      <w:r w:rsidRPr="00281CA1">
        <w:t>as being subject to export, trade or procurement controls or (in the case of an individual) as being disqualified from being a company director; and/or</w:t>
      </w:r>
    </w:p>
    <w:p w14:paraId="5D7CEF34" w14:textId="77777777" w:rsidR="00281CA1" w:rsidRPr="00281CA1" w:rsidRDefault="00281CA1" w:rsidP="00A52391">
      <w:pPr>
        <w:pStyle w:val="MRheading3"/>
        <w:spacing w:before="60" w:after="160" w:line="276" w:lineRule="auto"/>
      </w:pPr>
      <w:r w:rsidRPr="00281CA1">
        <w:t>as being a heightened risk individual or organisation, or (in the case of an individual) a politically exposed person,</w:t>
      </w:r>
    </w:p>
    <w:p w14:paraId="1CF17782" w14:textId="77777777" w:rsidR="00281CA1" w:rsidRPr="00281CA1" w:rsidRDefault="00281CA1" w:rsidP="00A52391">
      <w:pPr>
        <w:pStyle w:val="MRheading2"/>
        <w:numPr>
          <w:ilvl w:val="0"/>
          <w:numId w:val="0"/>
        </w:numPr>
        <w:spacing w:before="60" w:after="160" w:line="276" w:lineRule="auto"/>
        <w:ind w:left="720"/>
      </w:pPr>
      <w:r w:rsidRPr="00281CA1">
        <w:t>(together the “</w:t>
      </w:r>
      <w:r w:rsidRPr="00281CA1">
        <w:rPr>
          <w:b/>
        </w:rPr>
        <w:t>Prohibited Entities</w:t>
      </w:r>
      <w:r w:rsidRPr="00281CA1">
        <w:t>”).</w:t>
      </w:r>
    </w:p>
    <w:p w14:paraId="768272FE" w14:textId="77777777" w:rsidR="00281CA1" w:rsidRPr="00281CA1" w:rsidRDefault="00281CA1" w:rsidP="00A52391">
      <w:pPr>
        <w:pStyle w:val="MRheading2"/>
        <w:spacing w:before="60" w:after="160" w:line="276" w:lineRule="auto"/>
      </w:pPr>
      <w:bookmarkStart w:id="73" w:name="_Ref511297483"/>
      <w:r w:rsidRPr="00281CA1">
        <w:t xml:space="preserve">The </w:t>
      </w:r>
      <w:r w:rsidR="00137346">
        <w:t>Recipient</w:t>
      </w:r>
      <w:r w:rsidRPr="00281CA1">
        <w:t xml:space="preserve"> warrants that it will not make payment to, transfer property to, or otherwise have dealings with, any Prohibited Entity.</w:t>
      </w:r>
      <w:bookmarkEnd w:id="73"/>
    </w:p>
    <w:p w14:paraId="05826008" w14:textId="77777777" w:rsidR="00281CA1" w:rsidRPr="00281CA1" w:rsidRDefault="00281CA1" w:rsidP="00A52391">
      <w:pPr>
        <w:pStyle w:val="MRheading2"/>
        <w:spacing w:before="60" w:after="160" w:line="276" w:lineRule="auto"/>
      </w:pPr>
      <w:bookmarkStart w:id="74" w:name="_Ref511297489"/>
      <w:r w:rsidRPr="00281CA1">
        <w:t xml:space="preserve">If any of the </w:t>
      </w:r>
      <w:r w:rsidR="00137346">
        <w:t>Recipient</w:t>
      </w:r>
      <w:r w:rsidRPr="00281CA1">
        <w:t xml:space="preserve">, the </w:t>
      </w:r>
      <w:r w:rsidR="00137346">
        <w:t>Recipient</w:t>
      </w:r>
      <w:r w:rsidRPr="00281CA1">
        <w:t xml:space="preserve">’s Team or the </w:t>
      </w:r>
      <w:r w:rsidR="00137346">
        <w:t>Recipient</w:t>
      </w:r>
      <w:r w:rsidRPr="00281CA1">
        <w:t>’s Team’s directors or shareholders (where applicable) is</w:t>
      </w:r>
      <w:r>
        <w:t>:</w:t>
      </w:r>
      <w:bookmarkEnd w:id="74"/>
    </w:p>
    <w:p w14:paraId="75AAB9CB" w14:textId="42E81A61" w:rsidR="00281CA1" w:rsidRPr="00281CA1" w:rsidRDefault="074EE01B" w:rsidP="00A52391">
      <w:pPr>
        <w:pStyle w:val="MRheading3"/>
        <w:spacing w:before="60" w:after="160" w:line="276" w:lineRule="auto"/>
      </w:pPr>
      <w:bookmarkStart w:id="75" w:name="_Ref511297601"/>
      <w:r>
        <w:t xml:space="preserve">listed in a Screening Database for any of the reasons set out in clause </w:t>
      </w:r>
      <w:r w:rsidR="00281CA1">
        <w:fldChar w:fldCharType="begin"/>
      </w:r>
      <w:r w:rsidR="00281CA1">
        <w:instrText xml:space="preserve"> REF _Ref511297473 \r \h </w:instrText>
      </w:r>
      <w:r w:rsidR="00281CA1">
        <w:fldChar w:fldCharType="separate"/>
      </w:r>
      <w:r w:rsidR="7F245C13">
        <w:t>14.4</w:t>
      </w:r>
      <w:r w:rsidR="00281CA1">
        <w:fldChar w:fldCharType="end"/>
      </w:r>
      <w:r>
        <w:t>, or</w:t>
      </w:r>
      <w:bookmarkEnd w:id="75"/>
      <w:r>
        <w:t xml:space="preserve"> </w:t>
      </w:r>
    </w:p>
    <w:p w14:paraId="31A68500" w14:textId="23C73AD6" w:rsidR="00281CA1" w:rsidRPr="00281CA1" w:rsidRDefault="074EE01B" w:rsidP="00A52391">
      <w:pPr>
        <w:pStyle w:val="MRheading3"/>
        <w:spacing w:before="60" w:after="160" w:line="276" w:lineRule="auto"/>
      </w:pPr>
      <w:bookmarkStart w:id="76" w:name="_Ref511297611"/>
      <w:r>
        <w:t xml:space="preserve">breaches any of its obligations set out in clauses </w:t>
      </w:r>
      <w:r w:rsidR="00281CA1">
        <w:fldChar w:fldCharType="begin"/>
      </w:r>
      <w:r w:rsidR="00281CA1">
        <w:instrText xml:space="preserve"> REF _Ref511297450 \r \h </w:instrText>
      </w:r>
      <w:r w:rsidR="00281CA1">
        <w:fldChar w:fldCharType="separate"/>
      </w:r>
      <w:r w:rsidR="7F245C13">
        <w:t>14.1</w:t>
      </w:r>
      <w:r w:rsidR="00281CA1">
        <w:fldChar w:fldCharType="end"/>
      </w:r>
      <w:r>
        <w:t xml:space="preserve">, </w:t>
      </w:r>
      <w:r w:rsidR="00281CA1">
        <w:fldChar w:fldCharType="begin"/>
      </w:r>
      <w:r w:rsidR="00281CA1">
        <w:instrText xml:space="preserve"> REF _Ref511297457 \r \h </w:instrText>
      </w:r>
      <w:r w:rsidR="00281CA1">
        <w:fldChar w:fldCharType="separate"/>
      </w:r>
      <w:r w:rsidR="7F245C13">
        <w:t>14.2</w:t>
      </w:r>
      <w:r w:rsidR="00281CA1">
        <w:fldChar w:fldCharType="end"/>
      </w:r>
      <w:r>
        <w:t xml:space="preserve">, </w:t>
      </w:r>
      <w:r w:rsidR="00281CA1">
        <w:fldChar w:fldCharType="begin"/>
      </w:r>
      <w:r w:rsidR="00281CA1">
        <w:instrText xml:space="preserve"> REF _Ref511297463 \r \h </w:instrText>
      </w:r>
      <w:r w:rsidR="00281CA1">
        <w:fldChar w:fldCharType="separate"/>
      </w:r>
      <w:r w:rsidR="7F245C13">
        <w:t>14.3</w:t>
      </w:r>
      <w:r w:rsidR="00281CA1">
        <w:fldChar w:fldCharType="end"/>
      </w:r>
      <w:r>
        <w:t xml:space="preserve"> or </w:t>
      </w:r>
      <w:r w:rsidR="00281CA1">
        <w:fldChar w:fldCharType="begin"/>
      </w:r>
      <w:r w:rsidR="00281CA1">
        <w:instrText xml:space="preserve"> REF _Ref511297483 \r \h </w:instrText>
      </w:r>
      <w:r w:rsidR="00281CA1">
        <w:fldChar w:fldCharType="separate"/>
      </w:r>
      <w:r w:rsidR="7F245C13">
        <w:t>14.5</w:t>
      </w:r>
      <w:r w:rsidR="00281CA1">
        <w:fldChar w:fldCharType="end"/>
      </w:r>
      <w:r>
        <w:t>;</w:t>
      </w:r>
      <w:bookmarkEnd w:id="76"/>
    </w:p>
    <w:p w14:paraId="5C492C56" w14:textId="23ADD277" w:rsidR="00281CA1" w:rsidRPr="00281CA1" w:rsidRDefault="00281CA1" w:rsidP="00A52391">
      <w:pPr>
        <w:pStyle w:val="MRheading2"/>
        <w:numPr>
          <w:ilvl w:val="0"/>
          <w:numId w:val="0"/>
        </w:numPr>
        <w:spacing w:before="60" w:after="160" w:line="276" w:lineRule="auto"/>
        <w:ind w:left="720"/>
      </w:pPr>
      <w:r w:rsidRPr="00281CA1">
        <w:t xml:space="preserve">then the </w:t>
      </w:r>
      <w:r w:rsidR="00137346">
        <w:t>Recipient</w:t>
      </w:r>
      <w:r w:rsidRPr="00281CA1">
        <w:t xml:space="preserve"> shall promptly notify the British Council of any such breach(es) and the British Council shall be entitled to takes the steps set out at clause </w:t>
      </w:r>
      <w:r>
        <w:fldChar w:fldCharType="begin"/>
      </w:r>
      <w:r>
        <w:instrText xml:space="preserve"> REF _Ref511297495 \r \h </w:instrText>
      </w:r>
      <w:r>
        <w:fldChar w:fldCharType="separate"/>
      </w:r>
      <w:r w:rsidR="0008418E">
        <w:t>14.7</w:t>
      </w:r>
      <w:r>
        <w:fldChar w:fldCharType="end"/>
      </w:r>
      <w:r>
        <w:t xml:space="preserve"> </w:t>
      </w:r>
      <w:r w:rsidRPr="00281CA1">
        <w:t>below.</w:t>
      </w:r>
    </w:p>
    <w:p w14:paraId="7E36C930" w14:textId="45656849" w:rsidR="00281CA1" w:rsidRPr="00281CA1" w:rsidRDefault="074EE01B" w:rsidP="00A52391">
      <w:pPr>
        <w:pStyle w:val="MRheading2"/>
        <w:spacing w:before="60" w:after="160" w:line="276" w:lineRule="auto"/>
      </w:pPr>
      <w:bookmarkStart w:id="77" w:name="_Ref511297495"/>
      <w:r>
        <w:t xml:space="preserve">In the circumstances described at clause </w:t>
      </w:r>
      <w:r w:rsidR="00281CA1">
        <w:fldChar w:fldCharType="begin"/>
      </w:r>
      <w:r w:rsidR="00281CA1">
        <w:instrText xml:space="preserve"> REF _Ref511297601 \r \h </w:instrText>
      </w:r>
      <w:r w:rsidR="00281CA1">
        <w:fldChar w:fldCharType="separate"/>
      </w:r>
      <w:r w:rsidR="7F245C13">
        <w:t>14.6.1</w:t>
      </w:r>
      <w:r w:rsidR="00281CA1">
        <w:fldChar w:fldCharType="end"/>
      </w:r>
      <w:r>
        <w:t xml:space="preserve"> and/or </w:t>
      </w:r>
      <w:r w:rsidR="00281CA1">
        <w:fldChar w:fldCharType="begin"/>
      </w:r>
      <w:r w:rsidR="00281CA1">
        <w:instrText xml:space="preserve"> REF _Ref511297611 \r \h </w:instrText>
      </w:r>
      <w:r w:rsidR="00281CA1">
        <w:fldChar w:fldCharType="separate"/>
      </w:r>
      <w:r w:rsidR="7F245C13">
        <w:t>14.6.2</w:t>
      </w:r>
      <w:r w:rsidR="00281CA1">
        <w:fldChar w:fldCharType="end"/>
      </w:r>
      <w:r>
        <w:t>, and without prejudice to any other rights or remedies which the British Council may have, the British Council may:</w:t>
      </w:r>
      <w:bookmarkEnd w:id="77"/>
    </w:p>
    <w:p w14:paraId="16D13080" w14:textId="77777777" w:rsidR="00281CA1" w:rsidRPr="00281CA1" w:rsidRDefault="00281CA1" w:rsidP="00A52391">
      <w:pPr>
        <w:pStyle w:val="MRheading3"/>
        <w:spacing w:before="60" w:after="160" w:line="276" w:lineRule="auto"/>
      </w:pPr>
      <w:r w:rsidRPr="00281CA1">
        <w:t xml:space="preserve">terminate this Agreement without liability to the </w:t>
      </w:r>
      <w:r w:rsidR="00137346">
        <w:t>Recipient</w:t>
      </w:r>
      <w:r w:rsidRPr="00281CA1">
        <w:t xml:space="preserve"> immediately on giving notice to the </w:t>
      </w:r>
      <w:r w:rsidR="00137346">
        <w:t>Recipient</w:t>
      </w:r>
      <w:r w:rsidRPr="00281CA1">
        <w:t>; and/or</w:t>
      </w:r>
    </w:p>
    <w:p w14:paraId="723E4DED" w14:textId="77777777" w:rsidR="00281CA1" w:rsidRPr="00281CA1" w:rsidRDefault="00281CA1" w:rsidP="00A52391">
      <w:pPr>
        <w:pStyle w:val="MRheading3"/>
        <w:spacing w:before="60" w:after="160" w:line="276" w:lineRule="auto"/>
      </w:pPr>
      <w:r w:rsidRPr="00281CA1">
        <w:t xml:space="preserve">require the </w:t>
      </w:r>
      <w:r w:rsidR="00137346">
        <w:t>Recipient</w:t>
      </w:r>
      <w:r w:rsidRPr="00281CA1">
        <w:t xml:space="preserve"> to take any steps the British Council reasonably considers necessary to manage the risk to the British Council of contracting with the </w:t>
      </w:r>
      <w:r w:rsidR="00137346">
        <w:t>Recipient</w:t>
      </w:r>
      <w:r w:rsidR="00137346" w:rsidRPr="00281CA1">
        <w:t xml:space="preserve"> </w:t>
      </w:r>
      <w:r w:rsidRPr="00281CA1">
        <w:t xml:space="preserve">(and the </w:t>
      </w:r>
      <w:r w:rsidR="00137346">
        <w:t>Recipient</w:t>
      </w:r>
      <w:r w:rsidRPr="00281CA1">
        <w:t xml:space="preserve"> shall take all such steps and shall provide evidence of its compliance if required); and/or</w:t>
      </w:r>
    </w:p>
    <w:p w14:paraId="5B407C79" w14:textId="77777777" w:rsidR="00281CA1" w:rsidRPr="00281CA1" w:rsidRDefault="00281CA1" w:rsidP="00A52391">
      <w:pPr>
        <w:pStyle w:val="MRheading3"/>
        <w:spacing w:before="60" w:after="160" w:line="276" w:lineRule="auto"/>
      </w:pPr>
      <w:r w:rsidRPr="00281CA1">
        <w:t>reduce, withhold or claim a repayment (in full or in part) of the charges payable under this Agreement; and/or</w:t>
      </w:r>
    </w:p>
    <w:p w14:paraId="53F42611" w14:textId="77777777" w:rsidR="00281CA1" w:rsidRPr="00281CA1" w:rsidRDefault="00281CA1" w:rsidP="00A52391">
      <w:pPr>
        <w:pStyle w:val="MRheading3"/>
        <w:spacing w:before="60" w:after="160" w:line="276" w:lineRule="auto"/>
      </w:pPr>
      <w:r w:rsidRPr="00281CA1">
        <w:t>share such information with third parties.</w:t>
      </w:r>
    </w:p>
    <w:p w14:paraId="58653A88" w14:textId="7C339735" w:rsidR="00281CA1" w:rsidRPr="00281CA1" w:rsidRDefault="074EE01B" w:rsidP="00A52391">
      <w:pPr>
        <w:pStyle w:val="MRheading2"/>
        <w:spacing w:before="60" w:after="160" w:line="276" w:lineRule="auto"/>
      </w:pPr>
      <w:bookmarkStart w:id="78" w:name="_Ref511297506"/>
      <w:r>
        <w:t xml:space="preserve">The </w:t>
      </w:r>
      <w:r w:rsidR="3B1509AB">
        <w:t>Recipient</w:t>
      </w:r>
      <w:r>
        <w:t xml:space="preserve"> shall provide the British Council with all information reasonably requested by the British Council to complete the screening searches described in clause </w:t>
      </w:r>
      <w:r w:rsidR="00281CA1">
        <w:fldChar w:fldCharType="begin"/>
      </w:r>
      <w:r w:rsidR="00281CA1">
        <w:instrText xml:space="preserve"> REF _Ref511297473 \r \h </w:instrText>
      </w:r>
      <w:r w:rsidR="00281CA1">
        <w:fldChar w:fldCharType="separate"/>
      </w:r>
      <w:r w:rsidR="7F245C13">
        <w:t>14.4</w:t>
      </w:r>
      <w:r w:rsidR="00281CA1">
        <w:fldChar w:fldCharType="end"/>
      </w:r>
      <w:r>
        <w:t>.</w:t>
      </w:r>
      <w:bookmarkEnd w:id="78"/>
    </w:p>
    <w:p w14:paraId="3E8363E0" w14:textId="5203ADD7" w:rsidR="00281CA1" w:rsidRPr="00281CA1" w:rsidRDefault="074EE01B" w:rsidP="00A52391">
      <w:pPr>
        <w:pStyle w:val="MRheading2"/>
        <w:spacing w:before="60" w:after="160" w:line="276" w:lineRule="auto"/>
      </w:pPr>
      <w:r>
        <w:t xml:space="preserve">Without limitation to clauses </w:t>
      </w:r>
      <w:r w:rsidR="00281CA1">
        <w:fldChar w:fldCharType="begin"/>
      </w:r>
      <w:r w:rsidR="00281CA1">
        <w:instrText xml:space="preserve"> REF _Ref511297450 \r \h </w:instrText>
      </w:r>
      <w:r w:rsidR="00281CA1">
        <w:fldChar w:fldCharType="separate"/>
      </w:r>
      <w:r w:rsidR="7F245C13">
        <w:t>14.1</w:t>
      </w:r>
      <w:r w:rsidR="00281CA1">
        <w:fldChar w:fldCharType="end"/>
      </w:r>
      <w:r>
        <w:t xml:space="preserve">, </w:t>
      </w:r>
      <w:r w:rsidR="00281CA1">
        <w:fldChar w:fldCharType="begin"/>
      </w:r>
      <w:r w:rsidR="00281CA1">
        <w:instrText xml:space="preserve"> REF _Ref511297457 \r \h </w:instrText>
      </w:r>
      <w:r w:rsidR="00281CA1">
        <w:fldChar w:fldCharType="separate"/>
      </w:r>
      <w:r w:rsidR="7F245C13">
        <w:t>14.2</w:t>
      </w:r>
      <w:r w:rsidR="00281CA1">
        <w:fldChar w:fldCharType="end"/>
      </w:r>
      <w:r>
        <w:t xml:space="preserve">, </w:t>
      </w:r>
      <w:r w:rsidR="00281CA1">
        <w:fldChar w:fldCharType="begin"/>
      </w:r>
      <w:r w:rsidR="00281CA1">
        <w:instrText xml:space="preserve"> REF _Ref511297463 \r \h </w:instrText>
      </w:r>
      <w:r w:rsidR="00281CA1">
        <w:fldChar w:fldCharType="separate"/>
      </w:r>
      <w:r w:rsidR="7F245C13">
        <w:t>14.3</w:t>
      </w:r>
      <w:r w:rsidR="00281CA1">
        <w:fldChar w:fldCharType="end"/>
      </w:r>
      <w:r>
        <w:t xml:space="preserve">, </w:t>
      </w:r>
      <w:r w:rsidR="00281CA1">
        <w:fldChar w:fldCharType="begin"/>
      </w:r>
      <w:r w:rsidR="00281CA1">
        <w:instrText xml:space="preserve"> REF _Ref511297473 \r \h </w:instrText>
      </w:r>
      <w:r w:rsidR="00281CA1">
        <w:fldChar w:fldCharType="separate"/>
      </w:r>
      <w:r w:rsidR="7F245C13">
        <w:t>14.4</w:t>
      </w:r>
      <w:r w:rsidR="00281CA1">
        <w:fldChar w:fldCharType="end"/>
      </w:r>
      <w:r>
        <w:t xml:space="preserve">, </w:t>
      </w:r>
      <w:r w:rsidR="00281CA1">
        <w:fldChar w:fldCharType="begin"/>
      </w:r>
      <w:r w:rsidR="00281CA1">
        <w:instrText xml:space="preserve"> REF _Ref511297483 \r \h </w:instrText>
      </w:r>
      <w:r w:rsidR="00281CA1">
        <w:fldChar w:fldCharType="separate"/>
      </w:r>
      <w:r w:rsidR="7F245C13">
        <w:t>14.5</w:t>
      </w:r>
      <w:r w:rsidR="00281CA1">
        <w:fldChar w:fldCharType="end"/>
      </w:r>
      <w:r>
        <w:t xml:space="preserve">, </w:t>
      </w:r>
      <w:r w:rsidR="00281CA1">
        <w:fldChar w:fldCharType="begin"/>
      </w:r>
      <w:r w:rsidR="00281CA1">
        <w:instrText xml:space="preserve"> REF _Ref511297489 \r \h </w:instrText>
      </w:r>
      <w:r w:rsidR="00281CA1">
        <w:fldChar w:fldCharType="separate"/>
      </w:r>
      <w:r w:rsidR="7F245C13">
        <w:t>14.6</w:t>
      </w:r>
      <w:r w:rsidR="00281CA1">
        <w:fldChar w:fldCharType="end"/>
      </w:r>
      <w:r>
        <w:t xml:space="preserve">, </w:t>
      </w:r>
      <w:r w:rsidR="00281CA1">
        <w:fldChar w:fldCharType="begin"/>
      </w:r>
      <w:r w:rsidR="00281CA1">
        <w:instrText xml:space="preserve"> REF _Ref511297495 \r \h </w:instrText>
      </w:r>
      <w:r w:rsidR="00281CA1">
        <w:fldChar w:fldCharType="separate"/>
      </w:r>
      <w:r w:rsidR="7F245C13">
        <w:t>14.7</w:t>
      </w:r>
      <w:r w:rsidR="00281CA1">
        <w:fldChar w:fldCharType="end"/>
      </w:r>
      <w:r>
        <w:t xml:space="preserve"> and </w:t>
      </w:r>
      <w:r w:rsidR="00281CA1">
        <w:fldChar w:fldCharType="begin"/>
      </w:r>
      <w:r w:rsidR="00281CA1">
        <w:instrText xml:space="preserve"> REF _Ref511297506 \r \h </w:instrText>
      </w:r>
      <w:r w:rsidR="00281CA1">
        <w:fldChar w:fldCharType="separate"/>
      </w:r>
      <w:r w:rsidR="7F245C13">
        <w:t>14.8</w:t>
      </w:r>
      <w:r w:rsidR="00281CA1">
        <w:fldChar w:fldCharType="end"/>
      </w:r>
      <w:r>
        <w:t xml:space="preserve"> above, the </w:t>
      </w:r>
      <w:r w:rsidR="3B1509AB">
        <w:t>Recipient</w:t>
      </w:r>
      <w:r>
        <w:t xml:space="preserve"> shall: </w:t>
      </w:r>
    </w:p>
    <w:p w14:paraId="519B5480" w14:textId="77777777" w:rsidR="00281CA1" w:rsidRPr="00281CA1" w:rsidRDefault="00281CA1" w:rsidP="00A52391">
      <w:pPr>
        <w:pStyle w:val="MRheading3"/>
        <w:spacing w:before="60" w:after="160" w:line="276" w:lineRule="auto"/>
      </w:pPr>
      <w:r w:rsidRPr="00281CA1">
        <w:t>ensure that all Relevant Persons in</w:t>
      </w:r>
      <w:r w:rsidR="00982C4D">
        <w:t>volved in the Project</w:t>
      </w:r>
      <w:r w:rsidRPr="00281CA1">
        <w:t xml:space="preserve"> or with this Agreement have been vetted and that due diligence is undertaken on a regular continuing basis to such standard or level of assurance as is reasonably necessary in relation to a person in that position in the relevant circumstances; and</w:t>
      </w:r>
    </w:p>
    <w:p w14:paraId="4F05A151" w14:textId="77777777" w:rsidR="00281CA1" w:rsidRPr="00281CA1" w:rsidRDefault="00281CA1" w:rsidP="00A52391">
      <w:pPr>
        <w:pStyle w:val="MRheading3"/>
        <w:spacing w:before="60" w:after="160" w:line="276" w:lineRule="auto"/>
      </w:pPr>
      <w:bookmarkStart w:id="79" w:name="_Ref511297423"/>
      <w:r w:rsidRPr="00281CA1">
        <w:t>maintain accurate and up to date records of:</w:t>
      </w:r>
      <w:bookmarkEnd w:id="79"/>
    </w:p>
    <w:p w14:paraId="260A9311" w14:textId="77777777" w:rsidR="00281CA1" w:rsidRPr="00281CA1" w:rsidRDefault="00281CA1" w:rsidP="00A52391">
      <w:pPr>
        <w:pStyle w:val="MRheading4"/>
        <w:spacing w:before="60" w:after="160" w:line="276" w:lineRule="auto"/>
      </w:pPr>
      <w:r w:rsidRPr="00281CA1">
        <w:t xml:space="preserve">any requests to facilitate any UK tax evasion offence or any foreign tax evasion offence made to the </w:t>
      </w:r>
      <w:r w:rsidR="00137346">
        <w:t>Recipient</w:t>
      </w:r>
      <w:r w:rsidRPr="00281CA1">
        <w:t xml:space="preserve"> or any Relevant Person</w:t>
      </w:r>
      <w:r w:rsidR="00982C4D">
        <w:t xml:space="preserve"> in connection with the Project</w:t>
      </w:r>
      <w:r w:rsidRPr="00281CA1">
        <w:t xml:space="preserve"> or with this Agreement either in the United Kingdom or elsewhere;</w:t>
      </w:r>
    </w:p>
    <w:p w14:paraId="7EB8C991" w14:textId="77777777" w:rsidR="00281CA1" w:rsidRPr="00281CA1" w:rsidRDefault="00281CA1" w:rsidP="00A52391">
      <w:pPr>
        <w:pStyle w:val="MRheading4"/>
        <w:spacing w:before="60" w:after="160" w:line="276" w:lineRule="auto"/>
      </w:pPr>
      <w:r w:rsidRPr="00281CA1">
        <w:t xml:space="preserve">any action taken by the </w:t>
      </w:r>
      <w:r w:rsidR="00137346">
        <w:t>Recipient</w:t>
      </w:r>
      <w:r w:rsidRPr="00281CA1">
        <w:t xml:space="preserve"> or any Relevant Person to inform the relevant enforcement bodies or regulatory authorities that the </w:t>
      </w:r>
      <w:r w:rsidR="00137346">
        <w:t>Recipient</w:t>
      </w:r>
      <w:r w:rsidRPr="00281CA1">
        <w:t xml:space="preserve"> or any Relevant Person has been requested to facilitate a UK tax evasion offence or a foreign tax evasion offence (except to the extent that the </w:t>
      </w:r>
      <w:r w:rsidR="00137346">
        <w:t>Recipient</w:t>
      </w:r>
      <w:r w:rsidRPr="00281CA1">
        <w:t xml:space="preserve"> or any Relevant Person is prevented by law from doing so);</w:t>
      </w:r>
    </w:p>
    <w:p w14:paraId="1219AA14" w14:textId="1C8B7B66" w:rsidR="00281CA1" w:rsidRPr="00281CA1" w:rsidRDefault="074EE01B" w:rsidP="00A52391">
      <w:pPr>
        <w:pStyle w:val="MRheading4"/>
        <w:spacing w:before="60" w:after="160" w:line="276" w:lineRule="auto"/>
      </w:pPr>
      <w:r>
        <w:t xml:space="preserve">its compliance with its obligations under this clause </w:t>
      </w:r>
      <w:r w:rsidR="00281CA1">
        <w:fldChar w:fldCharType="begin"/>
      </w:r>
      <w:r w:rsidR="00281CA1">
        <w:instrText xml:space="preserve"> REF _Ref511297390 \r \h </w:instrText>
      </w:r>
      <w:r w:rsidR="00281CA1">
        <w:fldChar w:fldCharType="separate"/>
      </w:r>
      <w:r w:rsidR="7F245C13">
        <w:t>14</w:t>
      </w:r>
      <w:r w:rsidR="00281CA1">
        <w:fldChar w:fldCharType="end"/>
      </w:r>
      <w:r>
        <w:t xml:space="preserve"> and all training and guidance provided to Relevant Persons in respect of the obligations under this clause and applicable laws for the prevention of tax </w:t>
      </w:r>
      <w:proofErr w:type="gramStart"/>
      <w:r>
        <w:t>evasion;</w:t>
      </w:r>
      <w:proofErr w:type="gramEnd"/>
    </w:p>
    <w:p w14:paraId="7D9E720A" w14:textId="77777777" w:rsidR="00281CA1" w:rsidRPr="00281CA1" w:rsidRDefault="00281CA1" w:rsidP="00A52391">
      <w:pPr>
        <w:pStyle w:val="MRheading4"/>
        <w:spacing w:before="60" w:after="160" w:line="276" w:lineRule="auto"/>
      </w:pPr>
      <w:r w:rsidRPr="00281CA1">
        <w:t xml:space="preserve">the </w:t>
      </w:r>
      <w:r w:rsidR="00137346">
        <w:t>Recipient</w:t>
      </w:r>
      <w:r w:rsidRPr="00281CA1">
        <w:t>’s monitoring of compliance by Relevant Persons with applicable policies and procedures;</w:t>
      </w:r>
    </w:p>
    <w:p w14:paraId="4289F35A" w14:textId="5ADADA28" w:rsidR="00281CA1" w:rsidRPr="00281CA1" w:rsidRDefault="074EE01B" w:rsidP="00A52391">
      <w:pPr>
        <w:pStyle w:val="MRheading4"/>
        <w:spacing w:before="60" w:after="160" w:line="276" w:lineRule="auto"/>
      </w:pPr>
      <w:r>
        <w:t xml:space="preserve">the measures that the </w:t>
      </w:r>
      <w:r w:rsidR="3B1509AB">
        <w:t>Recipient</w:t>
      </w:r>
      <w:r>
        <w:t xml:space="preserve"> has taken in response to any incidence of suspected or actual tax evasion or facilitation of tax evasion or breach of this clause </w:t>
      </w:r>
      <w:r w:rsidR="00281CA1">
        <w:fldChar w:fldCharType="begin"/>
      </w:r>
      <w:r w:rsidR="00281CA1">
        <w:instrText xml:space="preserve"> REF _Ref511297390 \r \h </w:instrText>
      </w:r>
      <w:r w:rsidR="00281CA1">
        <w:fldChar w:fldCharType="separate"/>
      </w:r>
      <w:r w:rsidR="7F245C13">
        <w:t>14</w:t>
      </w:r>
      <w:r w:rsidR="00281CA1">
        <w:fldChar w:fldCharType="end"/>
      </w:r>
      <w:r>
        <w:t>; and</w:t>
      </w:r>
    </w:p>
    <w:p w14:paraId="41499824" w14:textId="0082188E" w:rsidR="00281CA1" w:rsidRPr="00281CA1" w:rsidRDefault="074EE01B" w:rsidP="00A52391">
      <w:pPr>
        <w:pStyle w:val="MRheading3"/>
        <w:spacing w:before="60" w:after="160" w:line="276" w:lineRule="auto"/>
      </w:pPr>
      <w:r>
        <w:t xml:space="preserve">maintain and provide such access to the records or information referred to in clause </w:t>
      </w:r>
      <w:r w:rsidR="00281CA1">
        <w:fldChar w:fldCharType="begin"/>
      </w:r>
      <w:r w:rsidR="00281CA1">
        <w:instrText xml:space="preserve"> REF _Ref511297423 \r \h </w:instrText>
      </w:r>
      <w:r w:rsidR="00281CA1">
        <w:fldChar w:fldCharType="separate"/>
      </w:r>
      <w:r w:rsidR="7F245C13">
        <w:t>14.9.2</w:t>
      </w:r>
      <w:r w:rsidR="00281CA1">
        <w:fldChar w:fldCharType="end"/>
      </w:r>
      <w:r>
        <w:t>; and</w:t>
      </w:r>
    </w:p>
    <w:p w14:paraId="3F5E6BC1" w14:textId="1096AC36" w:rsidR="00281CA1" w:rsidRPr="00281CA1" w:rsidRDefault="074EE01B" w:rsidP="00A52391">
      <w:pPr>
        <w:pStyle w:val="MRheading3"/>
        <w:spacing w:before="60" w:after="160" w:line="276" w:lineRule="auto"/>
      </w:pPr>
      <w:r>
        <w:t xml:space="preserve">ensure that all Relevant Persons involved in performing services in connection with this Agreement are subject to and </w:t>
      </w:r>
      <w:proofErr w:type="gramStart"/>
      <w:r>
        <w:t>at all times</w:t>
      </w:r>
      <w:proofErr w:type="gramEnd"/>
      <w:r>
        <w:t xml:space="preserve"> comply with equivalent obligations to the </w:t>
      </w:r>
      <w:r w:rsidR="3B1509AB">
        <w:t>Recipient</w:t>
      </w:r>
      <w:r>
        <w:t xml:space="preserve"> under this clause </w:t>
      </w:r>
      <w:r w:rsidR="00281CA1">
        <w:fldChar w:fldCharType="begin"/>
      </w:r>
      <w:r w:rsidR="00281CA1">
        <w:instrText xml:space="preserve"> REF _Ref511297390 \r \h </w:instrText>
      </w:r>
      <w:r w:rsidR="00281CA1">
        <w:fldChar w:fldCharType="separate"/>
      </w:r>
      <w:r w:rsidR="7F245C13">
        <w:t>14</w:t>
      </w:r>
      <w:r w:rsidR="00281CA1">
        <w:fldChar w:fldCharType="end"/>
      </w:r>
      <w:r>
        <w:t>.</w:t>
      </w:r>
    </w:p>
    <w:p w14:paraId="24589A51" w14:textId="4E287E37" w:rsidR="00281CA1" w:rsidRDefault="074EE01B" w:rsidP="00A52391">
      <w:pPr>
        <w:pStyle w:val="MRheading2"/>
        <w:spacing w:before="60" w:after="160" w:line="276" w:lineRule="auto"/>
      </w:pPr>
      <w:r>
        <w:t xml:space="preserve">For the purposes of this clause </w:t>
      </w:r>
      <w:r w:rsidR="00281CA1">
        <w:fldChar w:fldCharType="begin"/>
      </w:r>
      <w:r w:rsidR="00281CA1">
        <w:instrText xml:space="preserve"> REF _Ref511297390 \r \h </w:instrText>
      </w:r>
      <w:r w:rsidR="00281CA1">
        <w:fldChar w:fldCharType="separate"/>
      </w:r>
      <w:r w:rsidR="7F245C13">
        <w:t>14</w:t>
      </w:r>
      <w:r w:rsidR="00281CA1">
        <w:fldChar w:fldCharType="end"/>
      </w:r>
      <w:r>
        <w:t>, the expression “</w:t>
      </w:r>
      <w:r w:rsidRPr="1A1239EA">
        <w:rPr>
          <w:b/>
          <w:bCs/>
        </w:rPr>
        <w:t>Relevant Person</w:t>
      </w:r>
      <w:r>
        <w:t>” shall mean all or any of the following: (a) Relevant Persons; and (b) any Relevant Person employed or engaged by a Relevant Person.</w:t>
      </w:r>
    </w:p>
    <w:p w14:paraId="7624C8AC" w14:textId="77777777" w:rsidR="007678B8" w:rsidRPr="008820DC" w:rsidRDefault="007678B8" w:rsidP="007678B8">
      <w:pPr>
        <w:pStyle w:val="MRheading1"/>
        <w:spacing w:before="60" w:after="160" w:line="276" w:lineRule="auto"/>
        <w:rPr>
          <w:rFonts w:cs="Arial"/>
          <w:szCs w:val="22"/>
        </w:rPr>
      </w:pPr>
      <w:r w:rsidRPr="008820DC">
        <w:rPr>
          <w:rFonts w:cs="Arial"/>
          <w:szCs w:val="22"/>
        </w:rPr>
        <w:t>Safeguarding and Protecting Children and Vulnerable Adults</w:t>
      </w:r>
    </w:p>
    <w:p w14:paraId="7C3377F9" w14:textId="77777777" w:rsidR="007678B8" w:rsidRDefault="007678B8" w:rsidP="007678B8">
      <w:pPr>
        <w:pStyle w:val="MRheading2"/>
        <w:spacing w:before="60" w:after="160" w:line="276" w:lineRule="auto"/>
      </w:pPr>
      <w:r w:rsidRPr="0090780C">
        <w:t xml:space="preserve">The </w:t>
      </w:r>
      <w:r>
        <w:t>Recipient</w:t>
      </w:r>
      <w:r w:rsidRPr="0090780C">
        <w:t xml:space="preserve"> will comply with all applicable legislation and codes of practice, including</w:t>
      </w:r>
      <w:r>
        <w:t>,</w:t>
      </w:r>
      <w:r w:rsidRPr="0090780C">
        <w:t xml:space="preserve"> where applicable</w:t>
      </w:r>
      <w:r w:rsidRPr="006A0C4F">
        <w:t xml:space="preserve">, </w:t>
      </w:r>
      <w:r w:rsidRPr="0090780C">
        <w:t xml:space="preserve">all legislation and statutory guidance relevant to the safeguarding and protection of children </w:t>
      </w:r>
      <w:r w:rsidRPr="005D30F4">
        <w:t xml:space="preserve">and vulnerable adults </w:t>
      </w:r>
      <w:r w:rsidRPr="0090780C">
        <w:t xml:space="preserve">and with the </w:t>
      </w:r>
      <w:r>
        <w:t xml:space="preserve">British Council’s Safeguarding Policy and </w:t>
      </w:r>
      <w:r w:rsidRPr="00F51E75">
        <w:t xml:space="preserve">Adults at Risk </w:t>
      </w:r>
      <w:r>
        <w:t>Policy</w:t>
      </w:r>
      <w:r w:rsidRPr="0090780C">
        <w:t xml:space="preserve"> </w:t>
      </w:r>
      <w:r>
        <w:t>included in the British Council Requirements</w:t>
      </w:r>
      <w:r w:rsidRPr="005D30F4">
        <w:t xml:space="preserve"> </w:t>
      </w:r>
      <w:r w:rsidRPr="0090780C">
        <w:t>as amended from time to time, which the Supplier acknowledges may include submitting check</w:t>
      </w:r>
      <w:r>
        <w:t>s</w:t>
      </w:r>
      <w:r w:rsidRPr="0090780C">
        <w:t xml:space="preserve"> by the UK Disclosure &amp; Barring Service (DBS) </w:t>
      </w:r>
      <w:r>
        <w:t>and/</w:t>
      </w:r>
      <w:r w:rsidRPr="0090780C">
        <w:t xml:space="preserve">or </w:t>
      </w:r>
      <w:r w:rsidRPr="00A26373">
        <w:t>equivalent local checks</w:t>
      </w:r>
      <w:r w:rsidRPr="00A26373">
        <w:rPr>
          <w:rStyle w:val="FootnoteReference"/>
        </w:rPr>
        <w:footnoteReference w:id="5"/>
      </w:r>
      <w:r w:rsidRPr="00A26373">
        <w:t xml:space="preserve">.  </w:t>
      </w:r>
    </w:p>
    <w:p w14:paraId="5D8E97A5" w14:textId="77777777" w:rsidR="007678B8" w:rsidRDefault="007678B8" w:rsidP="007678B8">
      <w:pPr>
        <w:pStyle w:val="MRheading2"/>
        <w:spacing w:before="60" w:after="160" w:line="276" w:lineRule="auto"/>
      </w:pPr>
      <w:r>
        <w:t xml:space="preserve">The Recipient must provide to the British Council, documentary evidence of the relevant disclosure and/or the criminal records checks in advance </w:t>
      </w:r>
      <w:r w:rsidRPr="005D30F4">
        <w:t xml:space="preserve">of undertaking any activities involving children and/or </w:t>
      </w:r>
      <w:r w:rsidRPr="007060AC">
        <w:t>vulnerable adults</w:t>
      </w:r>
      <w:r w:rsidRPr="005D30F4">
        <w:t xml:space="preserve"> in connection with the Project</w:t>
      </w:r>
      <w:r w:rsidRPr="005D30F4" w:rsidDel="009D671B">
        <w:t xml:space="preserve"> </w:t>
      </w:r>
      <w:r>
        <w:t>under this Agreement.</w:t>
      </w:r>
    </w:p>
    <w:p w14:paraId="425C8F73" w14:textId="77777777" w:rsidR="007678B8" w:rsidRPr="007678B8" w:rsidRDefault="007678B8" w:rsidP="007678B8">
      <w:pPr>
        <w:pStyle w:val="MRheading2"/>
        <w:spacing w:before="60" w:after="160" w:line="276" w:lineRule="auto"/>
        <w:rPr>
          <w:rFonts w:cs="Arial"/>
          <w:szCs w:val="22"/>
        </w:rPr>
      </w:pPr>
      <w:r>
        <w:rPr>
          <w:rFonts w:cs="Arial"/>
          <w:szCs w:val="22"/>
        </w:rPr>
        <w:t>I</w:t>
      </w:r>
      <w:r w:rsidRPr="0090780C">
        <w:rPr>
          <w:rFonts w:cs="Arial"/>
          <w:szCs w:val="22"/>
        </w:rPr>
        <w:t xml:space="preserve">n addition, the </w:t>
      </w:r>
      <w:r>
        <w:rPr>
          <w:rFonts w:cs="Arial"/>
          <w:szCs w:val="22"/>
        </w:rPr>
        <w:t>Recipient</w:t>
      </w:r>
      <w:r w:rsidRPr="0090780C">
        <w:rPr>
          <w:rFonts w:cs="Arial"/>
          <w:szCs w:val="22"/>
        </w:rPr>
        <w:t xml:space="preserve"> will ensure that, where it engages any other party </w:t>
      </w:r>
      <w:r>
        <w:rPr>
          <w:rFonts w:cs="Arial"/>
          <w:szCs w:val="22"/>
        </w:rPr>
        <w:t>in connection with the Project</w:t>
      </w:r>
      <w:r w:rsidRPr="0090780C">
        <w:rPr>
          <w:rFonts w:cs="Arial"/>
          <w:szCs w:val="22"/>
        </w:rPr>
        <w:t xml:space="preserve"> </w:t>
      </w:r>
      <w:r>
        <w:rPr>
          <w:rFonts w:cs="Arial"/>
          <w:szCs w:val="22"/>
        </w:rPr>
        <w:t xml:space="preserve">under this Agreement, </w:t>
      </w:r>
      <w:r w:rsidRPr="0090780C">
        <w:rPr>
          <w:rFonts w:cs="Arial"/>
          <w:szCs w:val="22"/>
        </w:rPr>
        <w:t>that party will also comply with the same requirements as if they were a party to this Agreement.</w:t>
      </w:r>
    </w:p>
    <w:p w14:paraId="73F807F0" w14:textId="77777777" w:rsidR="00895475" w:rsidRDefault="00895475" w:rsidP="00A52391">
      <w:pPr>
        <w:pStyle w:val="MRheading1"/>
        <w:spacing w:before="60" w:after="160" w:line="276" w:lineRule="auto"/>
        <w:rPr>
          <w:rFonts w:cs="Arial"/>
          <w:szCs w:val="22"/>
        </w:rPr>
      </w:pPr>
      <w:bookmarkStart w:id="80" w:name="_Ref511297368"/>
      <w:r>
        <w:rPr>
          <w:rFonts w:cs="Arial"/>
          <w:szCs w:val="22"/>
        </w:rPr>
        <w:t>Anti-slavery and human trafficking</w:t>
      </w:r>
      <w:bookmarkEnd w:id="80"/>
    </w:p>
    <w:p w14:paraId="0D55883D" w14:textId="77777777" w:rsidR="00895475" w:rsidRPr="00895475" w:rsidRDefault="00895475" w:rsidP="00A52391">
      <w:pPr>
        <w:pStyle w:val="MRheading2"/>
        <w:spacing w:before="60" w:after="160" w:line="276" w:lineRule="auto"/>
        <w:rPr>
          <w:rFonts w:cs="Arial"/>
          <w:szCs w:val="22"/>
        </w:rPr>
      </w:pPr>
      <w:bookmarkStart w:id="81" w:name="_Ref455750175"/>
      <w:r w:rsidRPr="00895475">
        <w:rPr>
          <w:rFonts w:cs="Arial"/>
          <w:szCs w:val="22"/>
        </w:rPr>
        <w:t xml:space="preserve">The </w:t>
      </w:r>
      <w:r>
        <w:rPr>
          <w:rFonts w:cs="Arial"/>
          <w:szCs w:val="22"/>
        </w:rPr>
        <w:t>Recipient</w:t>
      </w:r>
      <w:r w:rsidRPr="00895475">
        <w:rPr>
          <w:rFonts w:cs="Arial"/>
          <w:szCs w:val="22"/>
        </w:rPr>
        <w:t xml:space="preserve"> shall:</w:t>
      </w:r>
      <w:bookmarkEnd w:id="81"/>
    </w:p>
    <w:p w14:paraId="25583DFD" w14:textId="77777777" w:rsidR="00895475" w:rsidRPr="00895475" w:rsidRDefault="00895475" w:rsidP="00A52391">
      <w:pPr>
        <w:pStyle w:val="MRheading3"/>
        <w:spacing w:before="60" w:after="160" w:line="276" w:lineRule="auto"/>
      </w:pPr>
      <w:r w:rsidRPr="00895475">
        <w:t xml:space="preserve">ensure that slavery and human trafficking is not taking place in any part of its business or in any part of its supply chain; </w:t>
      </w:r>
    </w:p>
    <w:p w14:paraId="454EE4BB" w14:textId="77777777" w:rsidR="00895475" w:rsidRPr="00895475" w:rsidRDefault="00895475" w:rsidP="00A52391">
      <w:pPr>
        <w:pStyle w:val="MRheading3"/>
        <w:spacing w:before="60" w:after="160" w:line="276" w:lineRule="auto"/>
      </w:pPr>
      <w:r w:rsidRPr="00895475">
        <w:t>implement due diligence procedures for its own suppliers, subcontractors and other participants in its supply chains, to ensure that there is no slavery or human trafficking in its supply chains;</w:t>
      </w:r>
    </w:p>
    <w:p w14:paraId="7EA9C142" w14:textId="77777777" w:rsidR="00895475" w:rsidRPr="00895475" w:rsidRDefault="00895475" w:rsidP="00A52391">
      <w:pPr>
        <w:pStyle w:val="MRheading3"/>
        <w:spacing w:before="60" w:after="160" w:line="276" w:lineRule="auto"/>
      </w:pPr>
      <w:r w:rsidRPr="00895475">
        <w:t>respond promptly to all slavery and human trafficking due diligence questionnaires issued to it by the British Council from time to time and ensure that its responses to all such questionnaires are complete and accurate; and</w:t>
      </w:r>
    </w:p>
    <w:p w14:paraId="5167ED52" w14:textId="77777777" w:rsidR="00895475" w:rsidRPr="00895475" w:rsidRDefault="00895475" w:rsidP="00A52391">
      <w:pPr>
        <w:pStyle w:val="MRheading3"/>
        <w:spacing w:before="60" w:after="160" w:line="276" w:lineRule="auto"/>
      </w:pPr>
      <w:r w:rsidRPr="00895475">
        <w:t>notify the British Council as soon as it becomes aware of any actual or suspected slavery or human trafficking in any part of its business or in a supply chain which has a connection with this Agreement.</w:t>
      </w:r>
    </w:p>
    <w:p w14:paraId="1B0855CE" w14:textId="2EE9320B" w:rsidR="00895475" w:rsidRPr="00895475" w:rsidRDefault="00895475" w:rsidP="00A52391">
      <w:pPr>
        <w:pStyle w:val="MRheading2"/>
        <w:spacing w:before="60" w:after="160" w:line="276" w:lineRule="auto"/>
        <w:rPr>
          <w:rFonts w:cs="Arial"/>
          <w:szCs w:val="22"/>
        </w:rPr>
      </w:pPr>
      <w:r w:rsidRPr="00895475">
        <w:rPr>
          <w:rFonts w:cs="Arial"/>
          <w:szCs w:val="22"/>
        </w:rPr>
        <w:t xml:space="preserve">If the </w:t>
      </w:r>
      <w:r>
        <w:rPr>
          <w:rFonts w:cs="Arial"/>
          <w:szCs w:val="22"/>
        </w:rPr>
        <w:t>Recipient</w:t>
      </w:r>
      <w:r w:rsidRPr="00895475">
        <w:rPr>
          <w:rFonts w:cs="Arial"/>
          <w:szCs w:val="22"/>
        </w:rPr>
        <w:t xml:space="preserve"> fails to comply with any of i</w:t>
      </w:r>
      <w:r>
        <w:rPr>
          <w:rFonts w:cs="Arial"/>
          <w:szCs w:val="22"/>
        </w:rPr>
        <w:t xml:space="preserve">ts obligations under clause </w:t>
      </w:r>
      <w:r>
        <w:rPr>
          <w:rFonts w:cs="Arial"/>
          <w:szCs w:val="22"/>
        </w:rPr>
        <w:fldChar w:fldCharType="begin"/>
      </w:r>
      <w:r>
        <w:rPr>
          <w:rFonts w:cs="Arial"/>
          <w:szCs w:val="22"/>
        </w:rPr>
        <w:instrText xml:space="preserve"> REF _Ref455750175 \r \h </w:instrText>
      </w:r>
      <w:r>
        <w:rPr>
          <w:rFonts w:cs="Arial"/>
          <w:szCs w:val="22"/>
        </w:rPr>
      </w:r>
      <w:r>
        <w:rPr>
          <w:rFonts w:cs="Arial"/>
          <w:szCs w:val="22"/>
        </w:rPr>
        <w:fldChar w:fldCharType="separate"/>
      </w:r>
      <w:r w:rsidR="0008418E">
        <w:rPr>
          <w:rFonts w:cs="Arial"/>
          <w:szCs w:val="22"/>
        </w:rPr>
        <w:t>16.1</w:t>
      </w:r>
      <w:r>
        <w:rPr>
          <w:rFonts w:cs="Arial"/>
          <w:szCs w:val="22"/>
        </w:rPr>
        <w:fldChar w:fldCharType="end"/>
      </w:r>
      <w:r w:rsidRPr="00895475">
        <w:rPr>
          <w:rFonts w:cs="Arial"/>
          <w:szCs w:val="22"/>
        </w:rPr>
        <w:t>, without prejudice to any other rights or remedies which the British Council may have, the British Council shall be entitled to:</w:t>
      </w:r>
    </w:p>
    <w:p w14:paraId="29D092B5" w14:textId="77777777" w:rsidR="00895475" w:rsidRPr="00895475" w:rsidRDefault="00895475" w:rsidP="00A52391">
      <w:pPr>
        <w:pStyle w:val="MRheading3"/>
        <w:spacing w:before="60" w:after="160" w:line="276" w:lineRule="auto"/>
      </w:pPr>
      <w:r w:rsidRPr="00895475">
        <w:t xml:space="preserve">terminate this Agreement without liability to the </w:t>
      </w:r>
      <w:r>
        <w:t xml:space="preserve">Recipient </w:t>
      </w:r>
      <w:r w:rsidRPr="00895475">
        <w:t xml:space="preserve">immediately on giving notice to the </w:t>
      </w:r>
      <w:r>
        <w:t>Recipient</w:t>
      </w:r>
      <w:r w:rsidRPr="00895475">
        <w:t>; and/or</w:t>
      </w:r>
    </w:p>
    <w:p w14:paraId="4198FF8C" w14:textId="77777777" w:rsidR="00895475" w:rsidRPr="00895475" w:rsidRDefault="00895475" w:rsidP="00A52391">
      <w:pPr>
        <w:pStyle w:val="MRheading3"/>
        <w:spacing w:before="60" w:after="160" w:line="276" w:lineRule="auto"/>
      </w:pPr>
      <w:r w:rsidRPr="00895475">
        <w:t xml:space="preserve">require the </w:t>
      </w:r>
      <w:r>
        <w:t>Recipient</w:t>
      </w:r>
      <w:r w:rsidRPr="00895475">
        <w:t xml:space="preserve"> to take any steps the British Council reasonably considers necessary to manage the risk to the British Council of contracting with the </w:t>
      </w:r>
      <w:r>
        <w:t>Recipient</w:t>
      </w:r>
      <w:r w:rsidRPr="00895475">
        <w:t xml:space="preserve"> (and the </w:t>
      </w:r>
      <w:r>
        <w:t>Recipient</w:t>
      </w:r>
      <w:r w:rsidRPr="00895475">
        <w:t xml:space="preserve"> shall take all such steps); and/or</w:t>
      </w:r>
    </w:p>
    <w:p w14:paraId="259076E0" w14:textId="77777777" w:rsidR="00895475" w:rsidRPr="00895475" w:rsidRDefault="00895475" w:rsidP="00A52391">
      <w:pPr>
        <w:pStyle w:val="MRheading3"/>
        <w:spacing w:before="60" w:after="160" w:line="276" w:lineRule="auto"/>
      </w:pPr>
      <w:r w:rsidRPr="00895475">
        <w:t xml:space="preserve">reduce, withhold or claim a repayment (in full or in part) of the </w:t>
      </w:r>
      <w:r>
        <w:t>Grant</w:t>
      </w:r>
      <w:r w:rsidRPr="00895475">
        <w:t>; and/or</w:t>
      </w:r>
    </w:p>
    <w:p w14:paraId="322D411F" w14:textId="77777777" w:rsidR="00895475" w:rsidRPr="00895475" w:rsidRDefault="00895475" w:rsidP="00A52391">
      <w:pPr>
        <w:pStyle w:val="MRheading3"/>
        <w:spacing w:before="60" w:after="160" w:line="276" w:lineRule="auto"/>
      </w:pPr>
      <w:r w:rsidRPr="00895475">
        <w:t>share with third parties information about such non-compliance.</w:t>
      </w:r>
    </w:p>
    <w:p w14:paraId="0D28229F" w14:textId="77777777" w:rsidR="006920E5" w:rsidRPr="00CB2EDD" w:rsidRDefault="006920E5" w:rsidP="00A52391">
      <w:pPr>
        <w:pStyle w:val="MRheading1"/>
        <w:spacing w:before="60" w:after="160" w:line="276" w:lineRule="auto"/>
        <w:rPr>
          <w:rFonts w:cs="Arial"/>
          <w:szCs w:val="22"/>
        </w:rPr>
      </w:pPr>
      <w:bookmarkStart w:id="82" w:name="_Ref205953963"/>
      <w:bookmarkStart w:id="83" w:name="_Toc207776118"/>
      <w:bookmarkStart w:id="84" w:name="_Toc207776266"/>
      <w:r w:rsidRPr="00CB2EDD">
        <w:rPr>
          <w:rFonts w:cs="Arial"/>
          <w:szCs w:val="22"/>
        </w:rPr>
        <w:t>E</w:t>
      </w:r>
      <w:r w:rsidR="00041331">
        <w:rPr>
          <w:rFonts w:cs="Arial"/>
          <w:szCs w:val="22"/>
        </w:rPr>
        <w:t xml:space="preserve">quality, Diversity and Inclusion </w:t>
      </w:r>
    </w:p>
    <w:p w14:paraId="57C4F7DD"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ensure that it does not, whether as an employer or provider of services and/or goods, discriminate within the meaning of the Equality Legislation.</w:t>
      </w:r>
    </w:p>
    <w:p w14:paraId="3A65CBC7"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w:t>
      </w:r>
      <w:r w:rsidR="00041331">
        <w:rPr>
          <w:rFonts w:cs="Arial"/>
          <w:szCs w:val="22"/>
        </w:rPr>
        <w:t>ply with any equality</w:t>
      </w:r>
      <w:r w:rsidRPr="00CB2EDD">
        <w:rPr>
          <w:rFonts w:cs="Arial"/>
          <w:szCs w:val="22"/>
        </w:rPr>
        <w:t xml:space="preserve"> or diversity policies or guidelines included in the British Council Requirements.</w:t>
      </w:r>
    </w:p>
    <w:p w14:paraId="6E4759BF" w14:textId="77777777" w:rsidR="006920E5" w:rsidRPr="00CB2EDD" w:rsidRDefault="006920E5" w:rsidP="00A52391">
      <w:pPr>
        <w:pStyle w:val="MRheading1"/>
        <w:spacing w:before="60" w:after="160" w:line="276" w:lineRule="auto"/>
        <w:rPr>
          <w:rFonts w:cs="Arial"/>
          <w:szCs w:val="22"/>
        </w:rPr>
      </w:pPr>
      <w:bookmarkStart w:id="85" w:name="_Ref388001181"/>
      <w:r w:rsidRPr="00CB2EDD">
        <w:rPr>
          <w:rFonts w:cs="Arial"/>
          <w:szCs w:val="22"/>
        </w:rPr>
        <w:t>Assignment</w:t>
      </w:r>
      <w:bookmarkEnd w:id="82"/>
      <w:bookmarkEnd w:id="83"/>
      <w:bookmarkEnd w:id="84"/>
      <w:bookmarkEnd w:id="85"/>
    </w:p>
    <w:p w14:paraId="424AE707"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without the prior written consent of the British Council, assign, transfer, charge, create a trust in, or deal in any other manner with all or any of its rights or obligations under this Agreement.</w:t>
      </w:r>
    </w:p>
    <w:p w14:paraId="4E8DCE16" w14:textId="640DDFBF" w:rsidR="006920E5" w:rsidRPr="00CB2EDD" w:rsidRDefault="006920E5" w:rsidP="00A52391">
      <w:pPr>
        <w:pStyle w:val="MRheading2"/>
        <w:spacing w:before="60" w:after="160" w:line="276" w:lineRule="auto"/>
        <w:rPr>
          <w:rFonts w:cs="Arial"/>
          <w:szCs w:val="22"/>
        </w:rPr>
      </w:pPr>
      <w:bookmarkStart w:id="86" w:name="_Ref205953866"/>
      <w:r w:rsidRPr="00CB2EDD">
        <w:rPr>
          <w:rFonts w:cs="Arial"/>
          <w:szCs w:val="22"/>
        </w:rPr>
        <w:t>The British Council may assign or novate this Agreement to: (</w:t>
      </w:r>
      <w:proofErr w:type="spellStart"/>
      <w:r w:rsidRPr="00CB2EDD">
        <w:rPr>
          <w:rFonts w:cs="Arial"/>
          <w:szCs w:val="22"/>
        </w:rPr>
        <w:t>i</w:t>
      </w:r>
      <w:proofErr w:type="spellEnd"/>
      <w:r w:rsidRPr="00CB2EDD">
        <w:rPr>
          <w:rFonts w:cs="Arial"/>
          <w:szCs w:val="22"/>
        </w:rPr>
        <w:t xml:space="preserve">) any separate entity Controlled by the British Council; (ii) </w:t>
      </w:r>
      <w:proofErr w:type="spellStart"/>
      <w:r w:rsidRPr="00CB2EDD">
        <w:rPr>
          <w:rFonts w:cs="Arial"/>
          <w:szCs w:val="22"/>
        </w:rPr>
        <w:t>any body</w:t>
      </w:r>
      <w:proofErr w:type="spellEnd"/>
      <w:r w:rsidRPr="00CB2EDD">
        <w:rPr>
          <w:rFonts w:cs="Arial"/>
          <w:szCs w:val="22"/>
        </w:rPr>
        <w:t xml:space="preserve"> or department which succeeds to those functions of the British Council to which this Agreement relates; or (iii) any provider of outsourcing or third party services that is employed under a service contract to provide services to the British Council.  The Recipient warrants and represents that it will (at the British Council’s reasonable expense) execute all such documents and carry out all such acts, as reasonably required to give effect to this clause </w:t>
      </w:r>
      <w:r w:rsidRPr="00CB2EDD">
        <w:rPr>
          <w:rFonts w:cs="Arial"/>
          <w:szCs w:val="22"/>
        </w:rPr>
        <w:fldChar w:fldCharType="begin"/>
      </w:r>
      <w:r w:rsidRPr="00CB2EDD">
        <w:rPr>
          <w:rFonts w:cs="Arial"/>
          <w:szCs w:val="22"/>
        </w:rPr>
        <w:instrText xml:space="preserve"> REF _Ref205953866 \r \h  \* MERGEFORMAT </w:instrText>
      </w:r>
      <w:r w:rsidRPr="00CB2EDD">
        <w:rPr>
          <w:rFonts w:cs="Arial"/>
          <w:szCs w:val="22"/>
        </w:rPr>
      </w:r>
      <w:r w:rsidRPr="00CB2EDD">
        <w:rPr>
          <w:rFonts w:cs="Arial"/>
          <w:szCs w:val="22"/>
        </w:rPr>
        <w:fldChar w:fldCharType="separate"/>
      </w:r>
      <w:r w:rsidR="0008418E">
        <w:rPr>
          <w:rFonts w:cs="Arial"/>
          <w:szCs w:val="22"/>
        </w:rPr>
        <w:t>18.2</w:t>
      </w:r>
      <w:r w:rsidRPr="00CB2EDD">
        <w:rPr>
          <w:rFonts w:cs="Arial"/>
          <w:szCs w:val="22"/>
        </w:rPr>
        <w:fldChar w:fldCharType="end"/>
      </w:r>
      <w:r w:rsidRPr="00CB2EDD">
        <w:rPr>
          <w:rFonts w:cs="Arial"/>
          <w:szCs w:val="22"/>
        </w:rPr>
        <w:t>.</w:t>
      </w:r>
      <w:bookmarkEnd w:id="86"/>
    </w:p>
    <w:p w14:paraId="3127F3F7" w14:textId="77777777" w:rsidR="006920E5" w:rsidRPr="00CB2EDD" w:rsidRDefault="006920E5" w:rsidP="00A52391">
      <w:pPr>
        <w:pStyle w:val="MRheading1"/>
        <w:spacing w:before="60" w:after="160" w:line="276" w:lineRule="auto"/>
        <w:rPr>
          <w:rFonts w:cs="Arial"/>
          <w:szCs w:val="22"/>
        </w:rPr>
      </w:pPr>
      <w:r w:rsidRPr="00CB2EDD">
        <w:rPr>
          <w:rFonts w:cs="Arial"/>
          <w:szCs w:val="22"/>
        </w:rPr>
        <w:t>Waiver</w:t>
      </w:r>
    </w:p>
    <w:p w14:paraId="64C719A1" w14:textId="77777777" w:rsidR="006920E5" w:rsidRPr="00CB2EDD" w:rsidRDefault="006920E5" w:rsidP="00A52391">
      <w:pPr>
        <w:pStyle w:val="MRheading2"/>
        <w:spacing w:before="60" w:after="160" w:line="276" w:lineRule="auto"/>
        <w:rPr>
          <w:rFonts w:cs="Arial"/>
          <w:szCs w:val="22"/>
        </w:rPr>
      </w:pPr>
      <w:r w:rsidRPr="00CB2EDD">
        <w:rPr>
          <w:rFonts w:cs="Arial"/>
          <w:szCs w:val="22"/>
        </w:rPr>
        <w:t>A waiver of any right under this Agreement is only effective if it is in writing and it applies only to the party to whom the waiver is addressed and the circumstances for which it is given.</w:t>
      </w:r>
    </w:p>
    <w:p w14:paraId="452F1998" w14:textId="77777777" w:rsidR="006920E5" w:rsidRPr="00CB2EDD" w:rsidRDefault="006920E5" w:rsidP="00A52391">
      <w:pPr>
        <w:pStyle w:val="MRheading1"/>
        <w:spacing w:before="60" w:after="160" w:line="276" w:lineRule="auto"/>
        <w:rPr>
          <w:rFonts w:cs="Arial"/>
          <w:szCs w:val="22"/>
        </w:rPr>
      </w:pPr>
      <w:r w:rsidRPr="00CB2EDD">
        <w:rPr>
          <w:rFonts w:cs="Arial"/>
          <w:szCs w:val="22"/>
        </w:rPr>
        <w:t>Entire agreement</w:t>
      </w:r>
    </w:p>
    <w:p w14:paraId="3AF5A978" w14:textId="77777777" w:rsidR="006920E5" w:rsidRPr="00CB2EDD" w:rsidRDefault="006920E5" w:rsidP="00A52391">
      <w:pPr>
        <w:pStyle w:val="MRheading2"/>
        <w:spacing w:before="60" w:after="160" w:line="276" w:lineRule="auto"/>
        <w:rPr>
          <w:rFonts w:cs="Arial"/>
          <w:szCs w:val="22"/>
        </w:rPr>
      </w:pPr>
      <w:r w:rsidRPr="00CB2EDD">
        <w:rPr>
          <w:rFonts w:cs="Arial"/>
          <w:szCs w:val="22"/>
        </w:rPr>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14:paraId="7D7344D8" w14:textId="77777777" w:rsidR="006920E5" w:rsidRPr="00CB2EDD" w:rsidRDefault="006920E5" w:rsidP="00A52391">
      <w:pPr>
        <w:pStyle w:val="MRheading1"/>
        <w:spacing w:before="60" w:after="160" w:line="276" w:lineRule="auto"/>
        <w:rPr>
          <w:rFonts w:cs="Arial"/>
          <w:szCs w:val="22"/>
        </w:rPr>
      </w:pPr>
      <w:bookmarkStart w:id="87" w:name="_Ref388263829"/>
      <w:r w:rsidRPr="00CB2EDD">
        <w:rPr>
          <w:rFonts w:cs="Arial"/>
          <w:szCs w:val="22"/>
        </w:rPr>
        <w:t>Variation</w:t>
      </w:r>
      <w:bookmarkEnd w:id="87"/>
    </w:p>
    <w:p w14:paraId="4A251405" w14:textId="77777777" w:rsidR="006920E5" w:rsidRPr="00CB2EDD" w:rsidRDefault="006920E5" w:rsidP="00A52391">
      <w:pPr>
        <w:pStyle w:val="MRheading2"/>
        <w:spacing w:before="60" w:after="160" w:line="276" w:lineRule="auto"/>
        <w:rPr>
          <w:rFonts w:cs="Arial"/>
          <w:szCs w:val="22"/>
        </w:rPr>
      </w:pPr>
      <w:r w:rsidRPr="00CB2EDD">
        <w:rPr>
          <w:rFonts w:cs="Arial"/>
          <w:szCs w:val="22"/>
        </w:rPr>
        <w:t>No variation of this Agreement shall be valid unless it is in writing and signed by or on behalf of each of the parties.</w:t>
      </w:r>
    </w:p>
    <w:p w14:paraId="0B7DDFE8" w14:textId="77777777" w:rsidR="006920E5" w:rsidRPr="00CB2EDD" w:rsidRDefault="006920E5" w:rsidP="00A52391">
      <w:pPr>
        <w:pStyle w:val="MRheading1"/>
        <w:spacing w:before="60" w:after="160" w:line="276" w:lineRule="auto"/>
        <w:rPr>
          <w:rFonts w:cs="Arial"/>
          <w:szCs w:val="22"/>
        </w:rPr>
      </w:pPr>
      <w:bookmarkStart w:id="88" w:name="a273531"/>
      <w:r w:rsidRPr="00CB2EDD">
        <w:rPr>
          <w:rFonts w:cs="Arial"/>
          <w:szCs w:val="22"/>
        </w:rPr>
        <w:t>Severance</w:t>
      </w:r>
      <w:bookmarkEnd w:id="88"/>
    </w:p>
    <w:p w14:paraId="770383D2" w14:textId="77777777" w:rsidR="006920E5" w:rsidRPr="00CB2EDD" w:rsidRDefault="006920E5" w:rsidP="00A52391">
      <w:pPr>
        <w:pStyle w:val="MRheading2"/>
        <w:spacing w:before="60" w:after="160" w:line="276" w:lineRule="auto"/>
        <w:rPr>
          <w:rFonts w:cs="Arial"/>
          <w:szCs w:val="22"/>
        </w:rPr>
      </w:pPr>
      <w:r w:rsidRPr="00CB2EDD">
        <w:rPr>
          <w:rFonts w:cs="Arial"/>
          <w:szCs w:val="22"/>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14:paraId="5CE50680" w14:textId="77777777" w:rsidR="006920E5" w:rsidRPr="00CB2EDD" w:rsidRDefault="006920E5" w:rsidP="00A52391">
      <w:pPr>
        <w:pStyle w:val="MRheading1"/>
        <w:spacing w:before="60" w:after="160" w:line="276" w:lineRule="auto"/>
        <w:rPr>
          <w:rFonts w:cs="Arial"/>
          <w:szCs w:val="22"/>
        </w:rPr>
      </w:pPr>
      <w:r w:rsidRPr="00CB2EDD">
        <w:rPr>
          <w:rFonts w:cs="Arial"/>
          <w:szCs w:val="22"/>
        </w:rPr>
        <w:t>Counterparts</w:t>
      </w:r>
    </w:p>
    <w:p w14:paraId="5937360A"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3620F9CC" w14:textId="77777777" w:rsidR="006920E5" w:rsidRPr="00CB2EDD" w:rsidRDefault="006920E5" w:rsidP="00A52391">
      <w:pPr>
        <w:pStyle w:val="MRheading1"/>
        <w:spacing w:before="60" w:after="160" w:line="276" w:lineRule="auto"/>
        <w:rPr>
          <w:rFonts w:cs="Arial"/>
          <w:szCs w:val="22"/>
        </w:rPr>
      </w:pPr>
      <w:bookmarkStart w:id="89" w:name="_Toc207776121"/>
      <w:bookmarkStart w:id="90" w:name="_Toc207776269"/>
      <w:r w:rsidRPr="00CB2EDD">
        <w:rPr>
          <w:rFonts w:cs="Arial"/>
          <w:szCs w:val="22"/>
        </w:rPr>
        <w:t>Third party rights</w:t>
      </w:r>
      <w:bookmarkEnd w:id="89"/>
      <w:bookmarkEnd w:id="90"/>
    </w:p>
    <w:p w14:paraId="2A1BCA9F" w14:textId="4346F1DB" w:rsidR="006920E5" w:rsidRPr="00CB2EDD" w:rsidRDefault="006920E5" w:rsidP="00A52391">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_Ref389382618 \r \h  \* MERGEFORMAT </w:instrText>
      </w:r>
      <w:r w:rsidRPr="00CB2EDD">
        <w:rPr>
          <w:rFonts w:cs="Arial"/>
          <w:szCs w:val="22"/>
        </w:rPr>
      </w:r>
      <w:r w:rsidRPr="00CB2EDD">
        <w:rPr>
          <w:rFonts w:cs="Arial"/>
          <w:szCs w:val="22"/>
        </w:rPr>
        <w:fldChar w:fldCharType="separate"/>
      </w:r>
      <w:r w:rsidR="0008418E">
        <w:rPr>
          <w:rFonts w:cs="Arial"/>
          <w:szCs w:val="22"/>
        </w:rPr>
        <w:t>1.2.4</w:t>
      </w:r>
      <w:r w:rsidRPr="00CB2EDD">
        <w:rPr>
          <w:rFonts w:cs="Arial"/>
          <w:szCs w:val="22"/>
        </w:rPr>
        <w:fldChar w:fldCharType="end"/>
      </w:r>
      <w:r w:rsidRPr="00CB2EDD">
        <w:rPr>
          <w:rFonts w:cs="Arial"/>
          <w:szCs w:val="22"/>
        </w:rPr>
        <w:t xml:space="preserve">, this Agreement does not create any rights or benefits enforceable by any person not a party to it except that a person who under clause </w:t>
      </w:r>
      <w:r w:rsidRPr="00CB2EDD">
        <w:rPr>
          <w:rFonts w:cs="Arial"/>
          <w:szCs w:val="22"/>
        </w:rPr>
        <w:fldChar w:fldCharType="begin"/>
      </w:r>
      <w:r w:rsidRPr="00CB2EDD">
        <w:rPr>
          <w:rFonts w:cs="Arial"/>
          <w:szCs w:val="22"/>
        </w:rPr>
        <w:instrText xml:space="preserve"> REF _Ref388001181 \r \h  \* MERGEFORMAT </w:instrText>
      </w:r>
      <w:r w:rsidRPr="00CB2EDD">
        <w:rPr>
          <w:rFonts w:cs="Arial"/>
          <w:szCs w:val="22"/>
        </w:rPr>
      </w:r>
      <w:r w:rsidRPr="00CB2EDD">
        <w:rPr>
          <w:rFonts w:cs="Arial"/>
          <w:szCs w:val="22"/>
        </w:rPr>
        <w:fldChar w:fldCharType="separate"/>
      </w:r>
      <w:r w:rsidR="0008418E">
        <w:rPr>
          <w:rFonts w:cs="Arial"/>
          <w:szCs w:val="22"/>
        </w:rPr>
        <w:t>18</w:t>
      </w:r>
      <w:r w:rsidRPr="00CB2EDD">
        <w:rPr>
          <w:rFonts w:cs="Arial"/>
          <w:szCs w:val="22"/>
        </w:rPr>
        <w:fldChar w:fldCharType="end"/>
      </w:r>
      <w:r w:rsidRPr="00CB2EDD">
        <w:rPr>
          <w:rFonts w:cs="Arial"/>
          <w:szCs w:val="22"/>
        </w:rPr>
        <w:t xml:space="preserve"> is a permitted successor or assignee of the rights or benefits of a party may enforce such rights or benefits.</w:t>
      </w:r>
    </w:p>
    <w:p w14:paraId="0739027E" w14:textId="77777777" w:rsidR="006920E5" w:rsidRPr="00CB2EDD" w:rsidRDefault="006920E5" w:rsidP="00A52391">
      <w:pPr>
        <w:pStyle w:val="MRheading2"/>
        <w:spacing w:before="60" w:after="160" w:line="276" w:lineRule="auto"/>
        <w:rPr>
          <w:rFonts w:cs="Arial"/>
          <w:szCs w:val="22"/>
        </w:rPr>
      </w:pPr>
      <w:r w:rsidRPr="00CB2EDD">
        <w:rPr>
          <w:rFonts w:cs="Arial"/>
          <w:szCs w:val="22"/>
        </w:rPr>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14:paraId="31214F40" w14:textId="77777777" w:rsidR="006920E5" w:rsidRPr="00CB2EDD" w:rsidRDefault="006920E5" w:rsidP="00A52391">
      <w:pPr>
        <w:pStyle w:val="MRheading1"/>
        <w:spacing w:before="60" w:after="160" w:line="276" w:lineRule="auto"/>
        <w:rPr>
          <w:rFonts w:cs="Arial"/>
          <w:szCs w:val="22"/>
        </w:rPr>
      </w:pPr>
      <w:r w:rsidRPr="00CB2EDD">
        <w:rPr>
          <w:rFonts w:cs="Arial"/>
          <w:szCs w:val="22"/>
        </w:rPr>
        <w:t>No partnership or agency</w:t>
      </w:r>
    </w:p>
    <w:p w14:paraId="65EA1BEB" w14:textId="77777777" w:rsidR="006920E5" w:rsidRPr="00CB2EDD" w:rsidRDefault="006920E5" w:rsidP="00A52391">
      <w:pPr>
        <w:pStyle w:val="MRheading2"/>
        <w:spacing w:before="60" w:after="160" w:line="276" w:lineRule="auto"/>
        <w:rPr>
          <w:rFonts w:cs="Arial"/>
          <w:szCs w:val="22"/>
        </w:rPr>
      </w:pPr>
      <w:r w:rsidRPr="00CB2EDD">
        <w:rPr>
          <w:rFonts w:cs="Arial"/>
          <w:szCs w:val="22"/>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613E061F" w14:textId="77777777" w:rsidR="006920E5" w:rsidRPr="00CB2EDD" w:rsidRDefault="006920E5" w:rsidP="00A52391">
      <w:pPr>
        <w:pStyle w:val="MRheading1"/>
        <w:spacing w:before="60" w:after="160" w:line="276" w:lineRule="auto"/>
        <w:rPr>
          <w:rFonts w:cs="Arial"/>
          <w:szCs w:val="22"/>
        </w:rPr>
      </w:pPr>
      <w:bookmarkStart w:id="91" w:name="_Ref205953761"/>
      <w:bookmarkStart w:id="92" w:name="_Toc207776117"/>
      <w:bookmarkStart w:id="93" w:name="_Toc207776265"/>
      <w:r w:rsidRPr="00CB2EDD">
        <w:rPr>
          <w:rFonts w:cs="Arial"/>
          <w:szCs w:val="22"/>
        </w:rPr>
        <w:t>Force Majeure</w:t>
      </w:r>
      <w:bookmarkEnd w:id="91"/>
      <w:bookmarkEnd w:id="92"/>
      <w:bookmarkEnd w:id="93"/>
    </w:p>
    <w:p w14:paraId="237DC7DA" w14:textId="0D5158F6" w:rsidR="006920E5" w:rsidRPr="00CB2EDD" w:rsidRDefault="006920E5" w:rsidP="00A52391">
      <w:pPr>
        <w:pStyle w:val="MRheading2"/>
        <w:spacing w:before="60" w:after="160" w:line="276" w:lineRule="auto"/>
        <w:rPr>
          <w:rFonts w:cs="Arial"/>
          <w:szCs w:val="22"/>
        </w:rPr>
      </w:pPr>
      <w:bookmarkStart w:id="94" w:name="_Ref389485512"/>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a866385 \r \h  \* MERGEFORMAT </w:instrText>
      </w:r>
      <w:r w:rsidRPr="00CB2EDD">
        <w:rPr>
          <w:rFonts w:cs="Arial"/>
          <w:szCs w:val="22"/>
        </w:rPr>
      </w:r>
      <w:r w:rsidRPr="00CB2EDD">
        <w:rPr>
          <w:rFonts w:cs="Arial"/>
          <w:szCs w:val="22"/>
        </w:rPr>
        <w:fldChar w:fldCharType="separate"/>
      </w:r>
      <w:r w:rsidR="0008418E">
        <w:rPr>
          <w:rFonts w:cs="Arial"/>
          <w:szCs w:val="22"/>
        </w:rPr>
        <w:t>26.2</w:t>
      </w:r>
      <w:r w:rsidRPr="00CB2EDD">
        <w:rPr>
          <w:rFonts w:cs="Arial"/>
          <w:szCs w:val="22"/>
        </w:rPr>
        <w:fldChar w:fldCharType="end"/>
      </w:r>
      <w:r w:rsidRPr="00CB2EDD">
        <w:rPr>
          <w:rFonts w:cs="Arial"/>
          <w:szCs w:val="22"/>
        </w:rPr>
        <w:t xml:space="preserve"> and </w:t>
      </w:r>
      <w:r w:rsidRPr="00CB2EDD">
        <w:rPr>
          <w:rFonts w:cs="Arial"/>
          <w:szCs w:val="22"/>
        </w:rPr>
        <w:fldChar w:fldCharType="begin"/>
      </w:r>
      <w:r w:rsidRPr="00CB2EDD">
        <w:rPr>
          <w:rFonts w:cs="Arial"/>
          <w:szCs w:val="22"/>
        </w:rPr>
        <w:instrText xml:space="preserve"> REF _Ref385414574 \r \h  \* MERGEFORMAT </w:instrText>
      </w:r>
      <w:r w:rsidRPr="00CB2EDD">
        <w:rPr>
          <w:rFonts w:cs="Arial"/>
          <w:szCs w:val="22"/>
        </w:rPr>
      </w:r>
      <w:r w:rsidRPr="00CB2EDD">
        <w:rPr>
          <w:rFonts w:cs="Arial"/>
          <w:szCs w:val="22"/>
        </w:rPr>
        <w:fldChar w:fldCharType="separate"/>
      </w:r>
      <w:r w:rsidR="0008418E">
        <w:rPr>
          <w:rFonts w:cs="Arial"/>
          <w:szCs w:val="22"/>
        </w:rPr>
        <w:t>26.3</w:t>
      </w:r>
      <w:r w:rsidRPr="00CB2EDD">
        <w:rPr>
          <w:rFonts w:cs="Arial"/>
          <w:szCs w:val="22"/>
        </w:rPr>
        <w:fldChar w:fldCharType="end"/>
      </w:r>
      <w:r w:rsidRPr="00CB2EDD">
        <w:rPr>
          <w:rFonts w:cs="Arial"/>
          <w:szCs w:val="22"/>
        </w:rPr>
        <w:t>, neither party shall be in breach of this Agreement if it is prevented from or delayed in carrying on its business</w:t>
      </w:r>
      <w:r w:rsidR="00B262B4" w:rsidRPr="00B262B4">
        <w:rPr>
          <w:rFonts w:cs="Arial"/>
          <w:i/>
          <w:iCs/>
        </w:rPr>
        <w:t xml:space="preserve"> </w:t>
      </w:r>
      <w:r w:rsidR="00B262B4" w:rsidRPr="00997AF5">
        <w:rPr>
          <w:rFonts w:cs="Arial"/>
          <w:iCs/>
        </w:rPr>
        <w:t>and/or material obligations hereunder by a Force Majeure Event.</w:t>
      </w:r>
      <w:bookmarkEnd w:id="94"/>
    </w:p>
    <w:p w14:paraId="2B68C1F3" w14:textId="77777777" w:rsidR="006920E5" w:rsidRPr="00CB2EDD" w:rsidRDefault="006920E5" w:rsidP="00A52391">
      <w:pPr>
        <w:pStyle w:val="MRheading2"/>
        <w:spacing w:before="60" w:after="160" w:line="276" w:lineRule="auto"/>
        <w:rPr>
          <w:rFonts w:cs="Arial"/>
          <w:szCs w:val="22"/>
        </w:rPr>
      </w:pPr>
      <w:bookmarkStart w:id="95" w:name="a866385"/>
      <w:r w:rsidRPr="00CB2EDD">
        <w:rPr>
          <w:rFonts w:cs="Arial"/>
          <w:szCs w:val="22"/>
        </w:rPr>
        <w:t>A party that is subject to a Force Majeure Event shall not be in breach of this Agreement provided that:</w:t>
      </w:r>
      <w:bookmarkEnd w:id="95"/>
    </w:p>
    <w:p w14:paraId="6CE55341"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it promptly notifies the other party in writing of the nature and extent of the Force Majeure Event causing its failure or delay in performance; </w:t>
      </w:r>
    </w:p>
    <w:p w14:paraId="34B7C57F" w14:textId="77777777" w:rsidR="006920E5" w:rsidRPr="00CB2EDD" w:rsidRDefault="006920E5" w:rsidP="00A52391">
      <w:pPr>
        <w:pStyle w:val="MRheading3"/>
        <w:spacing w:before="60" w:after="160" w:line="276" w:lineRule="auto"/>
        <w:rPr>
          <w:rFonts w:cs="Arial"/>
          <w:szCs w:val="22"/>
        </w:rPr>
      </w:pPr>
      <w:r w:rsidRPr="00CB2EDD">
        <w:rPr>
          <w:rFonts w:cs="Arial"/>
          <w:szCs w:val="22"/>
        </w:rPr>
        <w:t>it could not have avoided the effect of the Force Majeure Event by taking precautions which, having regard to all the matters known to it before the Force Majeure Event, it ought reasonably to have taken, but did not; and</w:t>
      </w:r>
    </w:p>
    <w:p w14:paraId="09206DBC" w14:textId="77777777" w:rsidR="006920E5" w:rsidRPr="00CB2EDD" w:rsidRDefault="006920E5" w:rsidP="00A52391">
      <w:pPr>
        <w:pStyle w:val="MRheading3"/>
        <w:spacing w:before="60" w:after="160" w:line="276" w:lineRule="auto"/>
        <w:rPr>
          <w:rFonts w:cs="Arial"/>
          <w:szCs w:val="22"/>
        </w:rPr>
      </w:pPr>
      <w:r w:rsidRPr="00CB2EDD">
        <w:rPr>
          <w:rFonts w:cs="Arial"/>
          <w:szCs w:val="22"/>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3C1E7B8C" w14:textId="22501C4E" w:rsidR="006920E5" w:rsidRPr="00CB2EDD" w:rsidRDefault="006920E5" w:rsidP="00A52391">
      <w:pPr>
        <w:pStyle w:val="MRheading2"/>
        <w:spacing w:before="60" w:after="160" w:line="276" w:lineRule="auto"/>
        <w:rPr>
          <w:rFonts w:cs="Arial"/>
          <w:szCs w:val="22"/>
        </w:rPr>
      </w:pPr>
      <w:bookmarkStart w:id="96" w:name="_Ref385414574"/>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_Ref205953761 \r \h  \* MERGEFORMAT </w:instrText>
      </w:r>
      <w:r w:rsidRPr="00CB2EDD">
        <w:rPr>
          <w:rFonts w:cs="Arial"/>
          <w:szCs w:val="22"/>
        </w:rPr>
      </w:r>
      <w:r w:rsidRPr="00CB2EDD">
        <w:rPr>
          <w:rFonts w:cs="Arial"/>
          <w:szCs w:val="22"/>
        </w:rPr>
        <w:fldChar w:fldCharType="separate"/>
      </w:r>
      <w:r w:rsidR="0008418E">
        <w:rPr>
          <w:rFonts w:cs="Arial"/>
          <w:szCs w:val="22"/>
        </w:rPr>
        <w:t>26</w:t>
      </w:r>
      <w:r w:rsidRPr="00CB2EDD">
        <w:rPr>
          <w:rFonts w:cs="Arial"/>
          <w:szCs w:val="22"/>
        </w:rPr>
        <w:fldChar w:fldCharType="end"/>
      </w:r>
      <w:r w:rsidRPr="00CB2EDD">
        <w:rPr>
          <w:rFonts w:cs="Arial"/>
          <w:szCs w:val="22"/>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w:t>
      </w:r>
      <w:r w:rsidR="00B262B4">
        <w:rPr>
          <w:rFonts w:cs="Arial"/>
          <w:szCs w:val="22"/>
        </w:rPr>
        <w:t xml:space="preserve"> Force Majeure Event</w:t>
      </w:r>
      <w:r w:rsidRPr="00CB2EDD">
        <w:rPr>
          <w:rFonts w:cs="Arial"/>
          <w:szCs w:val="22"/>
        </w:rPr>
        <w:t>).</w:t>
      </w:r>
      <w:bookmarkEnd w:id="96"/>
    </w:p>
    <w:p w14:paraId="787670D0" w14:textId="77777777" w:rsidR="006920E5" w:rsidRPr="00CB2EDD" w:rsidRDefault="006920E5" w:rsidP="00A52391">
      <w:pPr>
        <w:pStyle w:val="MRheading1"/>
        <w:spacing w:before="60" w:after="160" w:line="276" w:lineRule="auto"/>
        <w:rPr>
          <w:rFonts w:cs="Arial"/>
          <w:szCs w:val="22"/>
        </w:rPr>
      </w:pPr>
      <w:bookmarkStart w:id="97" w:name="_Ref388263798"/>
      <w:r w:rsidRPr="00CB2EDD">
        <w:rPr>
          <w:rFonts w:cs="Arial"/>
          <w:szCs w:val="22"/>
        </w:rPr>
        <w:t>Notice</w:t>
      </w:r>
      <w:bookmarkEnd w:id="97"/>
    </w:p>
    <w:p w14:paraId="72D2DC49" w14:textId="77777777" w:rsidR="006920E5" w:rsidRPr="00CB2EDD" w:rsidRDefault="006920E5" w:rsidP="00A52391">
      <w:pPr>
        <w:pStyle w:val="MRheading2"/>
        <w:spacing w:before="60" w:after="160" w:line="276" w:lineRule="auto"/>
        <w:rPr>
          <w:rFonts w:cs="Arial"/>
          <w:szCs w:val="22"/>
        </w:rPr>
      </w:pPr>
      <w:bookmarkStart w:id="98" w:name="_Ref308693854"/>
      <w:r w:rsidRPr="00CB2EDD">
        <w:rPr>
          <w:rFonts w:cs="Arial"/>
          <w:szCs w:val="22"/>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sidR="00804F62">
        <w:rPr>
          <w:rFonts w:cs="Arial"/>
          <w:szCs w:val="22"/>
        </w:rPr>
        <w:t>, or by email,</w:t>
      </w:r>
      <w:r w:rsidRPr="00CB2EDD">
        <w:rPr>
          <w:rFonts w:cs="Arial"/>
          <w:szCs w:val="22"/>
        </w:rPr>
        <w:t xml:space="preserve"> and shall be delivered:</w:t>
      </w:r>
    </w:p>
    <w:p w14:paraId="1E59DF1F" w14:textId="77777777" w:rsidR="006920E5" w:rsidRPr="00CB2EDD" w:rsidRDefault="006920E5" w:rsidP="00A52391">
      <w:pPr>
        <w:pStyle w:val="MRheading3"/>
        <w:spacing w:before="60" w:after="160" w:line="276" w:lineRule="auto"/>
        <w:rPr>
          <w:rFonts w:cs="Arial"/>
          <w:szCs w:val="22"/>
        </w:rPr>
      </w:pPr>
      <w:bookmarkStart w:id="99" w:name="_Ref63089709"/>
      <w:r w:rsidRPr="00CB2EDD">
        <w:rPr>
          <w:rFonts w:cs="Arial"/>
          <w:szCs w:val="22"/>
        </w:rPr>
        <w:t>personally, in which case the notice will be deemed to have been received at the time of delivery;</w:t>
      </w:r>
      <w:bookmarkEnd w:id="99"/>
    </w:p>
    <w:p w14:paraId="78D172D0"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by pre-paid, first-class post if the notice is being sent to an address within the country of posting, in which case the notice will be deemed to have been received at 09:00 in the country of receipt on the second (2nd) normal </w:t>
      </w:r>
      <w:r w:rsidR="00804F62">
        <w:rPr>
          <w:rFonts w:cs="Arial"/>
          <w:szCs w:val="22"/>
        </w:rPr>
        <w:t>W</w:t>
      </w:r>
      <w:r w:rsidRPr="00CB2EDD">
        <w:rPr>
          <w:rFonts w:cs="Arial"/>
          <w:szCs w:val="22"/>
        </w:rPr>
        <w:t xml:space="preserve">orking </w:t>
      </w:r>
      <w:r w:rsidR="00804F62">
        <w:rPr>
          <w:rFonts w:cs="Arial"/>
          <w:szCs w:val="22"/>
        </w:rPr>
        <w:t>D</w:t>
      </w:r>
      <w:r w:rsidRPr="00CB2EDD">
        <w:rPr>
          <w:rFonts w:cs="Arial"/>
          <w:szCs w:val="22"/>
        </w:rPr>
        <w:t xml:space="preserve">ay in the country specified in the recipient’s address for notices after the date of posting; </w:t>
      </w:r>
    </w:p>
    <w:p w14:paraId="162E8B81" w14:textId="77777777" w:rsidR="00804F62" w:rsidRDefault="006920E5" w:rsidP="00A52391">
      <w:pPr>
        <w:pStyle w:val="MRheading3"/>
        <w:spacing w:before="60" w:after="160" w:line="276" w:lineRule="auto"/>
        <w:rPr>
          <w:rFonts w:cs="Arial"/>
          <w:szCs w:val="22"/>
        </w:rPr>
      </w:pPr>
      <w:bookmarkStart w:id="100" w:name="_Ref63089717"/>
      <w:r w:rsidRPr="00CB2EDD">
        <w:rPr>
          <w:rFonts w:cs="Arial"/>
          <w:szCs w:val="22"/>
        </w:rPr>
        <w:t xml:space="preserve">by international standard post if being sent to an address outside the country of posting, in which case the notice will be deemed to have been received at 09:00 in the country of receipt on the seventh (7th) normal </w:t>
      </w:r>
      <w:r w:rsidR="00B62635">
        <w:rPr>
          <w:rFonts w:cs="Arial"/>
          <w:szCs w:val="22"/>
        </w:rPr>
        <w:t>w</w:t>
      </w:r>
      <w:r w:rsidRPr="00CB2EDD">
        <w:rPr>
          <w:rFonts w:cs="Arial"/>
          <w:szCs w:val="22"/>
        </w:rPr>
        <w:t xml:space="preserve">orking </w:t>
      </w:r>
      <w:r w:rsidR="00804F62">
        <w:rPr>
          <w:rFonts w:cs="Arial"/>
          <w:szCs w:val="22"/>
        </w:rPr>
        <w:t>D</w:t>
      </w:r>
      <w:r w:rsidRPr="00CB2EDD">
        <w:rPr>
          <w:rFonts w:cs="Arial"/>
          <w:szCs w:val="22"/>
        </w:rPr>
        <w:t>ay in the country specified in the recipient’s address for notices after the date of posting</w:t>
      </w:r>
      <w:r w:rsidR="00804F62">
        <w:rPr>
          <w:rFonts w:cs="Arial"/>
          <w:szCs w:val="22"/>
        </w:rPr>
        <w:t>;</w:t>
      </w:r>
      <w:r w:rsidR="007220F1">
        <w:rPr>
          <w:rFonts w:cs="Arial"/>
          <w:szCs w:val="22"/>
        </w:rPr>
        <w:t xml:space="preserve"> </w:t>
      </w:r>
      <w:r w:rsidR="00804F62">
        <w:rPr>
          <w:rFonts w:cs="Arial"/>
          <w:szCs w:val="22"/>
        </w:rPr>
        <w:t>or</w:t>
      </w:r>
      <w:bookmarkEnd w:id="100"/>
      <w:r w:rsidR="00804F62">
        <w:rPr>
          <w:rFonts w:cs="Arial"/>
          <w:szCs w:val="22"/>
        </w:rPr>
        <w:t xml:space="preserve"> </w:t>
      </w:r>
    </w:p>
    <w:p w14:paraId="12AA83BF" w14:textId="006AAEE8" w:rsidR="006920E5" w:rsidRPr="00997AF5" w:rsidRDefault="00804F62" w:rsidP="00A52391">
      <w:pPr>
        <w:pStyle w:val="MRheading3"/>
        <w:spacing w:before="60" w:after="160" w:line="276" w:lineRule="auto"/>
        <w:rPr>
          <w:rFonts w:cs="Arial"/>
          <w:szCs w:val="22"/>
        </w:rPr>
      </w:pPr>
      <w:r w:rsidRPr="00997AF5">
        <w:rPr>
          <w:rFonts w:cs="Arial"/>
          <w:szCs w:val="22"/>
        </w:rPr>
        <w:t xml:space="preserve">by email </w:t>
      </w:r>
      <w:r w:rsidRPr="00997AF5">
        <w:rPr>
          <w:rFonts w:cs="Arial"/>
        </w:rPr>
        <w:t xml:space="preserve">to the relevant email address specified in clause </w:t>
      </w:r>
      <w:r w:rsidRPr="00997AF5">
        <w:rPr>
          <w:rFonts w:cs="Arial"/>
        </w:rPr>
        <w:fldChar w:fldCharType="begin"/>
      </w:r>
      <w:r w:rsidRPr="00997AF5">
        <w:rPr>
          <w:rFonts w:cs="Arial"/>
        </w:rPr>
        <w:instrText xml:space="preserve"> REF _Ref63089734 \r \h </w:instrText>
      </w:r>
      <w:r w:rsidRPr="00997AF5">
        <w:rPr>
          <w:rFonts w:cs="Arial"/>
        </w:rPr>
      </w:r>
      <w:r w:rsidRPr="00997AF5">
        <w:rPr>
          <w:rFonts w:cs="Arial"/>
        </w:rPr>
        <w:fldChar w:fldCharType="separate"/>
      </w:r>
      <w:r w:rsidR="0008418E">
        <w:rPr>
          <w:rFonts w:cs="Arial"/>
        </w:rPr>
        <w:t>6.1</w:t>
      </w:r>
      <w:r w:rsidRPr="00997AF5">
        <w:rPr>
          <w:rFonts w:cs="Arial"/>
        </w:rPr>
        <w:fldChar w:fldCharType="end"/>
      </w:r>
      <w:r w:rsidRPr="00997AF5">
        <w:rPr>
          <w:rFonts w:cs="Arial"/>
        </w:rPr>
        <w:t xml:space="preserve"> of Schedule 1 (or such other email address as the relevant party may notify to the other party), in which case, the notice will be deemed to have been received at the time of transmission, or if this time</w:t>
      </w:r>
      <w:r w:rsidR="00DB5443">
        <w:rPr>
          <w:rFonts w:cs="Arial"/>
        </w:rPr>
        <w:t xml:space="preserve"> falls outside of </w:t>
      </w:r>
      <w:r w:rsidR="00B62635">
        <w:rPr>
          <w:rFonts w:cs="Arial"/>
        </w:rPr>
        <w:t xml:space="preserve">normal working </w:t>
      </w:r>
      <w:r w:rsidR="00B62635" w:rsidRPr="00B62635">
        <w:rPr>
          <w:rFonts w:cs="Arial"/>
        </w:rPr>
        <w:t>h</w:t>
      </w:r>
      <w:r w:rsidR="00DB5443" w:rsidRPr="00B62635">
        <w:rPr>
          <w:rFonts w:cs="Arial"/>
        </w:rPr>
        <w:t>ours</w:t>
      </w:r>
      <w:r w:rsidR="00B62635" w:rsidRPr="00B62635">
        <w:rPr>
          <w:rFonts w:cs="Arial"/>
        </w:rPr>
        <w:t xml:space="preserve"> in the United Kingdom (or such other country as has been specified by the receiving party)</w:t>
      </w:r>
      <w:r w:rsidR="00DB5443" w:rsidRPr="00B62635">
        <w:rPr>
          <w:rFonts w:cs="Arial"/>
        </w:rPr>
        <w:t xml:space="preserve">, </w:t>
      </w:r>
      <w:r w:rsidRPr="00997AF5">
        <w:rPr>
          <w:rFonts w:cs="Arial"/>
        </w:rPr>
        <w:t xml:space="preserve">when </w:t>
      </w:r>
      <w:r w:rsidR="00B62635">
        <w:rPr>
          <w:rFonts w:cs="Arial"/>
        </w:rPr>
        <w:t>normal working h</w:t>
      </w:r>
      <w:r w:rsidRPr="00997AF5">
        <w:rPr>
          <w:rFonts w:cs="Arial"/>
        </w:rPr>
        <w:t>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w:t>
      </w:r>
    </w:p>
    <w:p w14:paraId="328CEC7C" w14:textId="134A81B4" w:rsidR="006920E5" w:rsidRPr="00CB2EDD" w:rsidRDefault="006920E5" w:rsidP="00A52391">
      <w:pPr>
        <w:pStyle w:val="MRheading2"/>
        <w:spacing w:before="60" w:after="160" w:line="276" w:lineRule="auto"/>
        <w:rPr>
          <w:rFonts w:cs="Arial"/>
          <w:szCs w:val="22"/>
        </w:rPr>
      </w:pPr>
      <w:r w:rsidRPr="00CB2EDD">
        <w:rPr>
          <w:rFonts w:cs="Arial"/>
          <w:szCs w:val="22"/>
        </w:rPr>
        <w:t>To prove service of notice</w:t>
      </w:r>
      <w:r w:rsidR="00804F62">
        <w:rPr>
          <w:rFonts w:cs="Arial"/>
          <w:szCs w:val="22"/>
        </w:rPr>
        <w:t xml:space="preserve"> under clauses </w:t>
      </w:r>
      <w:r w:rsidR="00804F62">
        <w:rPr>
          <w:rFonts w:cs="Arial"/>
          <w:szCs w:val="22"/>
        </w:rPr>
        <w:fldChar w:fldCharType="begin"/>
      </w:r>
      <w:r w:rsidR="00804F62">
        <w:rPr>
          <w:rFonts w:cs="Arial"/>
          <w:szCs w:val="22"/>
        </w:rPr>
        <w:instrText xml:space="preserve"> REF _Ref63089709 \r \h </w:instrText>
      </w:r>
      <w:r w:rsidR="00804F62">
        <w:rPr>
          <w:rFonts w:cs="Arial"/>
          <w:szCs w:val="22"/>
        </w:rPr>
      </w:r>
      <w:r w:rsidR="00804F62">
        <w:rPr>
          <w:rFonts w:cs="Arial"/>
          <w:szCs w:val="22"/>
        </w:rPr>
        <w:fldChar w:fldCharType="separate"/>
      </w:r>
      <w:r w:rsidR="0008418E">
        <w:rPr>
          <w:rFonts w:cs="Arial"/>
          <w:szCs w:val="22"/>
        </w:rPr>
        <w:t>27.1.1</w:t>
      </w:r>
      <w:r w:rsidR="00804F62">
        <w:rPr>
          <w:rFonts w:cs="Arial"/>
          <w:szCs w:val="22"/>
        </w:rPr>
        <w:fldChar w:fldCharType="end"/>
      </w:r>
      <w:r w:rsidR="00804F62">
        <w:rPr>
          <w:rFonts w:cs="Arial"/>
          <w:szCs w:val="22"/>
        </w:rPr>
        <w:t xml:space="preserve"> to </w:t>
      </w:r>
      <w:r w:rsidR="00804F62">
        <w:rPr>
          <w:rFonts w:cs="Arial"/>
          <w:szCs w:val="22"/>
        </w:rPr>
        <w:fldChar w:fldCharType="begin"/>
      </w:r>
      <w:r w:rsidR="00804F62">
        <w:rPr>
          <w:rFonts w:cs="Arial"/>
          <w:szCs w:val="22"/>
        </w:rPr>
        <w:instrText xml:space="preserve"> REF _Ref63089717 \r \h </w:instrText>
      </w:r>
      <w:r w:rsidR="00804F62">
        <w:rPr>
          <w:rFonts w:cs="Arial"/>
          <w:szCs w:val="22"/>
        </w:rPr>
      </w:r>
      <w:r w:rsidR="00804F62">
        <w:rPr>
          <w:rFonts w:cs="Arial"/>
          <w:szCs w:val="22"/>
        </w:rPr>
        <w:fldChar w:fldCharType="separate"/>
      </w:r>
      <w:r w:rsidR="0008418E">
        <w:rPr>
          <w:rFonts w:cs="Arial"/>
          <w:szCs w:val="22"/>
        </w:rPr>
        <w:t>27.1.3</w:t>
      </w:r>
      <w:r w:rsidR="00804F62">
        <w:rPr>
          <w:rFonts w:cs="Arial"/>
          <w:szCs w:val="22"/>
        </w:rPr>
        <w:fldChar w:fldCharType="end"/>
      </w:r>
      <w:r w:rsidR="007220F1">
        <w:rPr>
          <w:rFonts w:cs="Arial"/>
          <w:szCs w:val="22"/>
        </w:rPr>
        <w:t xml:space="preserve"> above</w:t>
      </w:r>
      <w:r w:rsidR="00804F62">
        <w:rPr>
          <w:rFonts w:cs="Arial"/>
          <w:szCs w:val="22"/>
        </w:rPr>
        <w:t>,</w:t>
      </w:r>
      <w:r w:rsidRPr="00CB2EDD">
        <w:rPr>
          <w:rFonts w:cs="Arial"/>
          <w:szCs w:val="22"/>
        </w:rPr>
        <w:t xml:space="preserve"> it is sufficient to prove that the envelope containing the notice was properly addressed and posted or handed to the courier.</w:t>
      </w:r>
      <w:bookmarkStart w:id="101" w:name="_Toc207776237"/>
      <w:bookmarkStart w:id="102" w:name="Schedule3"/>
      <w:bookmarkEnd w:id="98"/>
      <w:bookmarkEnd w:id="101"/>
      <w:bookmarkEnd w:id="102"/>
    </w:p>
    <w:p w14:paraId="6359306E" w14:textId="77777777" w:rsidR="006920E5" w:rsidRPr="00CB2EDD" w:rsidRDefault="006920E5" w:rsidP="00A52391">
      <w:pPr>
        <w:pStyle w:val="MRheading1"/>
        <w:spacing w:before="60" w:after="160" w:line="276" w:lineRule="auto"/>
        <w:rPr>
          <w:rFonts w:cs="Arial"/>
          <w:szCs w:val="22"/>
        </w:rPr>
      </w:pPr>
      <w:bookmarkStart w:id="103" w:name="_Ref205954210"/>
      <w:bookmarkStart w:id="104" w:name="_Toc207776123"/>
      <w:bookmarkStart w:id="105" w:name="_Toc207776271"/>
      <w:r w:rsidRPr="00CB2EDD">
        <w:rPr>
          <w:rFonts w:cs="Arial"/>
          <w:szCs w:val="22"/>
        </w:rPr>
        <w:t>Governing Law and Dispute Resolution Procedure</w:t>
      </w:r>
      <w:bookmarkEnd w:id="103"/>
      <w:bookmarkEnd w:id="104"/>
      <w:bookmarkEnd w:id="105"/>
    </w:p>
    <w:p w14:paraId="6FA3CE90" w14:textId="77777777" w:rsidR="006920E5" w:rsidRPr="00CB2EDD" w:rsidRDefault="006920E5" w:rsidP="00A52391">
      <w:pPr>
        <w:pStyle w:val="MRheading2"/>
        <w:spacing w:before="60" w:after="160" w:line="276" w:lineRule="auto"/>
        <w:rPr>
          <w:rFonts w:cs="Arial"/>
          <w:szCs w:val="22"/>
        </w:rPr>
      </w:pPr>
      <w:bookmarkStart w:id="106" w:name="_Ref211056692"/>
      <w:r w:rsidRPr="00CB2EDD">
        <w:rPr>
          <w:rFonts w:cs="Arial"/>
          <w:szCs w:val="22"/>
        </w:rPr>
        <w:t>This Agreement and any dispute or claim (including any non-contractual dispute or claim) arising out of or in connection with it or its subject matter, shall be governed by, and construed in accordance with, the laws of England and Wales.</w:t>
      </w:r>
    </w:p>
    <w:p w14:paraId="7A386C03" w14:textId="4400E29E" w:rsidR="006920E5" w:rsidRPr="00CB2EDD" w:rsidRDefault="006920E5" w:rsidP="00A52391">
      <w:pPr>
        <w:pStyle w:val="MRheading2"/>
        <w:spacing w:before="60" w:after="160" w:line="276" w:lineRule="auto"/>
        <w:rPr>
          <w:rFonts w:cs="Arial"/>
          <w:szCs w:val="22"/>
        </w:rPr>
      </w:pPr>
      <w:bookmarkStart w:id="107" w:name="_Ref266467572"/>
      <w:r w:rsidRPr="00CB2EDD">
        <w:rPr>
          <w:rFonts w:cs="Arial"/>
          <w:szCs w:val="22"/>
        </w:rPr>
        <w:t xml:space="preserve">Subject to the remainder of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08418E">
        <w:rPr>
          <w:rFonts w:cs="Arial"/>
          <w:szCs w:val="22"/>
        </w:rPr>
        <w:t>28</w:t>
      </w:r>
      <w:r w:rsidRPr="00CB2EDD">
        <w:rPr>
          <w:rFonts w:cs="Arial"/>
          <w:szCs w:val="22"/>
        </w:rPr>
        <w:fldChar w:fldCharType="end"/>
      </w:r>
      <w:r w:rsidRPr="00CB2EDD">
        <w:rPr>
          <w:rFonts w:cs="Arial"/>
          <w:szCs w:val="22"/>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107"/>
    </w:p>
    <w:p w14:paraId="6194991D" w14:textId="75536A87" w:rsidR="006920E5" w:rsidRPr="00CB2EDD" w:rsidRDefault="006920E5" w:rsidP="00A52391">
      <w:pPr>
        <w:pStyle w:val="MRheading2"/>
        <w:spacing w:before="60" w:after="160" w:line="276" w:lineRule="auto"/>
        <w:rPr>
          <w:rFonts w:cs="Arial"/>
          <w:szCs w:val="22"/>
        </w:rPr>
      </w:pPr>
      <w:bookmarkStart w:id="108" w:name="_Ref290998444"/>
      <w:bookmarkStart w:id="109" w:name="_Ref293665941"/>
      <w:bookmarkStart w:id="110" w:name="_Ref508704989"/>
      <w:r w:rsidRPr="00CB2EDD">
        <w:rPr>
          <w:rFonts w:cs="Arial"/>
          <w:szCs w:val="22"/>
        </w:rPr>
        <w:t>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w:t>
      </w:r>
      <w:bookmarkEnd w:id="108"/>
      <w:r w:rsidRPr="00CB2EDD">
        <w:rPr>
          <w:rFonts w:cs="Arial"/>
          <w:szCs w:val="22"/>
        </w:rPr>
        <w:t xml:space="preserve"> </w:t>
      </w:r>
      <w:r w:rsidRPr="00CB2EDD">
        <w:rPr>
          <w:rFonts w:cs="Arial"/>
          <w:szCs w:val="22"/>
        </w:rPr>
        <w:fldChar w:fldCharType="begin"/>
      </w:r>
      <w:r w:rsidRPr="00CB2EDD">
        <w:rPr>
          <w:rFonts w:cs="Arial"/>
          <w:szCs w:val="22"/>
        </w:rPr>
        <w:instrText xml:space="preserve"> REF _Ref293665941 \r \h  \* MERGEFORMAT </w:instrText>
      </w:r>
      <w:r w:rsidRPr="00CB2EDD">
        <w:rPr>
          <w:rFonts w:cs="Arial"/>
          <w:szCs w:val="22"/>
        </w:rPr>
      </w:r>
      <w:r w:rsidRPr="00CB2EDD">
        <w:rPr>
          <w:rFonts w:cs="Arial"/>
          <w:szCs w:val="22"/>
        </w:rPr>
        <w:fldChar w:fldCharType="separate"/>
      </w:r>
      <w:r w:rsidR="0008418E">
        <w:rPr>
          <w:rFonts w:cs="Arial"/>
          <w:szCs w:val="22"/>
        </w:rPr>
        <w:t>28.3</w:t>
      </w:r>
      <w:r w:rsidRPr="00CB2EDD">
        <w:rPr>
          <w:rFonts w:cs="Arial"/>
          <w:szCs w:val="22"/>
        </w:rPr>
        <w:fldChar w:fldCharType="end"/>
      </w:r>
      <w:r w:rsidRPr="00CB2EDD">
        <w:rPr>
          <w:rFonts w:cs="Arial"/>
          <w:szCs w:val="22"/>
        </w:rPr>
        <w:t xml:space="preserve">, either party may commence proceedings in accordance with clause </w:t>
      </w:r>
      <w:r w:rsidRPr="00CB2EDD">
        <w:rPr>
          <w:rFonts w:cs="Arial"/>
          <w:szCs w:val="22"/>
        </w:rPr>
        <w:fldChar w:fldCharType="begin"/>
      </w:r>
      <w:r w:rsidRPr="00CB2EDD">
        <w:rPr>
          <w:rFonts w:cs="Arial"/>
          <w:szCs w:val="22"/>
        </w:rPr>
        <w:instrText xml:space="preserve"> REF _Ref266467572 \r \h  \* MERGEFORMAT </w:instrText>
      </w:r>
      <w:r w:rsidRPr="00CB2EDD">
        <w:rPr>
          <w:rFonts w:cs="Arial"/>
          <w:szCs w:val="22"/>
        </w:rPr>
      </w:r>
      <w:r w:rsidRPr="00CB2EDD">
        <w:rPr>
          <w:rFonts w:cs="Arial"/>
          <w:szCs w:val="22"/>
        </w:rPr>
        <w:fldChar w:fldCharType="separate"/>
      </w:r>
      <w:r w:rsidR="0008418E">
        <w:rPr>
          <w:rFonts w:cs="Arial"/>
          <w:szCs w:val="22"/>
        </w:rPr>
        <w:t>28.2</w:t>
      </w:r>
      <w:r w:rsidRPr="00CB2EDD">
        <w:rPr>
          <w:rFonts w:cs="Arial"/>
          <w:szCs w:val="22"/>
        </w:rPr>
        <w:fldChar w:fldCharType="end"/>
      </w:r>
      <w:r w:rsidRPr="00CB2EDD">
        <w:rPr>
          <w:rFonts w:cs="Arial"/>
          <w:szCs w:val="22"/>
        </w:rPr>
        <w:t>.</w:t>
      </w:r>
      <w:bookmarkEnd w:id="109"/>
    </w:p>
    <w:p w14:paraId="34E49924" w14:textId="30322CA7" w:rsidR="00246836" w:rsidRDefault="006920E5" w:rsidP="00246836">
      <w:pPr>
        <w:pStyle w:val="MRheading2"/>
        <w:spacing w:before="60" w:after="160" w:line="276" w:lineRule="auto"/>
        <w:rPr>
          <w:rFonts w:cs="Arial"/>
          <w:szCs w:val="22"/>
        </w:rPr>
      </w:pPr>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08418E">
        <w:rPr>
          <w:rFonts w:cs="Arial"/>
          <w:szCs w:val="22"/>
        </w:rPr>
        <w:t>28</w:t>
      </w:r>
      <w:r w:rsidRPr="00CB2EDD">
        <w:rPr>
          <w:rFonts w:cs="Arial"/>
          <w:szCs w:val="22"/>
        </w:rPr>
        <w:fldChar w:fldCharType="end"/>
      </w:r>
      <w:r w:rsidRPr="00CB2EDD">
        <w:rPr>
          <w:rFonts w:cs="Arial"/>
          <w:szCs w:val="22"/>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28"/>
      <w:bookmarkEnd w:id="106"/>
      <w:bookmarkEnd w:id="110"/>
    </w:p>
    <w:p w14:paraId="0FE7C26F" w14:textId="5998C4B4" w:rsidR="003174E4" w:rsidRDefault="003174E4">
      <w:pPr>
        <w:spacing w:before="0" w:line="240" w:lineRule="auto"/>
        <w:jc w:val="left"/>
        <w:rPr>
          <w:rFonts w:cs="Arial"/>
          <w:szCs w:val="22"/>
        </w:rPr>
      </w:pPr>
      <w:r>
        <w:rPr>
          <w:rFonts w:cs="Arial"/>
          <w:szCs w:val="22"/>
        </w:rPr>
        <w:br w:type="page"/>
      </w:r>
    </w:p>
    <w:p w14:paraId="575C5C66" w14:textId="1DC2F4FD" w:rsidR="000A58B9" w:rsidRPr="00CE64E7" w:rsidRDefault="000A58B9" w:rsidP="000A58B9">
      <w:pPr>
        <w:pStyle w:val="MRSchedule1"/>
      </w:pPr>
      <w:bookmarkStart w:id="111" w:name="_Ref86935789"/>
      <w:r>
        <w:t>Schedule 4</w:t>
      </w:r>
    </w:p>
    <w:bookmarkEnd w:id="111"/>
    <w:p w14:paraId="40D3B7D2" w14:textId="541E48C0" w:rsidR="00246836" w:rsidRDefault="00246836" w:rsidP="00246836">
      <w:pPr>
        <w:pStyle w:val="MRheading2"/>
        <w:numPr>
          <w:ilvl w:val="0"/>
          <w:numId w:val="0"/>
        </w:numPr>
        <w:spacing w:before="60" w:after="160" w:line="276" w:lineRule="auto"/>
        <w:jc w:val="center"/>
        <w:rPr>
          <w:rFonts w:cs="Arial"/>
          <w:szCs w:val="22"/>
          <w:u w:val="single"/>
        </w:rPr>
      </w:pPr>
      <w:r>
        <w:rPr>
          <w:rFonts w:cs="Arial"/>
          <w:szCs w:val="22"/>
          <w:u w:val="single"/>
        </w:rPr>
        <w:t>Project Summary Budget</w:t>
      </w:r>
    </w:p>
    <w:p w14:paraId="684990EB" w14:textId="1E2DB6D7" w:rsidR="007E1285" w:rsidRDefault="007E1285" w:rsidP="00246836">
      <w:pPr>
        <w:pStyle w:val="MRheading2"/>
        <w:numPr>
          <w:ilvl w:val="0"/>
          <w:numId w:val="0"/>
        </w:numPr>
        <w:spacing w:before="60" w:after="160" w:line="276" w:lineRule="auto"/>
        <w:jc w:val="center"/>
        <w:rPr>
          <w:rFonts w:cs="Arial"/>
          <w:b/>
          <w:bCs/>
          <w:szCs w:val="22"/>
          <w:u w:val="single"/>
        </w:rPr>
      </w:pPr>
    </w:p>
    <w:p w14:paraId="5ACC10D9" w14:textId="61AF3E41" w:rsidR="00CE121A" w:rsidRDefault="00CE121A" w:rsidP="00246836">
      <w:pPr>
        <w:pStyle w:val="MRheading2"/>
        <w:numPr>
          <w:ilvl w:val="0"/>
          <w:numId w:val="0"/>
        </w:numPr>
        <w:spacing w:before="60" w:after="160" w:line="276" w:lineRule="auto"/>
        <w:jc w:val="center"/>
        <w:rPr>
          <w:rFonts w:cs="Arial"/>
          <w:b/>
          <w:bCs/>
          <w:szCs w:val="22"/>
          <w:u w:val="single"/>
        </w:rPr>
      </w:pPr>
    </w:p>
    <w:p w14:paraId="1AF43342" w14:textId="255F372E" w:rsidR="00CE121A" w:rsidRDefault="00CE121A" w:rsidP="00246836">
      <w:pPr>
        <w:pStyle w:val="MRheading2"/>
        <w:numPr>
          <w:ilvl w:val="0"/>
          <w:numId w:val="0"/>
        </w:numPr>
        <w:spacing w:before="60" w:after="160" w:line="276" w:lineRule="auto"/>
        <w:jc w:val="center"/>
        <w:rPr>
          <w:rFonts w:cs="Arial"/>
          <w:b/>
          <w:bCs/>
          <w:szCs w:val="22"/>
          <w:u w:val="single"/>
        </w:rPr>
      </w:pPr>
    </w:p>
    <w:p w14:paraId="50D4AF22" w14:textId="0A4F99E0" w:rsidR="00CE121A" w:rsidRDefault="00CE121A" w:rsidP="00246836">
      <w:pPr>
        <w:pStyle w:val="MRheading2"/>
        <w:numPr>
          <w:ilvl w:val="0"/>
          <w:numId w:val="0"/>
        </w:numPr>
        <w:spacing w:before="60" w:after="160" w:line="276" w:lineRule="auto"/>
        <w:jc w:val="center"/>
        <w:rPr>
          <w:rFonts w:cs="Arial"/>
          <w:b/>
          <w:bCs/>
          <w:szCs w:val="22"/>
          <w:u w:val="single"/>
        </w:rPr>
      </w:pPr>
    </w:p>
    <w:p w14:paraId="2ACED6C8" w14:textId="5C12772B" w:rsidR="00CE121A" w:rsidRDefault="00CE121A" w:rsidP="00246836">
      <w:pPr>
        <w:pStyle w:val="MRheading2"/>
        <w:numPr>
          <w:ilvl w:val="0"/>
          <w:numId w:val="0"/>
        </w:numPr>
        <w:spacing w:before="60" w:after="160" w:line="276" w:lineRule="auto"/>
        <w:jc w:val="center"/>
        <w:rPr>
          <w:rFonts w:cs="Arial"/>
          <w:b/>
          <w:bCs/>
          <w:szCs w:val="22"/>
          <w:u w:val="single"/>
        </w:rPr>
      </w:pPr>
    </w:p>
    <w:p w14:paraId="4B729585" w14:textId="05DEF48C" w:rsidR="00CE121A" w:rsidRDefault="00CE121A" w:rsidP="00246836">
      <w:pPr>
        <w:pStyle w:val="MRheading2"/>
        <w:numPr>
          <w:ilvl w:val="0"/>
          <w:numId w:val="0"/>
        </w:numPr>
        <w:spacing w:before="60" w:after="160" w:line="276" w:lineRule="auto"/>
        <w:jc w:val="center"/>
        <w:rPr>
          <w:rFonts w:cs="Arial"/>
          <w:b/>
          <w:bCs/>
          <w:szCs w:val="22"/>
          <w:u w:val="single"/>
        </w:rPr>
      </w:pPr>
    </w:p>
    <w:p w14:paraId="5558618B" w14:textId="3AA304A9" w:rsidR="00CE121A" w:rsidRDefault="00CE121A" w:rsidP="00246836">
      <w:pPr>
        <w:pStyle w:val="MRheading2"/>
        <w:numPr>
          <w:ilvl w:val="0"/>
          <w:numId w:val="0"/>
        </w:numPr>
        <w:spacing w:before="60" w:after="160" w:line="276" w:lineRule="auto"/>
        <w:jc w:val="center"/>
        <w:rPr>
          <w:rFonts w:cs="Arial"/>
          <w:b/>
          <w:bCs/>
          <w:szCs w:val="22"/>
          <w:u w:val="single"/>
        </w:rPr>
      </w:pPr>
    </w:p>
    <w:p w14:paraId="1AF6A834" w14:textId="039FA072" w:rsidR="00CE121A" w:rsidRDefault="00CE121A" w:rsidP="00246836">
      <w:pPr>
        <w:pStyle w:val="MRheading2"/>
        <w:numPr>
          <w:ilvl w:val="0"/>
          <w:numId w:val="0"/>
        </w:numPr>
        <w:spacing w:before="60" w:after="160" w:line="276" w:lineRule="auto"/>
        <w:jc w:val="center"/>
        <w:rPr>
          <w:rFonts w:cs="Arial"/>
          <w:b/>
          <w:bCs/>
          <w:szCs w:val="22"/>
          <w:u w:val="single"/>
        </w:rPr>
      </w:pPr>
    </w:p>
    <w:p w14:paraId="1DDAE8D1" w14:textId="722264A0" w:rsidR="00CE121A" w:rsidRDefault="00CE121A" w:rsidP="00246836">
      <w:pPr>
        <w:pStyle w:val="MRheading2"/>
        <w:numPr>
          <w:ilvl w:val="0"/>
          <w:numId w:val="0"/>
        </w:numPr>
        <w:spacing w:before="60" w:after="160" w:line="276" w:lineRule="auto"/>
        <w:jc w:val="center"/>
        <w:rPr>
          <w:rFonts w:cs="Arial"/>
          <w:b/>
          <w:bCs/>
          <w:szCs w:val="22"/>
          <w:u w:val="single"/>
        </w:rPr>
      </w:pPr>
    </w:p>
    <w:p w14:paraId="2EE88288" w14:textId="77777777" w:rsidR="006C7EBA" w:rsidRDefault="006C7EBA" w:rsidP="00246836">
      <w:pPr>
        <w:pStyle w:val="MRheading2"/>
        <w:numPr>
          <w:ilvl w:val="0"/>
          <w:numId w:val="0"/>
        </w:numPr>
        <w:spacing w:before="60" w:after="160" w:line="276" w:lineRule="auto"/>
        <w:jc w:val="center"/>
        <w:rPr>
          <w:rFonts w:cs="Arial"/>
          <w:b/>
          <w:bCs/>
          <w:szCs w:val="22"/>
          <w:u w:val="single"/>
        </w:rPr>
      </w:pPr>
    </w:p>
    <w:p w14:paraId="2C7B5200" w14:textId="120597DB" w:rsidR="00CE121A" w:rsidRDefault="00CE121A" w:rsidP="00246836">
      <w:pPr>
        <w:pStyle w:val="MRheading2"/>
        <w:numPr>
          <w:ilvl w:val="0"/>
          <w:numId w:val="0"/>
        </w:numPr>
        <w:spacing w:before="60" w:after="160" w:line="276" w:lineRule="auto"/>
        <w:jc w:val="center"/>
        <w:rPr>
          <w:rFonts w:cs="Arial"/>
          <w:b/>
          <w:bCs/>
          <w:szCs w:val="22"/>
          <w:u w:val="single"/>
        </w:rPr>
      </w:pPr>
    </w:p>
    <w:p w14:paraId="7B9F5577" w14:textId="2A9EBD2E" w:rsidR="00CE121A" w:rsidRDefault="00CE121A" w:rsidP="00246836">
      <w:pPr>
        <w:pStyle w:val="MRheading2"/>
        <w:numPr>
          <w:ilvl w:val="0"/>
          <w:numId w:val="0"/>
        </w:numPr>
        <w:spacing w:before="60" w:after="160" w:line="276" w:lineRule="auto"/>
        <w:jc w:val="center"/>
        <w:rPr>
          <w:rFonts w:cs="Arial"/>
          <w:b/>
          <w:bCs/>
          <w:szCs w:val="22"/>
          <w:u w:val="single"/>
        </w:rPr>
      </w:pPr>
    </w:p>
    <w:p w14:paraId="26CC466F" w14:textId="05B6D70F" w:rsidR="00CE121A" w:rsidRDefault="00CE121A" w:rsidP="00246836">
      <w:pPr>
        <w:pStyle w:val="MRheading2"/>
        <w:numPr>
          <w:ilvl w:val="0"/>
          <w:numId w:val="0"/>
        </w:numPr>
        <w:spacing w:before="60" w:after="160" w:line="276" w:lineRule="auto"/>
        <w:jc w:val="center"/>
        <w:rPr>
          <w:rFonts w:cs="Arial"/>
          <w:b/>
          <w:bCs/>
          <w:szCs w:val="22"/>
          <w:u w:val="single"/>
        </w:rPr>
      </w:pPr>
    </w:p>
    <w:p w14:paraId="52651FE8" w14:textId="0C85EFBC" w:rsidR="00CE121A" w:rsidRDefault="00CE121A" w:rsidP="00246836">
      <w:pPr>
        <w:pStyle w:val="MRheading2"/>
        <w:numPr>
          <w:ilvl w:val="0"/>
          <w:numId w:val="0"/>
        </w:numPr>
        <w:spacing w:before="60" w:after="160" w:line="276" w:lineRule="auto"/>
        <w:jc w:val="center"/>
        <w:rPr>
          <w:rFonts w:cs="Arial"/>
          <w:b/>
          <w:bCs/>
          <w:szCs w:val="22"/>
          <w:u w:val="single"/>
        </w:rPr>
      </w:pPr>
    </w:p>
    <w:p w14:paraId="094ABAB8" w14:textId="12E9D9E5" w:rsidR="00CE121A" w:rsidRDefault="00CE121A" w:rsidP="00246836">
      <w:pPr>
        <w:pStyle w:val="MRheading2"/>
        <w:numPr>
          <w:ilvl w:val="0"/>
          <w:numId w:val="0"/>
        </w:numPr>
        <w:spacing w:before="60" w:after="160" w:line="276" w:lineRule="auto"/>
        <w:jc w:val="center"/>
        <w:rPr>
          <w:rFonts w:cs="Arial"/>
          <w:b/>
          <w:bCs/>
          <w:szCs w:val="22"/>
          <w:u w:val="single"/>
        </w:rPr>
      </w:pPr>
    </w:p>
    <w:p w14:paraId="3058F0BF" w14:textId="5F189EF6" w:rsidR="00CE121A" w:rsidRDefault="00CE121A" w:rsidP="00246836">
      <w:pPr>
        <w:pStyle w:val="MRheading2"/>
        <w:numPr>
          <w:ilvl w:val="0"/>
          <w:numId w:val="0"/>
        </w:numPr>
        <w:spacing w:before="60" w:after="160" w:line="276" w:lineRule="auto"/>
        <w:jc w:val="center"/>
        <w:rPr>
          <w:rFonts w:cs="Arial"/>
          <w:b/>
          <w:bCs/>
          <w:szCs w:val="22"/>
          <w:u w:val="single"/>
        </w:rPr>
      </w:pPr>
    </w:p>
    <w:p w14:paraId="4E971976" w14:textId="15B89265" w:rsidR="00CE121A" w:rsidRDefault="00CE121A" w:rsidP="00246836">
      <w:pPr>
        <w:pStyle w:val="MRheading2"/>
        <w:numPr>
          <w:ilvl w:val="0"/>
          <w:numId w:val="0"/>
        </w:numPr>
        <w:spacing w:before="60" w:after="160" w:line="276" w:lineRule="auto"/>
        <w:jc w:val="center"/>
        <w:rPr>
          <w:rFonts w:cs="Arial"/>
          <w:b/>
          <w:bCs/>
          <w:szCs w:val="22"/>
          <w:u w:val="single"/>
        </w:rPr>
      </w:pPr>
    </w:p>
    <w:p w14:paraId="64D4EDF4" w14:textId="57B98B7F" w:rsidR="00CE121A" w:rsidRDefault="00CE121A" w:rsidP="00246836">
      <w:pPr>
        <w:pStyle w:val="MRheading2"/>
        <w:numPr>
          <w:ilvl w:val="0"/>
          <w:numId w:val="0"/>
        </w:numPr>
        <w:spacing w:before="60" w:after="160" w:line="276" w:lineRule="auto"/>
        <w:jc w:val="center"/>
        <w:rPr>
          <w:rFonts w:cs="Arial"/>
          <w:b/>
          <w:bCs/>
          <w:szCs w:val="22"/>
          <w:u w:val="single"/>
        </w:rPr>
      </w:pPr>
    </w:p>
    <w:p w14:paraId="04296986" w14:textId="77777777" w:rsidR="00CE121A" w:rsidRPr="00246836" w:rsidRDefault="00CE121A" w:rsidP="00246836">
      <w:pPr>
        <w:pStyle w:val="MRheading2"/>
        <w:numPr>
          <w:ilvl w:val="0"/>
          <w:numId w:val="0"/>
        </w:numPr>
        <w:spacing w:before="60" w:after="160" w:line="276" w:lineRule="auto"/>
        <w:jc w:val="center"/>
        <w:rPr>
          <w:rFonts w:cs="Arial"/>
          <w:b/>
          <w:bCs/>
          <w:szCs w:val="22"/>
          <w:u w:val="single"/>
        </w:rPr>
      </w:pPr>
    </w:p>
    <w:p w14:paraId="6B279F04" w14:textId="11FB2F4C" w:rsidR="00246836" w:rsidRPr="00CE121A" w:rsidRDefault="00246836" w:rsidP="00CE121A">
      <w:pPr>
        <w:rPr>
          <w:sz w:val="24"/>
          <w:szCs w:val="24"/>
        </w:rPr>
      </w:pPr>
    </w:p>
    <w:p w14:paraId="3E19C620" w14:textId="59A03203" w:rsidR="00246836" w:rsidRPr="000A58B9" w:rsidRDefault="000A58B9" w:rsidP="00960C13">
      <w:pPr>
        <w:pStyle w:val="MRSchedule1"/>
        <w:spacing w:before="60" w:after="160" w:line="276" w:lineRule="auto"/>
        <w:rPr>
          <w:rFonts w:cs="Arial"/>
          <w:b w:val="0"/>
          <w:bCs/>
          <w:szCs w:val="22"/>
        </w:rPr>
      </w:pPr>
      <w:bookmarkStart w:id="112" w:name="_Ref86935794"/>
      <w:r>
        <w:t>Schedule 5</w:t>
      </w:r>
    </w:p>
    <w:bookmarkEnd w:id="112"/>
    <w:p w14:paraId="7DD29735" w14:textId="6198DEE0" w:rsidR="00246836" w:rsidRDefault="00246836" w:rsidP="00246836">
      <w:pPr>
        <w:pStyle w:val="MRheading2"/>
        <w:numPr>
          <w:ilvl w:val="0"/>
          <w:numId w:val="0"/>
        </w:numPr>
        <w:spacing w:before="60" w:after="160" w:line="276" w:lineRule="auto"/>
        <w:jc w:val="center"/>
        <w:rPr>
          <w:rFonts w:cs="Arial"/>
          <w:szCs w:val="22"/>
          <w:u w:val="single"/>
        </w:rPr>
      </w:pPr>
      <w:r>
        <w:rPr>
          <w:rFonts w:cs="Arial"/>
          <w:szCs w:val="22"/>
          <w:u w:val="single"/>
        </w:rPr>
        <w:t>Guidelines for Applicants</w:t>
      </w:r>
    </w:p>
    <w:p w14:paraId="12679ABB" w14:textId="4F3A60DB" w:rsidR="00246836" w:rsidRPr="00246836" w:rsidRDefault="00246836" w:rsidP="00246836">
      <w:pPr>
        <w:pStyle w:val="MRheading2"/>
        <w:numPr>
          <w:ilvl w:val="0"/>
          <w:numId w:val="0"/>
        </w:numPr>
        <w:spacing w:before="60" w:after="160" w:line="276" w:lineRule="auto"/>
        <w:jc w:val="center"/>
        <w:rPr>
          <w:rFonts w:cs="Arial"/>
          <w:b/>
          <w:bCs/>
          <w:szCs w:val="22"/>
          <w:u w:val="single"/>
        </w:rPr>
      </w:pPr>
      <w:r w:rsidRPr="00282B47">
        <w:rPr>
          <w:rFonts w:cs="Arial"/>
          <w:b/>
          <w:szCs w:val="22"/>
          <w:highlight w:val="yellow"/>
        </w:rPr>
        <w:t>[</w:t>
      </w:r>
      <w:r w:rsidRPr="00282B47">
        <w:rPr>
          <w:rFonts w:cs="Arial"/>
          <w:b/>
          <w:i/>
          <w:szCs w:val="22"/>
          <w:highlight w:val="yellow"/>
        </w:rPr>
        <w:t xml:space="preserve">Insert the </w:t>
      </w:r>
      <w:r>
        <w:rPr>
          <w:rFonts w:cs="Arial"/>
          <w:b/>
          <w:i/>
          <w:szCs w:val="22"/>
          <w:highlight w:val="yellow"/>
        </w:rPr>
        <w:t>Guidelines here</w:t>
      </w:r>
      <w:r w:rsidRPr="00282B47">
        <w:rPr>
          <w:rFonts w:cs="Arial"/>
          <w:b/>
          <w:szCs w:val="22"/>
          <w:highlight w:val="yellow"/>
        </w:rPr>
        <w:t>]</w:t>
      </w:r>
    </w:p>
    <w:p w14:paraId="618ECB4A" w14:textId="63873D9D" w:rsidR="00246836" w:rsidRDefault="00246836" w:rsidP="00246836">
      <w:pPr>
        <w:pStyle w:val="MRheading2"/>
        <w:numPr>
          <w:ilvl w:val="0"/>
          <w:numId w:val="0"/>
        </w:numPr>
        <w:spacing w:before="60" w:after="160" w:line="276" w:lineRule="auto"/>
        <w:rPr>
          <w:rFonts w:cs="Arial"/>
          <w:szCs w:val="22"/>
        </w:rPr>
      </w:pPr>
    </w:p>
    <w:p w14:paraId="5653ADC4" w14:textId="633E0A19" w:rsidR="00246836" w:rsidRDefault="00246836" w:rsidP="00246836">
      <w:pPr>
        <w:pStyle w:val="MRheading2"/>
        <w:numPr>
          <w:ilvl w:val="0"/>
          <w:numId w:val="0"/>
        </w:numPr>
        <w:spacing w:before="60" w:after="160" w:line="276" w:lineRule="auto"/>
        <w:rPr>
          <w:rFonts w:cs="Arial"/>
          <w:szCs w:val="22"/>
        </w:rPr>
      </w:pPr>
    </w:p>
    <w:p w14:paraId="5371B2C8" w14:textId="731A9E04" w:rsidR="00AD65E9" w:rsidRDefault="00AD65E9">
      <w:pPr>
        <w:spacing w:before="0" w:line="240" w:lineRule="auto"/>
        <w:jc w:val="left"/>
        <w:rPr>
          <w:rFonts w:cs="Arial"/>
          <w:szCs w:val="22"/>
        </w:rPr>
      </w:pPr>
      <w:r>
        <w:rPr>
          <w:rFonts w:cs="Arial"/>
          <w:szCs w:val="22"/>
        </w:rPr>
        <w:br w:type="page"/>
      </w:r>
    </w:p>
    <w:p w14:paraId="07207C57" w14:textId="5CFAF7BB" w:rsidR="003A2180" w:rsidRPr="003A2180" w:rsidRDefault="000A58B9" w:rsidP="000A58B9">
      <w:pPr>
        <w:pStyle w:val="MRheading1"/>
        <w:numPr>
          <w:ilvl w:val="0"/>
          <w:numId w:val="0"/>
        </w:numPr>
        <w:jc w:val="center"/>
        <w:rPr>
          <w:rFonts w:cs="Arial"/>
          <w:b w:val="0"/>
          <w:bCs/>
          <w:szCs w:val="22"/>
        </w:rPr>
      </w:pPr>
      <w:r>
        <w:t>Schedule</w:t>
      </w:r>
      <w:bookmarkStart w:id="113" w:name="_Ref86935860"/>
      <w:r>
        <w:t xml:space="preserve"> 6</w:t>
      </w:r>
    </w:p>
    <w:bookmarkEnd w:id="113"/>
    <w:p w14:paraId="78D64B47" w14:textId="5A4FDF45" w:rsidR="00246836" w:rsidRDefault="00246836" w:rsidP="00246836">
      <w:pPr>
        <w:pStyle w:val="MRheading2"/>
        <w:numPr>
          <w:ilvl w:val="0"/>
          <w:numId w:val="0"/>
        </w:numPr>
        <w:spacing w:before="60" w:after="160" w:line="276" w:lineRule="auto"/>
        <w:jc w:val="center"/>
        <w:rPr>
          <w:rFonts w:cs="Arial"/>
          <w:szCs w:val="22"/>
          <w:u w:val="single"/>
        </w:rPr>
      </w:pPr>
      <w:r>
        <w:rPr>
          <w:rFonts w:cs="Arial"/>
          <w:szCs w:val="22"/>
          <w:u w:val="single"/>
        </w:rPr>
        <w:t>Reporting Requirements</w:t>
      </w:r>
    </w:p>
    <w:p w14:paraId="143CD15A" w14:textId="77777777" w:rsidR="00EA0910" w:rsidRPr="009646C5" w:rsidRDefault="00EA0910" w:rsidP="00EA0910">
      <w:pPr>
        <w:spacing w:line="264" w:lineRule="auto"/>
        <w:rPr>
          <w:rFonts w:eastAsia="BritishCouncilSans-Regular" w:cs="BritishCouncilSans-Regular"/>
          <w:b/>
          <w:color w:val="230859"/>
          <w:sz w:val="36"/>
          <w:szCs w:val="36"/>
        </w:rPr>
      </w:pPr>
      <w:r w:rsidRPr="009646C5">
        <w:rPr>
          <w:rFonts w:eastAsia="BritishCouncilSans-Regular" w:cs="BritishCouncilSans-Regular"/>
          <w:b/>
          <w:color w:val="230859"/>
          <w:sz w:val="36"/>
          <w:szCs w:val="36"/>
        </w:rPr>
        <w:t>Project Reporting, Monitoring, and Evaluation</w:t>
      </w:r>
    </w:p>
    <w:p w14:paraId="7C383213" w14:textId="77777777" w:rsidR="00EA0910" w:rsidRDefault="00EA0910" w:rsidP="00EA0910">
      <w:pPr>
        <w:spacing w:line="264" w:lineRule="auto"/>
        <w:rPr>
          <w:rFonts w:eastAsia="MS PGothic" w:cs="Arial"/>
          <w:color w:val="404040"/>
          <w:szCs w:val="22"/>
        </w:rPr>
      </w:pPr>
    </w:p>
    <w:p w14:paraId="362E9143" w14:textId="3E259E5A" w:rsidR="00EA0910" w:rsidRPr="00EA0910" w:rsidRDefault="0E1BC5BE" w:rsidP="03FD9232">
      <w:pPr>
        <w:spacing w:line="264" w:lineRule="auto"/>
        <w:rPr>
          <w:rFonts w:eastAsia="MS PGothic" w:cs="Arial"/>
          <w:sz w:val="23"/>
          <w:szCs w:val="23"/>
        </w:rPr>
      </w:pPr>
      <w:r w:rsidRPr="00EA0910">
        <w:rPr>
          <w:rFonts w:eastAsia="MS PGothic" w:cs="Arial"/>
          <w:sz w:val="23"/>
          <w:szCs w:val="23"/>
        </w:rPr>
        <w:t xml:space="preserve">The delivery partners and associates are required to submit progress reports to the British Council on their progress with a final narrative and financial report </w:t>
      </w:r>
      <w:r w:rsidR="0FA8D23C" w:rsidRPr="00EA0910">
        <w:rPr>
          <w:rFonts w:eastAsia="MS PGothic" w:cs="Arial"/>
          <w:sz w:val="23"/>
          <w:szCs w:val="23"/>
        </w:rPr>
        <w:t>as shown below</w:t>
      </w:r>
      <w:r w:rsidRPr="00EA0910">
        <w:rPr>
          <w:rFonts w:eastAsia="MS PGothic" w:cs="Arial"/>
          <w:sz w:val="23"/>
          <w:szCs w:val="23"/>
        </w:rPr>
        <w:t>.</w:t>
      </w:r>
    </w:p>
    <w:tbl>
      <w:tblPr>
        <w:tblStyle w:val="TableGrid"/>
        <w:tblW w:w="0" w:type="auto"/>
        <w:tblLayout w:type="fixed"/>
        <w:tblLook w:val="06A0" w:firstRow="1" w:lastRow="0" w:firstColumn="1" w:lastColumn="0" w:noHBand="1" w:noVBand="1"/>
      </w:tblPr>
      <w:tblGrid>
        <w:gridCol w:w="4530"/>
        <w:gridCol w:w="4530"/>
      </w:tblGrid>
      <w:tr w:rsidR="03FD9232" w14:paraId="058D6D37" w14:textId="77777777" w:rsidTr="03FD9232">
        <w:trPr>
          <w:trHeight w:val="300"/>
        </w:trPr>
        <w:tc>
          <w:tcPr>
            <w:tcW w:w="4530" w:type="dxa"/>
          </w:tcPr>
          <w:p w14:paraId="0A8A37AB" w14:textId="1AF9270E" w:rsidR="158B367E" w:rsidRDefault="158B367E" w:rsidP="03FD9232">
            <w:pPr>
              <w:rPr>
                <w:rFonts w:eastAsia="MS PGothic" w:cs="Arial"/>
                <w:b/>
                <w:bCs/>
                <w:sz w:val="23"/>
                <w:szCs w:val="23"/>
              </w:rPr>
            </w:pPr>
            <w:r w:rsidRPr="03FD9232">
              <w:rPr>
                <w:rFonts w:eastAsia="MS PGothic" w:cs="Arial"/>
                <w:b/>
                <w:bCs/>
                <w:sz w:val="23"/>
                <w:szCs w:val="23"/>
              </w:rPr>
              <w:t>Report</w:t>
            </w:r>
          </w:p>
        </w:tc>
        <w:tc>
          <w:tcPr>
            <w:tcW w:w="4530" w:type="dxa"/>
          </w:tcPr>
          <w:p w14:paraId="4B678787" w14:textId="548EFED6" w:rsidR="158B367E" w:rsidRDefault="158B367E" w:rsidP="03FD9232">
            <w:pPr>
              <w:rPr>
                <w:rFonts w:eastAsia="MS PGothic" w:cs="Arial"/>
                <w:b/>
                <w:bCs/>
                <w:sz w:val="23"/>
                <w:szCs w:val="23"/>
              </w:rPr>
            </w:pPr>
            <w:r w:rsidRPr="03FD9232">
              <w:rPr>
                <w:rFonts w:eastAsia="MS PGothic" w:cs="Arial"/>
                <w:b/>
                <w:bCs/>
                <w:sz w:val="23"/>
                <w:szCs w:val="23"/>
              </w:rPr>
              <w:t>Deadline</w:t>
            </w:r>
          </w:p>
        </w:tc>
      </w:tr>
      <w:tr w:rsidR="03FD9232" w14:paraId="26D3F1B5" w14:textId="77777777" w:rsidTr="03FD9232">
        <w:trPr>
          <w:trHeight w:val="300"/>
        </w:trPr>
        <w:tc>
          <w:tcPr>
            <w:tcW w:w="4530" w:type="dxa"/>
          </w:tcPr>
          <w:p w14:paraId="2CE56C00" w14:textId="16841F3F" w:rsidR="158B367E" w:rsidRDefault="158B367E" w:rsidP="03FD9232">
            <w:pPr>
              <w:rPr>
                <w:rFonts w:eastAsia="MS PGothic" w:cs="Arial"/>
                <w:sz w:val="23"/>
                <w:szCs w:val="23"/>
              </w:rPr>
            </w:pPr>
            <w:r w:rsidRPr="03FD9232">
              <w:rPr>
                <w:rFonts w:eastAsia="MS PGothic" w:cs="Arial"/>
                <w:sz w:val="23"/>
                <w:szCs w:val="23"/>
              </w:rPr>
              <w:t>Final Report</w:t>
            </w:r>
          </w:p>
        </w:tc>
        <w:tc>
          <w:tcPr>
            <w:tcW w:w="4530" w:type="dxa"/>
          </w:tcPr>
          <w:p w14:paraId="75F522B7" w14:textId="771994C8" w:rsidR="3964F28A" w:rsidRDefault="3964F28A" w:rsidP="03FD9232">
            <w:pPr>
              <w:rPr>
                <w:rFonts w:eastAsia="MS PGothic" w:cs="Arial"/>
                <w:sz w:val="23"/>
                <w:szCs w:val="23"/>
                <w:highlight w:val="yellow"/>
              </w:rPr>
            </w:pPr>
            <w:r w:rsidRPr="03FD9232">
              <w:rPr>
                <w:rFonts w:eastAsia="MS PGothic" w:cs="Arial"/>
                <w:sz w:val="23"/>
                <w:szCs w:val="23"/>
                <w:highlight w:val="yellow"/>
              </w:rPr>
              <w:t>Add date</w:t>
            </w:r>
          </w:p>
        </w:tc>
      </w:tr>
    </w:tbl>
    <w:p w14:paraId="12E5EE94" w14:textId="24C6DF58" w:rsidR="00EA0910" w:rsidRPr="00EA0910" w:rsidRDefault="0E1BC5BE" w:rsidP="00EA0910">
      <w:pPr>
        <w:spacing w:line="264" w:lineRule="auto"/>
        <w:rPr>
          <w:rFonts w:eastAsia="MS PGothic" w:cs="Arial"/>
          <w:sz w:val="23"/>
          <w:szCs w:val="23"/>
        </w:rPr>
      </w:pPr>
      <w:r w:rsidRPr="00EA0910">
        <w:rPr>
          <w:rFonts w:cs="Arial"/>
          <w:color w:val="242424"/>
          <w:sz w:val="23"/>
          <w:szCs w:val="23"/>
          <w:shd w:val="clear" w:color="auto" w:fill="FFFFFF"/>
        </w:rPr>
        <w:t>Please note if the final report is not completed on time, the British Council will reserve the rights to recoup funds or not give future instalments of funds that are due.</w:t>
      </w:r>
    </w:p>
    <w:p w14:paraId="364891CC" w14:textId="7C730B02" w:rsidR="4436C042" w:rsidRDefault="4436C042" w:rsidP="03FD9232">
      <w:pPr>
        <w:rPr>
          <w:rFonts w:eastAsia="Arial" w:cs="Arial"/>
          <w:color w:val="000000" w:themeColor="text1"/>
          <w:szCs w:val="22"/>
        </w:rPr>
      </w:pPr>
      <w:r w:rsidRPr="03FD9232">
        <w:rPr>
          <w:rFonts w:eastAsia="Arial" w:cs="Arial"/>
          <w:color w:val="000000" w:themeColor="text1"/>
          <w:szCs w:val="22"/>
        </w:rPr>
        <w:t>The final report template will be sent to the Recipient.</w:t>
      </w:r>
    </w:p>
    <w:p w14:paraId="4D8275E7" w14:textId="77777777" w:rsidR="00EA0910" w:rsidRPr="00EA0910" w:rsidRDefault="00EA0910" w:rsidP="00EA0910">
      <w:pPr>
        <w:spacing w:line="264" w:lineRule="auto"/>
        <w:rPr>
          <w:rFonts w:eastAsia="MS PGothic" w:cs="Arial"/>
          <w:sz w:val="23"/>
          <w:szCs w:val="23"/>
        </w:rPr>
      </w:pPr>
      <w:r w:rsidRPr="00EA0910">
        <w:rPr>
          <w:rFonts w:eastAsia="MS PGothic" w:cs="Arial"/>
          <w:sz w:val="23"/>
          <w:szCs w:val="23"/>
        </w:rPr>
        <w:t>Applicants are also expected to report gender equality-related indices, such as the benefits to participants from working on the project.</w:t>
      </w:r>
    </w:p>
    <w:p w14:paraId="7D6281D6" w14:textId="77777777" w:rsidR="00EA0910" w:rsidRPr="00EA0910" w:rsidRDefault="00EA0910" w:rsidP="00EA0910">
      <w:pPr>
        <w:spacing w:line="264" w:lineRule="auto"/>
        <w:rPr>
          <w:rFonts w:eastAsia="MS PGothic" w:cs="Arial"/>
          <w:sz w:val="23"/>
          <w:szCs w:val="23"/>
        </w:rPr>
      </w:pPr>
      <w:r w:rsidRPr="00EA0910">
        <w:rPr>
          <w:rFonts w:eastAsia="MS PGothic" w:cs="Arial"/>
          <w:sz w:val="23"/>
          <w:szCs w:val="23"/>
        </w:rPr>
        <w:t xml:space="preserve">The British Council will conduct regular monitoring and evaluation, including the commission of independent evaluations for selected activities of strategic importance to the project. </w:t>
      </w:r>
    </w:p>
    <w:p w14:paraId="1406DE8C" w14:textId="77777777" w:rsidR="00EA0910" w:rsidRPr="00EA0910" w:rsidRDefault="00EA0910" w:rsidP="00EA0910">
      <w:pPr>
        <w:spacing w:line="264" w:lineRule="auto"/>
        <w:rPr>
          <w:rFonts w:eastAsia="MS PGothic" w:cs="Arial"/>
          <w:sz w:val="23"/>
          <w:szCs w:val="23"/>
        </w:rPr>
      </w:pPr>
      <w:r w:rsidRPr="00EA0910">
        <w:rPr>
          <w:rFonts w:eastAsia="MS PGothic" w:cs="Arial"/>
          <w:sz w:val="23"/>
          <w:szCs w:val="23"/>
        </w:rPr>
        <w:t xml:space="preserve">A record should be kept of project activities, contracts, expenditures, financial transactions, and other important documentation for external auditing purposes. </w:t>
      </w:r>
    </w:p>
    <w:p w14:paraId="0023ED4C" w14:textId="45354B35" w:rsidR="00246836" w:rsidRDefault="00246836" w:rsidP="00246836">
      <w:pPr>
        <w:pStyle w:val="MRheading2"/>
        <w:numPr>
          <w:ilvl w:val="0"/>
          <w:numId w:val="0"/>
        </w:numPr>
        <w:spacing w:before="60" w:after="160" w:line="276" w:lineRule="auto"/>
        <w:rPr>
          <w:rFonts w:cs="Arial"/>
          <w:szCs w:val="22"/>
        </w:rPr>
      </w:pPr>
    </w:p>
    <w:p w14:paraId="289314BC" w14:textId="2D8F3A07" w:rsidR="00246836" w:rsidRDefault="00246836" w:rsidP="00246836">
      <w:pPr>
        <w:pStyle w:val="MRheading2"/>
        <w:numPr>
          <w:ilvl w:val="0"/>
          <w:numId w:val="0"/>
        </w:numPr>
        <w:spacing w:before="60" w:after="160" w:line="276" w:lineRule="auto"/>
        <w:rPr>
          <w:rFonts w:cs="Arial"/>
          <w:szCs w:val="22"/>
        </w:rPr>
      </w:pPr>
    </w:p>
    <w:p w14:paraId="15811C9B" w14:textId="15332720" w:rsidR="00246836" w:rsidRDefault="00246836" w:rsidP="00246836">
      <w:pPr>
        <w:pStyle w:val="MRheading2"/>
        <w:numPr>
          <w:ilvl w:val="0"/>
          <w:numId w:val="0"/>
        </w:numPr>
        <w:spacing w:before="60" w:after="160" w:line="276" w:lineRule="auto"/>
        <w:rPr>
          <w:rFonts w:cs="Arial"/>
          <w:szCs w:val="22"/>
        </w:rPr>
      </w:pPr>
    </w:p>
    <w:p w14:paraId="6FDEDA55" w14:textId="2FA1391B" w:rsidR="00AD65E9" w:rsidRDefault="00AD65E9">
      <w:pPr>
        <w:spacing w:before="0" w:line="240" w:lineRule="auto"/>
        <w:jc w:val="left"/>
        <w:rPr>
          <w:rFonts w:cs="Arial"/>
          <w:szCs w:val="22"/>
        </w:rPr>
      </w:pPr>
      <w:r>
        <w:rPr>
          <w:rFonts w:cs="Arial"/>
          <w:szCs w:val="22"/>
        </w:rPr>
        <w:br w:type="page"/>
      </w:r>
    </w:p>
    <w:p w14:paraId="7209F127" w14:textId="653CDE69" w:rsidR="000A58B9" w:rsidRPr="00CE64E7" w:rsidRDefault="000A58B9" w:rsidP="000A58B9">
      <w:pPr>
        <w:pStyle w:val="MRheading1"/>
        <w:numPr>
          <w:ilvl w:val="0"/>
          <w:numId w:val="0"/>
        </w:numPr>
        <w:jc w:val="center"/>
      </w:pPr>
      <w:r>
        <w:t>Schedule 7</w:t>
      </w:r>
    </w:p>
    <w:p w14:paraId="5DB9ECED" w14:textId="6DAB8168" w:rsidR="00246836" w:rsidRDefault="00246836" w:rsidP="00246836">
      <w:pPr>
        <w:pStyle w:val="MRheading2"/>
        <w:numPr>
          <w:ilvl w:val="0"/>
          <w:numId w:val="0"/>
        </w:numPr>
        <w:spacing w:before="60" w:after="160" w:line="276" w:lineRule="auto"/>
        <w:jc w:val="center"/>
        <w:rPr>
          <w:rFonts w:cs="Arial"/>
          <w:szCs w:val="22"/>
          <w:u w:val="single"/>
        </w:rPr>
      </w:pPr>
      <w:r>
        <w:rPr>
          <w:rFonts w:cs="Arial"/>
          <w:szCs w:val="22"/>
          <w:u w:val="single"/>
        </w:rPr>
        <w:t>Bank Details Form</w:t>
      </w:r>
    </w:p>
    <w:p w14:paraId="31E34C87" w14:textId="77777777" w:rsidR="00486B07" w:rsidRPr="00C1243E" w:rsidRDefault="00486B07" w:rsidP="00486B07">
      <w:pPr>
        <w:rPr>
          <w:rFonts w:ascii="Tahoma" w:hAnsi="Tahoma" w:cs="Tahoma"/>
          <w:b/>
        </w:rPr>
      </w:pPr>
      <w:r w:rsidRPr="00C1243E">
        <w:rPr>
          <w:rFonts w:ascii="Tahoma" w:hAnsi="Tahoma" w:cs="Tahoma"/>
          <w:b/>
        </w:rPr>
        <w:t xml:space="preserve">Please attach your organisation’s </w:t>
      </w:r>
      <w:proofErr w:type="gramStart"/>
      <w:r w:rsidRPr="00C1243E">
        <w:rPr>
          <w:rFonts w:ascii="Tahoma" w:hAnsi="Tahoma" w:cs="Tahoma"/>
          <w:b/>
        </w:rPr>
        <w:t>letter-head</w:t>
      </w:r>
      <w:proofErr w:type="gramEnd"/>
      <w:r w:rsidRPr="00C1243E">
        <w:rPr>
          <w:rFonts w:ascii="Tahoma" w:hAnsi="Tahoma" w:cs="Tahoma"/>
          <w:b/>
        </w:rPr>
        <w:t xml:space="preserve"> above</w:t>
      </w:r>
    </w:p>
    <w:p w14:paraId="77FB99E0" w14:textId="77777777" w:rsidR="00486B07" w:rsidRPr="00C1243E" w:rsidRDefault="00486B07" w:rsidP="00486B07">
      <w:pPr>
        <w:spacing w:before="120"/>
        <w:rPr>
          <w:rFonts w:ascii="Tahoma" w:hAnsi="Tahoma" w:cs="Tahoma"/>
          <w:bCs/>
        </w:rPr>
      </w:pPr>
      <w:r w:rsidRPr="00C1243E">
        <w:rPr>
          <w:rFonts w:ascii="Tahoma" w:hAnsi="Tahoma" w:cs="Tahoma"/>
          <w:b/>
        </w:rPr>
        <w:t xml:space="preserve">Bank detail form </w:t>
      </w:r>
      <w:r w:rsidRPr="00C1243E">
        <w:rPr>
          <w:rFonts w:ascii="Tahoma" w:hAnsi="Tahoma" w:cs="Tahoma"/>
          <w:bCs/>
        </w:rPr>
        <w:t>–</w:t>
      </w:r>
      <w:r w:rsidRPr="00C1243E">
        <w:rPr>
          <w:rFonts w:ascii="Tahoma" w:hAnsi="Tahoma" w:cs="Tahoma"/>
          <w:b/>
        </w:rPr>
        <w:t xml:space="preserve"> </w:t>
      </w:r>
      <w:r w:rsidRPr="00C1243E">
        <w:rPr>
          <w:rFonts w:ascii="Tahoma" w:hAnsi="Tahoma" w:cs="Tahoma"/>
          <w:bCs/>
        </w:rPr>
        <w:t xml:space="preserve">text boxes will automatically expand as you type in the details. </w:t>
      </w:r>
      <w:r w:rsidRPr="00C1243E">
        <w:rPr>
          <w:rFonts w:ascii="Tahoma" w:hAnsi="Tahoma" w:cs="Tahoma"/>
          <w:b/>
          <w:bCs/>
        </w:rPr>
        <w:t>Guidance notes on next page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680"/>
        <w:gridCol w:w="2713"/>
        <w:gridCol w:w="3043"/>
      </w:tblGrid>
      <w:tr w:rsidR="00486B07" w:rsidRPr="00C1243E" w14:paraId="3E0CF1A3" w14:textId="77777777" w:rsidTr="00612392">
        <w:trPr>
          <w:cantSplit/>
          <w:trHeight w:val="355"/>
        </w:trPr>
        <w:tc>
          <w:tcPr>
            <w:tcW w:w="1828" w:type="pct"/>
            <w:gridSpan w:val="2"/>
            <w:tcBorders>
              <w:left w:val="nil"/>
              <w:right w:val="nil"/>
            </w:tcBorders>
            <w:shd w:val="pct10" w:color="auto" w:fill="FFFFFF"/>
          </w:tcPr>
          <w:p w14:paraId="0A4B277B" w14:textId="77777777" w:rsidR="00486B07" w:rsidRPr="00C1243E" w:rsidRDefault="00486B07" w:rsidP="00960C13">
            <w:pPr>
              <w:pStyle w:val="In-fill"/>
              <w:tabs>
                <w:tab w:val="right" w:pos="3024"/>
              </w:tabs>
              <w:spacing w:before="20" w:after="20" w:line="240" w:lineRule="auto"/>
              <w:rPr>
                <w:rFonts w:ascii="Tahoma" w:hAnsi="Tahoma" w:cs="Tahoma"/>
                <w:snapToGrid/>
                <w:sz w:val="20"/>
                <w:szCs w:val="20"/>
              </w:rPr>
            </w:pPr>
            <w:bookmarkStart w:id="114" w:name="StartTyping"/>
            <w:bookmarkEnd w:id="114"/>
            <w:r>
              <w:rPr>
                <w:rFonts w:ascii="Tahoma" w:hAnsi="Tahoma" w:cs="Tahoma"/>
                <w:snapToGrid/>
                <w:sz w:val="20"/>
                <w:szCs w:val="20"/>
              </w:rPr>
              <w:t>Organisation or a</w:t>
            </w:r>
            <w:r w:rsidRPr="00C1243E">
              <w:rPr>
                <w:rFonts w:ascii="Tahoma" w:hAnsi="Tahoma" w:cs="Tahoma"/>
                <w:snapToGrid/>
                <w:sz w:val="20"/>
                <w:szCs w:val="20"/>
              </w:rPr>
              <w:t>pplicant full name</w:t>
            </w:r>
          </w:p>
        </w:tc>
        <w:tc>
          <w:tcPr>
            <w:tcW w:w="3172" w:type="pct"/>
            <w:gridSpan w:val="2"/>
            <w:tcBorders>
              <w:left w:val="nil"/>
              <w:right w:val="nil"/>
            </w:tcBorders>
          </w:tcPr>
          <w:p w14:paraId="00364BF7"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4F6F3D6F" w14:textId="77777777" w:rsidTr="00612392">
        <w:trPr>
          <w:cantSplit/>
          <w:trHeight w:val="520"/>
        </w:trPr>
        <w:tc>
          <w:tcPr>
            <w:tcW w:w="1828" w:type="pct"/>
            <w:gridSpan w:val="2"/>
            <w:tcBorders>
              <w:left w:val="nil"/>
              <w:right w:val="nil"/>
            </w:tcBorders>
            <w:shd w:val="pct10" w:color="auto" w:fill="FFFFFF"/>
          </w:tcPr>
          <w:p w14:paraId="119EC8D2" w14:textId="77777777" w:rsidR="00486B07" w:rsidRPr="00C1243E" w:rsidRDefault="00486B07" w:rsidP="00960C13">
            <w:pPr>
              <w:pStyle w:val="In-fill"/>
              <w:tabs>
                <w:tab w:val="right" w:pos="3024"/>
              </w:tabs>
              <w:spacing w:before="20" w:after="20" w:line="240" w:lineRule="auto"/>
              <w:rPr>
                <w:rFonts w:ascii="Tahoma" w:hAnsi="Tahoma" w:cs="Tahoma"/>
                <w:b/>
                <w:snapToGrid/>
                <w:sz w:val="20"/>
                <w:szCs w:val="20"/>
              </w:rPr>
            </w:pPr>
            <w:r>
              <w:rPr>
                <w:rFonts w:ascii="Tahoma" w:hAnsi="Tahoma" w:cs="Tahoma"/>
                <w:snapToGrid/>
                <w:sz w:val="20"/>
                <w:szCs w:val="20"/>
              </w:rPr>
              <w:t>Organisation or a</w:t>
            </w:r>
            <w:r w:rsidRPr="00C1243E">
              <w:rPr>
                <w:rFonts w:ascii="Tahoma" w:hAnsi="Tahoma" w:cs="Tahoma"/>
                <w:snapToGrid/>
                <w:sz w:val="20"/>
                <w:szCs w:val="20"/>
              </w:rPr>
              <w:t>pplicant registered address</w:t>
            </w:r>
          </w:p>
        </w:tc>
        <w:tc>
          <w:tcPr>
            <w:tcW w:w="3172" w:type="pct"/>
            <w:gridSpan w:val="2"/>
            <w:tcBorders>
              <w:left w:val="nil"/>
              <w:right w:val="nil"/>
            </w:tcBorders>
          </w:tcPr>
          <w:p w14:paraId="138AD08C"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0D5AE0ED" w14:textId="77777777" w:rsidTr="00612392">
        <w:trPr>
          <w:cantSplit/>
          <w:trHeight w:val="355"/>
        </w:trPr>
        <w:tc>
          <w:tcPr>
            <w:tcW w:w="1828" w:type="pct"/>
            <w:gridSpan w:val="2"/>
            <w:tcBorders>
              <w:left w:val="nil"/>
              <w:right w:val="nil"/>
            </w:tcBorders>
            <w:shd w:val="pct10" w:color="auto" w:fill="FFFFFF"/>
          </w:tcPr>
          <w:p w14:paraId="7994BC76" w14:textId="77777777" w:rsidR="00486B07" w:rsidRPr="00C1243E" w:rsidRDefault="00486B07" w:rsidP="00960C13">
            <w:pPr>
              <w:pStyle w:val="In-fill"/>
              <w:tabs>
                <w:tab w:val="right" w:pos="3024"/>
              </w:tabs>
              <w:spacing w:before="20" w:after="20" w:line="240" w:lineRule="auto"/>
              <w:rPr>
                <w:rFonts w:ascii="Tahoma" w:hAnsi="Tahoma" w:cs="Tahoma"/>
                <w:snapToGrid/>
                <w:sz w:val="20"/>
                <w:szCs w:val="20"/>
              </w:rPr>
            </w:pPr>
            <w:r>
              <w:rPr>
                <w:rFonts w:ascii="Tahoma" w:hAnsi="Tahoma" w:cs="Tahoma"/>
                <w:snapToGrid/>
                <w:sz w:val="20"/>
                <w:szCs w:val="20"/>
              </w:rPr>
              <w:t>Bank a</w:t>
            </w:r>
            <w:r w:rsidRPr="00C1243E">
              <w:rPr>
                <w:rFonts w:ascii="Tahoma" w:hAnsi="Tahoma" w:cs="Tahoma"/>
                <w:snapToGrid/>
                <w:sz w:val="20"/>
                <w:szCs w:val="20"/>
              </w:rPr>
              <w:t>ccount holder’s name</w:t>
            </w:r>
          </w:p>
        </w:tc>
        <w:tc>
          <w:tcPr>
            <w:tcW w:w="3172" w:type="pct"/>
            <w:gridSpan w:val="2"/>
            <w:tcBorders>
              <w:left w:val="nil"/>
              <w:right w:val="nil"/>
            </w:tcBorders>
          </w:tcPr>
          <w:p w14:paraId="5A0F05B5"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79574D11" w14:textId="77777777" w:rsidTr="00612392">
        <w:trPr>
          <w:cantSplit/>
          <w:trHeight w:val="346"/>
        </w:trPr>
        <w:tc>
          <w:tcPr>
            <w:tcW w:w="1828" w:type="pct"/>
            <w:gridSpan w:val="2"/>
            <w:tcBorders>
              <w:left w:val="nil"/>
              <w:right w:val="nil"/>
            </w:tcBorders>
            <w:shd w:val="pct10" w:color="auto" w:fill="FFFFFF"/>
          </w:tcPr>
          <w:p w14:paraId="72739459" w14:textId="77777777" w:rsidR="00486B07" w:rsidRPr="00C1243E" w:rsidRDefault="00486B07" w:rsidP="00960C13">
            <w:pPr>
              <w:pStyle w:val="In-fill"/>
              <w:tabs>
                <w:tab w:val="right" w:pos="3024"/>
              </w:tabs>
              <w:spacing w:before="20" w:after="20" w:line="240" w:lineRule="auto"/>
              <w:rPr>
                <w:rFonts w:ascii="Tahoma" w:hAnsi="Tahoma" w:cs="Tahoma"/>
                <w:snapToGrid/>
                <w:sz w:val="20"/>
                <w:szCs w:val="20"/>
              </w:rPr>
            </w:pPr>
            <w:r>
              <w:rPr>
                <w:rFonts w:ascii="Tahoma" w:hAnsi="Tahoma" w:cs="Tahoma"/>
                <w:snapToGrid/>
                <w:sz w:val="20"/>
                <w:szCs w:val="20"/>
              </w:rPr>
              <w:t xml:space="preserve">Bank &amp; </w:t>
            </w:r>
            <w:r w:rsidRPr="00C1243E">
              <w:rPr>
                <w:rFonts w:ascii="Tahoma" w:hAnsi="Tahoma" w:cs="Tahoma"/>
                <w:snapToGrid/>
                <w:sz w:val="20"/>
                <w:szCs w:val="20"/>
              </w:rPr>
              <w:t>Branch Name</w:t>
            </w:r>
          </w:p>
        </w:tc>
        <w:tc>
          <w:tcPr>
            <w:tcW w:w="3172" w:type="pct"/>
            <w:gridSpan w:val="2"/>
            <w:tcBorders>
              <w:left w:val="nil"/>
              <w:right w:val="nil"/>
            </w:tcBorders>
          </w:tcPr>
          <w:p w14:paraId="570F19A2"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68BE0F0F" w14:textId="77777777" w:rsidTr="00612392">
        <w:trPr>
          <w:cantSplit/>
          <w:trHeight w:val="346"/>
        </w:trPr>
        <w:tc>
          <w:tcPr>
            <w:tcW w:w="1828" w:type="pct"/>
            <w:gridSpan w:val="2"/>
            <w:tcBorders>
              <w:left w:val="nil"/>
              <w:right w:val="nil"/>
            </w:tcBorders>
            <w:shd w:val="pct10" w:color="auto" w:fill="FFFFFF"/>
          </w:tcPr>
          <w:p w14:paraId="253470A0" w14:textId="77777777" w:rsidR="00486B07" w:rsidRPr="00C1243E" w:rsidRDefault="00486B07" w:rsidP="00960C13">
            <w:pPr>
              <w:pStyle w:val="In-fill"/>
              <w:tabs>
                <w:tab w:val="right" w:pos="3024"/>
              </w:tabs>
              <w:spacing w:before="20" w:after="20" w:line="240" w:lineRule="auto"/>
              <w:rPr>
                <w:rFonts w:ascii="Tahoma" w:hAnsi="Tahoma" w:cs="Tahoma"/>
                <w:snapToGrid/>
                <w:sz w:val="20"/>
                <w:szCs w:val="20"/>
              </w:rPr>
            </w:pPr>
            <w:r w:rsidRPr="00C1243E">
              <w:rPr>
                <w:rFonts w:ascii="Tahoma" w:hAnsi="Tahoma" w:cs="Tahoma"/>
                <w:snapToGrid/>
                <w:sz w:val="20"/>
                <w:szCs w:val="20"/>
              </w:rPr>
              <w:t>Bank Branch Address</w:t>
            </w:r>
          </w:p>
        </w:tc>
        <w:tc>
          <w:tcPr>
            <w:tcW w:w="3172" w:type="pct"/>
            <w:gridSpan w:val="2"/>
            <w:tcBorders>
              <w:left w:val="nil"/>
              <w:right w:val="nil"/>
            </w:tcBorders>
          </w:tcPr>
          <w:p w14:paraId="67D16FE2"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6077F575" w14:textId="77777777" w:rsidTr="00612392">
        <w:trPr>
          <w:cantSplit/>
          <w:trHeight w:val="355"/>
        </w:trPr>
        <w:tc>
          <w:tcPr>
            <w:tcW w:w="1828" w:type="pct"/>
            <w:gridSpan w:val="2"/>
            <w:tcBorders>
              <w:left w:val="nil"/>
              <w:right w:val="nil"/>
            </w:tcBorders>
            <w:shd w:val="pct10" w:color="auto" w:fill="FFFFFF"/>
          </w:tcPr>
          <w:p w14:paraId="5E54AA1C" w14:textId="77777777" w:rsidR="00486B07" w:rsidRPr="00C1243E" w:rsidRDefault="00486B07" w:rsidP="00960C13">
            <w:pPr>
              <w:pStyle w:val="In-fill"/>
              <w:tabs>
                <w:tab w:val="right" w:pos="3024"/>
              </w:tabs>
              <w:spacing w:before="20" w:after="20" w:line="240" w:lineRule="auto"/>
              <w:rPr>
                <w:rFonts w:ascii="Tahoma" w:hAnsi="Tahoma" w:cs="Tahoma"/>
                <w:snapToGrid/>
                <w:sz w:val="20"/>
                <w:szCs w:val="20"/>
              </w:rPr>
            </w:pPr>
            <w:r w:rsidRPr="00C1243E">
              <w:rPr>
                <w:rFonts w:ascii="Tahoma" w:hAnsi="Tahoma" w:cs="Tahoma"/>
                <w:snapToGrid/>
                <w:sz w:val="20"/>
                <w:szCs w:val="20"/>
              </w:rPr>
              <w:t>Bank Branch Postcode</w:t>
            </w:r>
          </w:p>
        </w:tc>
        <w:tc>
          <w:tcPr>
            <w:tcW w:w="3172" w:type="pct"/>
            <w:gridSpan w:val="2"/>
            <w:tcBorders>
              <w:left w:val="nil"/>
              <w:right w:val="nil"/>
            </w:tcBorders>
          </w:tcPr>
          <w:p w14:paraId="710ED115"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6A369C50" w14:textId="77777777" w:rsidTr="00612392">
        <w:trPr>
          <w:cantSplit/>
          <w:trHeight w:val="346"/>
        </w:trPr>
        <w:tc>
          <w:tcPr>
            <w:tcW w:w="1828" w:type="pct"/>
            <w:gridSpan w:val="2"/>
            <w:tcBorders>
              <w:left w:val="nil"/>
              <w:right w:val="nil"/>
            </w:tcBorders>
            <w:shd w:val="pct10" w:color="auto" w:fill="FFFFFF"/>
          </w:tcPr>
          <w:p w14:paraId="751079D2" w14:textId="77777777" w:rsidR="00486B07" w:rsidRPr="00C1243E" w:rsidRDefault="00486B07" w:rsidP="00960C13">
            <w:pPr>
              <w:pStyle w:val="In-fill"/>
              <w:tabs>
                <w:tab w:val="right" w:pos="3024"/>
              </w:tabs>
              <w:spacing w:before="20" w:after="20" w:line="240" w:lineRule="auto"/>
              <w:rPr>
                <w:rFonts w:ascii="Tahoma" w:hAnsi="Tahoma" w:cs="Tahoma"/>
                <w:snapToGrid/>
                <w:sz w:val="20"/>
                <w:szCs w:val="20"/>
              </w:rPr>
            </w:pPr>
            <w:r w:rsidRPr="00C1243E">
              <w:rPr>
                <w:rFonts w:ascii="Tahoma" w:hAnsi="Tahoma" w:cs="Tahoma"/>
                <w:snapToGrid/>
                <w:sz w:val="20"/>
                <w:szCs w:val="20"/>
              </w:rPr>
              <w:t>Account Number</w:t>
            </w:r>
          </w:p>
        </w:tc>
        <w:tc>
          <w:tcPr>
            <w:tcW w:w="3172" w:type="pct"/>
            <w:gridSpan w:val="2"/>
            <w:tcBorders>
              <w:left w:val="nil"/>
              <w:right w:val="nil"/>
            </w:tcBorders>
          </w:tcPr>
          <w:p w14:paraId="141E51D9"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02BB95D1" w14:textId="77777777" w:rsidTr="00612392">
        <w:trPr>
          <w:cantSplit/>
          <w:trHeight w:val="355"/>
        </w:trPr>
        <w:tc>
          <w:tcPr>
            <w:tcW w:w="1828" w:type="pct"/>
            <w:gridSpan w:val="2"/>
            <w:tcBorders>
              <w:left w:val="nil"/>
              <w:right w:val="nil"/>
            </w:tcBorders>
            <w:shd w:val="pct10" w:color="auto" w:fill="FFFFFF"/>
          </w:tcPr>
          <w:p w14:paraId="4C17A8E4" w14:textId="77777777" w:rsidR="00486B07" w:rsidRPr="00C1243E" w:rsidRDefault="00486B07" w:rsidP="00960C13">
            <w:pPr>
              <w:pStyle w:val="In-fill"/>
              <w:tabs>
                <w:tab w:val="right" w:pos="3024"/>
              </w:tabs>
              <w:spacing w:before="20" w:after="20" w:line="240" w:lineRule="auto"/>
              <w:rPr>
                <w:rFonts w:ascii="Tahoma" w:hAnsi="Tahoma" w:cs="Tahoma"/>
                <w:snapToGrid/>
                <w:sz w:val="20"/>
                <w:szCs w:val="20"/>
                <w:lang w:val="nl-NL"/>
              </w:rPr>
            </w:pPr>
            <w:r w:rsidRPr="00C1243E">
              <w:rPr>
                <w:rFonts w:ascii="Tahoma" w:hAnsi="Tahoma" w:cs="Tahoma"/>
                <w:snapToGrid/>
                <w:sz w:val="20"/>
                <w:szCs w:val="20"/>
                <w:lang w:val="nl-NL"/>
              </w:rPr>
              <w:t>Sort code (UK)</w:t>
            </w:r>
          </w:p>
        </w:tc>
        <w:tc>
          <w:tcPr>
            <w:tcW w:w="3172" w:type="pct"/>
            <w:gridSpan w:val="2"/>
            <w:tcBorders>
              <w:left w:val="nil"/>
              <w:right w:val="nil"/>
            </w:tcBorders>
          </w:tcPr>
          <w:p w14:paraId="42B70806" w14:textId="77777777" w:rsidR="00486B07" w:rsidRPr="00C1243E" w:rsidRDefault="00486B07" w:rsidP="00960C13">
            <w:pPr>
              <w:pStyle w:val="In-fill"/>
              <w:widowControl w:val="0"/>
              <w:spacing w:before="20" w:after="20" w:line="240" w:lineRule="auto"/>
              <w:rPr>
                <w:rFonts w:ascii="Tahoma" w:hAnsi="Tahoma" w:cs="Tahoma"/>
                <w:snapToGrid/>
                <w:sz w:val="20"/>
                <w:szCs w:val="20"/>
                <w:lang w:val="nl-NL"/>
              </w:rPr>
            </w:pPr>
          </w:p>
        </w:tc>
      </w:tr>
      <w:tr w:rsidR="00486B07" w:rsidRPr="00C1243E" w14:paraId="15CA6182" w14:textId="77777777" w:rsidTr="00612392">
        <w:trPr>
          <w:cantSplit/>
          <w:trHeight w:val="346"/>
        </w:trPr>
        <w:tc>
          <w:tcPr>
            <w:tcW w:w="1828" w:type="pct"/>
            <w:gridSpan w:val="2"/>
            <w:tcBorders>
              <w:left w:val="nil"/>
              <w:right w:val="nil"/>
            </w:tcBorders>
            <w:shd w:val="pct10" w:color="auto" w:fill="FFFFFF"/>
          </w:tcPr>
          <w:p w14:paraId="716F18E9" w14:textId="77777777" w:rsidR="00486B07" w:rsidRPr="00C1243E" w:rsidRDefault="00486B07" w:rsidP="00960C13">
            <w:pPr>
              <w:pStyle w:val="In-fill"/>
              <w:tabs>
                <w:tab w:val="right" w:pos="3024"/>
              </w:tabs>
              <w:spacing w:before="20" w:after="20" w:line="240" w:lineRule="auto"/>
              <w:rPr>
                <w:rFonts w:ascii="Tahoma" w:hAnsi="Tahoma" w:cs="Tahoma"/>
                <w:snapToGrid/>
                <w:sz w:val="20"/>
                <w:szCs w:val="20"/>
              </w:rPr>
            </w:pPr>
            <w:r w:rsidRPr="00C1243E">
              <w:rPr>
                <w:rFonts w:ascii="Tahoma" w:hAnsi="Tahoma" w:cs="Tahoma"/>
                <w:bCs/>
                <w:snapToGrid/>
                <w:sz w:val="20"/>
                <w:szCs w:val="20"/>
              </w:rPr>
              <w:t>Swift/International BIC Code</w:t>
            </w:r>
          </w:p>
        </w:tc>
        <w:tc>
          <w:tcPr>
            <w:tcW w:w="3172" w:type="pct"/>
            <w:gridSpan w:val="2"/>
            <w:tcBorders>
              <w:left w:val="nil"/>
              <w:right w:val="nil"/>
            </w:tcBorders>
          </w:tcPr>
          <w:p w14:paraId="4E1BA65F"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526199A7" w14:textId="77777777" w:rsidTr="00612392">
        <w:trPr>
          <w:cantSplit/>
          <w:trHeight w:val="355"/>
        </w:trPr>
        <w:tc>
          <w:tcPr>
            <w:tcW w:w="1828" w:type="pct"/>
            <w:gridSpan w:val="2"/>
            <w:tcBorders>
              <w:left w:val="nil"/>
              <w:right w:val="nil"/>
            </w:tcBorders>
            <w:shd w:val="pct10" w:color="auto" w:fill="FFFFFF"/>
          </w:tcPr>
          <w:p w14:paraId="100B6749" w14:textId="77777777" w:rsidR="00486B07" w:rsidRPr="00C1243E" w:rsidRDefault="00486B07" w:rsidP="00960C13">
            <w:pPr>
              <w:pStyle w:val="In-fill"/>
              <w:tabs>
                <w:tab w:val="right" w:pos="3024"/>
              </w:tabs>
              <w:spacing w:before="20" w:after="20" w:line="240" w:lineRule="auto"/>
              <w:rPr>
                <w:rFonts w:ascii="Tahoma" w:hAnsi="Tahoma" w:cs="Tahoma"/>
                <w:snapToGrid/>
                <w:sz w:val="20"/>
                <w:szCs w:val="20"/>
              </w:rPr>
            </w:pPr>
            <w:r w:rsidRPr="00C1243E">
              <w:rPr>
                <w:rFonts w:ascii="Tahoma" w:hAnsi="Tahoma" w:cs="Tahoma"/>
                <w:bCs/>
                <w:snapToGrid/>
                <w:sz w:val="20"/>
                <w:szCs w:val="20"/>
              </w:rPr>
              <w:t>IBAN Number</w:t>
            </w:r>
          </w:p>
        </w:tc>
        <w:tc>
          <w:tcPr>
            <w:tcW w:w="3172" w:type="pct"/>
            <w:gridSpan w:val="2"/>
            <w:tcBorders>
              <w:left w:val="nil"/>
              <w:right w:val="nil"/>
            </w:tcBorders>
          </w:tcPr>
          <w:p w14:paraId="208611B2"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0B2E83CA" w14:textId="77777777" w:rsidTr="00612392">
        <w:trPr>
          <w:cantSplit/>
          <w:trHeight w:val="520"/>
        </w:trPr>
        <w:tc>
          <w:tcPr>
            <w:tcW w:w="1828" w:type="pct"/>
            <w:gridSpan w:val="2"/>
            <w:tcBorders>
              <w:left w:val="nil"/>
              <w:right w:val="nil"/>
            </w:tcBorders>
            <w:shd w:val="pct10" w:color="auto" w:fill="FFFFFF"/>
          </w:tcPr>
          <w:p w14:paraId="05507A28" w14:textId="77777777" w:rsidR="00486B07" w:rsidRPr="00C1243E" w:rsidRDefault="00486B07" w:rsidP="00960C13">
            <w:pPr>
              <w:pStyle w:val="In-fill"/>
              <w:tabs>
                <w:tab w:val="right" w:pos="3024"/>
              </w:tabs>
              <w:spacing w:before="20" w:after="20" w:line="240" w:lineRule="auto"/>
              <w:rPr>
                <w:rFonts w:ascii="Tahoma" w:hAnsi="Tahoma" w:cs="Tahoma"/>
                <w:bCs/>
                <w:snapToGrid/>
                <w:sz w:val="20"/>
                <w:szCs w:val="20"/>
              </w:rPr>
            </w:pPr>
            <w:r w:rsidRPr="00C1243E">
              <w:rPr>
                <w:rFonts w:ascii="Tahoma" w:hAnsi="Tahoma" w:cs="Tahoma"/>
                <w:bCs/>
                <w:snapToGrid/>
                <w:sz w:val="20"/>
                <w:szCs w:val="20"/>
              </w:rPr>
              <w:t>Fedwire/ABA Routing Number</w:t>
            </w:r>
          </w:p>
          <w:p w14:paraId="7B6B05E0" w14:textId="77777777" w:rsidR="00486B07" w:rsidRPr="00805B93" w:rsidRDefault="00486B07" w:rsidP="00960C13">
            <w:pPr>
              <w:spacing w:before="20" w:after="20"/>
              <w:rPr>
                <w:rFonts w:ascii="Tahoma" w:hAnsi="Tahoma" w:cs="Tahoma"/>
                <w:b/>
                <w:sz w:val="14"/>
                <w:szCs w:val="14"/>
                <w:lang w:eastAsia="en-US"/>
              </w:rPr>
            </w:pPr>
            <w:r w:rsidRPr="00805B93">
              <w:rPr>
                <w:rFonts w:ascii="Tahoma" w:hAnsi="Tahoma" w:cs="Tahoma"/>
                <w:b/>
                <w:sz w:val="14"/>
                <w:szCs w:val="14"/>
                <w:lang w:eastAsia="en-US"/>
              </w:rPr>
              <w:t xml:space="preserve">(for </w:t>
            </w:r>
            <w:smartTag w:uri="urn:schemas-microsoft-com:office:smarttags" w:element="country-region">
              <w:smartTag w:uri="urn:schemas-microsoft-com:office:smarttags" w:element="place">
                <w:r w:rsidRPr="00805B93">
                  <w:rPr>
                    <w:rFonts w:ascii="Tahoma" w:hAnsi="Tahoma" w:cs="Tahoma"/>
                    <w:b/>
                    <w:sz w:val="14"/>
                    <w:szCs w:val="14"/>
                    <w:lang w:eastAsia="en-US"/>
                  </w:rPr>
                  <w:t>USA</w:t>
                </w:r>
              </w:smartTag>
            </w:smartTag>
            <w:r w:rsidRPr="00805B93">
              <w:rPr>
                <w:rFonts w:ascii="Tahoma" w:hAnsi="Tahoma" w:cs="Tahoma"/>
                <w:b/>
                <w:sz w:val="14"/>
                <w:szCs w:val="14"/>
                <w:lang w:eastAsia="en-US"/>
              </w:rPr>
              <w:t xml:space="preserve"> banks only)</w:t>
            </w:r>
          </w:p>
        </w:tc>
        <w:tc>
          <w:tcPr>
            <w:tcW w:w="3172" w:type="pct"/>
            <w:gridSpan w:val="2"/>
            <w:tcBorders>
              <w:left w:val="nil"/>
              <w:right w:val="nil"/>
            </w:tcBorders>
          </w:tcPr>
          <w:p w14:paraId="53CD6F2A"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0704FBB9" w14:textId="77777777" w:rsidTr="00612392">
        <w:trPr>
          <w:cantSplit/>
          <w:trHeight w:val="355"/>
        </w:trPr>
        <w:tc>
          <w:tcPr>
            <w:tcW w:w="1828" w:type="pct"/>
            <w:gridSpan w:val="2"/>
            <w:tcBorders>
              <w:left w:val="nil"/>
              <w:right w:val="nil"/>
            </w:tcBorders>
            <w:shd w:val="pct10" w:color="auto" w:fill="FFFFFF"/>
          </w:tcPr>
          <w:p w14:paraId="12829495" w14:textId="77777777" w:rsidR="00486B07" w:rsidRPr="00672D2E" w:rsidRDefault="00486B07" w:rsidP="00960C13">
            <w:pPr>
              <w:pStyle w:val="In-fill"/>
              <w:tabs>
                <w:tab w:val="right" w:pos="3024"/>
              </w:tabs>
              <w:spacing w:before="20" w:after="20" w:line="240" w:lineRule="auto"/>
              <w:rPr>
                <w:rFonts w:ascii="Tahoma" w:hAnsi="Tahoma" w:cs="Tahoma"/>
                <w:snapToGrid/>
                <w:sz w:val="16"/>
                <w:szCs w:val="16"/>
              </w:rPr>
            </w:pPr>
            <w:r w:rsidRPr="00C1243E">
              <w:rPr>
                <w:rFonts w:ascii="Tahoma" w:hAnsi="Tahoma" w:cs="Tahoma"/>
                <w:snapToGrid/>
                <w:sz w:val="20"/>
                <w:szCs w:val="20"/>
              </w:rPr>
              <w:t>Registered VAT number</w:t>
            </w:r>
            <w:r>
              <w:rPr>
                <w:rFonts w:ascii="Tahoma" w:hAnsi="Tahoma" w:cs="Tahoma"/>
                <w:snapToGrid/>
                <w:sz w:val="20"/>
                <w:szCs w:val="20"/>
              </w:rPr>
              <w:t xml:space="preserve"> </w:t>
            </w:r>
            <w:r>
              <w:rPr>
                <w:rFonts w:ascii="Tahoma" w:hAnsi="Tahoma" w:cs="Tahoma"/>
                <w:snapToGrid/>
                <w:sz w:val="16"/>
                <w:szCs w:val="16"/>
              </w:rPr>
              <w:t>(if applicable)</w:t>
            </w:r>
          </w:p>
        </w:tc>
        <w:tc>
          <w:tcPr>
            <w:tcW w:w="3172" w:type="pct"/>
            <w:gridSpan w:val="2"/>
            <w:tcBorders>
              <w:left w:val="nil"/>
              <w:right w:val="nil"/>
            </w:tcBorders>
          </w:tcPr>
          <w:p w14:paraId="368AD472"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56932AC8" w14:textId="77777777" w:rsidTr="00612392">
        <w:trPr>
          <w:cantSplit/>
          <w:trHeight w:val="355"/>
        </w:trPr>
        <w:tc>
          <w:tcPr>
            <w:tcW w:w="1828" w:type="pct"/>
            <w:gridSpan w:val="2"/>
            <w:tcBorders>
              <w:left w:val="nil"/>
              <w:right w:val="nil"/>
            </w:tcBorders>
            <w:shd w:val="pct10" w:color="auto" w:fill="FFFFFF"/>
          </w:tcPr>
          <w:p w14:paraId="6539A7AB" w14:textId="77777777" w:rsidR="00486B07" w:rsidRPr="00C1243E" w:rsidRDefault="00486B07" w:rsidP="00960C13">
            <w:pPr>
              <w:pStyle w:val="In-fill"/>
              <w:tabs>
                <w:tab w:val="right" w:pos="3024"/>
              </w:tabs>
              <w:spacing w:before="20" w:after="20" w:line="240" w:lineRule="auto"/>
              <w:rPr>
                <w:rFonts w:ascii="Tahoma" w:hAnsi="Tahoma" w:cs="Tahoma"/>
                <w:snapToGrid/>
                <w:sz w:val="20"/>
                <w:szCs w:val="20"/>
              </w:rPr>
            </w:pPr>
            <w:r>
              <w:rPr>
                <w:rFonts w:ascii="Tahoma" w:hAnsi="Tahoma" w:cs="Tahoma"/>
                <w:snapToGrid/>
                <w:sz w:val="20"/>
                <w:szCs w:val="20"/>
              </w:rPr>
              <w:t xml:space="preserve">Company registration number </w:t>
            </w:r>
            <w:r>
              <w:rPr>
                <w:rFonts w:ascii="Tahoma" w:hAnsi="Tahoma" w:cs="Tahoma"/>
                <w:snapToGrid/>
                <w:sz w:val="16"/>
                <w:szCs w:val="16"/>
              </w:rPr>
              <w:t>(if applicable)</w:t>
            </w:r>
          </w:p>
        </w:tc>
        <w:tc>
          <w:tcPr>
            <w:tcW w:w="3172" w:type="pct"/>
            <w:gridSpan w:val="2"/>
            <w:tcBorders>
              <w:left w:val="nil"/>
              <w:right w:val="nil"/>
            </w:tcBorders>
          </w:tcPr>
          <w:p w14:paraId="6FE2458D"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4BE94C7A" w14:textId="77777777" w:rsidTr="00612392">
        <w:trPr>
          <w:cantSplit/>
          <w:trHeight w:val="301"/>
        </w:trPr>
        <w:tc>
          <w:tcPr>
            <w:tcW w:w="5000" w:type="pct"/>
            <w:gridSpan w:val="4"/>
            <w:tcBorders>
              <w:left w:val="nil"/>
              <w:right w:val="nil"/>
            </w:tcBorders>
            <w:shd w:val="pct10" w:color="auto" w:fill="FFFFFF"/>
          </w:tcPr>
          <w:p w14:paraId="66DD1E89" w14:textId="77777777" w:rsidR="00486B07" w:rsidRPr="00C1243E" w:rsidRDefault="00486B07" w:rsidP="00960C13">
            <w:pPr>
              <w:pStyle w:val="In-fill"/>
              <w:widowControl w:val="0"/>
              <w:spacing w:before="20" w:after="20" w:line="240" w:lineRule="auto"/>
              <w:jc w:val="center"/>
              <w:rPr>
                <w:rFonts w:ascii="Tahoma" w:hAnsi="Tahoma" w:cs="Tahoma"/>
                <w:b/>
                <w:snapToGrid/>
                <w:sz w:val="20"/>
                <w:szCs w:val="20"/>
              </w:rPr>
            </w:pPr>
            <w:r w:rsidRPr="00C1243E">
              <w:rPr>
                <w:rFonts w:ascii="Tahoma" w:hAnsi="Tahoma" w:cs="Tahoma"/>
                <w:snapToGrid/>
                <w:sz w:val="20"/>
                <w:szCs w:val="20"/>
              </w:rPr>
              <w:t>The British Council will pay in</w:t>
            </w:r>
            <w:r>
              <w:rPr>
                <w:rFonts w:ascii="Tahoma" w:hAnsi="Tahoma" w:cs="Tahoma"/>
                <w:b/>
                <w:snapToGrid/>
                <w:sz w:val="20"/>
                <w:szCs w:val="20"/>
              </w:rPr>
              <w:t xml:space="preserve"> GBP</w:t>
            </w:r>
          </w:p>
        </w:tc>
      </w:tr>
      <w:tr w:rsidR="00486B07" w:rsidRPr="00C1243E" w14:paraId="3DA1DED4" w14:textId="77777777" w:rsidTr="00612392">
        <w:trPr>
          <w:cantSplit/>
          <w:trHeight w:val="346"/>
        </w:trPr>
        <w:tc>
          <w:tcPr>
            <w:tcW w:w="3323" w:type="pct"/>
            <w:gridSpan w:val="3"/>
            <w:tcBorders>
              <w:left w:val="nil"/>
              <w:right w:val="nil"/>
            </w:tcBorders>
            <w:shd w:val="pct10" w:color="auto" w:fill="FFFFFF"/>
          </w:tcPr>
          <w:p w14:paraId="5027D4F0" w14:textId="77777777" w:rsidR="00486B07" w:rsidRPr="00C1243E" w:rsidRDefault="00486B07" w:rsidP="00960C13">
            <w:pPr>
              <w:pStyle w:val="In-fill"/>
              <w:tabs>
                <w:tab w:val="right" w:pos="3024"/>
              </w:tabs>
              <w:spacing w:before="20" w:after="20" w:line="240" w:lineRule="auto"/>
              <w:rPr>
                <w:rFonts w:ascii="Tahoma" w:hAnsi="Tahoma" w:cs="Tahoma"/>
                <w:snapToGrid/>
                <w:sz w:val="20"/>
                <w:szCs w:val="20"/>
              </w:rPr>
            </w:pPr>
            <w:r w:rsidRPr="00C1243E">
              <w:rPr>
                <w:rFonts w:ascii="Tahoma" w:hAnsi="Tahoma" w:cs="Tahoma"/>
                <w:snapToGrid/>
                <w:sz w:val="20"/>
                <w:szCs w:val="20"/>
              </w:rPr>
              <w:t>Confirm the account specified will accept payments in the currency above</w:t>
            </w:r>
          </w:p>
        </w:tc>
        <w:bookmarkStart w:id="115" w:name="Check7"/>
        <w:tc>
          <w:tcPr>
            <w:tcW w:w="1677" w:type="pct"/>
            <w:tcBorders>
              <w:left w:val="nil"/>
              <w:right w:val="nil"/>
            </w:tcBorders>
          </w:tcPr>
          <w:p w14:paraId="2320D541" w14:textId="77777777" w:rsidR="00486B07" w:rsidRPr="00C1243E" w:rsidRDefault="00486B07" w:rsidP="00960C13">
            <w:pPr>
              <w:spacing w:before="20" w:after="20"/>
              <w:rPr>
                <w:rFonts w:ascii="Tahoma" w:hAnsi="Tahoma" w:cs="Tahoma"/>
                <w:lang w:eastAsia="en-US"/>
              </w:rPr>
            </w:pPr>
            <w:r w:rsidRPr="00C1243E">
              <w:rPr>
                <w:rFonts w:ascii="Tahoma" w:hAnsi="Tahoma" w:cs="Tahoma"/>
              </w:rPr>
              <w:fldChar w:fldCharType="begin">
                <w:ffData>
                  <w:name w:val="Check7"/>
                  <w:enabled/>
                  <w:calcOnExit w:val="0"/>
                  <w:checkBox>
                    <w:sizeAuto/>
                    <w:default w:val="0"/>
                    <w:checked w:val="0"/>
                  </w:checkBox>
                </w:ffData>
              </w:fldChar>
            </w:r>
            <w:r w:rsidRPr="00C1243E">
              <w:rPr>
                <w:rFonts w:ascii="Tahoma" w:hAnsi="Tahoma" w:cs="Tahoma"/>
              </w:rPr>
              <w:instrText xml:space="preserve"> FORMCHECKBOX </w:instrText>
            </w:r>
            <w:r w:rsidR="00092D14">
              <w:rPr>
                <w:rFonts w:ascii="Tahoma" w:hAnsi="Tahoma" w:cs="Tahoma"/>
              </w:rPr>
            </w:r>
            <w:r w:rsidR="00092D14">
              <w:rPr>
                <w:rFonts w:ascii="Tahoma" w:hAnsi="Tahoma" w:cs="Tahoma"/>
              </w:rPr>
              <w:fldChar w:fldCharType="separate"/>
            </w:r>
            <w:r w:rsidRPr="00C1243E">
              <w:rPr>
                <w:rFonts w:ascii="Tahoma" w:hAnsi="Tahoma" w:cs="Tahoma"/>
              </w:rPr>
              <w:fldChar w:fldCharType="end"/>
            </w:r>
            <w:bookmarkEnd w:id="115"/>
            <w:r w:rsidRPr="00C1243E">
              <w:rPr>
                <w:rFonts w:ascii="Tahoma" w:hAnsi="Tahoma" w:cs="Tahoma"/>
              </w:rPr>
              <w:t xml:space="preserve"> confirmed </w:t>
            </w:r>
          </w:p>
        </w:tc>
      </w:tr>
      <w:tr w:rsidR="00486B07" w:rsidRPr="00C1243E" w14:paraId="1EE8CD59" w14:textId="77777777" w:rsidTr="00612392">
        <w:trPr>
          <w:cantSplit/>
          <w:trHeight w:val="520"/>
        </w:trPr>
        <w:tc>
          <w:tcPr>
            <w:tcW w:w="5000" w:type="pct"/>
            <w:gridSpan w:val="4"/>
            <w:tcBorders>
              <w:left w:val="nil"/>
              <w:right w:val="nil"/>
            </w:tcBorders>
            <w:shd w:val="pct10" w:color="auto" w:fill="FFFFFF"/>
          </w:tcPr>
          <w:p w14:paraId="05EE380C" w14:textId="77777777" w:rsidR="00486B07" w:rsidRPr="00C1243E" w:rsidRDefault="00486B07" w:rsidP="00960C13">
            <w:pPr>
              <w:spacing w:before="20" w:after="20"/>
              <w:rPr>
                <w:rFonts w:ascii="Tahoma" w:hAnsi="Tahoma" w:cs="Tahoma"/>
              </w:rPr>
            </w:pPr>
            <w:r>
              <w:rPr>
                <w:rFonts w:ascii="Tahoma" w:hAnsi="Tahoma" w:cs="Tahoma"/>
                <w:b/>
              </w:rPr>
              <w:t xml:space="preserve">Routing Bank Information: </w:t>
            </w:r>
            <w:r w:rsidRPr="00C1243E">
              <w:rPr>
                <w:rFonts w:ascii="Tahoma" w:hAnsi="Tahoma" w:cs="Tahoma"/>
              </w:rPr>
              <w:t xml:space="preserve">If the payment requires to be redirected via a routing bank </w:t>
            </w:r>
            <w:r>
              <w:rPr>
                <w:rFonts w:ascii="Tahoma" w:hAnsi="Tahoma" w:cs="Tahoma"/>
              </w:rPr>
              <w:t>please provide the routing information below</w:t>
            </w:r>
            <w:r w:rsidRPr="00C1243E">
              <w:rPr>
                <w:rFonts w:ascii="Tahoma" w:hAnsi="Tahoma" w:cs="Tahoma"/>
              </w:rPr>
              <w:t xml:space="preserve">. The following information must be provided if the IBAN / SWIFT numbers do not correspond with your bank account number and sort code details. </w:t>
            </w:r>
          </w:p>
        </w:tc>
      </w:tr>
      <w:tr w:rsidR="00486B07" w:rsidRPr="00C1243E" w14:paraId="78FEC664" w14:textId="77777777" w:rsidTr="00612392">
        <w:trPr>
          <w:cantSplit/>
          <w:trHeight w:val="400"/>
        </w:trPr>
        <w:tc>
          <w:tcPr>
            <w:tcW w:w="1453" w:type="pct"/>
            <w:tcBorders>
              <w:left w:val="nil"/>
              <w:right w:val="nil"/>
            </w:tcBorders>
            <w:shd w:val="pct10" w:color="auto" w:fill="FFFFFF"/>
          </w:tcPr>
          <w:p w14:paraId="641A9085" w14:textId="77777777" w:rsidR="00486B07" w:rsidRPr="00C1243E" w:rsidRDefault="00486B07" w:rsidP="00960C13">
            <w:pPr>
              <w:pStyle w:val="Header"/>
              <w:spacing w:before="20" w:after="20"/>
              <w:jc w:val="left"/>
              <w:rPr>
                <w:rFonts w:ascii="Tahoma" w:hAnsi="Tahoma" w:cs="Tahoma"/>
                <w:noProof/>
                <w:sz w:val="20"/>
              </w:rPr>
            </w:pPr>
            <w:r>
              <w:rPr>
                <w:rFonts w:ascii="Tahoma" w:hAnsi="Tahoma" w:cs="Tahoma"/>
                <w:noProof/>
                <w:sz w:val="20"/>
              </w:rPr>
              <w:t>Routing b</w:t>
            </w:r>
            <w:r w:rsidRPr="00C1243E">
              <w:rPr>
                <w:rFonts w:ascii="Tahoma" w:hAnsi="Tahoma" w:cs="Tahoma"/>
                <w:noProof/>
                <w:sz w:val="20"/>
              </w:rPr>
              <w:t xml:space="preserve">ank &amp; branch name </w:t>
            </w:r>
          </w:p>
        </w:tc>
        <w:tc>
          <w:tcPr>
            <w:tcW w:w="3547" w:type="pct"/>
            <w:gridSpan w:val="3"/>
            <w:tcBorders>
              <w:left w:val="nil"/>
              <w:right w:val="nil"/>
            </w:tcBorders>
          </w:tcPr>
          <w:p w14:paraId="6A271934"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3AC5C664" w14:textId="77777777" w:rsidTr="00612392">
        <w:trPr>
          <w:cantSplit/>
          <w:trHeight w:val="355"/>
        </w:trPr>
        <w:tc>
          <w:tcPr>
            <w:tcW w:w="1453" w:type="pct"/>
            <w:tcBorders>
              <w:left w:val="nil"/>
              <w:right w:val="nil"/>
            </w:tcBorders>
            <w:shd w:val="pct10" w:color="auto" w:fill="FFFFFF"/>
          </w:tcPr>
          <w:p w14:paraId="610DD6BF" w14:textId="77777777" w:rsidR="00486B07" w:rsidRPr="00C1243E" w:rsidRDefault="00486B07" w:rsidP="00960C13">
            <w:pPr>
              <w:pStyle w:val="Header"/>
              <w:spacing w:before="20" w:after="20"/>
              <w:jc w:val="left"/>
              <w:rPr>
                <w:rFonts w:ascii="Tahoma" w:hAnsi="Tahoma" w:cs="Tahoma"/>
                <w:noProof/>
                <w:sz w:val="20"/>
              </w:rPr>
            </w:pPr>
            <w:r w:rsidRPr="00C1243E">
              <w:rPr>
                <w:rFonts w:ascii="Tahoma" w:hAnsi="Tahoma" w:cs="Tahoma"/>
                <w:noProof/>
                <w:sz w:val="20"/>
              </w:rPr>
              <w:t xml:space="preserve">Routing Account number:  </w:t>
            </w:r>
          </w:p>
        </w:tc>
        <w:tc>
          <w:tcPr>
            <w:tcW w:w="3547" w:type="pct"/>
            <w:gridSpan w:val="3"/>
            <w:tcBorders>
              <w:left w:val="nil"/>
              <w:right w:val="nil"/>
            </w:tcBorders>
          </w:tcPr>
          <w:p w14:paraId="6AF4574B"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19A2A0C3" w14:textId="77777777" w:rsidTr="00612392">
        <w:trPr>
          <w:cantSplit/>
          <w:trHeight w:val="520"/>
        </w:trPr>
        <w:tc>
          <w:tcPr>
            <w:tcW w:w="1453" w:type="pct"/>
            <w:tcBorders>
              <w:left w:val="nil"/>
              <w:right w:val="nil"/>
            </w:tcBorders>
            <w:shd w:val="pct10" w:color="auto" w:fill="FFFFFF"/>
          </w:tcPr>
          <w:p w14:paraId="5058C4C4" w14:textId="77777777" w:rsidR="00486B07" w:rsidRPr="00C1243E" w:rsidRDefault="00486B07" w:rsidP="00960C13">
            <w:pPr>
              <w:pStyle w:val="Header"/>
              <w:spacing w:before="20" w:after="20"/>
              <w:jc w:val="left"/>
              <w:rPr>
                <w:rFonts w:ascii="Tahoma" w:hAnsi="Tahoma" w:cs="Tahoma"/>
                <w:noProof/>
                <w:sz w:val="20"/>
              </w:rPr>
            </w:pPr>
            <w:r w:rsidRPr="00C1243E">
              <w:rPr>
                <w:rFonts w:ascii="Tahoma" w:hAnsi="Tahoma" w:cs="Tahoma"/>
                <w:noProof/>
                <w:sz w:val="20"/>
              </w:rPr>
              <w:t xml:space="preserve">Routing </w:t>
            </w:r>
            <w:r w:rsidRPr="00C1243E">
              <w:rPr>
                <w:rFonts w:ascii="Tahoma" w:hAnsi="Tahoma" w:cs="Tahoma"/>
                <w:sz w:val="20"/>
                <w:lang w:val="nl-NL"/>
              </w:rPr>
              <w:t>Bank &amp; Branch Code / Sort code (</w:t>
            </w:r>
            <w:smartTag w:uri="urn:schemas-microsoft-com:office:smarttags" w:element="country-region">
              <w:smartTag w:uri="urn:schemas-microsoft-com:office:smarttags" w:element="place">
                <w:r w:rsidRPr="00C1243E">
                  <w:rPr>
                    <w:rFonts w:ascii="Tahoma" w:hAnsi="Tahoma" w:cs="Tahoma"/>
                    <w:sz w:val="20"/>
                    <w:lang w:val="nl-NL"/>
                  </w:rPr>
                  <w:t>UK</w:t>
                </w:r>
              </w:smartTag>
            </w:smartTag>
            <w:r w:rsidRPr="00C1243E">
              <w:rPr>
                <w:rFonts w:ascii="Tahoma" w:hAnsi="Tahoma" w:cs="Tahoma"/>
                <w:sz w:val="20"/>
                <w:lang w:val="nl-NL"/>
              </w:rPr>
              <w:t>)</w:t>
            </w:r>
          </w:p>
        </w:tc>
        <w:tc>
          <w:tcPr>
            <w:tcW w:w="3547" w:type="pct"/>
            <w:gridSpan w:val="3"/>
            <w:tcBorders>
              <w:left w:val="nil"/>
              <w:right w:val="nil"/>
            </w:tcBorders>
          </w:tcPr>
          <w:p w14:paraId="78817641"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614BA5F4" w14:textId="77777777" w:rsidTr="00612392">
        <w:trPr>
          <w:cantSplit/>
          <w:trHeight w:val="355"/>
        </w:trPr>
        <w:tc>
          <w:tcPr>
            <w:tcW w:w="1453" w:type="pct"/>
            <w:tcBorders>
              <w:left w:val="nil"/>
              <w:right w:val="nil"/>
            </w:tcBorders>
            <w:shd w:val="pct10" w:color="auto" w:fill="FFFFFF"/>
          </w:tcPr>
          <w:p w14:paraId="0EFE2A24" w14:textId="77777777" w:rsidR="00486B07" w:rsidRPr="00C1243E" w:rsidRDefault="00486B07" w:rsidP="00960C13">
            <w:pPr>
              <w:pStyle w:val="CommentSubject"/>
              <w:spacing w:before="20" w:after="20"/>
              <w:rPr>
                <w:rFonts w:ascii="Tahoma" w:hAnsi="Tahoma" w:cs="Tahoma"/>
                <w:b w:val="0"/>
                <w:noProof/>
              </w:rPr>
            </w:pPr>
            <w:r w:rsidRPr="00C1243E">
              <w:rPr>
                <w:rFonts w:ascii="Tahoma" w:hAnsi="Tahoma" w:cs="Tahoma"/>
                <w:b w:val="0"/>
                <w:noProof/>
              </w:rPr>
              <w:t xml:space="preserve">Routing </w:t>
            </w:r>
            <w:r w:rsidRPr="00C1243E">
              <w:rPr>
                <w:rFonts w:ascii="Tahoma" w:hAnsi="Tahoma" w:cs="Tahoma"/>
                <w:b w:val="0"/>
              </w:rPr>
              <w:t xml:space="preserve">IBAN Number </w:t>
            </w:r>
          </w:p>
        </w:tc>
        <w:tc>
          <w:tcPr>
            <w:tcW w:w="3547" w:type="pct"/>
            <w:gridSpan w:val="3"/>
            <w:tcBorders>
              <w:left w:val="nil"/>
              <w:right w:val="nil"/>
            </w:tcBorders>
          </w:tcPr>
          <w:p w14:paraId="47A35DA0"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4EA2DCC1" w14:textId="77777777" w:rsidTr="00612392">
        <w:trPr>
          <w:cantSplit/>
          <w:trHeight w:val="520"/>
        </w:trPr>
        <w:tc>
          <w:tcPr>
            <w:tcW w:w="1453" w:type="pct"/>
            <w:tcBorders>
              <w:left w:val="nil"/>
              <w:right w:val="nil"/>
            </w:tcBorders>
            <w:shd w:val="pct10" w:color="auto" w:fill="FFFFFF"/>
          </w:tcPr>
          <w:p w14:paraId="2E2A71E2" w14:textId="77777777" w:rsidR="00486B07" w:rsidRPr="00C1243E" w:rsidRDefault="00486B07" w:rsidP="00960C13">
            <w:pPr>
              <w:pStyle w:val="CommentSubject"/>
              <w:spacing w:before="20" w:after="20"/>
              <w:rPr>
                <w:rFonts w:ascii="Tahoma" w:hAnsi="Tahoma" w:cs="Tahoma"/>
                <w:b w:val="0"/>
              </w:rPr>
            </w:pPr>
            <w:r w:rsidRPr="00C1243E">
              <w:rPr>
                <w:rFonts w:ascii="Tahoma" w:hAnsi="Tahoma" w:cs="Tahoma"/>
                <w:b w:val="0"/>
              </w:rPr>
              <w:t xml:space="preserve">Routing Swift/International BIC Code </w:t>
            </w:r>
          </w:p>
        </w:tc>
        <w:tc>
          <w:tcPr>
            <w:tcW w:w="3547" w:type="pct"/>
            <w:gridSpan w:val="3"/>
            <w:tcBorders>
              <w:left w:val="nil"/>
              <w:right w:val="nil"/>
            </w:tcBorders>
          </w:tcPr>
          <w:p w14:paraId="2D5FC8B0"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r w:rsidR="00486B07" w:rsidRPr="00C1243E" w14:paraId="2DCB1EE7" w14:textId="77777777" w:rsidTr="00612392">
        <w:trPr>
          <w:cantSplit/>
          <w:trHeight w:val="350"/>
        </w:trPr>
        <w:tc>
          <w:tcPr>
            <w:tcW w:w="1453" w:type="pct"/>
            <w:tcBorders>
              <w:left w:val="nil"/>
              <w:right w:val="nil"/>
            </w:tcBorders>
            <w:shd w:val="pct10" w:color="auto" w:fill="FFFFFF"/>
          </w:tcPr>
          <w:p w14:paraId="58FBC9A1" w14:textId="77777777" w:rsidR="00486B07" w:rsidRPr="00C1243E" w:rsidRDefault="00486B07" w:rsidP="00960C13">
            <w:pPr>
              <w:pStyle w:val="CommentSubject"/>
              <w:spacing w:before="20" w:after="20"/>
              <w:rPr>
                <w:rFonts w:ascii="Tahoma" w:hAnsi="Tahoma" w:cs="Tahoma"/>
                <w:b w:val="0"/>
              </w:rPr>
            </w:pPr>
            <w:r>
              <w:rPr>
                <w:rFonts w:ascii="Tahoma" w:hAnsi="Tahoma" w:cs="Tahoma"/>
                <w:b w:val="0"/>
              </w:rPr>
              <w:t>Other routing code</w:t>
            </w:r>
          </w:p>
        </w:tc>
        <w:tc>
          <w:tcPr>
            <w:tcW w:w="3547" w:type="pct"/>
            <w:gridSpan w:val="3"/>
            <w:tcBorders>
              <w:left w:val="nil"/>
              <w:right w:val="nil"/>
            </w:tcBorders>
          </w:tcPr>
          <w:p w14:paraId="4E730672" w14:textId="77777777" w:rsidR="00486B07" w:rsidRPr="00C1243E" w:rsidRDefault="00486B07" w:rsidP="00960C13">
            <w:pPr>
              <w:pStyle w:val="In-fill"/>
              <w:widowControl w:val="0"/>
              <w:spacing w:before="20" w:after="20" w:line="240" w:lineRule="auto"/>
              <w:rPr>
                <w:rFonts w:ascii="Tahoma" w:hAnsi="Tahoma" w:cs="Tahoma"/>
                <w:snapToGrid/>
                <w:sz w:val="20"/>
                <w:szCs w:val="20"/>
              </w:rPr>
            </w:pPr>
          </w:p>
        </w:tc>
      </w:tr>
    </w:tbl>
    <w:p w14:paraId="646D5570" w14:textId="77777777" w:rsidR="00486B07" w:rsidRPr="007666D1" w:rsidRDefault="00486B07" w:rsidP="00486B07">
      <w:pPr>
        <w:rPr>
          <w:b/>
          <w:bCs/>
        </w:rPr>
      </w:pPr>
      <w:r w:rsidRPr="007666D1">
        <w:rPr>
          <w:b/>
          <w:bCs/>
        </w:rPr>
        <w:t>Financial sanctions</w:t>
      </w:r>
    </w:p>
    <w:p w14:paraId="51739B81" w14:textId="77777777" w:rsidR="00486B07" w:rsidRPr="007666D1" w:rsidRDefault="00486B07" w:rsidP="00486B07">
      <w:r w:rsidRPr="007666D1">
        <w:t>I warrant that the individual or organisation above is not subject to any financial sanctions which would prohibit receipt of funds from the British Council; is not connected to any such person; and will not transfer funds received from the British Council to any such person.</w:t>
      </w:r>
    </w:p>
    <w:p w14:paraId="5B217A54" w14:textId="77777777" w:rsidR="00486B07" w:rsidRDefault="00486B07" w:rsidP="00486B07">
      <w:pPr>
        <w:rPr>
          <w:rFonts w:ascii="Tahoma" w:hAnsi="Tahoma" w:cs="Tahoma"/>
          <w:b/>
          <w:bCs/>
        </w:rPr>
      </w:pPr>
      <w:r w:rsidRPr="00C1243E">
        <w:rPr>
          <w:rFonts w:ascii="Tahoma" w:hAnsi="Tahoma" w:cs="Tahoma"/>
          <w:b/>
          <w:bCs/>
        </w:rPr>
        <w:t>Your details</w:t>
      </w:r>
    </w:p>
    <w:p w14:paraId="2E5ED9E2" w14:textId="77777777" w:rsidR="00486B07" w:rsidRPr="00444430" w:rsidRDefault="00486B07" w:rsidP="00486B07">
      <w:pPr>
        <w:rPr>
          <w:rFonts w:ascii="Tahoma" w:hAnsi="Tahoma" w:cs="Tahoma"/>
          <w:bCs/>
          <w:sz w:val="18"/>
          <w:szCs w:val="18"/>
        </w:rPr>
      </w:pPr>
      <w:r w:rsidRPr="00444430">
        <w:rPr>
          <w:rFonts w:ascii="Tahoma" w:hAnsi="Tahoma" w:cs="Tahoma"/>
          <w:bCs/>
          <w:noProof/>
          <w:sz w:val="18"/>
          <w:szCs w:val="18"/>
        </w:rPr>
        <w:t>I confirm that the details provided above are full and accurate. Missing or incorrect information may result in attempted payments made by the British Council being returned from your bank as unsuccessful. The British Council will accept no responsibility for any delays or loss that occurs as a result.</w:t>
      </w:r>
      <w:r w:rsidRPr="00444430">
        <w:rPr>
          <w:rFonts w:ascii="Tahoma" w:hAnsi="Tahoma" w:cs="Tahoma"/>
          <w:bCs/>
          <w:sz w:val="18"/>
          <w:szCs w:val="18"/>
        </w:rPr>
        <w:t xml:space="preserve"> </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1126"/>
        <w:gridCol w:w="4017"/>
      </w:tblGrid>
      <w:tr w:rsidR="00486B07" w:rsidRPr="00C1243E" w14:paraId="6418C7DF" w14:textId="77777777" w:rsidTr="00960C13">
        <w:trPr>
          <w:cantSplit/>
          <w:trHeight w:val="400"/>
        </w:trPr>
        <w:tc>
          <w:tcPr>
            <w:tcW w:w="2552" w:type="dxa"/>
            <w:tcBorders>
              <w:left w:val="nil"/>
              <w:right w:val="nil"/>
            </w:tcBorders>
            <w:shd w:val="pct10" w:color="auto" w:fill="FFFFFF"/>
            <w:vAlign w:val="center"/>
          </w:tcPr>
          <w:p w14:paraId="07D98620" w14:textId="77777777" w:rsidR="00486B07" w:rsidRPr="00C1243E" w:rsidRDefault="00486B07" w:rsidP="00960C13">
            <w:pPr>
              <w:pStyle w:val="In-fill"/>
              <w:tabs>
                <w:tab w:val="right" w:pos="3024"/>
              </w:tabs>
              <w:spacing w:line="220" w:lineRule="exact"/>
              <w:rPr>
                <w:rFonts w:ascii="Tahoma" w:hAnsi="Tahoma" w:cs="Tahoma"/>
                <w:snapToGrid/>
                <w:sz w:val="20"/>
                <w:szCs w:val="20"/>
              </w:rPr>
            </w:pPr>
            <w:r w:rsidRPr="00C1243E">
              <w:rPr>
                <w:rFonts w:ascii="Tahoma" w:hAnsi="Tahoma" w:cs="Tahoma"/>
                <w:snapToGrid/>
                <w:sz w:val="20"/>
                <w:szCs w:val="20"/>
              </w:rPr>
              <w:t>Name</w:t>
            </w:r>
            <w:r w:rsidRPr="00C1243E">
              <w:rPr>
                <w:rFonts w:ascii="Tahoma" w:hAnsi="Tahoma" w:cs="Tahoma"/>
                <w:snapToGrid/>
                <w:sz w:val="20"/>
                <w:szCs w:val="20"/>
              </w:rPr>
              <w:tab/>
            </w:r>
          </w:p>
        </w:tc>
        <w:tc>
          <w:tcPr>
            <w:tcW w:w="2835" w:type="dxa"/>
            <w:tcBorders>
              <w:left w:val="nil"/>
              <w:right w:val="nil"/>
            </w:tcBorders>
          </w:tcPr>
          <w:p w14:paraId="3EFB36FE" w14:textId="77777777" w:rsidR="00486B07" w:rsidRPr="00DB2C6B" w:rsidRDefault="00486B07" w:rsidP="00960C13">
            <w:pPr>
              <w:pStyle w:val="In-fill"/>
              <w:widowControl w:val="0"/>
              <w:spacing w:line="220" w:lineRule="exact"/>
              <w:rPr>
                <w:rFonts w:ascii="Tahoma" w:hAnsi="Tahoma" w:cs="Tahoma"/>
                <w:snapToGrid/>
              </w:rPr>
            </w:pPr>
          </w:p>
        </w:tc>
        <w:tc>
          <w:tcPr>
            <w:tcW w:w="1126" w:type="dxa"/>
            <w:tcBorders>
              <w:left w:val="nil"/>
              <w:right w:val="nil"/>
            </w:tcBorders>
          </w:tcPr>
          <w:p w14:paraId="46797F0C"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Position</w:t>
            </w:r>
          </w:p>
        </w:tc>
        <w:tc>
          <w:tcPr>
            <w:tcW w:w="4017" w:type="dxa"/>
            <w:tcBorders>
              <w:left w:val="nil"/>
              <w:right w:val="nil"/>
            </w:tcBorders>
          </w:tcPr>
          <w:p w14:paraId="3E0BC1DB" w14:textId="77777777" w:rsidR="00486B07" w:rsidRPr="00DB2C6B" w:rsidRDefault="00486B07" w:rsidP="00960C13">
            <w:pPr>
              <w:pStyle w:val="In-fill"/>
              <w:widowControl w:val="0"/>
              <w:spacing w:line="220" w:lineRule="exact"/>
              <w:rPr>
                <w:rFonts w:ascii="Tahoma" w:hAnsi="Tahoma" w:cs="Tahoma"/>
                <w:snapToGrid/>
              </w:rPr>
            </w:pPr>
          </w:p>
        </w:tc>
      </w:tr>
      <w:tr w:rsidR="00486B07" w:rsidRPr="00C1243E" w14:paraId="5C008F16" w14:textId="77777777" w:rsidTr="00960C13">
        <w:trPr>
          <w:cantSplit/>
          <w:trHeight w:val="400"/>
        </w:trPr>
        <w:tc>
          <w:tcPr>
            <w:tcW w:w="2552" w:type="dxa"/>
            <w:tcBorders>
              <w:left w:val="nil"/>
              <w:right w:val="nil"/>
            </w:tcBorders>
            <w:shd w:val="pct10" w:color="auto" w:fill="FFFFFF"/>
            <w:vAlign w:val="center"/>
          </w:tcPr>
          <w:p w14:paraId="25B8A3A2" w14:textId="77777777" w:rsidR="00486B07" w:rsidRPr="00C1243E" w:rsidRDefault="00486B07" w:rsidP="00960C13">
            <w:pPr>
              <w:pStyle w:val="In-fill"/>
              <w:tabs>
                <w:tab w:val="right" w:pos="3024"/>
              </w:tabs>
              <w:spacing w:line="220" w:lineRule="exact"/>
              <w:rPr>
                <w:rFonts w:ascii="Tahoma" w:hAnsi="Tahoma" w:cs="Tahoma"/>
                <w:snapToGrid/>
                <w:sz w:val="20"/>
                <w:szCs w:val="20"/>
              </w:rPr>
            </w:pPr>
            <w:r w:rsidRPr="00C1243E">
              <w:rPr>
                <w:rFonts w:ascii="Tahoma" w:hAnsi="Tahoma" w:cs="Tahoma"/>
                <w:snapToGrid/>
                <w:sz w:val="20"/>
                <w:szCs w:val="20"/>
              </w:rPr>
              <w:t>Signature</w:t>
            </w:r>
          </w:p>
        </w:tc>
        <w:tc>
          <w:tcPr>
            <w:tcW w:w="2835" w:type="dxa"/>
            <w:tcBorders>
              <w:left w:val="nil"/>
              <w:right w:val="nil"/>
            </w:tcBorders>
          </w:tcPr>
          <w:p w14:paraId="376A4DBA" w14:textId="77777777" w:rsidR="00486B07" w:rsidRPr="00DB2C6B" w:rsidRDefault="00486B07" w:rsidP="00960C13">
            <w:pPr>
              <w:pStyle w:val="In-fill"/>
              <w:widowControl w:val="0"/>
              <w:spacing w:line="220" w:lineRule="exact"/>
              <w:rPr>
                <w:rFonts w:ascii="Tahoma" w:hAnsi="Tahoma" w:cs="Tahoma"/>
                <w:snapToGrid/>
              </w:rPr>
            </w:pPr>
          </w:p>
        </w:tc>
        <w:tc>
          <w:tcPr>
            <w:tcW w:w="1126" w:type="dxa"/>
            <w:tcBorders>
              <w:left w:val="nil"/>
              <w:right w:val="nil"/>
            </w:tcBorders>
          </w:tcPr>
          <w:p w14:paraId="0434A42D"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Date</w:t>
            </w:r>
          </w:p>
        </w:tc>
        <w:tc>
          <w:tcPr>
            <w:tcW w:w="4017" w:type="dxa"/>
            <w:tcBorders>
              <w:left w:val="nil"/>
              <w:right w:val="nil"/>
            </w:tcBorders>
          </w:tcPr>
          <w:p w14:paraId="728B1063" w14:textId="77777777" w:rsidR="00486B07" w:rsidRPr="00DB2C6B" w:rsidRDefault="00486B07" w:rsidP="00960C13">
            <w:pPr>
              <w:pStyle w:val="In-fill"/>
              <w:widowControl w:val="0"/>
              <w:spacing w:line="220" w:lineRule="exact"/>
              <w:rPr>
                <w:rFonts w:ascii="Tahoma" w:hAnsi="Tahoma" w:cs="Tahoma"/>
                <w:snapToGrid/>
              </w:rPr>
            </w:pPr>
          </w:p>
        </w:tc>
      </w:tr>
    </w:tbl>
    <w:p w14:paraId="1C7E3934" w14:textId="77777777" w:rsidR="00486B07" w:rsidRPr="00486B07" w:rsidRDefault="00486B07" w:rsidP="00486B07">
      <w:pPr>
        <w:tabs>
          <w:tab w:val="left" w:pos="6521"/>
        </w:tabs>
        <w:rPr>
          <w:rFonts w:ascii="Tahoma" w:eastAsia="Arial Unicode MS" w:hAnsi="Tahoma" w:cs="Tahoma"/>
          <w: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1653D2F" w14:textId="77777777" w:rsidR="00486B07" w:rsidRPr="00C1243E" w:rsidRDefault="00486B07" w:rsidP="00486B07">
      <w:pPr>
        <w:rPr>
          <w:rFonts w:ascii="Tahoma" w:hAnsi="Tahoma" w:cs="Tahoma"/>
          <w:b/>
          <w:bCs/>
        </w:rPr>
      </w:pPr>
      <w:r w:rsidRPr="00C1243E">
        <w:rPr>
          <w:rFonts w:ascii="Tahoma" w:hAnsi="Tahoma" w:cs="Tahoma"/>
          <w:b/>
          <w:bCs/>
        </w:rPr>
        <w:t>Person to contact for payment queries and notification of payment</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1126"/>
        <w:gridCol w:w="4017"/>
      </w:tblGrid>
      <w:tr w:rsidR="00486B07" w:rsidRPr="00C1243E" w14:paraId="3E00A7A5" w14:textId="77777777" w:rsidTr="00960C13">
        <w:trPr>
          <w:cantSplit/>
          <w:trHeight w:val="400"/>
        </w:trPr>
        <w:tc>
          <w:tcPr>
            <w:tcW w:w="2552" w:type="dxa"/>
            <w:tcBorders>
              <w:left w:val="nil"/>
              <w:right w:val="nil"/>
            </w:tcBorders>
            <w:shd w:val="pct10" w:color="auto" w:fill="FFFFFF"/>
            <w:vAlign w:val="center"/>
          </w:tcPr>
          <w:p w14:paraId="13E8FDE2" w14:textId="77777777" w:rsidR="00486B07" w:rsidRPr="00C1243E" w:rsidRDefault="00486B07" w:rsidP="00960C13">
            <w:pPr>
              <w:pStyle w:val="In-fill"/>
              <w:tabs>
                <w:tab w:val="right" w:pos="3024"/>
              </w:tabs>
              <w:spacing w:line="220" w:lineRule="exact"/>
              <w:rPr>
                <w:rFonts w:ascii="Tahoma" w:hAnsi="Tahoma" w:cs="Tahoma"/>
                <w:snapToGrid/>
                <w:sz w:val="20"/>
                <w:szCs w:val="20"/>
              </w:rPr>
            </w:pPr>
            <w:r w:rsidRPr="00C1243E">
              <w:rPr>
                <w:rFonts w:ascii="Tahoma" w:hAnsi="Tahoma" w:cs="Tahoma"/>
                <w:snapToGrid/>
                <w:sz w:val="20"/>
                <w:szCs w:val="20"/>
              </w:rPr>
              <w:t>Name</w:t>
            </w:r>
            <w:r w:rsidRPr="00C1243E">
              <w:rPr>
                <w:rFonts w:ascii="Tahoma" w:hAnsi="Tahoma" w:cs="Tahoma"/>
                <w:snapToGrid/>
                <w:sz w:val="20"/>
                <w:szCs w:val="20"/>
              </w:rPr>
              <w:tab/>
            </w:r>
          </w:p>
        </w:tc>
        <w:tc>
          <w:tcPr>
            <w:tcW w:w="2835" w:type="dxa"/>
            <w:tcBorders>
              <w:left w:val="nil"/>
              <w:right w:val="nil"/>
            </w:tcBorders>
          </w:tcPr>
          <w:p w14:paraId="6C60775A" w14:textId="77777777" w:rsidR="00486B07" w:rsidRPr="00DB2C6B" w:rsidRDefault="00486B07" w:rsidP="00960C13">
            <w:pPr>
              <w:pStyle w:val="In-fill"/>
              <w:widowControl w:val="0"/>
              <w:spacing w:line="220" w:lineRule="exact"/>
              <w:rPr>
                <w:rFonts w:ascii="Tahoma" w:hAnsi="Tahoma" w:cs="Tahoma"/>
                <w:snapToGrid/>
              </w:rPr>
            </w:pPr>
          </w:p>
        </w:tc>
        <w:tc>
          <w:tcPr>
            <w:tcW w:w="1126" w:type="dxa"/>
            <w:tcBorders>
              <w:left w:val="nil"/>
              <w:right w:val="nil"/>
            </w:tcBorders>
          </w:tcPr>
          <w:p w14:paraId="4BCFB700"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Position</w:t>
            </w:r>
          </w:p>
        </w:tc>
        <w:tc>
          <w:tcPr>
            <w:tcW w:w="4017" w:type="dxa"/>
            <w:tcBorders>
              <w:left w:val="nil"/>
              <w:right w:val="nil"/>
            </w:tcBorders>
          </w:tcPr>
          <w:p w14:paraId="7AAC45DA" w14:textId="77777777" w:rsidR="00486B07" w:rsidRPr="00DB2C6B" w:rsidRDefault="00486B07" w:rsidP="00960C13">
            <w:pPr>
              <w:pStyle w:val="In-fill"/>
              <w:widowControl w:val="0"/>
              <w:spacing w:line="220" w:lineRule="exact"/>
              <w:rPr>
                <w:rFonts w:ascii="Tahoma" w:hAnsi="Tahoma" w:cs="Tahoma"/>
                <w:snapToGrid/>
              </w:rPr>
            </w:pPr>
          </w:p>
        </w:tc>
      </w:tr>
      <w:tr w:rsidR="00486B07" w:rsidRPr="00C1243E" w14:paraId="78549116" w14:textId="77777777" w:rsidTr="00960C13">
        <w:trPr>
          <w:cantSplit/>
          <w:trHeight w:val="400"/>
        </w:trPr>
        <w:tc>
          <w:tcPr>
            <w:tcW w:w="2552" w:type="dxa"/>
            <w:tcBorders>
              <w:left w:val="nil"/>
              <w:right w:val="nil"/>
            </w:tcBorders>
            <w:shd w:val="pct10" w:color="auto" w:fill="FFFFFF"/>
            <w:vAlign w:val="center"/>
          </w:tcPr>
          <w:p w14:paraId="3A2C2AB3" w14:textId="77777777" w:rsidR="00486B07" w:rsidRPr="00C1243E" w:rsidRDefault="00486B07" w:rsidP="00960C13">
            <w:pPr>
              <w:pStyle w:val="In-fill"/>
              <w:tabs>
                <w:tab w:val="right" w:pos="3024"/>
              </w:tabs>
              <w:spacing w:line="220" w:lineRule="exact"/>
              <w:rPr>
                <w:rFonts w:ascii="Tahoma" w:hAnsi="Tahoma" w:cs="Tahoma"/>
                <w:snapToGrid/>
                <w:sz w:val="20"/>
                <w:szCs w:val="20"/>
              </w:rPr>
            </w:pPr>
            <w:r w:rsidRPr="00C1243E">
              <w:rPr>
                <w:rFonts w:ascii="Tahoma" w:hAnsi="Tahoma" w:cs="Tahoma"/>
                <w:snapToGrid/>
                <w:sz w:val="20"/>
                <w:szCs w:val="20"/>
              </w:rPr>
              <w:t>Email address</w:t>
            </w:r>
          </w:p>
        </w:tc>
        <w:tc>
          <w:tcPr>
            <w:tcW w:w="2835" w:type="dxa"/>
            <w:tcBorders>
              <w:left w:val="nil"/>
              <w:right w:val="nil"/>
            </w:tcBorders>
          </w:tcPr>
          <w:p w14:paraId="4B6EF2FD" w14:textId="77777777" w:rsidR="00486B07" w:rsidRPr="00DB2C6B" w:rsidRDefault="00486B07" w:rsidP="00960C13">
            <w:pPr>
              <w:pStyle w:val="In-fill"/>
              <w:widowControl w:val="0"/>
              <w:spacing w:line="220" w:lineRule="exact"/>
              <w:rPr>
                <w:rFonts w:ascii="Tahoma" w:hAnsi="Tahoma" w:cs="Tahoma"/>
                <w:snapToGrid/>
              </w:rPr>
            </w:pPr>
          </w:p>
        </w:tc>
        <w:tc>
          <w:tcPr>
            <w:tcW w:w="1126" w:type="dxa"/>
            <w:tcBorders>
              <w:left w:val="nil"/>
              <w:right w:val="nil"/>
            </w:tcBorders>
          </w:tcPr>
          <w:p w14:paraId="7A6CA534"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Tel. no</w:t>
            </w:r>
          </w:p>
        </w:tc>
        <w:tc>
          <w:tcPr>
            <w:tcW w:w="4017" w:type="dxa"/>
            <w:tcBorders>
              <w:left w:val="nil"/>
              <w:right w:val="nil"/>
            </w:tcBorders>
          </w:tcPr>
          <w:p w14:paraId="350ABF2A" w14:textId="77777777" w:rsidR="00486B07" w:rsidRPr="00DB2C6B" w:rsidRDefault="00486B07" w:rsidP="00960C13">
            <w:pPr>
              <w:pStyle w:val="In-fill"/>
              <w:widowControl w:val="0"/>
              <w:spacing w:line="220" w:lineRule="exact"/>
              <w:rPr>
                <w:rFonts w:ascii="Tahoma" w:hAnsi="Tahoma" w:cs="Tahoma"/>
                <w:snapToGrid/>
              </w:rPr>
            </w:pPr>
          </w:p>
        </w:tc>
      </w:tr>
    </w:tbl>
    <w:p w14:paraId="5F4EE93C" w14:textId="77777777" w:rsidR="00486B07" w:rsidRPr="00486B07" w:rsidRDefault="00486B07" w:rsidP="00486B07">
      <w:pPr>
        <w:tabs>
          <w:tab w:val="left" w:pos="6521"/>
        </w:tabs>
        <w:rPr>
          <w:rFonts w:ascii="Tahoma" w:eastAsia="Arial Unicode MS" w:hAnsi="Tahoma" w:cs="Tahoma"/>
          <w:sz w:val="18"/>
          <w:szCs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2C6B">
        <w:rPr>
          <w:rFonts w:ascii="Tahoma" w:hAnsi="Tahoma" w:cs="Tahoma"/>
          <w:bCs/>
          <w:noProof/>
          <w:sz w:val="18"/>
          <w:szCs w:val="18"/>
        </w:rPr>
        <w:t>Please ensure that you provide accurate information especially for payment made in other currency than GBP. Missing or incorrect information may result in attempted payments made by the British Council being returned from your bank as unsuccessful. The British Council will accept no responsibility for any delays or loss that occurs as a result.</w:t>
      </w: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794"/>
      </w:tblGrid>
      <w:tr w:rsidR="00486B07" w:rsidRPr="005F181E" w14:paraId="3FAB4252" w14:textId="77777777" w:rsidTr="00960C13">
        <w:trPr>
          <w:trHeight w:val="799"/>
        </w:trPr>
        <w:tc>
          <w:tcPr>
            <w:tcW w:w="1135" w:type="pct"/>
            <w:tcBorders>
              <w:bottom w:val="single" w:sz="4" w:space="0" w:color="auto"/>
            </w:tcBorders>
            <w:vAlign w:val="center"/>
          </w:tcPr>
          <w:p w14:paraId="71568088" w14:textId="77777777" w:rsidR="00486B07" w:rsidRPr="005F181E" w:rsidRDefault="00486B07" w:rsidP="00960C13">
            <w:pPr>
              <w:rPr>
                <w:rFonts w:ascii="Verdana" w:hAnsi="Verdana"/>
              </w:rPr>
            </w:pPr>
            <w:r w:rsidRPr="00C1243E">
              <w:rPr>
                <w:rFonts w:ascii="Tahoma" w:hAnsi="Tahoma" w:cs="Tahoma"/>
                <w:b/>
                <w:bCs/>
              </w:rPr>
              <w:br w:type="page"/>
            </w:r>
            <w:r w:rsidRPr="005F181E">
              <w:rPr>
                <w:rFonts w:ascii="Verdana" w:hAnsi="Verdana"/>
              </w:rPr>
              <w:object w:dxaOrig="2010" w:dyaOrig="720" w14:anchorId="4F0AF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6pt" o:ole="" fillcolor="window">
                  <v:imagedata r:id="rId12" o:title=""/>
                </v:shape>
                <o:OLEObject Type="Embed" ProgID="PBrush" ShapeID="_x0000_i1025" DrawAspect="Content" ObjectID="_1732530113" r:id="rId13"/>
              </w:object>
            </w:r>
          </w:p>
        </w:tc>
        <w:tc>
          <w:tcPr>
            <w:tcW w:w="3865" w:type="pct"/>
            <w:tcBorders>
              <w:bottom w:val="single" w:sz="4" w:space="0" w:color="auto"/>
            </w:tcBorders>
            <w:vAlign w:val="center"/>
          </w:tcPr>
          <w:p w14:paraId="1E8DC42A" w14:textId="77777777" w:rsidR="00486B07" w:rsidRPr="005F181E" w:rsidRDefault="00486B07" w:rsidP="00960C13">
            <w:pPr>
              <w:jc w:val="center"/>
              <w:rPr>
                <w:rFonts w:ascii="Verdana" w:hAnsi="Verdana"/>
                <w:sz w:val="24"/>
                <w:szCs w:val="24"/>
              </w:rPr>
            </w:pPr>
            <w:r w:rsidRPr="005F181E">
              <w:rPr>
                <w:rFonts w:ascii="Verdana" w:hAnsi="Verdana"/>
                <w:b/>
                <w:bCs/>
                <w:sz w:val="24"/>
                <w:szCs w:val="24"/>
              </w:rPr>
              <w:t>Bank Details Help Guide</w:t>
            </w:r>
          </w:p>
        </w:tc>
      </w:tr>
      <w:tr w:rsidR="00486B07" w:rsidRPr="00C1243E" w14:paraId="231D4373" w14:textId="77777777" w:rsidTr="00960C13">
        <w:trPr>
          <w:trHeight w:val="777"/>
        </w:trPr>
        <w:tc>
          <w:tcPr>
            <w:tcW w:w="5000" w:type="pct"/>
            <w:gridSpan w:val="2"/>
            <w:tcBorders>
              <w:bottom w:val="single" w:sz="4" w:space="0" w:color="auto"/>
            </w:tcBorders>
            <w:shd w:val="clear" w:color="auto" w:fill="E6E6E6"/>
            <w:vAlign w:val="center"/>
          </w:tcPr>
          <w:p w14:paraId="281C0D12" w14:textId="77777777" w:rsidR="00486B07" w:rsidRDefault="00486B07" w:rsidP="00960C13">
            <w:pPr>
              <w:rPr>
                <w:rFonts w:ascii="Tahoma" w:hAnsi="Tahoma" w:cs="Tahoma"/>
              </w:rPr>
            </w:pPr>
            <w:r w:rsidRPr="00E6235E">
              <w:rPr>
                <w:rFonts w:ascii="Tahoma" w:hAnsi="Tahoma" w:cs="Tahoma"/>
              </w:rPr>
              <w:t xml:space="preserve">To enable us to make payment to you, you must be set up on our SAP system, for which we need your full bank details.  You will be assigned a unique vendor number on the SAP system, which should be quoted on all invoices/payment queries.  Please complete this form electronically. Either paste the completed form onto your electronic letterhead and e-mail in a PDF format to your contact at the British Council or print it out on your own letterhead and return the form.  We recommend that you keep a copy of this form for your own records.  </w:t>
            </w:r>
          </w:p>
          <w:p w14:paraId="572E37BD" w14:textId="77777777" w:rsidR="00486B07" w:rsidRPr="00E6235E" w:rsidRDefault="00486B07" w:rsidP="00960C13">
            <w:pPr>
              <w:rPr>
                <w:rFonts w:ascii="Tahoma" w:hAnsi="Tahoma" w:cs="Tahoma"/>
                <w:sz w:val="18"/>
                <w:szCs w:val="18"/>
              </w:rPr>
            </w:pPr>
            <w:r w:rsidRPr="00E6235E">
              <w:rPr>
                <w:rFonts w:ascii="Tahoma" w:hAnsi="Tahoma" w:cs="Tahoma"/>
                <w:b/>
                <w:bCs/>
              </w:rPr>
              <w:t xml:space="preserve">If you do not have letterhead, please sign below as authorisation that the information you have given is correct and return to British Council. </w:t>
            </w:r>
            <w:r w:rsidRPr="00E6235E">
              <w:rPr>
                <w:rFonts w:ascii="Tahoma" w:hAnsi="Tahoma" w:cs="Tahoma"/>
                <w:b/>
                <w:noProof/>
              </w:rPr>
              <w:t>Should the bank details change, please notify your British Council contact immediately.</w:t>
            </w:r>
          </w:p>
        </w:tc>
      </w:tr>
    </w:tbl>
    <w:p w14:paraId="34B15AEF" w14:textId="77777777" w:rsidR="00486B07" w:rsidRPr="00C1243E" w:rsidRDefault="00486B07" w:rsidP="00486B07">
      <w:pPr>
        <w:rPr>
          <w:rFonts w:ascii="Tahoma" w:hAnsi="Tahoma" w:cs="Tahoma"/>
        </w:rPr>
      </w:pPr>
    </w:p>
    <w:tbl>
      <w:tblPr>
        <w:tblW w:w="10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23"/>
        <w:gridCol w:w="7374"/>
      </w:tblGrid>
      <w:tr w:rsidR="00486B07" w:rsidRPr="00C1243E" w14:paraId="5E5FDAD5" w14:textId="77777777" w:rsidTr="00960C13">
        <w:trPr>
          <w:cantSplit/>
          <w:trHeight w:val="520"/>
        </w:trPr>
        <w:tc>
          <w:tcPr>
            <w:tcW w:w="2977" w:type="dxa"/>
            <w:tcBorders>
              <w:left w:val="nil"/>
              <w:right w:val="nil"/>
            </w:tcBorders>
            <w:shd w:val="pct10" w:color="auto" w:fill="FFFFFF"/>
            <w:vAlign w:val="center"/>
          </w:tcPr>
          <w:p w14:paraId="12FA5998" w14:textId="77777777" w:rsidR="00486B07" w:rsidRPr="00C1243E" w:rsidRDefault="00486B07" w:rsidP="00960C13">
            <w:pPr>
              <w:pStyle w:val="In-fill"/>
              <w:tabs>
                <w:tab w:val="right" w:pos="3024"/>
              </w:tabs>
              <w:spacing w:line="220" w:lineRule="exact"/>
              <w:rPr>
                <w:rFonts w:ascii="Tahoma" w:hAnsi="Tahoma" w:cs="Tahoma"/>
                <w:snapToGrid/>
                <w:sz w:val="20"/>
                <w:szCs w:val="20"/>
              </w:rPr>
            </w:pPr>
            <w:r w:rsidRPr="00C1243E">
              <w:rPr>
                <w:rFonts w:ascii="Tahoma" w:hAnsi="Tahoma" w:cs="Tahoma"/>
                <w:snapToGrid/>
                <w:sz w:val="20"/>
                <w:szCs w:val="20"/>
              </w:rPr>
              <w:t>Organisation or Applicant full name</w:t>
            </w:r>
          </w:p>
        </w:tc>
        <w:tc>
          <w:tcPr>
            <w:tcW w:w="7597" w:type="dxa"/>
            <w:gridSpan w:val="2"/>
            <w:tcBorders>
              <w:left w:val="nil"/>
              <w:right w:val="nil"/>
            </w:tcBorders>
            <w:vAlign w:val="center"/>
          </w:tcPr>
          <w:p w14:paraId="294BDCBC"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 xml:space="preserve">Your </w:t>
            </w:r>
            <w:r>
              <w:rPr>
                <w:rFonts w:ascii="Tahoma" w:hAnsi="Tahoma" w:cs="Tahoma"/>
                <w:snapToGrid/>
                <w:sz w:val="20"/>
                <w:szCs w:val="20"/>
              </w:rPr>
              <w:t xml:space="preserve">full </w:t>
            </w:r>
            <w:r w:rsidRPr="00C1243E">
              <w:rPr>
                <w:rFonts w:ascii="Tahoma" w:hAnsi="Tahoma" w:cs="Tahoma"/>
                <w:snapToGrid/>
                <w:sz w:val="20"/>
                <w:szCs w:val="20"/>
              </w:rPr>
              <w:t>name or your organisations full name</w:t>
            </w:r>
          </w:p>
        </w:tc>
      </w:tr>
      <w:tr w:rsidR="00486B07" w:rsidRPr="00C1243E" w14:paraId="585BDF39" w14:textId="77777777" w:rsidTr="00960C13">
        <w:trPr>
          <w:cantSplit/>
          <w:trHeight w:val="520"/>
        </w:trPr>
        <w:tc>
          <w:tcPr>
            <w:tcW w:w="2977" w:type="dxa"/>
            <w:tcBorders>
              <w:left w:val="nil"/>
              <w:right w:val="nil"/>
            </w:tcBorders>
            <w:shd w:val="pct10" w:color="auto" w:fill="FFFFFF"/>
            <w:vAlign w:val="center"/>
          </w:tcPr>
          <w:p w14:paraId="1E5B029C" w14:textId="77777777" w:rsidR="00486B07" w:rsidRPr="00C1243E" w:rsidRDefault="00486B07" w:rsidP="00960C13">
            <w:pPr>
              <w:pStyle w:val="In-fill"/>
              <w:tabs>
                <w:tab w:val="right" w:pos="3024"/>
              </w:tabs>
              <w:spacing w:line="220" w:lineRule="exact"/>
              <w:rPr>
                <w:rFonts w:ascii="Tahoma" w:hAnsi="Tahoma" w:cs="Tahoma"/>
                <w:b/>
                <w:snapToGrid/>
                <w:sz w:val="20"/>
                <w:szCs w:val="20"/>
              </w:rPr>
            </w:pPr>
            <w:r w:rsidRPr="00C1243E">
              <w:rPr>
                <w:rFonts w:ascii="Tahoma" w:hAnsi="Tahoma" w:cs="Tahoma"/>
                <w:snapToGrid/>
                <w:sz w:val="20"/>
                <w:szCs w:val="20"/>
              </w:rPr>
              <w:t>Organisation or Applicant registered address</w:t>
            </w:r>
          </w:p>
        </w:tc>
        <w:tc>
          <w:tcPr>
            <w:tcW w:w="7597" w:type="dxa"/>
            <w:gridSpan w:val="2"/>
            <w:tcBorders>
              <w:left w:val="nil"/>
              <w:right w:val="nil"/>
            </w:tcBorders>
            <w:vAlign w:val="center"/>
          </w:tcPr>
          <w:p w14:paraId="247FDD5C"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The address your organisation is registered in. Do not need to fill in if form is on a letterhead.</w:t>
            </w:r>
          </w:p>
        </w:tc>
      </w:tr>
      <w:tr w:rsidR="00486B07" w:rsidRPr="00C1243E" w14:paraId="01E7ADA2" w14:textId="77777777" w:rsidTr="00960C13">
        <w:trPr>
          <w:cantSplit/>
          <w:trHeight w:val="520"/>
        </w:trPr>
        <w:tc>
          <w:tcPr>
            <w:tcW w:w="2977" w:type="dxa"/>
            <w:tcBorders>
              <w:left w:val="nil"/>
              <w:right w:val="nil"/>
            </w:tcBorders>
            <w:shd w:val="pct10" w:color="auto" w:fill="FFFFFF"/>
            <w:vAlign w:val="center"/>
          </w:tcPr>
          <w:p w14:paraId="578F6E83" w14:textId="77777777" w:rsidR="00486B07" w:rsidRPr="00C1243E" w:rsidRDefault="00486B07" w:rsidP="00960C13">
            <w:pPr>
              <w:pStyle w:val="In-fill"/>
              <w:tabs>
                <w:tab w:val="right" w:pos="3024"/>
              </w:tabs>
              <w:spacing w:line="220" w:lineRule="exact"/>
              <w:rPr>
                <w:rFonts w:ascii="Tahoma" w:hAnsi="Tahoma" w:cs="Tahoma"/>
                <w:snapToGrid/>
                <w:sz w:val="20"/>
                <w:szCs w:val="20"/>
              </w:rPr>
            </w:pPr>
            <w:r w:rsidRPr="00C1243E">
              <w:rPr>
                <w:rFonts w:ascii="Tahoma" w:hAnsi="Tahoma" w:cs="Tahoma"/>
                <w:snapToGrid/>
                <w:sz w:val="20"/>
                <w:szCs w:val="20"/>
              </w:rPr>
              <w:t>Account holder’s name</w:t>
            </w:r>
          </w:p>
        </w:tc>
        <w:tc>
          <w:tcPr>
            <w:tcW w:w="7597" w:type="dxa"/>
            <w:gridSpan w:val="2"/>
            <w:tcBorders>
              <w:left w:val="nil"/>
              <w:right w:val="nil"/>
            </w:tcBorders>
            <w:vAlign w:val="center"/>
          </w:tcPr>
          <w:p w14:paraId="348F8B81"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The name the bank account is registered in</w:t>
            </w:r>
          </w:p>
        </w:tc>
      </w:tr>
      <w:tr w:rsidR="00486B07" w:rsidRPr="00C1243E" w14:paraId="777806EA" w14:textId="77777777" w:rsidTr="00960C13">
        <w:trPr>
          <w:cantSplit/>
          <w:trHeight w:val="520"/>
        </w:trPr>
        <w:tc>
          <w:tcPr>
            <w:tcW w:w="2977" w:type="dxa"/>
            <w:tcBorders>
              <w:left w:val="nil"/>
              <w:right w:val="nil"/>
            </w:tcBorders>
            <w:shd w:val="pct10" w:color="auto" w:fill="FFFFFF"/>
            <w:vAlign w:val="center"/>
          </w:tcPr>
          <w:p w14:paraId="2FFCC431" w14:textId="77777777" w:rsidR="00486B07" w:rsidRPr="00C1243E" w:rsidRDefault="00486B07" w:rsidP="00960C13">
            <w:pPr>
              <w:pStyle w:val="In-fill"/>
              <w:tabs>
                <w:tab w:val="right" w:pos="3024"/>
              </w:tabs>
              <w:spacing w:line="220" w:lineRule="exact"/>
              <w:rPr>
                <w:rFonts w:ascii="Tahoma" w:hAnsi="Tahoma" w:cs="Tahoma"/>
                <w:snapToGrid/>
                <w:sz w:val="20"/>
                <w:szCs w:val="20"/>
              </w:rPr>
            </w:pPr>
            <w:r w:rsidRPr="00C1243E">
              <w:rPr>
                <w:rFonts w:ascii="Tahoma" w:hAnsi="Tahoma" w:cs="Tahoma"/>
                <w:snapToGrid/>
                <w:sz w:val="20"/>
                <w:szCs w:val="20"/>
              </w:rPr>
              <w:t>Bank &amp; Branch Name</w:t>
            </w:r>
          </w:p>
        </w:tc>
        <w:tc>
          <w:tcPr>
            <w:tcW w:w="7597" w:type="dxa"/>
            <w:gridSpan w:val="2"/>
            <w:tcBorders>
              <w:left w:val="nil"/>
              <w:right w:val="nil"/>
            </w:tcBorders>
            <w:vAlign w:val="center"/>
          </w:tcPr>
          <w:p w14:paraId="0EFF6951"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The name and branch of your bank</w:t>
            </w:r>
          </w:p>
        </w:tc>
      </w:tr>
      <w:tr w:rsidR="00486B07" w:rsidRPr="00C1243E" w14:paraId="408B8CCA" w14:textId="77777777" w:rsidTr="00960C13">
        <w:trPr>
          <w:cantSplit/>
          <w:trHeight w:val="520"/>
        </w:trPr>
        <w:tc>
          <w:tcPr>
            <w:tcW w:w="2977" w:type="dxa"/>
            <w:tcBorders>
              <w:left w:val="nil"/>
              <w:right w:val="nil"/>
            </w:tcBorders>
            <w:shd w:val="pct10" w:color="auto" w:fill="FFFFFF"/>
            <w:vAlign w:val="center"/>
          </w:tcPr>
          <w:p w14:paraId="52AE2B94" w14:textId="77777777" w:rsidR="00486B07" w:rsidRPr="00C1243E" w:rsidRDefault="00486B07" w:rsidP="00960C13">
            <w:pPr>
              <w:pStyle w:val="In-fill"/>
              <w:tabs>
                <w:tab w:val="right" w:pos="3024"/>
              </w:tabs>
              <w:spacing w:line="220" w:lineRule="exact"/>
              <w:rPr>
                <w:rFonts w:ascii="Tahoma" w:hAnsi="Tahoma" w:cs="Tahoma"/>
                <w:snapToGrid/>
                <w:sz w:val="20"/>
                <w:szCs w:val="20"/>
              </w:rPr>
            </w:pPr>
            <w:r w:rsidRPr="00C1243E">
              <w:rPr>
                <w:rFonts w:ascii="Tahoma" w:hAnsi="Tahoma" w:cs="Tahoma"/>
                <w:snapToGrid/>
                <w:sz w:val="20"/>
                <w:szCs w:val="20"/>
              </w:rPr>
              <w:t>Bank Branch Address</w:t>
            </w:r>
          </w:p>
        </w:tc>
        <w:tc>
          <w:tcPr>
            <w:tcW w:w="7597" w:type="dxa"/>
            <w:gridSpan w:val="2"/>
            <w:tcBorders>
              <w:left w:val="nil"/>
              <w:right w:val="nil"/>
            </w:tcBorders>
            <w:vAlign w:val="center"/>
          </w:tcPr>
          <w:p w14:paraId="7ECAAE3E"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The address of the branch holding your account.</w:t>
            </w:r>
          </w:p>
        </w:tc>
      </w:tr>
      <w:tr w:rsidR="00486B07" w:rsidRPr="00C1243E" w14:paraId="79C47FE0" w14:textId="77777777" w:rsidTr="00960C13">
        <w:trPr>
          <w:cantSplit/>
          <w:trHeight w:val="520"/>
        </w:trPr>
        <w:tc>
          <w:tcPr>
            <w:tcW w:w="2977" w:type="dxa"/>
            <w:tcBorders>
              <w:left w:val="nil"/>
              <w:right w:val="nil"/>
            </w:tcBorders>
            <w:shd w:val="pct10" w:color="auto" w:fill="FFFFFF"/>
            <w:vAlign w:val="center"/>
          </w:tcPr>
          <w:p w14:paraId="44A4FC6C" w14:textId="77777777" w:rsidR="00486B07" w:rsidRPr="00C1243E" w:rsidRDefault="00486B07" w:rsidP="00960C13">
            <w:pPr>
              <w:pStyle w:val="In-fill"/>
              <w:tabs>
                <w:tab w:val="right" w:pos="3024"/>
              </w:tabs>
              <w:spacing w:line="220" w:lineRule="exact"/>
              <w:rPr>
                <w:rFonts w:ascii="Tahoma" w:hAnsi="Tahoma" w:cs="Tahoma"/>
                <w:snapToGrid/>
                <w:sz w:val="20"/>
                <w:szCs w:val="20"/>
              </w:rPr>
            </w:pPr>
            <w:r w:rsidRPr="00C1243E">
              <w:rPr>
                <w:rFonts w:ascii="Tahoma" w:hAnsi="Tahoma" w:cs="Tahoma"/>
                <w:snapToGrid/>
                <w:sz w:val="20"/>
                <w:szCs w:val="20"/>
              </w:rPr>
              <w:t>Bank Branch Postcode</w:t>
            </w:r>
          </w:p>
        </w:tc>
        <w:tc>
          <w:tcPr>
            <w:tcW w:w="7597" w:type="dxa"/>
            <w:gridSpan w:val="2"/>
            <w:tcBorders>
              <w:left w:val="nil"/>
              <w:right w:val="nil"/>
            </w:tcBorders>
            <w:vAlign w:val="center"/>
          </w:tcPr>
          <w:p w14:paraId="08748950"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Branch Postcode</w:t>
            </w:r>
          </w:p>
        </w:tc>
      </w:tr>
      <w:tr w:rsidR="00486B07" w:rsidRPr="00C1243E" w14:paraId="52B89347" w14:textId="77777777" w:rsidTr="00960C13">
        <w:trPr>
          <w:cantSplit/>
          <w:trHeight w:val="520"/>
        </w:trPr>
        <w:tc>
          <w:tcPr>
            <w:tcW w:w="2977" w:type="dxa"/>
            <w:tcBorders>
              <w:left w:val="nil"/>
              <w:right w:val="nil"/>
            </w:tcBorders>
            <w:shd w:val="pct10" w:color="auto" w:fill="FFFFFF"/>
            <w:vAlign w:val="center"/>
          </w:tcPr>
          <w:p w14:paraId="026AAEF6" w14:textId="77777777" w:rsidR="00486B07" w:rsidRPr="00C1243E" w:rsidRDefault="00486B07" w:rsidP="00960C13">
            <w:pPr>
              <w:pStyle w:val="In-fill"/>
              <w:tabs>
                <w:tab w:val="right" w:pos="3024"/>
              </w:tabs>
              <w:spacing w:line="220" w:lineRule="exact"/>
              <w:rPr>
                <w:rFonts w:ascii="Tahoma" w:hAnsi="Tahoma" w:cs="Tahoma"/>
                <w:snapToGrid/>
                <w:sz w:val="20"/>
                <w:szCs w:val="20"/>
              </w:rPr>
            </w:pPr>
            <w:r w:rsidRPr="00C1243E">
              <w:rPr>
                <w:rFonts w:ascii="Tahoma" w:hAnsi="Tahoma" w:cs="Tahoma"/>
                <w:snapToGrid/>
                <w:sz w:val="20"/>
                <w:szCs w:val="20"/>
              </w:rPr>
              <w:t>Account Number</w:t>
            </w:r>
          </w:p>
        </w:tc>
        <w:tc>
          <w:tcPr>
            <w:tcW w:w="7597" w:type="dxa"/>
            <w:gridSpan w:val="2"/>
            <w:tcBorders>
              <w:left w:val="nil"/>
              <w:right w:val="nil"/>
            </w:tcBorders>
            <w:vAlign w:val="center"/>
          </w:tcPr>
          <w:p w14:paraId="51C6CD23"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For the UK this consists of 8 numbers but the number can vary if the account is held in other countries.</w:t>
            </w:r>
          </w:p>
        </w:tc>
      </w:tr>
      <w:tr w:rsidR="00486B07" w:rsidRPr="00C1243E" w14:paraId="4FD53478" w14:textId="77777777" w:rsidTr="00960C13">
        <w:trPr>
          <w:cantSplit/>
          <w:trHeight w:val="520"/>
        </w:trPr>
        <w:tc>
          <w:tcPr>
            <w:tcW w:w="2977" w:type="dxa"/>
            <w:tcBorders>
              <w:left w:val="nil"/>
              <w:right w:val="nil"/>
            </w:tcBorders>
            <w:shd w:val="pct10" w:color="auto" w:fill="FFFFFF"/>
            <w:vAlign w:val="center"/>
          </w:tcPr>
          <w:p w14:paraId="0DF6FA4A" w14:textId="77777777" w:rsidR="00486B07" w:rsidRPr="00C1243E" w:rsidRDefault="00486B07" w:rsidP="00960C13">
            <w:pPr>
              <w:pStyle w:val="In-fill"/>
              <w:tabs>
                <w:tab w:val="right" w:pos="3024"/>
              </w:tabs>
              <w:spacing w:line="220" w:lineRule="exact"/>
              <w:rPr>
                <w:rFonts w:ascii="Tahoma" w:hAnsi="Tahoma" w:cs="Tahoma"/>
                <w:snapToGrid/>
                <w:sz w:val="20"/>
                <w:szCs w:val="20"/>
                <w:lang w:val="nl-NL"/>
              </w:rPr>
            </w:pPr>
            <w:r>
              <w:rPr>
                <w:rFonts w:ascii="Tahoma" w:hAnsi="Tahoma" w:cs="Tahoma"/>
                <w:snapToGrid/>
                <w:sz w:val="20"/>
                <w:szCs w:val="20"/>
                <w:lang w:val="nl-NL"/>
              </w:rPr>
              <w:t>S</w:t>
            </w:r>
            <w:r w:rsidRPr="00C1243E">
              <w:rPr>
                <w:rFonts w:ascii="Tahoma" w:hAnsi="Tahoma" w:cs="Tahoma"/>
                <w:snapToGrid/>
                <w:sz w:val="20"/>
                <w:szCs w:val="20"/>
                <w:lang w:val="nl-NL"/>
              </w:rPr>
              <w:t>ort code (UK)</w:t>
            </w:r>
          </w:p>
        </w:tc>
        <w:tc>
          <w:tcPr>
            <w:tcW w:w="7597" w:type="dxa"/>
            <w:gridSpan w:val="2"/>
            <w:tcBorders>
              <w:left w:val="nil"/>
              <w:right w:val="nil"/>
            </w:tcBorders>
            <w:vAlign w:val="center"/>
          </w:tcPr>
          <w:p w14:paraId="56ECA726" w14:textId="77777777" w:rsidR="00486B07" w:rsidRPr="00C1243E" w:rsidRDefault="00486B07" w:rsidP="00960C13">
            <w:pPr>
              <w:pStyle w:val="In-fill"/>
              <w:widowControl w:val="0"/>
              <w:spacing w:line="220" w:lineRule="exact"/>
              <w:rPr>
                <w:rFonts w:ascii="Tahoma" w:hAnsi="Tahoma" w:cs="Tahoma"/>
                <w:snapToGrid/>
                <w:sz w:val="20"/>
                <w:szCs w:val="20"/>
              </w:rPr>
            </w:pPr>
            <w:r>
              <w:rPr>
                <w:rFonts w:ascii="Tahoma" w:hAnsi="Tahoma" w:cs="Tahoma"/>
                <w:snapToGrid/>
                <w:sz w:val="20"/>
                <w:szCs w:val="20"/>
              </w:rPr>
              <w:t>UK accounts</w:t>
            </w:r>
          </w:p>
        </w:tc>
      </w:tr>
      <w:tr w:rsidR="00486B07" w:rsidRPr="00C1243E" w14:paraId="5E621EF1" w14:textId="77777777" w:rsidTr="00960C13">
        <w:trPr>
          <w:cantSplit/>
          <w:trHeight w:val="520"/>
        </w:trPr>
        <w:tc>
          <w:tcPr>
            <w:tcW w:w="2977" w:type="dxa"/>
            <w:tcBorders>
              <w:left w:val="nil"/>
              <w:right w:val="nil"/>
            </w:tcBorders>
            <w:shd w:val="pct10" w:color="auto" w:fill="FFFFFF"/>
            <w:vAlign w:val="center"/>
          </w:tcPr>
          <w:p w14:paraId="414ACD5D" w14:textId="77777777" w:rsidR="00486B07" w:rsidRPr="00C1243E" w:rsidRDefault="00486B07" w:rsidP="00960C13">
            <w:pPr>
              <w:pStyle w:val="In-fill"/>
              <w:tabs>
                <w:tab w:val="right" w:pos="3024"/>
              </w:tabs>
              <w:spacing w:line="220" w:lineRule="exact"/>
              <w:rPr>
                <w:rFonts w:ascii="Tahoma" w:hAnsi="Tahoma" w:cs="Tahoma"/>
                <w:snapToGrid/>
                <w:sz w:val="20"/>
                <w:szCs w:val="20"/>
              </w:rPr>
            </w:pPr>
            <w:r w:rsidRPr="00C1243E">
              <w:rPr>
                <w:rFonts w:ascii="Tahoma" w:hAnsi="Tahoma" w:cs="Tahoma"/>
                <w:bCs/>
                <w:snapToGrid/>
                <w:sz w:val="20"/>
                <w:szCs w:val="20"/>
              </w:rPr>
              <w:t>Swift/International BIC Code</w:t>
            </w:r>
          </w:p>
        </w:tc>
        <w:tc>
          <w:tcPr>
            <w:tcW w:w="7597" w:type="dxa"/>
            <w:gridSpan w:val="2"/>
            <w:tcBorders>
              <w:left w:val="nil"/>
              <w:right w:val="nil"/>
            </w:tcBorders>
            <w:vAlign w:val="center"/>
          </w:tcPr>
          <w:p w14:paraId="6DB54698"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iCs/>
                <w:snapToGrid/>
                <w:sz w:val="20"/>
                <w:szCs w:val="20"/>
              </w:rPr>
              <w:t xml:space="preserve">Please provide a bank and branch specific Swift code. </w:t>
            </w:r>
          </w:p>
        </w:tc>
      </w:tr>
      <w:tr w:rsidR="00486B07" w:rsidRPr="00C1243E" w14:paraId="10B113EC" w14:textId="77777777" w:rsidTr="00960C13">
        <w:trPr>
          <w:cantSplit/>
          <w:trHeight w:val="520"/>
        </w:trPr>
        <w:tc>
          <w:tcPr>
            <w:tcW w:w="2977" w:type="dxa"/>
            <w:tcBorders>
              <w:left w:val="nil"/>
              <w:right w:val="nil"/>
            </w:tcBorders>
            <w:shd w:val="pct10" w:color="auto" w:fill="FFFFFF"/>
            <w:vAlign w:val="center"/>
          </w:tcPr>
          <w:p w14:paraId="7549E8C7" w14:textId="77777777" w:rsidR="00486B07" w:rsidRPr="00C1243E" w:rsidRDefault="00486B07" w:rsidP="00960C13">
            <w:pPr>
              <w:pStyle w:val="In-fill"/>
              <w:tabs>
                <w:tab w:val="right" w:pos="3024"/>
              </w:tabs>
              <w:spacing w:line="220" w:lineRule="exact"/>
              <w:rPr>
                <w:rFonts w:ascii="Tahoma" w:hAnsi="Tahoma" w:cs="Tahoma"/>
                <w:snapToGrid/>
                <w:sz w:val="20"/>
                <w:szCs w:val="20"/>
              </w:rPr>
            </w:pPr>
            <w:r w:rsidRPr="00C1243E">
              <w:rPr>
                <w:rFonts w:ascii="Tahoma" w:hAnsi="Tahoma" w:cs="Tahoma"/>
                <w:bCs/>
                <w:snapToGrid/>
                <w:sz w:val="20"/>
                <w:szCs w:val="20"/>
              </w:rPr>
              <w:t>IBAN Number</w:t>
            </w:r>
          </w:p>
        </w:tc>
        <w:tc>
          <w:tcPr>
            <w:tcW w:w="7597" w:type="dxa"/>
            <w:gridSpan w:val="2"/>
            <w:tcBorders>
              <w:left w:val="nil"/>
              <w:right w:val="nil"/>
            </w:tcBorders>
            <w:vAlign w:val="center"/>
          </w:tcPr>
          <w:p w14:paraId="2F740358" w14:textId="13227A36" w:rsidR="00486B07" w:rsidRPr="00C1243E" w:rsidRDefault="00486B07" w:rsidP="00960C13">
            <w:pPr>
              <w:pStyle w:val="In-fill"/>
              <w:widowControl w:val="0"/>
              <w:spacing w:line="240" w:lineRule="atLeast"/>
              <w:rPr>
                <w:rFonts w:ascii="Tahoma" w:hAnsi="Tahoma" w:cs="Tahoma"/>
                <w:iCs/>
                <w:sz w:val="20"/>
                <w:szCs w:val="20"/>
              </w:rPr>
            </w:pPr>
            <w:r>
              <w:rPr>
                <w:rFonts w:ascii="Tahoma" w:hAnsi="Tahoma" w:cs="Tahoma"/>
                <w:sz w:val="20"/>
                <w:szCs w:val="20"/>
              </w:rPr>
              <w:t>R</w:t>
            </w:r>
            <w:r w:rsidRPr="00C1243E">
              <w:rPr>
                <w:rFonts w:ascii="Tahoma" w:hAnsi="Tahoma" w:cs="Tahoma"/>
                <w:sz w:val="20"/>
                <w:szCs w:val="20"/>
              </w:rPr>
              <w:t xml:space="preserve">equired for banks in </w:t>
            </w:r>
            <w:hyperlink r:id="rId14" w:history="1">
              <w:r w:rsidRPr="001973EC">
                <w:rPr>
                  <w:rStyle w:val="Hyperlink"/>
                  <w:rFonts w:ascii="Tahoma" w:hAnsi="Tahoma" w:cs="Tahoma"/>
                  <w:sz w:val="20"/>
                  <w:szCs w:val="20"/>
                </w:rPr>
                <w:t>IBAN countries</w:t>
              </w:r>
            </w:hyperlink>
          </w:p>
        </w:tc>
      </w:tr>
      <w:tr w:rsidR="00486B07" w:rsidRPr="00C1243E" w14:paraId="7A758D18" w14:textId="77777777" w:rsidTr="00960C13">
        <w:trPr>
          <w:cantSplit/>
          <w:trHeight w:val="520"/>
        </w:trPr>
        <w:tc>
          <w:tcPr>
            <w:tcW w:w="2977" w:type="dxa"/>
            <w:tcBorders>
              <w:left w:val="nil"/>
              <w:right w:val="nil"/>
            </w:tcBorders>
            <w:shd w:val="pct10" w:color="auto" w:fill="FFFFFF"/>
            <w:vAlign w:val="center"/>
          </w:tcPr>
          <w:p w14:paraId="74560D1D" w14:textId="77777777" w:rsidR="00486B07" w:rsidRPr="00C1243E" w:rsidRDefault="00486B07" w:rsidP="00960C13">
            <w:pPr>
              <w:pStyle w:val="In-fill"/>
              <w:tabs>
                <w:tab w:val="right" w:pos="3024"/>
              </w:tabs>
              <w:spacing w:line="220" w:lineRule="exact"/>
              <w:rPr>
                <w:rFonts w:ascii="Tahoma" w:hAnsi="Tahoma" w:cs="Tahoma"/>
                <w:bCs/>
                <w:snapToGrid/>
                <w:sz w:val="20"/>
                <w:szCs w:val="20"/>
              </w:rPr>
            </w:pPr>
            <w:r w:rsidRPr="00C1243E">
              <w:rPr>
                <w:rFonts w:ascii="Tahoma" w:hAnsi="Tahoma" w:cs="Tahoma"/>
                <w:bCs/>
                <w:snapToGrid/>
                <w:sz w:val="20"/>
                <w:szCs w:val="20"/>
              </w:rPr>
              <w:t>Fedwire/ABA Routing Number</w:t>
            </w:r>
          </w:p>
          <w:p w14:paraId="2441FD36" w14:textId="77777777" w:rsidR="00486B07" w:rsidRPr="00C1243E" w:rsidRDefault="00486B07" w:rsidP="00960C13">
            <w:pPr>
              <w:rPr>
                <w:rFonts w:ascii="Tahoma" w:hAnsi="Tahoma" w:cs="Tahoma"/>
                <w:b/>
                <w:sz w:val="16"/>
                <w:szCs w:val="16"/>
                <w:lang w:eastAsia="en-US"/>
              </w:rPr>
            </w:pPr>
            <w:r w:rsidRPr="00C1243E">
              <w:rPr>
                <w:rFonts w:ascii="Tahoma" w:hAnsi="Tahoma" w:cs="Tahoma"/>
                <w:b/>
                <w:sz w:val="16"/>
                <w:szCs w:val="16"/>
                <w:lang w:eastAsia="en-US"/>
              </w:rPr>
              <w:t>(for USA banks only)</w:t>
            </w:r>
          </w:p>
        </w:tc>
        <w:tc>
          <w:tcPr>
            <w:tcW w:w="7597" w:type="dxa"/>
            <w:gridSpan w:val="2"/>
            <w:tcBorders>
              <w:left w:val="nil"/>
              <w:right w:val="nil"/>
            </w:tcBorders>
            <w:vAlign w:val="center"/>
          </w:tcPr>
          <w:p w14:paraId="129BB4D8"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Only required for USA banks</w:t>
            </w:r>
          </w:p>
        </w:tc>
      </w:tr>
      <w:tr w:rsidR="00486B07" w:rsidRPr="00C1243E" w14:paraId="083347DB" w14:textId="77777777" w:rsidTr="00960C13">
        <w:trPr>
          <w:cantSplit/>
          <w:trHeight w:val="520"/>
        </w:trPr>
        <w:tc>
          <w:tcPr>
            <w:tcW w:w="2977" w:type="dxa"/>
            <w:tcBorders>
              <w:left w:val="nil"/>
              <w:right w:val="nil"/>
            </w:tcBorders>
            <w:shd w:val="pct10" w:color="auto" w:fill="FFFFFF"/>
            <w:vAlign w:val="center"/>
          </w:tcPr>
          <w:p w14:paraId="0AB2CEA1" w14:textId="77777777" w:rsidR="00486B07" w:rsidRPr="00C1243E" w:rsidRDefault="00486B07" w:rsidP="00960C13">
            <w:pPr>
              <w:pStyle w:val="In-fill"/>
              <w:tabs>
                <w:tab w:val="right" w:pos="3024"/>
              </w:tabs>
              <w:spacing w:line="220" w:lineRule="exact"/>
              <w:rPr>
                <w:rFonts w:ascii="Tahoma" w:hAnsi="Tahoma" w:cs="Tahoma"/>
                <w:snapToGrid/>
                <w:sz w:val="20"/>
                <w:szCs w:val="20"/>
              </w:rPr>
            </w:pPr>
            <w:r w:rsidRPr="00C1243E">
              <w:rPr>
                <w:rFonts w:ascii="Tahoma" w:hAnsi="Tahoma" w:cs="Tahoma"/>
                <w:snapToGrid/>
                <w:sz w:val="20"/>
                <w:szCs w:val="20"/>
              </w:rPr>
              <w:t>Registered VAT number</w:t>
            </w:r>
          </w:p>
        </w:tc>
        <w:tc>
          <w:tcPr>
            <w:tcW w:w="7597" w:type="dxa"/>
            <w:gridSpan w:val="2"/>
            <w:tcBorders>
              <w:left w:val="nil"/>
              <w:right w:val="nil"/>
            </w:tcBorders>
            <w:vAlign w:val="center"/>
          </w:tcPr>
          <w:p w14:paraId="08ADA22D"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Your organisation’s registered VAT number</w:t>
            </w:r>
          </w:p>
        </w:tc>
      </w:tr>
      <w:tr w:rsidR="00486B07" w:rsidRPr="00C1243E" w14:paraId="4686F3F9" w14:textId="77777777" w:rsidTr="00960C13">
        <w:trPr>
          <w:cantSplit/>
          <w:trHeight w:val="520"/>
        </w:trPr>
        <w:tc>
          <w:tcPr>
            <w:tcW w:w="2977" w:type="dxa"/>
            <w:tcBorders>
              <w:left w:val="nil"/>
              <w:right w:val="nil"/>
            </w:tcBorders>
            <w:shd w:val="pct10" w:color="auto" w:fill="FFFFFF"/>
            <w:vAlign w:val="center"/>
          </w:tcPr>
          <w:p w14:paraId="3258562E" w14:textId="77777777" w:rsidR="00486B07" w:rsidRPr="00C1243E" w:rsidRDefault="00486B07" w:rsidP="00960C13">
            <w:pPr>
              <w:pStyle w:val="In-fill"/>
              <w:tabs>
                <w:tab w:val="right" w:pos="3024"/>
              </w:tabs>
              <w:spacing w:line="220" w:lineRule="exact"/>
              <w:rPr>
                <w:rFonts w:ascii="Tahoma" w:hAnsi="Tahoma" w:cs="Tahoma"/>
                <w:snapToGrid/>
                <w:sz w:val="20"/>
                <w:szCs w:val="20"/>
              </w:rPr>
            </w:pPr>
            <w:r>
              <w:rPr>
                <w:rFonts w:ascii="Tahoma" w:hAnsi="Tahoma" w:cs="Tahoma"/>
                <w:snapToGrid/>
                <w:sz w:val="20"/>
                <w:szCs w:val="20"/>
              </w:rPr>
              <w:t xml:space="preserve">Company registration number </w:t>
            </w:r>
            <w:r>
              <w:rPr>
                <w:rFonts w:ascii="Tahoma" w:hAnsi="Tahoma" w:cs="Tahoma"/>
                <w:snapToGrid/>
                <w:sz w:val="16"/>
                <w:szCs w:val="16"/>
              </w:rPr>
              <w:t>(if applicable)</w:t>
            </w:r>
          </w:p>
        </w:tc>
        <w:tc>
          <w:tcPr>
            <w:tcW w:w="7597" w:type="dxa"/>
            <w:gridSpan w:val="2"/>
            <w:tcBorders>
              <w:left w:val="nil"/>
              <w:right w:val="nil"/>
            </w:tcBorders>
            <w:vAlign w:val="center"/>
          </w:tcPr>
          <w:p w14:paraId="01EEF057" w14:textId="77777777" w:rsidR="00486B07" w:rsidRPr="00C1243E" w:rsidRDefault="00486B07" w:rsidP="00960C13">
            <w:pPr>
              <w:pStyle w:val="In-fill"/>
              <w:widowControl w:val="0"/>
              <w:spacing w:line="220" w:lineRule="exact"/>
              <w:rPr>
                <w:rFonts w:ascii="Tahoma" w:hAnsi="Tahoma" w:cs="Tahoma"/>
                <w:snapToGrid/>
                <w:sz w:val="20"/>
                <w:szCs w:val="20"/>
              </w:rPr>
            </w:pPr>
            <w:r>
              <w:rPr>
                <w:rFonts w:ascii="Tahoma" w:hAnsi="Tahoma" w:cs="Tahoma"/>
                <w:snapToGrid/>
                <w:sz w:val="20"/>
                <w:szCs w:val="20"/>
              </w:rPr>
              <w:t>Your organisation’s company’s house registration number</w:t>
            </w:r>
          </w:p>
        </w:tc>
      </w:tr>
      <w:tr w:rsidR="00486B07" w:rsidRPr="00C1243E" w14:paraId="37368FF6" w14:textId="77777777" w:rsidTr="00960C13">
        <w:trPr>
          <w:cantSplit/>
          <w:trHeight w:val="520"/>
        </w:trPr>
        <w:tc>
          <w:tcPr>
            <w:tcW w:w="2977" w:type="dxa"/>
            <w:tcBorders>
              <w:left w:val="nil"/>
              <w:right w:val="nil"/>
            </w:tcBorders>
            <w:shd w:val="pct10" w:color="auto" w:fill="FFFFFF"/>
            <w:vAlign w:val="center"/>
          </w:tcPr>
          <w:p w14:paraId="424A8468" w14:textId="77777777" w:rsidR="00486B07" w:rsidRPr="00C1243E" w:rsidRDefault="00486B07" w:rsidP="00960C13">
            <w:pPr>
              <w:pStyle w:val="In-fill"/>
              <w:tabs>
                <w:tab w:val="right" w:pos="3024"/>
              </w:tabs>
              <w:spacing w:line="220" w:lineRule="exact"/>
              <w:rPr>
                <w:rFonts w:ascii="Tahoma" w:hAnsi="Tahoma" w:cs="Tahoma"/>
                <w:snapToGrid/>
                <w:sz w:val="20"/>
                <w:szCs w:val="20"/>
              </w:rPr>
            </w:pPr>
            <w:r w:rsidRPr="00C1243E">
              <w:rPr>
                <w:rFonts w:ascii="Tahoma" w:hAnsi="Tahoma" w:cs="Tahoma"/>
                <w:snapToGrid/>
                <w:sz w:val="20"/>
                <w:szCs w:val="20"/>
              </w:rPr>
              <w:t>The British Council will pay in</w:t>
            </w:r>
            <w:r w:rsidRPr="00C1243E">
              <w:rPr>
                <w:rFonts w:ascii="Tahoma" w:hAnsi="Tahoma" w:cs="Tahoma"/>
                <w:b/>
                <w:snapToGrid/>
                <w:sz w:val="20"/>
                <w:szCs w:val="20"/>
              </w:rPr>
              <w:t xml:space="preserve"> </w:t>
            </w:r>
            <w:r w:rsidRPr="00C1243E">
              <w:rPr>
                <w:rFonts w:ascii="Tahoma" w:hAnsi="Tahoma" w:cs="Tahoma"/>
                <w:b/>
                <w:snapToGrid/>
                <w:sz w:val="20"/>
                <w:szCs w:val="20"/>
              </w:rPr>
              <w:fldChar w:fldCharType="begin">
                <w:ffData>
                  <w:name w:val=""/>
                  <w:enabled/>
                  <w:calcOnExit w:val="0"/>
                  <w:statusText w:type="text" w:val="This is the currency the British Council agreed to make the payments to the vendor."/>
                  <w:ddList>
                    <w:listEntry w:val="payment currency agreed by BC"/>
                    <w:listEntry w:val="GBP"/>
                    <w:listEntry w:val="EUR"/>
                    <w:listEntry w:val="USD"/>
                  </w:ddList>
                </w:ffData>
              </w:fldChar>
            </w:r>
            <w:r w:rsidRPr="00C1243E">
              <w:rPr>
                <w:rFonts w:ascii="Tahoma" w:hAnsi="Tahoma" w:cs="Tahoma"/>
                <w:b/>
                <w:snapToGrid/>
                <w:sz w:val="20"/>
                <w:szCs w:val="20"/>
              </w:rPr>
              <w:instrText xml:space="preserve"> FORMDROPDOWN </w:instrText>
            </w:r>
            <w:r w:rsidR="00092D14">
              <w:rPr>
                <w:rFonts w:ascii="Tahoma" w:hAnsi="Tahoma" w:cs="Tahoma"/>
                <w:b/>
                <w:snapToGrid/>
                <w:sz w:val="20"/>
                <w:szCs w:val="20"/>
              </w:rPr>
            </w:r>
            <w:r w:rsidR="00092D14">
              <w:rPr>
                <w:rFonts w:ascii="Tahoma" w:hAnsi="Tahoma" w:cs="Tahoma"/>
                <w:b/>
                <w:snapToGrid/>
                <w:sz w:val="20"/>
                <w:szCs w:val="20"/>
              </w:rPr>
              <w:fldChar w:fldCharType="separate"/>
            </w:r>
            <w:r w:rsidRPr="00C1243E">
              <w:rPr>
                <w:rFonts w:ascii="Tahoma" w:hAnsi="Tahoma" w:cs="Tahoma"/>
                <w:b/>
                <w:snapToGrid/>
                <w:sz w:val="20"/>
                <w:szCs w:val="20"/>
              </w:rPr>
              <w:fldChar w:fldCharType="end"/>
            </w:r>
          </w:p>
        </w:tc>
        <w:tc>
          <w:tcPr>
            <w:tcW w:w="7597" w:type="dxa"/>
            <w:gridSpan w:val="2"/>
            <w:tcBorders>
              <w:left w:val="nil"/>
              <w:right w:val="nil"/>
            </w:tcBorders>
            <w:vAlign w:val="center"/>
          </w:tcPr>
          <w:p w14:paraId="3FC6584E" w14:textId="77777777" w:rsidR="00486B07" w:rsidRPr="00C1243E" w:rsidRDefault="00486B07" w:rsidP="00960C13">
            <w:pPr>
              <w:rPr>
                <w:rFonts w:ascii="Tahoma" w:hAnsi="Tahoma" w:cs="Tahoma"/>
              </w:rPr>
            </w:pPr>
            <w:r w:rsidRPr="00C1243E">
              <w:rPr>
                <w:rFonts w:ascii="Tahoma" w:hAnsi="Tahoma" w:cs="Tahoma"/>
              </w:rPr>
              <w:t xml:space="preserve">The currency the British Council agreed to make payments to you. This should be specified in our contract with you. </w:t>
            </w:r>
          </w:p>
        </w:tc>
      </w:tr>
      <w:tr w:rsidR="00486B07" w:rsidRPr="00C1243E" w14:paraId="30EB1717" w14:textId="77777777" w:rsidTr="00960C13">
        <w:trPr>
          <w:cantSplit/>
          <w:trHeight w:val="520"/>
        </w:trPr>
        <w:tc>
          <w:tcPr>
            <w:tcW w:w="10574" w:type="dxa"/>
            <w:gridSpan w:val="3"/>
            <w:tcBorders>
              <w:top w:val="single" w:sz="4" w:space="0" w:color="auto"/>
              <w:left w:val="nil"/>
              <w:bottom w:val="single" w:sz="4" w:space="0" w:color="auto"/>
              <w:right w:val="nil"/>
            </w:tcBorders>
            <w:shd w:val="pct10" w:color="auto" w:fill="FFFFFF"/>
            <w:vAlign w:val="center"/>
          </w:tcPr>
          <w:p w14:paraId="433DB239" w14:textId="77777777" w:rsidR="00486B07" w:rsidRPr="00C1243E" w:rsidRDefault="00486B07" w:rsidP="00960C13">
            <w:pPr>
              <w:rPr>
                <w:rFonts w:ascii="Tahoma" w:hAnsi="Tahoma" w:cs="Tahoma"/>
              </w:rPr>
            </w:pPr>
            <w:r w:rsidRPr="00C1243E">
              <w:rPr>
                <w:rFonts w:ascii="Tahoma" w:hAnsi="Tahoma" w:cs="Tahoma"/>
              </w:rPr>
              <w:t xml:space="preserve">If the payment requires to be redirected via a routing bank </w:t>
            </w:r>
            <w:r>
              <w:rPr>
                <w:rFonts w:ascii="Tahoma" w:hAnsi="Tahoma" w:cs="Tahoma"/>
              </w:rPr>
              <w:t>please provide the routing information below</w:t>
            </w:r>
            <w:r w:rsidRPr="00C1243E">
              <w:rPr>
                <w:rFonts w:ascii="Tahoma" w:hAnsi="Tahoma" w:cs="Tahoma"/>
              </w:rPr>
              <w:t xml:space="preserve">. The following information must be provided if the IBAN / SWIFT numbers do not correspond with your bank account number and sort code details. </w:t>
            </w:r>
          </w:p>
        </w:tc>
      </w:tr>
      <w:tr w:rsidR="00486B07" w:rsidRPr="00C1243E" w14:paraId="73819B72" w14:textId="77777777" w:rsidTr="00960C13">
        <w:trPr>
          <w:cantSplit/>
          <w:trHeight w:val="520"/>
        </w:trPr>
        <w:tc>
          <w:tcPr>
            <w:tcW w:w="3200" w:type="dxa"/>
            <w:gridSpan w:val="2"/>
            <w:tcBorders>
              <w:left w:val="nil"/>
              <w:right w:val="nil"/>
            </w:tcBorders>
            <w:shd w:val="pct10" w:color="auto" w:fill="FFFFFF"/>
            <w:vAlign w:val="center"/>
          </w:tcPr>
          <w:p w14:paraId="45E193CA" w14:textId="77777777" w:rsidR="00486B07" w:rsidRPr="00C1243E" w:rsidRDefault="00486B07" w:rsidP="00960C13">
            <w:pPr>
              <w:pStyle w:val="Header"/>
              <w:spacing w:before="120" w:after="120"/>
              <w:jc w:val="left"/>
              <w:rPr>
                <w:rFonts w:ascii="Tahoma" w:hAnsi="Tahoma" w:cs="Tahoma"/>
                <w:noProof/>
                <w:sz w:val="20"/>
              </w:rPr>
            </w:pPr>
            <w:r w:rsidRPr="00C1243E">
              <w:rPr>
                <w:rFonts w:ascii="Tahoma" w:hAnsi="Tahoma" w:cs="Tahoma"/>
                <w:noProof/>
                <w:sz w:val="20"/>
              </w:rPr>
              <w:t xml:space="preserve">Routing Bank &amp; branch name </w:t>
            </w:r>
          </w:p>
        </w:tc>
        <w:tc>
          <w:tcPr>
            <w:tcW w:w="7374" w:type="dxa"/>
            <w:tcBorders>
              <w:left w:val="nil"/>
              <w:right w:val="nil"/>
            </w:tcBorders>
            <w:vAlign w:val="center"/>
          </w:tcPr>
          <w:p w14:paraId="79EF7C54"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 xml:space="preserve">The name of the bank and branch the payment is routed through. This </w:t>
            </w:r>
            <w:r>
              <w:rPr>
                <w:rFonts w:ascii="Tahoma" w:hAnsi="Tahoma" w:cs="Tahoma"/>
                <w:snapToGrid/>
                <w:sz w:val="20"/>
                <w:szCs w:val="20"/>
              </w:rPr>
              <w:t>will</w:t>
            </w:r>
            <w:r w:rsidRPr="00C1243E">
              <w:rPr>
                <w:rFonts w:ascii="Tahoma" w:hAnsi="Tahoma" w:cs="Tahoma"/>
                <w:snapToGrid/>
                <w:sz w:val="20"/>
                <w:szCs w:val="20"/>
              </w:rPr>
              <w:t xml:space="preserve"> be different to the bank you hold your account.</w:t>
            </w:r>
          </w:p>
        </w:tc>
      </w:tr>
      <w:tr w:rsidR="00486B07" w:rsidRPr="00C1243E" w14:paraId="3922792E" w14:textId="77777777" w:rsidTr="00960C13">
        <w:trPr>
          <w:cantSplit/>
          <w:trHeight w:val="520"/>
        </w:trPr>
        <w:tc>
          <w:tcPr>
            <w:tcW w:w="3200" w:type="dxa"/>
            <w:gridSpan w:val="2"/>
            <w:tcBorders>
              <w:left w:val="nil"/>
              <w:right w:val="nil"/>
            </w:tcBorders>
            <w:shd w:val="pct10" w:color="auto" w:fill="FFFFFF"/>
            <w:vAlign w:val="center"/>
          </w:tcPr>
          <w:p w14:paraId="4E356B36" w14:textId="77777777" w:rsidR="00486B07" w:rsidRPr="00C1243E" w:rsidRDefault="00486B07" w:rsidP="00960C13">
            <w:pPr>
              <w:pStyle w:val="Header"/>
              <w:spacing w:before="120" w:after="120"/>
              <w:jc w:val="left"/>
              <w:rPr>
                <w:rFonts w:ascii="Tahoma" w:hAnsi="Tahoma" w:cs="Tahoma"/>
                <w:noProof/>
                <w:sz w:val="20"/>
              </w:rPr>
            </w:pPr>
            <w:r w:rsidRPr="00C1243E">
              <w:rPr>
                <w:rFonts w:ascii="Tahoma" w:hAnsi="Tahoma" w:cs="Tahoma"/>
                <w:noProof/>
                <w:sz w:val="20"/>
              </w:rPr>
              <w:t xml:space="preserve">Routing Account number:  </w:t>
            </w:r>
          </w:p>
        </w:tc>
        <w:tc>
          <w:tcPr>
            <w:tcW w:w="7374" w:type="dxa"/>
            <w:tcBorders>
              <w:left w:val="nil"/>
              <w:right w:val="nil"/>
            </w:tcBorders>
            <w:vAlign w:val="center"/>
          </w:tcPr>
          <w:p w14:paraId="725EC7C3"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This is usually different from your account number. For the UK this consists of 8 numbers but the number can vary if the account is held in other countries.</w:t>
            </w:r>
          </w:p>
        </w:tc>
      </w:tr>
      <w:tr w:rsidR="00486B07" w:rsidRPr="00C1243E" w14:paraId="4266CE58" w14:textId="77777777" w:rsidTr="00960C13">
        <w:trPr>
          <w:cantSplit/>
          <w:trHeight w:val="520"/>
        </w:trPr>
        <w:tc>
          <w:tcPr>
            <w:tcW w:w="3200" w:type="dxa"/>
            <w:gridSpan w:val="2"/>
            <w:tcBorders>
              <w:left w:val="nil"/>
              <w:right w:val="nil"/>
            </w:tcBorders>
            <w:shd w:val="pct10" w:color="auto" w:fill="FFFFFF"/>
            <w:vAlign w:val="center"/>
          </w:tcPr>
          <w:p w14:paraId="7A8F9E91" w14:textId="77777777" w:rsidR="00486B07" w:rsidRPr="00C1243E" w:rsidRDefault="00486B07" w:rsidP="00960C13">
            <w:pPr>
              <w:pStyle w:val="Header"/>
              <w:spacing w:before="120" w:after="120"/>
              <w:jc w:val="left"/>
              <w:rPr>
                <w:rFonts w:ascii="Tahoma" w:hAnsi="Tahoma" w:cs="Tahoma"/>
                <w:noProof/>
                <w:sz w:val="20"/>
              </w:rPr>
            </w:pPr>
            <w:r w:rsidRPr="00C1243E">
              <w:rPr>
                <w:rFonts w:ascii="Tahoma" w:hAnsi="Tahoma" w:cs="Tahoma"/>
                <w:noProof/>
                <w:sz w:val="20"/>
              </w:rPr>
              <w:t xml:space="preserve">Routing </w:t>
            </w:r>
            <w:r w:rsidRPr="00C1243E">
              <w:rPr>
                <w:rFonts w:ascii="Tahoma" w:hAnsi="Tahoma" w:cs="Tahoma"/>
                <w:sz w:val="20"/>
                <w:lang w:val="nl-NL"/>
              </w:rPr>
              <w:t>Bank &amp; Branch Code / Sort code (UK)</w:t>
            </w:r>
          </w:p>
        </w:tc>
        <w:tc>
          <w:tcPr>
            <w:tcW w:w="7374" w:type="dxa"/>
            <w:tcBorders>
              <w:left w:val="nil"/>
              <w:right w:val="nil"/>
            </w:tcBorders>
            <w:vAlign w:val="center"/>
          </w:tcPr>
          <w:p w14:paraId="72C31E1A"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iCs/>
                <w:snapToGrid/>
                <w:sz w:val="20"/>
                <w:szCs w:val="20"/>
              </w:rPr>
              <w:t xml:space="preserve">This is usually different from your local </w:t>
            </w:r>
            <w:r w:rsidRPr="00C1243E">
              <w:rPr>
                <w:rFonts w:ascii="Tahoma" w:hAnsi="Tahoma" w:cs="Tahoma"/>
                <w:snapToGrid/>
                <w:sz w:val="20"/>
                <w:szCs w:val="20"/>
              </w:rPr>
              <w:t xml:space="preserve">bank and branch identifier code, (this would be the </w:t>
            </w:r>
            <w:r w:rsidRPr="00C1243E">
              <w:rPr>
                <w:rFonts w:ascii="Tahoma" w:hAnsi="Tahoma" w:cs="Tahoma"/>
                <w:i/>
                <w:snapToGrid/>
                <w:sz w:val="20"/>
                <w:szCs w:val="20"/>
              </w:rPr>
              <w:t>sort code</w:t>
            </w:r>
            <w:r w:rsidRPr="00C1243E">
              <w:rPr>
                <w:rFonts w:ascii="Tahoma" w:hAnsi="Tahoma" w:cs="Tahoma"/>
                <w:snapToGrid/>
                <w:sz w:val="20"/>
                <w:szCs w:val="20"/>
              </w:rPr>
              <w:t xml:space="preserve"> in the UK).</w:t>
            </w:r>
          </w:p>
        </w:tc>
      </w:tr>
      <w:tr w:rsidR="00486B07" w:rsidRPr="00C1243E" w14:paraId="781C972E" w14:textId="77777777" w:rsidTr="00960C13">
        <w:trPr>
          <w:cantSplit/>
          <w:trHeight w:val="520"/>
        </w:trPr>
        <w:tc>
          <w:tcPr>
            <w:tcW w:w="3200" w:type="dxa"/>
            <w:gridSpan w:val="2"/>
            <w:tcBorders>
              <w:left w:val="nil"/>
              <w:right w:val="nil"/>
            </w:tcBorders>
            <w:shd w:val="pct10" w:color="auto" w:fill="FFFFFF"/>
            <w:vAlign w:val="center"/>
          </w:tcPr>
          <w:p w14:paraId="7D06EC64" w14:textId="77777777" w:rsidR="00486B07" w:rsidRPr="00C1243E" w:rsidRDefault="00486B07" w:rsidP="00960C13">
            <w:pPr>
              <w:pStyle w:val="CommentSubject"/>
              <w:spacing w:after="120"/>
              <w:rPr>
                <w:rFonts w:ascii="Tahoma" w:hAnsi="Tahoma" w:cs="Tahoma"/>
                <w:b w:val="0"/>
                <w:noProof/>
              </w:rPr>
            </w:pPr>
            <w:r w:rsidRPr="00C1243E">
              <w:rPr>
                <w:rFonts w:ascii="Tahoma" w:hAnsi="Tahoma" w:cs="Tahoma"/>
                <w:b w:val="0"/>
                <w:noProof/>
              </w:rPr>
              <w:t xml:space="preserve">Routing </w:t>
            </w:r>
            <w:r w:rsidRPr="00C1243E">
              <w:rPr>
                <w:rFonts w:ascii="Tahoma" w:hAnsi="Tahoma" w:cs="Tahoma"/>
                <w:b w:val="0"/>
              </w:rPr>
              <w:t xml:space="preserve">IBAN Number </w:t>
            </w:r>
          </w:p>
        </w:tc>
        <w:tc>
          <w:tcPr>
            <w:tcW w:w="7374" w:type="dxa"/>
            <w:tcBorders>
              <w:left w:val="nil"/>
              <w:right w:val="nil"/>
            </w:tcBorders>
            <w:vAlign w:val="center"/>
          </w:tcPr>
          <w:p w14:paraId="0DA7C426"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Required for IBAN countries (see above)</w:t>
            </w:r>
          </w:p>
        </w:tc>
      </w:tr>
      <w:tr w:rsidR="00486B07" w:rsidRPr="00C1243E" w14:paraId="60817425" w14:textId="77777777" w:rsidTr="00960C13">
        <w:trPr>
          <w:cantSplit/>
          <w:trHeight w:val="520"/>
        </w:trPr>
        <w:tc>
          <w:tcPr>
            <w:tcW w:w="3200" w:type="dxa"/>
            <w:gridSpan w:val="2"/>
            <w:tcBorders>
              <w:left w:val="nil"/>
              <w:right w:val="nil"/>
            </w:tcBorders>
            <w:shd w:val="pct10" w:color="auto" w:fill="FFFFFF"/>
            <w:vAlign w:val="center"/>
          </w:tcPr>
          <w:p w14:paraId="7BE0B472" w14:textId="77777777" w:rsidR="00486B07" w:rsidRPr="00C1243E" w:rsidRDefault="00486B07" w:rsidP="00960C13">
            <w:pPr>
              <w:pStyle w:val="CommentSubject"/>
              <w:spacing w:before="120" w:after="120"/>
              <w:rPr>
                <w:rFonts w:ascii="Tahoma" w:hAnsi="Tahoma" w:cs="Tahoma"/>
                <w:b w:val="0"/>
              </w:rPr>
            </w:pPr>
            <w:r w:rsidRPr="00C1243E">
              <w:rPr>
                <w:rFonts w:ascii="Tahoma" w:hAnsi="Tahoma" w:cs="Tahoma"/>
                <w:b w:val="0"/>
              </w:rPr>
              <w:t xml:space="preserve">Routing Swift/International BIC Code / </w:t>
            </w:r>
            <w:r w:rsidRPr="00C1243E">
              <w:rPr>
                <w:rFonts w:ascii="Tahoma" w:hAnsi="Tahoma" w:cs="Tahoma"/>
                <w:b w:val="0"/>
                <w:bCs w:val="0"/>
              </w:rPr>
              <w:t>ABA Routing Number</w:t>
            </w:r>
          </w:p>
        </w:tc>
        <w:tc>
          <w:tcPr>
            <w:tcW w:w="7374" w:type="dxa"/>
            <w:tcBorders>
              <w:left w:val="nil"/>
              <w:right w:val="nil"/>
            </w:tcBorders>
            <w:vAlign w:val="center"/>
          </w:tcPr>
          <w:p w14:paraId="7677799D" w14:textId="77777777" w:rsidR="00486B07" w:rsidRPr="00C1243E" w:rsidRDefault="00486B07" w:rsidP="00960C13">
            <w:pPr>
              <w:pStyle w:val="In-fill"/>
              <w:widowControl w:val="0"/>
              <w:spacing w:line="220" w:lineRule="exact"/>
              <w:rPr>
                <w:rFonts w:ascii="Tahoma" w:hAnsi="Tahoma" w:cs="Tahoma"/>
                <w:snapToGrid/>
                <w:sz w:val="20"/>
                <w:szCs w:val="20"/>
              </w:rPr>
            </w:pPr>
            <w:r w:rsidRPr="00C1243E">
              <w:rPr>
                <w:rFonts w:ascii="Tahoma" w:hAnsi="Tahoma" w:cs="Tahoma"/>
                <w:iCs/>
                <w:snapToGrid/>
                <w:sz w:val="20"/>
                <w:szCs w:val="20"/>
              </w:rPr>
              <w:t>Routing bank and branch specific Swift code. Some banks in the USA do not have a Swift code. In this case provide equivalent number / code.</w:t>
            </w:r>
          </w:p>
        </w:tc>
      </w:tr>
      <w:tr w:rsidR="00486B07" w:rsidRPr="00C1243E" w14:paraId="2E1FE4C9" w14:textId="77777777" w:rsidTr="00960C13">
        <w:trPr>
          <w:cantSplit/>
          <w:trHeight w:val="520"/>
        </w:trPr>
        <w:tc>
          <w:tcPr>
            <w:tcW w:w="3200" w:type="dxa"/>
            <w:gridSpan w:val="2"/>
            <w:tcBorders>
              <w:left w:val="nil"/>
              <w:right w:val="nil"/>
            </w:tcBorders>
            <w:shd w:val="pct10" w:color="auto" w:fill="FFFFFF"/>
            <w:vAlign w:val="center"/>
          </w:tcPr>
          <w:p w14:paraId="61518FDF" w14:textId="77777777" w:rsidR="00486B07" w:rsidRPr="00C1243E" w:rsidRDefault="00486B07" w:rsidP="00960C13">
            <w:pPr>
              <w:pStyle w:val="CommentSubject"/>
              <w:spacing w:before="120" w:after="120"/>
              <w:rPr>
                <w:rFonts w:ascii="Tahoma" w:hAnsi="Tahoma" w:cs="Tahoma"/>
                <w:b w:val="0"/>
              </w:rPr>
            </w:pPr>
            <w:r>
              <w:rPr>
                <w:rFonts w:ascii="Tahoma" w:hAnsi="Tahoma" w:cs="Tahoma"/>
                <w:b w:val="0"/>
              </w:rPr>
              <w:t>Other routing code</w:t>
            </w:r>
          </w:p>
        </w:tc>
        <w:tc>
          <w:tcPr>
            <w:tcW w:w="7374" w:type="dxa"/>
            <w:tcBorders>
              <w:left w:val="nil"/>
              <w:right w:val="nil"/>
            </w:tcBorders>
            <w:vAlign w:val="center"/>
          </w:tcPr>
          <w:p w14:paraId="11095573" w14:textId="77777777" w:rsidR="00486B07" w:rsidRPr="00C1243E" w:rsidRDefault="00486B07" w:rsidP="00960C13">
            <w:pPr>
              <w:pStyle w:val="In-fill"/>
              <w:widowControl w:val="0"/>
              <w:spacing w:line="220" w:lineRule="exact"/>
              <w:rPr>
                <w:rFonts w:ascii="Tahoma" w:hAnsi="Tahoma" w:cs="Tahoma"/>
                <w:iCs/>
                <w:snapToGrid/>
                <w:sz w:val="20"/>
                <w:szCs w:val="20"/>
              </w:rPr>
            </w:pPr>
            <w:r w:rsidRPr="001973EC">
              <w:rPr>
                <w:rFonts w:ascii="Tahoma" w:hAnsi="Tahoma" w:cs="Tahoma"/>
                <w:iCs/>
                <w:snapToGrid/>
                <w:sz w:val="20"/>
                <w:szCs w:val="20"/>
              </w:rPr>
              <w:t>Australia / New Zealand / South Africa</w:t>
            </w:r>
          </w:p>
        </w:tc>
      </w:tr>
    </w:tbl>
    <w:p w14:paraId="1898BBDA" w14:textId="77777777" w:rsidR="00486B07" w:rsidRPr="005C1F07" w:rsidRDefault="00486B07" w:rsidP="00486B07">
      <w:pPr>
        <w:rPr>
          <w:sz w:val="16"/>
          <w:szCs w:val="16"/>
        </w:rPr>
      </w:pPr>
    </w:p>
    <w:p w14:paraId="205FA8D1" w14:textId="77777777" w:rsidR="00486B07" w:rsidRPr="00246836" w:rsidRDefault="00486B07" w:rsidP="00246836">
      <w:pPr>
        <w:pStyle w:val="MRheading2"/>
        <w:numPr>
          <w:ilvl w:val="0"/>
          <w:numId w:val="0"/>
        </w:numPr>
        <w:spacing w:before="60" w:after="160" w:line="276" w:lineRule="auto"/>
        <w:jc w:val="center"/>
        <w:rPr>
          <w:rFonts w:cs="Arial"/>
          <w:b/>
          <w:bCs/>
          <w:szCs w:val="22"/>
          <w:u w:val="single"/>
        </w:rPr>
      </w:pPr>
    </w:p>
    <w:p w14:paraId="459CCA3F" w14:textId="4B438919" w:rsidR="00246836" w:rsidRDefault="00246836" w:rsidP="00246836">
      <w:pPr>
        <w:pStyle w:val="MRheading2"/>
        <w:numPr>
          <w:ilvl w:val="0"/>
          <w:numId w:val="0"/>
        </w:numPr>
        <w:spacing w:before="60" w:after="160" w:line="276" w:lineRule="auto"/>
        <w:rPr>
          <w:rFonts w:cs="Arial"/>
          <w:szCs w:val="22"/>
        </w:rPr>
      </w:pPr>
    </w:p>
    <w:p w14:paraId="6F3FF950" w14:textId="00720E57" w:rsidR="00AD65E9" w:rsidRDefault="00AD65E9">
      <w:pPr>
        <w:spacing w:before="0" w:line="240" w:lineRule="auto"/>
        <w:jc w:val="left"/>
        <w:rPr>
          <w:rFonts w:cs="Arial"/>
          <w:szCs w:val="22"/>
        </w:rPr>
      </w:pPr>
      <w:r>
        <w:rPr>
          <w:rFonts w:cs="Arial"/>
          <w:szCs w:val="22"/>
        </w:rPr>
        <w:br w:type="page"/>
      </w:r>
    </w:p>
    <w:p w14:paraId="351308DC" w14:textId="7956200E" w:rsidR="00246836" w:rsidRPr="000A58B9" w:rsidRDefault="000A58B9" w:rsidP="00960C13">
      <w:pPr>
        <w:pStyle w:val="MRSchedule1"/>
        <w:spacing w:before="60" w:after="160" w:line="276" w:lineRule="auto"/>
        <w:rPr>
          <w:rFonts w:cs="Arial"/>
          <w:b w:val="0"/>
          <w:bCs/>
          <w:szCs w:val="22"/>
        </w:rPr>
      </w:pPr>
      <w:bookmarkStart w:id="116" w:name="_Ref86938937"/>
      <w:r>
        <w:t>Schedule 8</w:t>
      </w:r>
    </w:p>
    <w:bookmarkEnd w:id="116"/>
    <w:p w14:paraId="3647C30E" w14:textId="61C4EA5E" w:rsidR="00246836" w:rsidRDefault="00246836" w:rsidP="00246836">
      <w:pPr>
        <w:pStyle w:val="MRheading2"/>
        <w:numPr>
          <w:ilvl w:val="0"/>
          <w:numId w:val="0"/>
        </w:numPr>
        <w:spacing w:before="60" w:after="160" w:line="276" w:lineRule="auto"/>
        <w:jc w:val="center"/>
        <w:rPr>
          <w:rFonts w:cs="Arial"/>
          <w:szCs w:val="22"/>
          <w:u w:val="single"/>
        </w:rPr>
      </w:pPr>
      <w:r>
        <w:rPr>
          <w:rFonts w:cs="Arial"/>
          <w:szCs w:val="22"/>
          <w:u w:val="single"/>
        </w:rPr>
        <w:t>Brand Identity Guidelines</w:t>
      </w:r>
    </w:p>
    <w:p w14:paraId="7D273457" w14:textId="77777777" w:rsidR="008D35C6" w:rsidRDefault="008D35C6" w:rsidP="000A58B9">
      <w:pPr>
        <w:pStyle w:val="MRheading2"/>
        <w:numPr>
          <w:ilvl w:val="0"/>
          <w:numId w:val="0"/>
        </w:numPr>
        <w:spacing w:before="60" w:after="160" w:line="276" w:lineRule="auto"/>
        <w:jc w:val="center"/>
        <w:rPr>
          <w:rFonts w:cs="Arial"/>
          <w:szCs w:val="22"/>
        </w:rPr>
      </w:pPr>
    </w:p>
    <w:p w14:paraId="6F5348A6" w14:textId="7F3DEE5C" w:rsidR="00246836" w:rsidRDefault="00797121" w:rsidP="000A58B9">
      <w:pPr>
        <w:pStyle w:val="MRheading2"/>
        <w:numPr>
          <w:ilvl w:val="0"/>
          <w:numId w:val="0"/>
        </w:numPr>
        <w:spacing w:before="60" w:after="160" w:line="276" w:lineRule="auto"/>
        <w:jc w:val="center"/>
        <w:rPr>
          <w:rFonts w:cs="Arial"/>
          <w:szCs w:val="22"/>
        </w:rPr>
      </w:pPr>
      <w:r w:rsidRPr="007D4FC3">
        <w:rPr>
          <w:noProof/>
        </w:rPr>
        <mc:AlternateContent>
          <mc:Choice Requires="wps">
            <w:drawing>
              <wp:anchor distT="0" distB="0" distL="114300" distR="114300" simplePos="0" relativeHeight="251658240" behindDoc="1" locked="0" layoutInCell="1" allowOverlap="0" wp14:anchorId="523781BC" wp14:editId="2602FB04">
                <wp:simplePos x="0" y="0"/>
                <wp:positionH relativeFrom="page">
                  <wp:posOffset>276860</wp:posOffset>
                </wp:positionH>
                <wp:positionV relativeFrom="page">
                  <wp:posOffset>4062730</wp:posOffset>
                </wp:positionV>
                <wp:extent cx="6320790" cy="4337685"/>
                <wp:effectExtent l="0" t="0" r="3810" b="5715"/>
                <wp:wrapNone/>
                <wp:docPr id="8" name="Round Single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6320790" cy="4337685"/>
                        </a:xfrm>
                        <a:prstGeom prst="round1Rect">
                          <a:avLst>
                            <a:gd name="adj" fmla="val 9406"/>
                          </a:avLst>
                        </a:prstGeom>
                        <a:solidFill>
                          <a:srgbClr val="23085A"/>
                        </a:solidFill>
                        <a:ln>
                          <a:noFill/>
                        </a:ln>
                        <a:effectLst/>
                        <a:extLst>
                          <a:ext uri="{FAA26D3D-D897-4be2-8F04-BA451C77F1D7}">
                            <ma14:placeholderFlag xmlns:oel="http://schemas.microsoft.com/office/2019/extlst"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oel="http://schemas.microsoft.com/office/2019/extlst"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13CFF" id="Round Single Corner Rectangle 8" o:spid="_x0000_s1026" style="position:absolute;margin-left:21.8pt;margin-top:319.9pt;width:497.7pt;height:341.55pt;rotation:180;flip:x;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320790,433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" o:allowoverlap="f" path="m,l5912787,v225334,,408003,182669,408003,408003l6320790,4337685,,4337685,,xe" fillcolor="#23085a" stroked="f" strokeweight=".5pt">
                <v:stroke joinstyle="miter"/>
                <v:path arrowok="t" o:connecttype="custom" o:connectlocs="0,0;5912787,0;6320790,408003;6320790,4337685;0,4337685;0,0" o:connectangles="0,0,0,0,0,0"/>
                <w10:wrap anchorx="page" anchory="page"/>
              </v:shape>
            </w:pict>
          </mc:Fallback>
        </mc:AlternateContent>
      </w:r>
    </w:p>
    <w:p w14:paraId="2AACEC7C" w14:textId="77777777" w:rsidR="00DC7672" w:rsidRDefault="00DC7672" w:rsidP="00246836">
      <w:pPr>
        <w:pStyle w:val="MRheading2"/>
        <w:numPr>
          <w:ilvl w:val="0"/>
          <w:numId w:val="0"/>
        </w:numPr>
        <w:spacing w:before="60" w:after="160" w:line="276" w:lineRule="auto"/>
        <w:rPr>
          <w:rFonts w:cs="Arial"/>
          <w:szCs w:val="22"/>
        </w:rPr>
      </w:pPr>
    </w:p>
    <w:p w14:paraId="5F25E130" w14:textId="77777777" w:rsidR="00DC7672" w:rsidRDefault="00DC7672" w:rsidP="00246836">
      <w:pPr>
        <w:pStyle w:val="MRheading2"/>
        <w:numPr>
          <w:ilvl w:val="0"/>
          <w:numId w:val="0"/>
        </w:numPr>
        <w:spacing w:before="60" w:after="160" w:line="276" w:lineRule="auto"/>
        <w:rPr>
          <w:rFonts w:cs="Arial"/>
          <w:szCs w:val="22"/>
        </w:rPr>
      </w:pPr>
    </w:p>
    <w:p w14:paraId="17E6C332" w14:textId="34846081" w:rsidR="00DC7672" w:rsidRPr="007D4FC3" w:rsidRDefault="00DC7672" w:rsidP="00DC7672">
      <w:pPr>
        <w:pStyle w:val="CoverA"/>
        <w:rPr>
          <w:noProof/>
        </w:rPr>
      </w:pPr>
      <w:r w:rsidRPr="007D4FC3">
        <w:rPr>
          <w:noProof/>
        </w:rPr>
        <w:t>Going Global Partnerships</w:t>
      </w:r>
    </w:p>
    <w:p w14:paraId="0ADB11C9" w14:textId="77777777" w:rsidR="00DC7672" w:rsidRPr="00381494" w:rsidRDefault="00DC7672" w:rsidP="00DC7672">
      <w:r w:rsidRPr="00381494">
        <w:rPr>
          <w:noProof/>
          <w:color w:val="FFFFFF" w:themeColor="background1"/>
        </w:rPr>
        <mc:AlternateContent>
          <mc:Choice Requires="wps">
            <w:drawing>
              <wp:anchor distT="0" distB="0" distL="114300" distR="114300" simplePos="0" relativeHeight="251658241" behindDoc="0" locked="0" layoutInCell="1" allowOverlap="0" wp14:anchorId="5535F854" wp14:editId="12848AAE">
                <wp:simplePos x="0" y="0"/>
                <wp:positionH relativeFrom="column">
                  <wp:posOffset>6985</wp:posOffset>
                </wp:positionH>
                <wp:positionV relativeFrom="paragraph">
                  <wp:posOffset>88427</wp:posOffset>
                </wp:positionV>
                <wp:extent cx="500400" cy="0"/>
                <wp:effectExtent l="19050" t="19050" r="33020" b="19050"/>
                <wp:wrapThrough wrapText="bothSides">
                  <wp:wrapPolygon edited="0">
                    <wp:start x="-822" y="-1"/>
                    <wp:lineTo x="-822" y="-1"/>
                    <wp:lineTo x="22203" y="-1"/>
                    <wp:lineTo x="22203" y="-1"/>
                    <wp:lineTo x="-822" y="-1"/>
                  </wp:wrapPolygon>
                </wp:wrapThrough>
                <wp:docPr id="5" name="Straight Connector 5"/>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DF8B02" id="Straight Connector 5"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6.95pt" to="39.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" o:allowoverlap="f" strokecolor="white [3212]" strokeweight="3pt">
                <v:stroke joinstyle="miter" endcap="round"/>
                <w10:wrap type="through"/>
              </v:line>
            </w:pict>
          </mc:Fallback>
        </mc:AlternateContent>
      </w:r>
    </w:p>
    <w:p w14:paraId="1145FD7A" w14:textId="3C7051F1" w:rsidR="00DC7672" w:rsidRPr="00E656C3" w:rsidRDefault="00DC7672" w:rsidP="00DC7672">
      <w:pPr>
        <w:pStyle w:val="CoverTitle"/>
        <w:spacing w:line="240" w:lineRule="auto"/>
        <w:rPr>
          <w:sz w:val="72"/>
          <w:szCs w:val="72"/>
        </w:rPr>
      </w:pPr>
      <w:r>
        <w:rPr>
          <w:sz w:val="72"/>
          <w:szCs w:val="72"/>
        </w:rPr>
        <w:t>C</w:t>
      </w:r>
      <w:r w:rsidRPr="00E656C3">
        <w:rPr>
          <w:sz w:val="72"/>
          <w:szCs w:val="72"/>
        </w:rPr>
        <w:t xml:space="preserve">ommunications </w:t>
      </w:r>
      <w:r>
        <w:rPr>
          <w:sz w:val="72"/>
          <w:szCs w:val="72"/>
        </w:rPr>
        <w:t>and b</w:t>
      </w:r>
      <w:r w:rsidRPr="00E656C3">
        <w:rPr>
          <w:sz w:val="72"/>
          <w:szCs w:val="72"/>
        </w:rPr>
        <w:t xml:space="preserve">randing guidelines for </w:t>
      </w:r>
      <w:r w:rsidR="008D35C6">
        <w:rPr>
          <w:sz w:val="72"/>
          <w:szCs w:val="72"/>
        </w:rPr>
        <w:t xml:space="preserve">Reconnect Travel Grant </w:t>
      </w:r>
      <w:r w:rsidRPr="00E656C3">
        <w:rPr>
          <w:sz w:val="72"/>
          <w:szCs w:val="72"/>
        </w:rPr>
        <w:t xml:space="preserve"> recipients</w:t>
      </w:r>
    </w:p>
    <w:p w14:paraId="4519E04D" w14:textId="014E1725" w:rsidR="00DC7672" w:rsidRPr="00381494" w:rsidRDefault="00DC7672" w:rsidP="00DC7672">
      <w:pPr>
        <w:pStyle w:val="CoverDate"/>
      </w:pPr>
      <w:r>
        <w:br/>
      </w:r>
      <w:r w:rsidR="008D35C6">
        <w:t>December</w:t>
      </w:r>
      <w:r>
        <w:t xml:space="preserve"> </w:t>
      </w:r>
      <w:r w:rsidRPr="00381494">
        <w:t>20</w:t>
      </w:r>
      <w:r>
        <w:t>2</w:t>
      </w:r>
      <w:r w:rsidR="00AC139C">
        <w:t>2</w:t>
      </w:r>
    </w:p>
    <w:p w14:paraId="0CBEBF8B" w14:textId="77777777" w:rsidR="00DC7672" w:rsidRPr="00381494" w:rsidRDefault="00DC7672" w:rsidP="00DC7672">
      <w:pPr>
        <w:pStyle w:val="CoverDate"/>
      </w:pPr>
    </w:p>
    <w:p w14:paraId="48AF476B" w14:textId="77777777" w:rsidR="00DC7672" w:rsidRPr="00381494" w:rsidRDefault="00DC7672" w:rsidP="00DC7672">
      <w:pPr>
        <w:sectPr w:rsidR="00DC7672" w:rsidRPr="00381494" w:rsidSect="00A87037">
          <w:headerReference w:type="even" r:id="rId15"/>
          <w:headerReference w:type="default" r:id="rId16"/>
          <w:footerReference w:type="even" r:id="rId17"/>
          <w:footerReference w:type="default" r:id="rId18"/>
          <w:headerReference w:type="first" r:id="rId19"/>
          <w:footerReference w:type="first" r:id="rId20"/>
          <w:pgSz w:w="11900" w:h="16840"/>
          <w:pgMar w:top="3789" w:right="1977" w:bottom="851" w:left="851" w:header="709" w:footer="798" w:gutter="0"/>
          <w:cols w:space="708"/>
          <w:titlePg/>
          <w:docGrid w:linePitch="360"/>
        </w:sectPr>
      </w:pPr>
    </w:p>
    <w:p w14:paraId="310AE77B" w14:textId="275EB2E8" w:rsidR="00DC7672" w:rsidRPr="00381494" w:rsidRDefault="00DC7672" w:rsidP="00B92174">
      <w:pPr>
        <w:pStyle w:val="HeadingA"/>
      </w:pPr>
      <w:r>
        <w:t>Introduction</w:t>
      </w:r>
    </w:p>
    <w:p w14:paraId="0A5F16E7" w14:textId="71ECC79E" w:rsidR="00DC7672" w:rsidRDefault="00DC7672" w:rsidP="00DC7672">
      <w:r>
        <w:t xml:space="preserve">This document is for anyone working on a project / in a partnership that is receiving grant funding from the British Council’s </w:t>
      </w:r>
      <w:r w:rsidR="00784677">
        <w:t>Reconnect Travel Grant</w:t>
      </w:r>
      <w:r>
        <w:t xml:space="preserve"> initiative.</w:t>
      </w:r>
    </w:p>
    <w:p w14:paraId="7CFE5EC0" w14:textId="56812A70" w:rsidR="00DC7672" w:rsidRDefault="00784677" w:rsidP="00DC7672">
      <w:r>
        <w:t>Reconnect Travel Grant</w:t>
      </w:r>
      <w:r w:rsidR="00DC7672">
        <w:t xml:space="preserve"> is part of a wider British Council programme for higher education and TVET called </w:t>
      </w:r>
      <w:hyperlink r:id="rId21" w:history="1">
        <w:r w:rsidR="00DC7672" w:rsidRPr="004A473B">
          <w:rPr>
            <w:rStyle w:val="Hyperlink"/>
          </w:rPr>
          <w:t>Going Global Partnerships</w:t>
        </w:r>
      </w:hyperlink>
      <w:r w:rsidR="00DC7672">
        <w:t xml:space="preserve">. </w:t>
      </w:r>
    </w:p>
    <w:p w14:paraId="4585ECDA" w14:textId="77777777" w:rsidR="00DC7672" w:rsidRDefault="00DC7672" w:rsidP="00DC7672">
      <w:r>
        <w:t>In this document, you will find communications guidance to help you describe:</w:t>
      </w:r>
    </w:p>
    <w:p w14:paraId="6266CCEF" w14:textId="1CD0D8CC" w:rsidR="00784677" w:rsidRDefault="00784677" w:rsidP="004351EE">
      <w:pPr>
        <w:pStyle w:val="ListParagraph"/>
        <w:numPr>
          <w:ilvl w:val="1"/>
          <w:numId w:val="39"/>
        </w:numPr>
        <w:spacing w:before="0" w:after="120" w:line="276" w:lineRule="auto"/>
        <w:jc w:val="left"/>
      </w:pPr>
      <w:r>
        <w:t xml:space="preserve">Reconnect Travel Grant </w:t>
      </w:r>
    </w:p>
    <w:p w14:paraId="4589CA03" w14:textId="6B3EC70A" w:rsidR="00DC7672" w:rsidRDefault="00DC7672" w:rsidP="004351EE">
      <w:pPr>
        <w:pStyle w:val="ListParagraph"/>
        <w:numPr>
          <w:ilvl w:val="1"/>
          <w:numId w:val="39"/>
        </w:numPr>
        <w:spacing w:before="0" w:after="120" w:line="276" w:lineRule="auto"/>
        <w:jc w:val="left"/>
      </w:pPr>
      <w:r>
        <w:t xml:space="preserve">Going Global Partnerships </w:t>
      </w:r>
    </w:p>
    <w:p w14:paraId="5217A3B0" w14:textId="55B7BDFD" w:rsidR="00DC7672" w:rsidRPr="00F927A4" w:rsidRDefault="00DC7672" w:rsidP="00DC7672">
      <w:pPr>
        <w:pStyle w:val="ListParagraph"/>
        <w:numPr>
          <w:ilvl w:val="1"/>
          <w:numId w:val="39"/>
        </w:numPr>
        <w:spacing w:before="0" w:after="120" w:line="276" w:lineRule="auto"/>
        <w:jc w:val="left"/>
      </w:pPr>
      <w:r>
        <w:t xml:space="preserve">Your project / partnership’s relationship to </w:t>
      </w:r>
      <w:r w:rsidR="00784677">
        <w:t xml:space="preserve">Reconnect Travel Grant </w:t>
      </w:r>
      <w:r>
        <w:t xml:space="preserve">and Going Global </w:t>
      </w:r>
      <w:r w:rsidRPr="00F927A4">
        <w:t>Partnerships.</w:t>
      </w:r>
    </w:p>
    <w:p w14:paraId="6FEF8587" w14:textId="77777777" w:rsidR="00DC7672" w:rsidRPr="00F927A4" w:rsidRDefault="00DC7672" w:rsidP="00DC7672">
      <w:r w:rsidRPr="00F927A4">
        <w:t xml:space="preserve">You will also find standard messaging </w:t>
      </w:r>
      <w:r>
        <w:t>to</w:t>
      </w:r>
      <w:r w:rsidRPr="00F927A4">
        <w:t xml:space="preserve"> use in your materials and communications, plus information about </w:t>
      </w:r>
      <w:r>
        <w:t xml:space="preserve">how to access and use </w:t>
      </w:r>
      <w:r w:rsidRPr="00F927A4">
        <w:t>the British Council</w:t>
      </w:r>
      <w:r>
        <w:t>’s</w:t>
      </w:r>
      <w:r w:rsidRPr="00F927A4">
        <w:t xml:space="preserve"> logo.</w:t>
      </w:r>
    </w:p>
    <w:p w14:paraId="52E29024" w14:textId="7762F6F3" w:rsidR="00DC7672" w:rsidRPr="00EF1B4C" w:rsidRDefault="00DC7672" w:rsidP="00DC7672">
      <w:pPr>
        <w:rPr>
          <w:b/>
          <w:bCs/>
        </w:rPr>
      </w:pPr>
      <w:r w:rsidRPr="00EF1B4C">
        <w:rPr>
          <w:b/>
          <w:bCs/>
        </w:rPr>
        <w:t xml:space="preserve">Please contact </w:t>
      </w:r>
      <w:hyperlink r:id="rId22" w:history="1">
        <w:r w:rsidRPr="00EF1B4C">
          <w:rPr>
            <w:rStyle w:val="Hyperlink"/>
            <w:b/>
            <w:bCs/>
          </w:rPr>
          <w:t>GoingGlobalPartnerships@britishcouncil.org</w:t>
        </w:r>
      </w:hyperlink>
      <w:r w:rsidRPr="00EF1B4C">
        <w:rPr>
          <w:b/>
          <w:bCs/>
        </w:rPr>
        <w:t xml:space="preserve"> for sign-off before publishing messaging relating </w:t>
      </w:r>
      <w:r w:rsidRPr="00491ABF">
        <w:rPr>
          <w:b/>
          <w:bCs/>
        </w:rPr>
        <w:t xml:space="preserve">to </w:t>
      </w:r>
      <w:r w:rsidR="00976ED8" w:rsidRPr="00976ED8">
        <w:rPr>
          <w:b/>
          <w:bCs/>
        </w:rPr>
        <w:t xml:space="preserve">Reconnect Travel Grant </w:t>
      </w:r>
      <w:r w:rsidRPr="00976ED8">
        <w:rPr>
          <w:b/>
          <w:bCs/>
        </w:rPr>
        <w:t>and</w:t>
      </w:r>
      <w:r w:rsidRPr="00EF1B4C">
        <w:rPr>
          <w:b/>
          <w:bCs/>
        </w:rPr>
        <w:t xml:space="preserve"> Going Global Partnerships, and before using the British Council logo.</w:t>
      </w:r>
    </w:p>
    <w:p w14:paraId="58C097E8" w14:textId="77777777" w:rsidR="00DC7672" w:rsidRPr="00381494" w:rsidRDefault="00DC7672" w:rsidP="00DC7672">
      <w:pPr>
        <w:pStyle w:val="HeadingA"/>
      </w:pPr>
      <w:r>
        <w:t>Communications guidance and messaging</w:t>
      </w:r>
    </w:p>
    <w:p w14:paraId="6F908F85" w14:textId="0CED2F03" w:rsidR="00DC7672" w:rsidRDefault="00DC7672" w:rsidP="00DC7672">
      <w:r>
        <w:t xml:space="preserve">Please use the following messaging to describe </w:t>
      </w:r>
      <w:r w:rsidR="00976ED8">
        <w:t>Reconnect Travel Grant</w:t>
      </w:r>
      <w:r>
        <w:t xml:space="preserve"> and Going Global Partnerships and your project / partnership’s relationship to both, and to acknowledge the support you have received from the British Council. This text must be used on press releases and other announcements. Please ensure the text appears in the ‘notes to editors’ section of press releases. </w:t>
      </w:r>
    </w:p>
    <w:p w14:paraId="17DEE545" w14:textId="77777777" w:rsidR="00DC7672" w:rsidRPr="00EF1B4C" w:rsidRDefault="00DC7672" w:rsidP="4364BBB9">
      <w:pPr>
        <w:jc w:val="left"/>
        <w:rPr>
          <w:b/>
          <w:bCs/>
        </w:rPr>
      </w:pPr>
      <w:r w:rsidRPr="00EF1B4C">
        <w:rPr>
          <w:b/>
          <w:bCs/>
        </w:rPr>
        <w:t xml:space="preserve">Please note that press releases and other communications must be shared with the British Council at least five working days before issue. </w:t>
      </w:r>
      <w:r w:rsidRPr="4364BBB9">
        <w:rPr>
          <w:b/>
          <w:bCs/>
        </w:rPr>
        <w:t xml:space="preserve">Please contact </w:t>
      </w:r>
      <w:hyperlink r:id="rId23">
        <w:r w:rsidRPr="4364BBB9">
          <w:rPr>
            <w:rStyle w:val="Hyperlink"/>
            <w:b/>
            <w:bCs/>
          </w:rPr>
          <w:t>GoingGlobalPartnerships@britishcouncil.org</w:t>
        </w:r>
      </w:hyperlink>
      <w:r w:rsidRPr="4364BBB9">
        <w:rPr>
          <w:b/>
          <w:bCs/>
        </w:rPr>
        <w:t xml:space="preserve"> for press release sign off.</w:t>
      </w:r>
    </w:p>
    <w:p w14:paraId="5D0E3698" w14:textId="77777777" w:rsidR="00DC7672" w:rsidRDefault="00DC7672" w:rsidP="00DC7672">
      <w:r>
        <w:t xml:space="preserve">Preferred version for communications: </w:t>
      </w:r>
    </w:p>
    <w:p w14:paraId="1D849F3B" w14:textId="5A913B0D" w:rsidR="00DC7672" w:rsidRDefault="00976ED8" w:rsidP="00EA0910">
      <w:pPr>
        <w:pStyle w:val="ListParagraph"/>
        <w:spacing w:line="276" w:lineRule="auto"/>
        <w:ind w:left="360"/>
      </w:pPr>
      <w:r>
        <w:t>Reconnect Travel Grant</w:t>
      </w:r>
      <w:r w:rsidR="00DC7672">
        <w:t xml:space="preserve"> is supported by </w:t>
      </w:r>
      <w:r w:rsidR="00127BC4">
        <w:t>t</w:t>
      </w:r>
      <w:r w:rsidR="00DC7672">
        <w:t xml:space="preserve">he British Council. The </w:t>
      </w:r>
      <w:r w:rsidR="00DC7672" w:rsidRPr="004E3E48">
        <w:t xml:space="preserve">grant </w:t>
      </w:r>
      <w:r w:rsidR="00127BC4">
        <w:t xml:space="preserve">will </w:t>
      </w:r>
      <w:r w:rsidR="00127BC4" w:rsidRPr="00127BC4">
        <w:t>expand and strengthen links between the UK and science, research and innovation sectors in Japan, Korea, and Hong Kong.</w:t>
      </w:r>
    </w:p>
    <w:p w14:paraId="68BDBA2C" w14:textId="77777777" w:rsidR="00127BC4" w:rsidRDefault="00127BC4" w:rsidP="00EA0910">
      <w:pPr>
        <w:pStyle w:val="ListParagraph"/>
        <w:spacing w:line="276" w:lineRule="auto"/>
        <w:ind w:left="360"/>
      </w:pPr>
    </w:p>
    <w:p w14:paraId="03DD4FF0" w14:textId="05A171E1" w:rsidR="00DC7672" w:rsidRDefault="00127BC4" w:rsidP="00EA0910">
      <w:pPr>
        <w:pStyle w:val="ListParagraph"/>
        <w:spacing w:line="276" w:lineRule="auto"/>
        <w:ind w:left="360"/>
      </w:pPr>
      <w:r>
        <w:t>Reconnect Travel Grant</w:t>
      </w:r>
      <w:r w:rsidR="00DC7672">
        <w:t xml:space="preserve"> is part of a wider British Council programme called </w:t>
      </w:r>
      <w:r w:rsidR="00DC7672" w:rsidRPr="0087493A">
        <w:t>Going Global Partnerships</w:t>
      </w:r>
      <w:r w:rsidR="00DC7672">
        <w:t xml:space="preserve">, which </w:t>
      </w:r>
      <w:r w:rsidR="00DC7672" w:rsidRPr="0087493A">
        <w:t>build</w:t>
      </w:r>
      <w:r w:rsidR="00DC7672">
        <w:t>s</w:t>
      </w:r>
      <w:r w:rsidR="00DC7672" w:rsidRPr="0087493A">
        <w:t xml:space="preserve"> stronger, more inclusive, internationally connected higher education and TVET systems. </w:t>
      </w:r>
    </w:p>
    <w:p w14:paraId="5C5051D3" w14:textId="77777777" w:rsidR="00DC7672" w:rsidRDefault="00DC7672" w:rsidP="00DC7672">
      <w:pPr>
        <w:pStyle w:val="ListParagraph"/>
        <w:ind w:left="360"/>
      </w:pPr>
    </w:p>
    <w:p w14:paraId="105FE8DE" w14:textId="603A3E66" w:rsidR="00DC7672" w:rsidRDefault="00DC7672" w:rsidP="00DC7672">
      <w:pPr>
        <w:pStyle w:val="ListParagraph"/>
        <w:ind w:left="360"/>
      </w:pPr>
      <w:r>
        <w:t xml:space="preserve">For more information, please visit </w:t>
      </w:r>
      <w:hyperlink r:id="rId24" w:history="1">
        <w:r w:rsidRPr="00EB7620">
          <w:rPr>
            <w:rStyle w:val="Hyperlink"/>
          </w:rPr>
          <w:t>www.britishcouncil.org/going-global-partnerships</w:t>
        </w:r>
      </w:hyperlink>
      <w:r>
        <w:t xml:space="preserve">. </w:t>
      </w:r>
    </w:p>
    <w:p w14:paraId="4A753EA0" w14:textId="77777777" w:rsidR="00DC7672" w:rsidRPr="00C84A6D" w:rsidRDefault="00DC7672" w:rsidP="00DC7672">
      <w:pPr>
        <w:pStyle w:val="ListParagraph"/>
        <w:ind w:left="360"/>
      </w:pPr>
    </w:p>
    <w:p w14:paraId="0EF05FE3" w14:textId="77777777" w:rsidR="00DC7672" w:rsidRDefault="00DC7672" w:rsidP="00DC7672">
      <w:pPr>
        <w:pStyle w:val="ListParagraph"/>
        <w:ind w:left="0"/>
      </w:pPr>
      <w:r>
        <w:t xml:space="preserve">Shorter version for when space is limited: </w:t>
      </w:r>
    </w:p>
    <w:p w14:paraId="031EE09E" w14:textId="77777777" w:rsidR="00EA0910" w:rsidRDefault="00EA0910" w:rsidP="00DC7672">
      <w:pPr>
        <w:pStyle w:val="ListParagraph"/>
        <w:ind w:left="360"/>
      </w:pPr>
    </w:p>
    <w:p w14:paraId="7CFA382B" w14:textId="47FF6605" w:rsidR="00DC7672" w:rsidRDefault="00DC7672" w:rsidP="00DC7672">
      <w:pPr>
        <w:pStyle w:val="ListParagraph"/>
        <w:ind w:left="360"/>
      </w:pPr>
      <w:r>
        <w:t xml:space="preserve">[Name of your project / partnership] is supported by a </w:t>
      </w:r>
      <w:r w:rsidR="00976ED8">
        <w:t>Reconnect Travel Grant</w:t>
      </w:r>
      <w:r>
        <w:t xml:space="preserve"> from the British Council’s </w:t>
      </w:r>
      <w:hyperlink r:id="rId25" w:history="1">
        <w:r w:rsidRPr="00D66362">
          <w:rPr>
            <w:rStyle w:val="Hyperlink"/>
          </w:rPr>
          <w:t>Going Global Partnerships</w:t>
        </w:r>
      </w:hyperlink>
      <w:r>
        <w:t xml:space="preserve"> programme. The programme </w:t>
      </w:r>
      <w:r w:rsidRPr="0087493A">
        <w:t>build</w:t>
      </w:r>
      <w:r>
        <w:t>s</w:t>
      </w:r>
      <w:r w:rsidRPr="0087493A">
        <w:t xml:space="preserve"> stronger, more inclusive, internationally connected higher education and TVET systems</w:t>
      </w:r>
      <w:r>
        <w:t>.</w:t>
      </w:r>
    </w:p>
    <w:p w14:paraId="2649B572" w14:textId="77777777" w:rsidR="00DC7672" w:rsidRDefault="00DC7672" w:rsidP="00DC7672">
      <w:pPr>
        <w:pStyle w:val="ListParagraph"/>
        <w:ind w:left="360"/>
      </w:pPr>
    </w:p>
    <w:p w14:paraId="74C29893" w14:textId="77777777" w:rsidR="00DC7672" w:rsidRDefault="00DC7672" w:rsidP="00DC7672">
      <w:pPr>
        <w:pStyle w:val="ListParagraph"/>
        <w:ind w:left="0"/>
      </w:pPr>
      <w:r>
        <w:t>When talking about your project on social media, please use the hashtag #GoingGlobalPartnerships. You may also wish to include the British Council’s higher education Twitter handle @HEGoingGlobal.</w:t>
      </w:r>
    </w:p>
    <w:p w14:paraId="68642826" w14:textId="77777777" w:rsidR="00DC7672" w:rsidRPr="00381494" w:rsidRDefault="00DC7672" w:rsidP="00DC7672">
      <w:pPr>
        <w:pStyle w:val="HeadingA"/>
      </w:pPr>
      <w:r>
        <w:t>Using the British Council logo</w:t>
      </w:r>
    </w:p>
    <w:p w14:paraId="6565379B" w14:textId="78543F85" w:rsidR="00DC7672" w:rsidRDefault="00DC7672" w:rsidP="00DC7672">
      <w:pPr>
        <w:spacing w:line="240" w:lineRule="auto"/>
      </w:pPr>
      <w:r w:rsidRPr="4364BBB9">
        <w:rPr>
          <w:szCs w:val="22"/>
        </w:rPr>
        <w:t xml:space="preserve">When communicating about your work as part of </w:t>
      </w:r>
      <w:r w:rsidR="00976ED8">
        <w:rPr>
          <w:szCs w:val="22"/>
        </w:rPr>
        <w:t xml:space="preserve">Reconnect Travel Grant, </w:t>
      </w:r>
      <w:r w:rsidRPr="4364BBB9">
        <w:rPr>
          <w:szCs w:val="22"/>
        </w:rPr>
        <w:t xml:space="preserve">please include the appropriate British Council descriptor logo to acknowledge the support you have received from the British Council.  </w:t>
      </w:r>
    </w:p>
    <w:p w14:paraId="36D355F2" w14:textId="77777777" w:rsidR="00DC7672" w:rsidRDefault="00DC7672" w:rsidP="00DC7672">
      <w:pPr>
        <w:spacing w:line="240" w:lineRule="auto"/>
      </w:pPr>
      <w:r w:rsidRPr="4364BBB9">
        <w:rPr>
          <w:szCs w:val="22"/>
        </w:rPr>
        <w:t xml:space="preserve">Any logo use must be in accordance with British Council guidelines and must be signed off by the British Council’s Brand Team via </w:t>
      </w:r>
      <w:hyperlink r:id="rId26">
        <w:r w:rsidRPr="4364BBB9">
          <w:rPr>
            <w:rStyle w:val="Hyperlink"/>
          </w:rPr>
          <w:t>GoingGlobalPartnerships@britishcouncil.org</w:t>
        </w:r>
      </w:hyperlink>
      <w:r>
        <w:t xml:space="preserve"> prior to publication. Please allow five working days for sign-off.</w:t>
      </w:r>
    </w:p>
    <w:p w14:paraId="3F776C65" w14:textId="77777777" w:rsidR="00DC7672" w:rsidRDefault="00DC7672" w:rsidP="00DC7672">
      <w:pPr>
        <w:spacing w:line="240" w:lineRule="auto"/>
      </w:pPr>
      <w:r>
        <w:t>The logo should be shown clearly across all relevant materials such as presentations, programme booklets, websites and posters.</w:t>
      </w:r>
    </w:p>
    <w:p w14:paraId="2D959DB4" w14:textId="77777777" w:rsidR="00DC7672" w:rsidRDefault="00DC7672" w:rsidP="00DC7672">
      <w:pPr>
        <w:spacing w:line="240" w:lineRule="auto"/>
      </w:pPr>
      <w:r>
        <w:t xml:space="preserve">There are different colour versions of the logo: </w:t>
      </w:r>
    </w:p>
    <w:p w14:paraId="5FCFC766" w14:textId="77777777" w:rsidR="00DC7672" w:rsidRDefault="00DC7672" w:rsidP="00DC7672">
      <w:pPr>
        <w:pStyle w:val="ListParagraph"/>
        <w:numPr>
          <w:ilvl w:val="0"/>
          <w:numId w:val="40"/>
        </w:numPr>
        <w:spacing w:before="0" w:line="240" w:lineRule="auto"/>
        <w:jc w:val="left"/>
      </w:pPr>
      <w:r>
        <w:t>The preferred version is indigo</w:t>
      </w:r>
    </w:p>
    <w:p w14:paraId="4121790F" w14:textId="77777777" w:rsidR="00DC7672" w:rsidRDefault="00DC7672" w:rsidP="00DC7672">
      <w:pPr>
        <w:pStyle w:val="ListParagraph"/>
        <w:numPr>
          <w:ilvl w:val="0"/>
          <w:numId w:val="40"/>
        </w:numPr>
        <w:spacing w:before="0" w:line="240" w:lineRule="auto"/>
        <w:jc w:val="left"/>
      </w:pPr>
      <w:r>
        <w:t>There is a white version for use on dark backgrounds</w:t>
      </w:r>
    </w:p>
    <w:p w14:paraId="3C2E0898" w14:textId="77777777" w:rsidR="00DC7672" w:rsidRDefault="00DC7672" w:rsidP="00DC7672">
      <w:pPr>
        <w:pStyle w:val="ListParagraph"/>
        <w:numPr>
          <w:ilvl w:val="0"/>
          <w:numId w:val="40"/>
        </w:numPr>
        <w:spacing w:before="0" w:line="240" w:lineRule="auto"/>
        <w:jc w:val="left"/>
      </w:pPr>
      <w:r>
        <w:t>There is a black version for when printing in black and white.</w:t>
      </w:r>
    </w:p>
    <w:p w14:paraId="74D8F748" w14:textId="77777777" w:rsidR="00DC7672" w:rsidRDefault="00DC7672" w:rsidP="00DC7672">
      <w:pPr>
        <w:spacing w:line="240" w:lineRule="auto"/>
      </w:pPr>
      <w:r>
        <w:t xml:space="preserve">You can download the British Council logo you need and access usage guidelines from our </w:t>
      </w:r>
      <w:hyperlink r:id="rId27">
        <w:r w:rsidRPr="4364BBB9">
          <w:rPr>
            <w:rStyle w:val="Hyperlink"/>
          </w:rPr>
          <w:t>Brand Hub</w:t>
        </w:r>
      </w:hyperlink>
      <w:r>
        <w:t xml:space="preserve">. </w:t>
      </w:r>
    </w:p>
    <w:p w14:paraId="302DCF12" w14:textId="72419BDC" w:rsidR="00DC7672" w:rsidRDefault="00DC7672" w:rsidP="00DC7672">
      <w:pPr>
        <w:spacing w:line="240" w:lineRule="auto"/>
      </w:pPr>
      <w:r>
        <w:t xml:space="preserve">You need to register for the brand hub. When you do so, your British Council contact will have to confirm you are working on a British Council grant funded project, and they will direct you to the logo usage guidelines before access is granted. Further guidance on which descriptor logo to use, plus how to use the logo, will be provided from </w:t>
      </w:r>
      <w:hyperlink r:id="rId28" w:history="1">
        <w:r w:rsidRPr="00EB7620">
          <w:rPr>
            <w:rStyle w:val="Hyperlink"/>
          </w:rPr>
          <w:t>GoingGlobalPartnerships@britishcouncil.org</w:t>
        </w:r>
      </w:hyperlink>
      <w:r>
        <w:t xml:space="preserve">. </w:t>
      </w:r>
    </w:p>
    <w:p w14:paraId="686DAA9F" w14:textId="77777777" w:rsidR="00DC7672" w:rsidRDefault="00DC7672" w:rsidP="00DC7672">
      <w:pPr>
        <w:spacing w:line="240" w:lineRule="auto"/>
        <w:rPr>
          <w:rFonts w:eastAsia="BritishCouncilSans-Regular" w:cs="BritishCouncilSans-Regular"/>
          <w:b/>
          <w:color w:val="23085A"/>
          <w:sz w:val="46"/>
        </w:rPr>
      </w:pPr>
    </w:p>
    <w:p w14:paraId="78C77BD6" w14:textId="77777777" w:rsidR="00DC7672" w:rsidRPr="000A7731" w:rsidRDefault="00DC7672" w:rsidP="00246836">
      <w:pPr>
        <w:pStyle w:val="MRheading2"/>
        <w:numPr>
          <w:ilvl w:val="0"/>
          <w:numId w:val="0"/>
        </w:numPr>
        <w:spacing w:before="60" w:after="160" w:line="276" w:lineRule="auto"/>
        <w:rPr>
          <w:rFonts w:cs="Arial"/>
          <w:szCs w:val="22"/>
        </w:rPr>
      </w:pPr>
    </w:p>
    <w:sectPr w:rsidR="00DC7672" w:rsidRPr="000A7731">
      <w:footerReference w:type="default" r:id="rId29"/>
      <w:headerReference w:type="first" r:id="rId30"/>
      <w:footerReference w:type="first" r:id="rId31"/>
      <w:pgSz w:w="11906" w:h="16838" w:code="9"/>
      <w:pgMar w:top="1418" w:right="851" w:bottom="1418" w:left="113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903C" w14:textId="77777777" w:rsidR="00092D14" w:rsidRDefault="00092D14">
      <w:r>
        <w:separator/>
      </w:r>
    </w:p>
  </w:endnote>
  <w:endnote w:type="continuationSeparator" w:id="0">
    <w:p w14:paraId="4E960963" w14:textId="77777777" w:rsidR="00092D14" w:rsidRDefault="00092D14">
      <w:r>
        <w:continuationSeparator/>
      </w:r>
    </w:p>
  </w:endnote>
  <w:endnote w:type="continuationNotice" w:id="1">
    <w:p w14:paraId="3E1C863A" w14:textId="77777777" w:rsidR="00092D14" w:rsidRDefault="00092D1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YInterstate Light">
    <w:altName w:val="Calibri"/>
    <w:charset w:val="00"/>
    <w:family w:val="auto"/>
    <w:pitch w:val="variable"/>
    <w:sig w:usb0="A00002AF" w:usb1="5000206A" w:usb2="00000000" w:usb3="00000000" w:csb0="0000009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Yu Mincho">
    <w:charset w:val="80"/>
    <w:family w:val="roman"/>
    <w:pitch w:val="variable"/>
    <w:sig w:usb0="800002E7" w:usb1="2AC7FCFF" w:usb2="00000012" w:usb3="00000000" w:csb0="0002009F" w:csb1="00000000"/>
  </w:font>
  <w:font w:name="British Council Sans Bold">
    <w:panose1 w:val="020B0804020202020204"/>
    <w:charset w:val="00"/>
    <w:family w:val="swiss"/>
    <w:notTrueType/>
    <w:pitch w:val="variable"/>
    <w:sig w:usb0="A00002EF" w:usb1="00000000" w:usb2="00000000" w:usb3="00000000" w:csb0="0000019F" w:csb1="00000000"/>
  </w:font>
  <w:font w:name="British Council Sans">
    <w:panose1 w:val="020B0504020202020204"/>
    <w:charset w:val="00"/>
    <w:family w:val="swiss"/>
    <w:pitch w:val="variable"/>
    <w:sig w:usb0="800002A7" w:usb1="0000004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97A5" w14:textId="77777777" w:rsidR="00DC7672" w:rsidRDefault="00DC7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90BD" w14:textId="77777777" w:rsidR="00DC7672" w:rsidRPr="00357565" w:rsidRDefault="00DC7672" w:rsidP="00A87037">
    <w:pPr>
      <w:pStyle w:val="Footer"/>
      <w:tabs>
        <w:tab w:val="right" w:pos="10198"/>
      </w:tabs>
      <w:rPr>
        <w:rFonts w:cs="Arial"/>
        <w:b/>
        <w:color w:val="44546A" w:themeColor="text2"/>
        <w:sz w:val="24"/>
        <w:szCs w:val="26"/>
      </w:rPr>
    </w:pPr>
    <w:r w:rsidRPr="00CD1F6F">
      <w:rPr>
        <w:rFonts w:cs="Arial"/>
        <w:color w:val="44546A" w:themeColor="text2"/>
        <w:sz w:val="24"/>
        <w:szCs w:val="26"/>
      </w:rPr>
      <w:t>www.britishcouncil.org</w:t>
    </w:r>
    <w:r w:rsidRPr="00357565">
      <w:rPr>
        <w:rFonts w:cs="Arial"/>
        <w:b/>
        <w:color w:val="44546A" w:themeColor="text2"/>
        <w:sz w:val="24"/>
        <w:szCs w:val="26"/>
      </w:rPr>
      <w:tab/>
    </w:r>
    <w:r w:rsidRPr="00F730E1">
      <w:rPr>
        <w:rFonts w:cs="Arial"/>
        <w:color w:val="44546A" w:themeColor="text2"/>
        <w:sz w:val="24"/>
        <w:szCs w:val="26"/>
      </w:rPr>
      <w:fldChar w:fldCharType="begin"/>
    </w:r>
    <w:r w:rsidRPr="00F730E1">
      <w:rPr>
        <w:rFonts w:cs="Arial"/>
        <w:color w:val="44546A" w:themeColor="text2"/>
        <w:sz w:val="24"/>
        <w:szCs w:val="26"/>
      </w:rPr>
      <w:instrText xml:space="preserve"> PAGE   \* MERGEFORMAT </w:instrText>
    </w:r>
    <w:r w:rsidRPr="00F730E1">
      <w:rPr>
        <w:rFonts w:cs="Arial"/>
        <w:color w:val="44546A" w:themeColor="text2"/>
        <w:sz w:val="24"/>
        <w:szCs w:val="26"/>
      </w:rPr>
      <w:fldChar w:fldCharType="separate"/>
    </w:r>
    <w:r w:rsidRPr="00F730E1">
      <w:rPr>
        <w:rFonts w:cs="Arial"/>
        <w:noProof/>
        <w:color w:val="44546A" w:themeColor="text2"/>
        <w:sz w:val="24"/>
        <w:szCs w:val="26"/>
      </w:rPr>
      <w:t>2</w:t>
    </w:r>
    <w:r w:rsidRPr="00F730E1">
      <w:rPr>
        <w:rFonts w:cs="Arial"/>
        <w:color w:val="44546A" w:themeColor="text2"/>
        <w:sz w:val="24"/>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91CF" w14:textId="77777777" w:rsidR="00DC7672" w:rsidRPr="00357565" w:rsidRDefault="00DC7672" w:rsidP="00A87037">
    <w:pPr>
      <w:pStyle w:val="Website"/>
      <w:rPr>
        <w:rFonts w:ascii="Arial" w:hAnsi="Arial" w:cs="Arial"/>
        <w:b/>
        <w:sz w:val="24"/>
        <w:szCs w:val="24"/>
      </w:rPr>
    </w:pPr>
    <w:r w:rsidRPr="00357565">
      <w:rPr>
        <w:rFonts w:ascii="Arial" w:hAnsi="Arial" w:cs="Arial"/>
        <w:b/>
        <w:sz w:val="24"/>
        <w:szCs w:val="24"/>
      </w:rPr>
      <w:t>www.britishcouncil.org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046A" w14:textId="77777777" w:rsidR="00602998" w:rsidRPr="006920E5" w:rsidRDefault="00602998">
    <w:pPr>
      <w:pStyle w:val="Footer"/>
      <w:jc w:val="right"/>
      <w:rPr>
        <w:sz w:val="16"/>
        <w:szCs w:val="16"/>
      </w:rPr>
    </w:pPr>
    <w:r w:rsidRPr="006920E5">
      <w:rPr>
        <w:sz w:val="16"/>
        <w:szCs w:val="16"/>
      </w:rPr>
      <w:fldChar w:fldCharType="begin"/>
    </w:r>
    <w:r w:rsidRPr="006920E5">
      <w:rPr>
        <w:sz w:val="16"/>
        <w:szCs w:val="16"/>
      </w:rPr>
      <w:instrText xml:space="preserve"> PAGE   \* MERGEFORMAT </w:instrText>
    </w:r>
    <w:r w:rsidRPr="006920E5">
      <w:rPr>
        <w:sz w:val="16"/>
        <w:szCs w:val="16"/>
      </w:rPr>
      <w:fldChar w:fldCharType="separate"/>
    </w:r>
    <w:r>
      <w:rPr>
        <w:noProof/>
        <w:sz w:val="16"/>
        <w:szCs w:val="16"/>
      </w:rPr>
      <w:t>11</w:t>
    </w:r>
    <w:r w:rsidRPr="006920E5">
      <w:rPr>
        <w:noProof/>
        <w:sz w:val="16"/>
        <w:szCs w:val="16"/>
      </w:rPr>
      <w:fldChar w:fldCharType="end"/>
    </w:r>
  </w:p>
  <w:p w14:paraId="2E3F0A36" w14:textId="07D069C1" w:rsidR="00602998" w:rsidRPr="0004746A" w:rsidRDefault="00602998">
    <w:pPr>
      <w:rPr>
        <w:sz w:val="16"/>
      </w:rPr>
    </w:pPr>
    <w:r>
      <w:rPr>
        <w:sz w:val="16"/>
      </w:rPr>
      <w:t xml:space="preserve">Last Updated: </w:t>
    </w:r>
    <w:r w:rsidR="001779F3">
      <w:rPr>
        <w:sz w:val="16"/>
      </w:rPr>
      <w:t>5</w:t>
    </w:r>
    <w:r w:rsidR="005711E1">
      <w:rPr>
        <w:sz w:val="16"/>
      </w:rPr>
      <w:t xml:space="preserve"> October</w:t>
    </w:r>
    <w:r>
      <w:rPr>
        <w:sz w:val="16"/>
      </w:rPr>
      <w:t xml:space="preserve"> 2021</w:t>
    </w:r>
  </w:p>
  <w:p w14:paraId="38C126BE" w14:textId="77777777" w:rsidR="00225971" w:rsidRDefault="00225971"/>
  <w:p w14:paraId="33BA5F18" w14:textId="77777777" w:rsidR="00E003FE" w:rsidRDefault="00E003FE"/>
  <w:p w14:paraId="77B01E6B" w14:textId="77777777" w:rsidR="00E003FE" w:rsidRDefault="00E003FE"/>
  <w:p w14:paraId="1A866C10" w14:textId="1E6F6B74" w:rsidR="00225971" w:rsidRDefault="0022597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CCB9" w14:textId="77777777" w:rsidR="00602998" w:rsidRDefault="00602998" w:rsidP="006920E5">
    <w:pPr>
      <w:pStyle w:val="Footer"/>
      <w:jc w:val="right"/>
    </w:pPr>
    <w:r w:rsidRPr="006920E5">
      <w:rPr>
        <w:noProof/>
        <w:sz w:val="16"/>
        <w:szCs w:val="16"/>
      </w:rPr>
      <w:fldChar w:fldCharType="begin"/>
    </w:r>
    <w:r w:rsidRPr="006920E5">
      <w:rPr>
        <w:noProof/>
        <w:sz w:val="16"/>
        <w:szCs w:val="16"/>
      </w:rPr>
      <w:instrText xml:space="preserve"> PAGE   \* MERGEFORMAT </w:instrText>
    </w:r>
    <w:r w:rsidRPr="006920E5">
      <w:rPr>
        <w:noProof/>
        <w:sz w:val="16"/>
        <w:szCs w:val="16"/>
      </w:rPr>
      <w:fldChar w:fldCharType="separate"/>
    </w:r>
    <w:r>
      <w:rPr>
        <w:noProof/>
        <w:sz w:val="16"/>
        <w:szCs w:val="16"/>
      </w:rPr>
      <w:t>1</w:t>
    </w:r>
    <w:r w:rsidRPr="006920E5">
      <w:rPr>
        <w:noProof/>
        <w:sz w:val="16"/>
        <w:szCs w:val="16"/>
      </w:rPr>
      <w:fldChar w:fldCharType="end"/>
    </w:r>
  </w:p>
  <w:p w14:paraId="2707998B" w14:textId="1EE1FC30" w:rsidR="00602998" w:rsidRPr="0004746A" w:rsidRDefault="00602998">
    <w:pPr>
      <w:rPr>
        <w:sz w:val="16"/>
      </w:rPr>
    </w:pPr>
    <w:r>
      <w:rPr>
        <w:sz w:val="16"/>
      </w:rPr>
      <w:t xml:space="preserve">Last Updated: </w:t>
    </w:r>
    <w:r w:rsidR="001779F3">
      <w:rPr>
        <w:sz w:val="16"/>
      </w:rPr>
      <w:t>5</w:t>
    </w:r>
    <w:r w:rsidR="005711E1">
      <w:rPr>
        <w:sz w:val="16"/>
      </w:rPr>
      <w:t xml:space="preserve"> October</w:t>
    </w:r>
    <w:r>
      <w:rPr>
        <w:sz w:val="16"/>
      </w:rPr>
      <w:t xml:space="preserve"> 2021 </w:t>
    </w:r>
  </w:p>
  <w:p w14:paraId="6E04E649" w14:textId="77777777" w:rsidR="00225971" w:rsidRDefault="002259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A88C" w14:textId="77777777" w:rsidR="00092D14" w:rsidRDefault="00092D14">
      <w:r>
        <w:separator/>
      </w:r>
    </w:p>
  </w:footnote>
  <w:footnote w:type="continuationSeparator" w:id="0">
    <w:p w14:paraId="641EE8B2" w14:textId="77777777" w:rsidR="00092D14" w:rsidRDefault="00092D14">
      <w:r>
        <w:continuationSeparator/>
      </w:r>
    </w:p>
  </w:footnote>
  <w:footnote w:type="continuationNotice" w:id="1">
    <w:p w14:paraId="5ECEBB4C" w14:textId="77777777" w:rsidR="00092D14" w:rsidRDefault="00092D14">
      <w:pPr>
        <w:spacing w:before="0" w:line="240" w:lineRule="auto"/>
      </w:pPr>
    </w:p>
  </w:footnote>
  <w:footnote w:id="2">
    <w:p w14:paraId="7F88D0F6" w14:textId="77777777" w:rsidR="00602998" w:rsidRPr="00A454B8" w:rsidRDefault="00602998" w:rsidP="00A454B8">
      <w:pPr>
        <w:pStyle w:val="MRheading3"/>
        <w:numPr>
          <w:ilvl w:val="0"/>
          <w:numId w:val="0"/>
        </w:numPr>
        <w:spacing w:line="240" w:lineRule="auto"/>
        <w:ind w:left="720"/>
        <w:rPr>
          <w:rFonts w:cs="Arial"/>
          <w:szCs w:val="22"/>
          <w:vertAlign w:val="superscript"/>
        </w:rPr>
      </w:pPr>
      <w:r w:rsidRPr="008D2169">
        <w:rPr>
          <w:sz w:val="16"/>
          <w:szCs w:val="16"/>
          <w:shd w:val="clear" w:color="auto" w:fill="FFFFFF"/>
        </w:rPr>
        <w:footnoteRef/>
      </w:r>
      <w:r w:rsidRPr="008D2169">
        <w:rPr>
          <w:sz w:val="16"/>
          <w:szCs w:val="16"/>
          <w:shd w:val="clear" w:color="auto" w:fill="FFFFFF"/>
        </w:rPr>
        <w:t xml:space="preserve"> “Safeguarding Vulnerable Groups Act 2006” means </w:t>
      </w:r>
      <w:r w:rsidRPr="008D2169">
        <w:rPr>
          <w:rFonts w:cs="Arial"/>
          <w:sz w:val="16"/>
          <w:szCs w:val="16"/>
          <w:shd w:val="clear" w:color="auto" w:fill="FFFFFF"/>
        </w:rPr>
        <w:t>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3">
    <w:p w14:paraId="3EC57417" w14:textId="77777777" w:rsidR="00602998" w:rsidRPr="00A454B8" w:rsidRDefault="00602998" w:rsidP="00A454B8">
      <w:pPr>
        <w:pStyle w:val="MRheading3"/>
        <w:numPr>
          <w:ilvl w:val="0"/>
          <w:numId w:val="0"/>
        </w:numPr>
        <w:spacing w:line="240" w:lineRule="auto"/>
        <w:ind w:left="720"/>
        <w:rPr>
          <w:rFonts w:cs="Arial"/>
          <w:sz w:val="16"/>
          <w:szCs w:val="16"/>
        </w:rPr>
      </w:pPr>
      <w:r w:rsidRPr="00A674BA">
        <w:rPr>
          <w:rStyle w:val="FootnoteReference"/>
          <w:rFonts w:cs="Arial"/>
          <w:sz w:val="16"/>
          <w:szCs w:val="16"/>
        </w:rPr>
        <w:footnoteRef/>
      </w:r>
      <w:r w:rsidRPr="00A674BA">
        <w:rPr>
          <w:rFonts w:cs="Arial"/>
          <w:sz w:val="16"/>
          <w:szCs w:val="16"/>
        </w:rPr>
        <w:t xml:space="preserve"> References to the “adults' barred list” means the</w:t>
      </w:r>
      <w:r w:rsidRPr="00A674BA">
        <w:rPr>
          <w:rFonts w:cs="Arial"/>
          <w:sz w:val="16"/>
          <w:szCs w:val="16"/>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w:t>
      </w:r>
      <w:proofErr w:type="gramStart"/>
      <w:r w:rsidRPr="00A674BA">
        <w:rPr>
          <w:rFonts w:cs="Arial"/>
          <w:sz w:val="16"/>
          <w:szCs w:val="16"/>
          <w:shd w:val="clear" w:color="auto" w:fill="FFFFFF"/>
        </w:rPr>
        <w:t>list</w:t>
      </w:r>
      <w:proofErr w:type="gramEnd"/>
      <w:r w:rsidRPr="00A674BA">
        <w:rPr>
          <w:rFonts w:cs="Arial"/>
          <w:sz w:val="16"/>
          <w:szCs w:val="16"/>
          <w:shd w:val="clear" w:color="auto" w:fill="FFFFFF"/>
        </w:rPr>
        <w:t xml:space="preserve">.  </w:t>
      </w:r>
    </w:p>
  </w:footnote>
  <w:footnote w:id="4">
    <w:p w14:paraId="3803609C" w14:textId="77777777" w:rsidR="00602998" w:rsidRPr="00A454B8" w:rsidRDefault="00602998" w:rsidP="00A454B8">
      <w:pPr>
        <w:pStyle w:val="MRheading3"/>
        <w:numPr>
          <w:ilvl w:val="0"/>
          <w:numId w:val="0"/>
        </w:numPr>
        <w:spacing w:line="240" w:lineRule="auto"/>
        <w:ind w:left="720"/>
        <w:rPr>
          <w:sz w:val="16"/>
          <w:szCs w:val="16"/>
        </w:rPr>
      </w:pPr>
      <w:r w:rsidRPr="00A674BA">
        <w:rPr>
          <w:rStyle w:val="FootnoteReference"/>
          <w:sz w:val="16"/>
          <w:szCs w:val="16"/>
        </w:rPr>
        <w:footnoteRef/>
      </w:r>
      <w:r w:rsidRPr="00A674BA">
        <w:rPr>
          <w:sz w:val="16"/>
          <w:szCs w:val="16"/>
        </w:rPr>
        <w:t xml:space="preserve"> References to the “children's barred list”, means the</w:t>
      </w:r>
      <w:r w:rsidRPr="00A674BA">
        <w:rPr>
          <w:rFonts w:cs="Arial"/>
          <w:sz w:val="16"/>
          <w:szCs w:val="16"/>
          <w:shd w:val="clear" w:color="auto" w:fill="FFFFFF"/>
        </w:rPr>
        <w:t> list maintained by the Disclosure and Barring Service of individuals who are not permitted to work in a Regulated Activity with children.</w:t>
      </w:r>
    </w:p>
  </w:footnote>
  <w:footnote w:id="5">
    <w:p w14:paraId="749E1ABC" w14:textId="10783971" w:rsidR="00602998" w:rsidRDefault="00602998" w:rsidP="007678B8">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F8BA" w14:textId="77777777" w:rsidR="00DC7672" w:rsidRDefault="00DC7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B3AA" w14:textId="59BF5FE9" w:rsidR="00DC7672" w:rsidRDefault="00960C13" w:rsidP="00960C13">
    <w:pPr>
      <w:pStyle w:val="Header"/>
      <w:tabs>
        <w:tab w:val="left" w:pos="1272"/>
        <w:tab w:val="right" w:pos="9921"/>
      </w:tabs>
      <w:jc w:val="left"/>
    </w:pPr>
    <w:r>
      <w:tab/>
    </w:r>
    <w:r>
      <w:tab/>
    </w:r>
    <w:r>
      <w:tab/>
    </w:r>
    <w:r>
      <w:tab/>
    </w:r>
    <w:r w:rsidR="00DC7672">
      <w:rPr>
        <w:rFonts w:ascii="British Council Sans Bold" w:hAnsi="British Council Sans Bold"/>
        <w:noProof/>
        <w:color w:val="ED7D31" w:themeColor="accent2"/>
        <w:sz w:val="40"/>
        <w:szCs w:val="40"/>
        <w:u w:val="single"/>
        <w:lang w:val="en-US"/>
      </w:rPr>
      <mc:AlternateContent>
        <mc:Choice Requires="wps">
          <w:drawing>
            <wp:anchor distT="0" distB="0" distL="114300" distR="114300" simplePos="0" relativeHeight="251658240" behindDoc="0" locked="0" layoutInCell="1" allowOverlap="1" wp14:anchorId="4674F968" wp14:editId="1090D603">
              <wp:simplePos x="0" y="0"/>
              <wp:positionH relativeFrom="column">
                <wp:posOffset>36195</wp:posOffset>
              </wp:positionH>
              <wp:positionV relativeFrom="line">
                <wp:posOffset>807085</wp:posOffset>
              </wp:positionV>
              <wp:extent cx="489600" cy="0"/>
              <wp:effectExtent l="25400" t="25400" r="43815" b="25400"/>
              <wp:wrapNone/>
              <wp:docPr id="9" name="Straight Connector 9"/>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rgbClr val="00D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523C66" id="Straight Connector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63.55pt" to="41.4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" strokecolor="#00dcff" strokeweight="3pt">
              <v:stroke joinstyle="miter"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F01F" w14:textId="77777777" w:rsidR="00DC7672" w:rsidRDefault="00DC7672">
    <w:pPr>
      <w:pStyle w:val="Header"/>
    </w:pPr>
    <w:r>
      <w:rPr>
        <w:noProof/>
        <w:lang w:val="en-US"/>
      </w:rPr>
      <w:drawing>
        <wp:anchor distT="0" distB="424815" distL="114300" distR="114300" simplePos="0" relativeHeight="251658241" behindDoc="0" locked="0" layoutInCell="1" allowOverlap="1" wp14:anchorId="1F6EF2A8" wp14:editId="7E5FC808">
          <wp:simplePos x="0" y="0"/>
          <wp:positionH relativeFrom="page">
            <wp:posOffset>540385</wp:posOffset>
          </wp:positionH>
          <wp:positionV relativeFrom="page">
            <wp:posOffset>540385</wp:posOffset>
          </wp:positionV>
          <wp:extent cx="1472400" cy="4248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602998" w14:paraId="0C0C3A46" w14:textId="77777777">
      <w:trPr>
        <w:trHeight w:hRule="exact" w:val="1280"/>
      </w:trPr>
      <w:tc>
        <w:tcPr>
          <w:tcW w:w="3969" w:type="dxa"/>
          <w:tcBorders>
            <w:bottom w:val="single" w:sz="4" w:space="0" w:color="auto"/>
          </w:tcBorders>
        </w:tcPr>
        <w:p w14:paraId="5989C468" w14:textId="77777777" w:rsidR="00602998" w:rsidRDefault="00602998">
          <w:pPr>
            <w:pStyle w:val="Header"/>
            <w:jc w:val="left"/>
          </w:pPr>
          <w:bookmarkStart w:id="117" w:name="bclogo"/>
          <w:r>
            <w:rPr>
              <w:noProof/>
            </w:rPr>
            <w:drawing>
              <wp:inline distT="0" distB="0" distL="0" distR="0" wp14:anchorId="3E6B1CA4" wp14:editId="2E369898">
                <wp:extent cx="1446530" cy="395605"/>
                <wp:effectExtent l="0" t="0" r="0" b="0"/>
                <wp:docPr id="1" name="Pictur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bookmarkEnd w:id="117"/>
        </w:p>
      </w:tc>
      <w:tc>
        <w:tcPr>
          <w:tcW w:w="5954" w:type="dxa"/>
          <w:tcBorders>
            <w:bottom w:val="single" w:sz="4" w:space="0" w:color="auto"/>
          </w:tcBorders>
        </w:tcPr>
        <w:p w14:paraId="28467AA0" w14:textId="77777777" w:rsidR="00F441CE" w:rsidRDefault="00F441CE">
          <w:pPr>
            <w:pStyle w:val="Header"/>
            <w:tabs>
              <w:tab w:val="clear" w:pos="4153"/>
              <w:tab w:val="clear" w:pos="8306"/>
            </w:tabs>
          </w:pPr>
          <w:r>
            <w:t>Going Global Partnership</w:t>
          </w:r>
        </w:p>
        <w:p w14:paraId="1540B66E" w14:textId="7FBA4719" w:rsidR="00602998" w:rsidRDefault="00602998">
          <w:pPr>
            <w:pStyle w:val="Header"/>
            <w:tabs>
              <w:tab w:val="clear" w:pos="4153"/>
              <w:tab w:val="clear" w:pos="8306"/>
            </w:tabs>
          </w:pPr>
          <w:r>
            <w:t xml:space="preserve">Grant by the British Council </w:t>
          </w:r>
        </w:p>
        <w:p w14:paraId="6EA35BF8" w14:textId="5A5CB7ED" w:rsidR="00602998" w:rsidRDefault="00602998" w:rsidP="00B81B73">
          <w:pPr>
            <w:pStyle w:val="Header"/>
            <w:tabs>
              <w:tab w:val="clear" w:pos="4153"/>
              <w:tab w:val="clear" w:pos="8306"/>
            </w:tabs>
            <w:spacing w:before="0"/>
          </w:pPr>
        </w:p>
      </w:tc>
    </w:tr>
  </w:tbl>
  <w:p w14:paraId="4C244899" w14:textId="77777777" w:rsidR="00602998" w:rsidRPr="00A454B8" w:rsidRDefault="00602998" w:rsidP="00A454B8">
    <w:pPr>
      <w:pStyle w:val="Header"/>
      <w:spacing w:before="0"/>
      <w:rPr>
        <w:sz w:val="16"/>
        <w:szCs w:val="16"/>
      </w:rPr>
    </w:pPr>
  </w:p>
  <w:p w14:paraId="5290E7E5" w14:textId="77777777" w:rsidR="00225971" w:rsidRDefault="002259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F9AF1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 w15:restartNumberingAfterBreak="0">
    <w:nsid w:val="089031AD"/>
    <w:multiLevelType w:val="hybridMultilevel"/>
    <w:tmpl w:val="71ECD19C"/>
    <w:lvl w:ilvl="0" w:tplc="EEE0ABEC">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4" w15:restartNumberingAfterBreak="0">
    <w:nsid w:val="1A4F6F88"/>
    <w:multiLevelType w:val="hybridMultilevel"/>
    <w:tmpl w:val="6C8004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37ACF"/>
    <w:multiLevelType w:val="hybridMultilevel"/>
    <w:tmpl w:val="5602E2B0"/>
    <w:lvl w:ilvl="0" w:tplc="2F0658E6">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604E3"/>
    <w:multiLevelType w:val="multilevel"/>
    <w:tmpl w:val="8B56FB4E"/>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bCs/>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7" w15:restartNumberingAfterBreak="0">
    <w:nsid w:val="243C38CD"/>
    <w:multiLevelType w:val="hybridMultilevel"/>
    <w:tmpl w:val="AFF6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0596F"/>
    <w:multiLevelType w:val="hybridMultilevel"/>
    <w:tmpl w:val="24EA8E12"/>
    <w:lvl w:ilvl="0" w:tplc="D8BE80C4">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450CF"/>
    <w:multiLevelType w:val="hybridMultilevel"/>
    <w:tmpl w:val="43B01B96"/>
    <w:lvl w:ilvl="0" w:tplc="BCE4E6C0">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471BC"/>
    <w:multiLevelType w:val="hybridMultilevel"/>
    <w:tmpl w:val="DE169A88"/>
    <w:lvl w:ilvl="0" w:tplc="D8189A86">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F585A"/>
    <w:multiLevelType w:val="hybridMultilevel"/>
    <w:tmpl w:val="FCF02E64"/>
    <w:lvl w:ilvl="0" w:tplc="2F983252">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2C4601"/>
    <w:multiLevelType w:val="multilevel"/>
    <w:tmpl w:val="D13C9630"/>
    <w:numStyleLink w:val="LMA"/>
  </w:abstractNum>
  <w:abstractNum w:abstractNumId="13" w15:restartNumberingAfterBreak="0">
    <w:nsid w:val="463B1368"/>
    <w:multiLevelType w:val="hybridMultilevel"/>
    <w:tmpl w:val="4E5E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752A4"/>
    <w:multiLevelType w:val="hybridMultilevel"/>
    <w:tmpl w:val="1B70E254"/>
    <w:lvl w:ilvl="0" w:tplc="3A6EF0FE">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A2BE5"/>
    <w:multiLevelType w:val="multilevel"/>
    <w:tmpl w:val="123E575A"/>
    <w:lvl w:ilvl="0">
      <w:numFmt w:val="none"/>
      <w:pStyle w:val="MRSchedule1"/>
      <w:lvlText w:val=""/>
      <w:lvlJc w:val="left"/>
      <w:pPr>
        <w:tabs>
          <w:tab w:val="num" w:pos="360"/>
        </w:tabs>
      </w:pPr>
    </w:lvl>
    <w:lvl w:ilvl="1">
      <w:numFmt w:val="decimal"/>
      <w:lvlText w:val=""/>
      <w:lvlJc w:val="left"/>
    </w:lvl>
    <w:lvl w:ilvl="2">
      <w:numFmt w:val="decimal"/>
      <w:lvlText w:val="Ũ葠ﺘ䩏䩑⡯Ā뜀⣰찀酥᥾똑u丁鐎晑-ᰀ팫朁"/>
      <w:lvlJc w:val="left"/>
      <w:rPr>
        <w:rFonts w:ascii="Symbol" w:hAnsi="Courier New" w:cs="Courier New" w:hint="default"/>
        <w:color w:val="A5A5A5" w:themeColor="accent3"/>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C050FC"/>
    <w:multiLevelType w:val="multilevel"/>
    <w:tmpl w:val="D13C9630"/>
    <w:styleLink w:val="LMA"/>
    <w:lvl w:ilvl="0">
      <w:numFmt w:val="decimal"/>
      <w:pStyle w:val="MRLMA1"/>
      <w:lvlText w:val=""/>
      <w:lvlJc w:val="left"/>
    </w:lvl>
    <w:lvl w:ilvl="1">
      <w:numFmt w:val="decimal"/>
      <w:pStyle w:val="MRLMA2"/>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pStyle w:val="MRLMA8"/>
      <w:lvlText w:val=""/>
      <w:lvlJc w:val="left"/>
    </w:lvl>
    <w:lvl w:ilvl="8">
      <w:numFmt w:val="decimal"/>
      <w:pStyle w:val="MRLMA9"/>
      <w:lvlText w:val=""/>
      <w:lvlJc w:val="left"/>
    </w:lvl>
  </w:abstractNum>
  <w:abstractNum w:abstractNumId="17" w15:restartNumberingAfterBreak="0">
    <w:nsid w:val="5B366C4C"/>
    <w:multiLevelType w:val="hybridMultilevel"/>
    <w:tmpl w:val="F62C7CD0"/>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8" w15:restartNumberingAfterBreak="0">
    <w:nsid w:val="5DC63268"/>
    <w:multiLevelType w:val="hybridMultilevel"/>
    <w:tmpl w:val="6F78E39A"/>
    <w:lvl w:ilvl="0" w:tplc="4BA80064">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9" w15:restartNumberingAfterBreak="0">
    <w:nsid w:val="5E5A614C"/>
    <w:multiLevelType w:val="hybridMultilevel"/>
    <w:tmpl w:val="A9361F62"/>
    <w:lvl w:ilvl="0" w:tplc="6A76A1A2">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0" w15:restartNumberingAfterBreak="0">
    <w:nsid w:val="6D8A0F9D"/>
    <w:multiLevelType w:val="hybridMultilevel"/>
    <w:tmpl w:val="44CEE0C6"/>
    <w:lvl w:ilvl="0" w:tplc="BF3E3C92">
      <w:numFmt w:val="decimal"/>
      <w:pStyle w:val="SubBullets"/>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7473412A"/>
    <w:multiLevelType w:val="hybridMultilevel"/>
    <w:tmpl w:val="FF841108"/>
    <w:lvl w:ilvl="0" w:tplc="B244903E">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2" w15:restartNumberingAfterBreak="0">
    <w:nsid w:val="7DBD0BD9"/>
    <w:multiLevelType w:val="hybridMultilevel"/>
    <w:tmpl w:val="2CF2A898"/>
    <w:lvl w:ilvl="0" w:tplc="08090013">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3" w15:restartNumberingAfterBreak="0">
    <w:nsid w:val="7E9165CC"/>
    <w:multiLevelType w:val="singleLevel"/>
    <w:tmpl w:val="AF96907E"/>
    <w:lvl w:ilvl="0">
      <w:numFmt w:val="decimal"/>
      <w:pStyle w:val="Bullet"/>
      <w:lvlText w:val=""/>
      <w:lvlJc w:val="left"/>
    </w:lvl>
  </w:abstractNum>
  <w:num w:numId="1">
    <w:abstractNumId w:val="23"/>
  </w:num>
  <w:num w:numId="2">
    <w:abstractNumId w:val="3"/>
  </w:num>
  <w:num w:numId="3">
    <w:abstractNumId w:val="1"/>
  </w:num>
  <w:num w:numId="4">
    <w:abstractNumId w:val="3"/>
  </w:num>
  <w:num w:numId="5">
    <w:abstractNumId w:val="6"/>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6"/>
  </w:num>
  <w:num w:numId="14">
    <w:abstractNumId w:val="0"/>
  </w:num>
  <w:num w:numId="15">
    <w:abstractNumId w:val="5"/>
  </w:num>
  <w:num w:numId="16">
    <w:abstractNumId w:val="7"/>
  </w:num>
  <w:num w:numId="17">
    <w:abstractNumId w:val="11"/>
  </w:num>
  <w:num w:numId="18">
    <w:abstractNumId w:val="18"/>
  </w:num>
  <w:num w:numId="19">
    <w:abstractNumId w:val="9"/>
  </w:num>
  <w:num w:numId="20">
    <w:abstractNumId w:val="19"/>
  </w:num>
  <w:num w:numId="21">
    <w:abstractNumId w:val="10"/>
  </w:num>
  <w:num w:numId="22">
    <w:abstractNumId w:val="8"/>
  </w:num>
  <w:num w:numId="23">
    <w:abstractNumId w:val="2"/>
  </w:num>
  <w:num w:numId="24">
    <w:abstractNumId w:val="21"/>
  </w:num>
  <w:num w:numId="25">
    <w:abstractNumId w:val="14"/>
  </w:num>
  <w:num w:numId="26">
    <w:abstractNumId w:val="22"/>
  </w:num>
  <w:num w:numId="27">
    <w:abstractNumId w:val="4"/>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6"/>
  </w:num>
  <w:num w:numId="38">
    <w:abstractNumId w:val="6"/>
  </w:num>
  <w:num w:numId="39">
    <w:abstractNumId w:val="17"/>
  </w:num>
  <w:num w:numId="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NrCwsLQwtDQyMTVU0lEKTi0uzszPAykwrAUA6c0M8iwAAAA="/>
    <w:docVar w:name="ASSOCID" w:val="250049362"/>
    <w:docVar w:name="CLIENTID" w:val="237325"/>
    <w:docVar w:name="COMPANYID" w:val="2122615664"/>
    <w:docVar w:name="DOCID" w:val=" "/>
    <w:docVar w:name="EDITION" w:val="FM"/>
    <w:docVar w:name="FILEID" w:val="3662275"/>
    <w:docVar w:name="SERIALNO" w:val="11502"/>
  </w:docVars>
  <w:rsids>
    <w:rsidRoot w:val="006920E5"/>
    <w:rsid w:val="00003EB9"/>
    <w:rsid w:val="00004CC4"/>
    <w:rsid w:val="00005F28"/>
    <w:rsid w:val="00014887"/>
    <w:rsid w:val="00015350"/>
    <w:rsid w:val="000212F4"/>
    <w:rsid w:val="000356CD"/>
    <w:rsid w:val="0004034E"/>
    <w:rsid w:val="00041331"/>
    <w:rsid w:val="0004458A"/>
    <w:rsid w:val="0004746A"/>
    <w:rsid w:val="0004783F"/>
    <w:rsid w:val="000523EA"/>
    <w:rsid w:val="00052FB9"/>
    <w:rsid w:val="00056077"/>
    <w:rsid w:val="00064D46"/>
    <w:rsid w:val="00064FD2"/>
    <w:rsid w:val="00067125"/>
    <w:rsid w:val="00071541"/>
    <w:rsid w:val="000743A2"/>
    <w:rsid w:val="0008418E"/>
    <w:rsid w:val="00087241"/>
    <w:rsid w:val="00091708"/>
    <w:rsid w:val="00092D14"/>
    <w:rsid w:val="000A58B9"/>
    <w:rsid w:val="000A7731"/>
    <w:rsid w:val="000B140E"/>
    <w:rsid w:val="000B2442"/>
    <w:rsid w:val="000B6557"/>
    <w:rsid w:val="000B659B"/>
    <w:rsid w:val="000C02FB"/>
    <w:rsid w:val="000C5812"/>
    <w:rsid w:val="000C5FA7"/>
    <w:rsid w:val="000E17F4"/>
    <w:rsid w:val="000E333A"/>
    <w:rsid w:val="000E3678"/>
    <w:rsid w:val="000E6650"/>
    <w:rsid w:val="001021D7"/>
    <w:rsid w:val="00103689"/>
    <w:rsid w:val="001047FA"/>
    <w:rsid w:val="00105E34"/>
    <w:rsid w:val="00107E4C"/>
    <w:rsid w:val="0011410A"/>
    <w:rsid w:val="00127BC4"/>
    <w:rsid w:val="00132F10"/>
    <w:rsid w:val="00137346"/>
    <w:rsid w:val="0013739A"/>
    <w:rsid w:val="00137626"/>
    <w:rsid w:val="00142EDF"/>
    <w:rsid w:val="001662C3"/>
    <w:rsid w:val="0017079B"/>
    <w:rsid w:val="00174907"/>
    <w:rsid w:val="001779F3"/>
    <w:rsid w:val="00181CD3"/>
    <w:rsid w:val="00190D70"/>
    <w:rsid w:val="0019271D"/>
    <w:rsid w:val="0019371D"/>
    <w:rsid w:val="001961A5"/>
    <w:rsid w:val="001A1809"/>
    <w:rsid w:val="001B173E"/>
    <w:rsid w:val="001B67F8"/>
    <w:rsid w:val="001C49BE"/>
    <w:rsid w:val="001C73F0"/>
    <w:rsid w:val="001D26D7"/>
    <w:rsid w:val="001D2A06"/>
    <w:rsid w:val="001D2C6E"/>
    <w:rsid w:val="001E057C"/>
    <w:rsid w:val="001E1F74"/>
    <w:rsid w:val="001E4626"/>
    <w:rsid w:val="001E64E9"/>
    <w:rsid w:val="0020358A"/>
    <w:rsid w:val="00203B13"/>
    <w:rsid w:val="0021549F"/>
    <w:rsid w:val="00215D52"/>
    <w:rsid w:val="002218CE"/>
    <w:rsid w:val="00225971"/>
    <w:rsid w:val="00227098"/>
    <w:rsid w:val="00227CDF"/>
    <w:rsid w:val="0023167F"/>
    <w:rsid w:val="002341B4"/>
    <w:rsid w:val="00235110"/>
    <w:rsid w:val="002401B8"/>
    <w:rsid w:val="00246836"/>
    <w:rsid w:val="00246AA7"/>
    <w:rsid w:val="00253788"/>
    <w:rsid w:val="002774B2"/>
    <w:rsid w:val="00281CA1"/>
    <w:rsid w:val="00282B47"/>
    <w:rsid w:val="002950CB"/>
    <w:rsid w:val="002A5E7B"/>
    <w:rsid w:val="002B0E84"/>
    <w:rsid w:val="002B7535"/>
    <w:rsid w:val="002D1D13"/>
    <w:rsid w:val="002E1F87"/>
    <w:rsid w:val="003037EB"/>
    <w:rsid w:val="00305943"/>
    <w:rsid w:val="003066ED"/>
    <w:rsid w:val="00310D79"/>
    <w:rsid w:val="003174E4"/>
    <w:rsid w:val="0032133A"/>
    <w:rsid w:val="00321E45"/>
    <w:rsid w:val="00322A8A"/>
    <w:rsid w:val="00325173"/>
    <w:rsid w:val="0033697B"/>
    <w:rsid w:val="00342FBC"/>
    <w:rsid w:val="00344E6D"/>
    <w:rsid w:val="00356C57"/>
    <w:rsid w:val="00360FED"/>
    <w:rsid w:val="0036395C"/>
    <w:rsid w:val="00363B06"/>
    <w:rsid w:val="003666B1"/>
    <w:rsid w:val="00373050"/>
    <w:rsid w:val="00377FE7"/>
    <w:rsid w:val="00381377"/>
    <w:rsid w:val="003820CF"/>
    <w:rsid w:val="00391131"/>
    <w:rsid w:val="003A2180"/>
    <w:rsid w:val="003A4D8D"/>
    <w:rsid w:val="003A57B4"/>
    <w:rsid w:val="003B1907"/>
    <w:rsid w:val="003C16FC"/>
    <w:rsid w:val="003C691D"/>
    <w:rsid w:val="003D050A"/>
    <w:rsid w:val="003D2BC4"/>
    <w:rsid w:val="003D3CA5"/>
    <w:rsid w:val="003E1C25"/>
    <w:rsid w:val="003E4D3F"/>
    <w:rsid w:val="003E5A40"/>
    <w:rsid w:val="003F1B66"/>
    <w:rsid w:val="003F7293"/>
    <w:rsid w:val="00400626"/>
    <w:rsid w:val="004054BF"/>
    <w:rsid w:val="00405FC3"/>
    <w:rsid w:val="0042085C"/>
    <w:rsid w:val="0042315A"/>
    <w:rsid w:val="00427B2C"/>
    <w:rsid w:val="004413D3"/>
    <w:rsid w:val="0044622D"/>
    <w:rsid w:val="004464FB"/>
    <w:rsid w:val="00457EC1"/>
    <w:rsid w:val="0046313C"/>
    <w:rsid w:val="00466334"/>
    <w:rsid w:val="00472B3F"/>
    <w:rsid w:val="00476CAE"/>
    <w:rsid w:val="00476ED5"/>
    <w:rsid w:val="00484711"/>
    <w:rsid w:val="00486B07"/>
    <w:rsid w:val="00487F03"/>
    <w:rsid w:val="00495975"/>
    <w:rsid w:val="004B5661"/>
    <w:rsid w:val="004C00D8"/>
    <w:rsid w:val="004C070D"/>
    <w:rsid w:val="004C0969"/>
    <w:rsid w:val="004C0B14"/>
    <w:rsid w:val="004C2428"/>
    <w:rsid w:val="004D1D16"/>
    <w:rsid w:val="004D2195"/>
    <w:rsid w:val="004E1C21"/>
    <w:rsid w:val="004F2E05"/>
    <w:rsid w:val="004F68A3"/>
    <w:rsid w:val="00501020"/>
    <w:rsid w:val="0051046B"/>
    <w:rsid w:val="0051462A"/>
    <w:rsid w:val="00514704"/>
    <w:rsid w:val="005202A9"/>
    <w:rsid w:val="00524A1E"/>
    <w:rsid w:val="0052726E"/>
    <w:rsid w:val="005276FC"/>
    <w:rsid w:val="005314C8"/>
    <w:rsid w:val="005373C5"/>
    <w:rsid w:val="005473B5"/>
    <w:rsid w:val="00547B02"/>
    <w:rsid w:val="005622F9"/>
    <w:rsid w:val="005658AF"/>
    <w:rsid w:val="00567D72"/>
    <w:rsid w:val="005711E1"/>
    <w:rsid w:val="00577FD1"/>
    <w:rsid w:val="00583DF2"/>
    <w:rsid w:val="005938FD"/>
    <w:rsid w:val="005A104D"/>
    <w:rsid w:val="005B00EE"/>
    <w:rsid w:val="005B39C0"/>
    <w:rsid w:val="005C4899"/>
    <w:rsid w:val="005C6028"/>
    <w:rsid w:val="005C6D58"/>
    <w:rsid w:val="005D0EE0"/>
    <w:rsid w:val="005D1E01"/>
    <w:rsid w:val="005D201D"/>
    <w:rsid w:val="005E50FF"/>
    <w:rsid w:val="005E65A4"/>
    <w:rsid w:val="005F1264"/>
    <w:rsid w:val="005F36D7"/>
    <w:rsid w:val="00602998"/>
    <w:rsid w:val="006116F5"/>
    <w:rsid w:val="00612392"/>
    <w:rsid w:val="00621E0B"/>
    <w:rsid w:val="00625BE1"/>
    <w:rsid w:val="00632242"/>
    <w:rsid w:val="006324FA"/>
    <w:rsid w:val="006362FC"/>
    <w:rsid w:val="00640255"/>
    <w:rsid w:val="00642A19"/>
    <w:rsid w:val="00643C9B"/>
    <w:rsid w:val="006462C6"/>
    <w:rsid w:val="0065473E"/>
    <w:rsid w:val="00656006"/>
    <w:rsid w:val="006572FB"/>
    <w:rsid w:val="00663B8E"/>
    <w:rsid w:val="006703ED"/>
    <w:rsid w:val="0067503A"/>
    <w:rsid w:val="00680433"/>
    <w:rsid w:val="00691FF1"/>
    <w:rsid w:val="006920E5"/>
    <w:rsid w:val="0069388C"/>
    <w:rsid w:val="00697B8A"/>
    <w:rsid w:val="006A22A7"/>
    <w:rsid w:val="006B4937"/>
    <w:rsid w:val="006C29A3"/>
    <w:rsid w:val="006C4E88"/>
    <w:rsid w:val="006C7EBA"/>
    <w:rsid w:val="006D4D3B"/>
    <w:rsid w:val="00701926"/>
    <w:rsid w:val="0070342A"/>
    <w:rsid w:val="00712C3B"/>
    <w:rsid w:val="0071696C"/>
    <w:rsid w:val="00717401"/>
    <w:rsid w:val="00720964"/>
    <w:rsid w:val="007220F1"/>
    <w:rsid w:val="00722F08"/>
    <w:rsid w:val="00731368"/>
    <w:rsid w:val="00741CCE"/>
    <w:rsid w:val="007425E1"/>
    <w:rsid w:val="00742DB6"/>
    <w:rsid w:val="00744557"/>
    <w:rsid w:val="007452F9"/>
    <w:rsid w:val="00753677"/>
    <w:rsid w:val="00760C6E"/>
    <w:rsid w:val="007626BB"/>
    <w:rsid w:val="007678B8"/>
    <w:rsid w:val="0078316B"/>
    <w:rsid w:val="00784677"/>
    <w:rsid w:val="0079403A"/>
    <w:rsid w:val="0079646B"/>
    <w:rsid w:val="00797121"/>
    <w:rsid w:val="00797B5F"/>
    <w:rsid w:val="007A07A7"/>
    <w:rsid w:val="007A18BF"/>
    <w:rsid w:val="007A4371"/>
    <w:rsid w:val="007A6BDA"/>
    <w:rsid w:val="007A6D92"/>
    <w:rsid w:val="007B0914"/>
    <w:rsid w:val="007B4899"/>
    <w:rsid w:val="007C1BC3"/>
    <w:rsid w:val="007D3382"/>
    <w:rsid w:val="007E1285"/>
    <w:rsid w:val="007E16F3"/>
    <w:rsid w:val="007E3140"/>
    <w:rsid w:val="007E7E09"/>
    <w:rsid w:val="007F0D80"/>
    <w:rsid w:val="008014A7"/>
    <w:rsid w:val="00801D16"/>
    <w:rsid w:val="00804F62"/>
    <w:rsid w:val="00814C91"/>
    <w:rsid w:val="008171A2"/>
    <w:rsid w:val="00817786"/>
    <w:rsid w:val="00842D2D"/>
    <w:rsid w:val="00850967"/>
    <w:rsid w:val="00873CF7"/>
    <w:rsid w:val="008846E9"/>
    <w:rsid w:val="00886535"/>
    <w:rsid w:val="00895475"/>
    <w:rsid w:val="00895A2D"/>
    <w:rsid w:val="0089734F"/>
    <w:rsid w:val="008B078E"/>
    <w:rsid w:val="008C1FD5"/>
    <w:rsid w:val="008D093F"/>
    <w:rsid w:val="008D2169"/>
    <w:rsid w:val="008D35C6"/>
    <w:rsid w:val="008D5140"/>
    <w:rsid w:val="008D7466"/>
    <w:rsid w:val="008E2D18"/>
    <w:rsid w:val="008E52A6"/>
    <w:rsid w:val="008F34A7"/>
    <w:rsid w:val="00906125"/>
    <w:rsid w:val="00911857"/>
    <w:rsid w:val="00931FD2"/>
    <w:rsid w:val="00940ACE"/>
    <w:rsid w:val="00940FDF"/>
    <w:rsid w:val="00942BF5"/>
    <w:rsid w:val="00943810"/>
    <w:rsid w:val="00946CE2"/>
    <w:rsid w:val="009525BB"/>
    <w:rsid w:val="009528C1"/>
    <w:rsid w:val="00956A16"/>
    <w:rsid w:val="00960C13"/>
    <w:rsid w:val="00967C5D"/>
    <w:rsid w:val="009702EA"/>
    <w:rsid w:val="0097673B"/>
    <w:rsid w:val="00976ED8"/>
    <w:rsid w:val="00980CB6"/>
    <w:rsid w:val="00982C4D"/>
    <w:rsid w:val="009903DA"/>
    <w:rsid w:val="0099239C"/>
    <w:rsid w:val="00997AF5"/>
    <w:rsid w:val="009A126D"/>
    <w:rsid w:val="009A47ED"/>
    <w:rsid w:val="009B4990"/>
    <w:rsid w:val="009B70BD"/>
    <w:rsid w:val="009C0AD6"/>
    <w:rsid w:val="009C0B4B"/>
    <w:rsid w:val="009C1662"/>
    <w:rsid w:val="009C1C6C"/>
    <w:rsid w:val="009C4C45"/>
    <w:rsid w:val="009C5597"/>
    <w:rsid w:val="009F41AA"/>
    <w:rsid w:val="00A07A0C"/>
    <w:rsid w:val="00A175F1"/>
    <w:rsid w:val="00A201C6"/>
    <w:rsid w:val="00A32F1B"/>
    <w:rsid w:val="00A43C8E"/>
    <w:rsid w:val="00A454B8"/>
    <w:rsid w:val="00A51ABF"/>
    <w:rsid w:val="00A52391"/>
    <w:rsid w:val="00A6133D"/>
    <w:rsid w:val="00A6679B"/>
    <w:rsid w:val="00A70B7B"/>
    <w:rsid w:val="00A80866"/>
    <w:rsid w:val="00A83A05"/>
    <w:rsid w:val="00A87037"/>
    <w:rsid w:val="00A9412F"/>
    <w:rsid w:val="00AA249D"/>
    <w:rsid w:val="00AA737E"/>
    <w:rsid w:val="00AC139C"/>
    <w:rsid w:val="00AC4F6D"/>
    <w:rsid w:val="00AD2C01"/>
    <w:rsid w:val="00AD65E9"/>
    <w:rsid w:val="00AD7BAB"/>
    <w:rsid w:val="00AE0C21"/>
    <w:rsid w:val="00AF0AAF"/>
    <w:rsid w:val="00AF132C"/>
    <w:rsid w:val="00AF70B3"/>
    <w:rsid w:val="00B00DCA"/>
    <w:rsid w:val="00B17521"/>
    <w:rsid w:val="00B176B5"/>
    <w:rsid w:val="00B22751"/>
    <w:rsid w:val="00B262B4"/>
    <w:rsid w:val="00B26894"/>
    <w:rsid w:val="00B303B5"/>
    <w:rsid w:val="00B33212"/>
    <w:rsid w:val="00B34250"/>
    <w:rsid w:val="00B3495B"/>
    <w:rsid w:val="00B44E8F"/>
    <w:rsid w:val="00B51CA1"/>
    <w:rsid w:val="00B544C9"/>
    <w:rsid w:val="00B5605D"/>
    <w:rsid w:val="00B61256"/>
    <w:rsid w:val="00B62635"/>
    <w:rsid w:val="00B80141"/>
    <w:rsid w:val="00B81527"/>
    <w:rsid w:val="00B81B73"/>
    <w:rsid w:val="00B821E1"/>
    <w:rsid w:val="00B86A51"/>
    <w:rsid w:val="00B879B2"/>
    <w:rsid w:val="00B92174"/>
    <w:rsid w:val="00B93675"/>
    <w:rsid w:val="00B9736B"/>
    <w:rsid w:val="00BA11DC"/>
    <w:rsid w:val="00BA25C1"/>
    <w:rsid w:val="00BB234E"/>
    <w:rsid w:val="00BB27CB"/>
    <w:rsid w:val="00BC262C"/>
    <w:rsid w:val="00BE6D2C"/>
    <w:rsid w:val="00BF15FA"/>
    <w:rsid w:val="00C07E35"/>
    <w:rsid w:val="00C07F58"/>
    <w:rsid w:val="00C16B6D"/>
    <w:rsid w:val="00C25FAE"/>
    <w:rsid w:val="00C30872"/>
    <w:rsid w:val="00C34D60"/>
    <w:rsid w:val="00C4158A"/>
    <w:rsid w:val="00C45E3E"/>
    <w:rsid w:val="00C47965"/>
    <w:rsid w:val="00C50B81"/>
    <w:rsid w:val="00C52AC9"/>
    <w:rsid w:val="00C61C70"/>
    <w:rsid w:val="00C659CF"/>
    <w:rsid w:val="00C73E3A"/>
    <w:rsid w:val="00C74C3E"/>
    <w:rsid w:val="00C89F80"/>
    <w:rsid w:val="00C95632"/>
    <w:rsid w:val="00CB6393"/>
    <w:rsid w:val="00CC00EA"/>
    <w:rsid w:val="00CC025F"/>
    <w:rsid w:val="00CC4A5F"/>
    <w:rsid w:val="00CC6CAE"/>
    <w:rsid w:val="00CE121A"/>
    <w:rsid w:val="00CE64E7"/>
    <w:rsid w:val="00CF04A3"/>
    <w:rsid w:val="00CF0865"/>
    <w:rsid w:val="00D00A4B"/>
    <w:rsid w:val="00D06589"/>
    <w:rsid w:val="00D0731F"/>
    <w:rsid w:val="00D07C13"/>
    <w:rsid w:val="00D16773"/>
    <w:rsid w:val="00D17432"/>
    <w:rsid w:val="00D24C23"/>
    <w:rsid w:val="00D26F3C"/>
    <w:rsid w:val="00D27AD6"/>
    <w:rsid w:val="00D35FA4"/>
    <w:rsid w:val="00D36FF9"/>
    <w:rsid w:val="00D40FFD"/>
    <w:rsid w:val="00D500C8"/>
    <w:rsid w:val="00D51CAB"/>
    <w:rsid w:val="00D560B0"/>
    <w:rsid w:val="00D8102C"/>
    <w:rsid w:val="00D82442"/>
    <w:rsid w:val="00D834B9"/>
    <w:rsid w:val="00D847D5"/>
    <w:rsid w:val="00D976BD"/>
    <w:rsid w:val="00D978F0"/>
    <w:rsid w:val="00DA0F54"/>
    <w:rsid w:val="00DA28CB"/>
    <w:rsid w:val="00DA6B91"/>
    <w:rsid w:val="00DB16E2"/>
    <w:rsid w:val="00DB2849"/>
    <w:rsid w:val="00DB5443"/>
    <w:rsid w:val="00DC04B9"/>
    <w:rsid w:val="00DC4030"/>
    <w:rsid w:val="00DC7672"/>
    <w:rsid w:val="00DD086C"/>
    <w:rsid w:val="00DD7225"/>
    <w:rsid w:val="00DE7FD0"/>
    <w:rsid w:val="00DF2922"/>
    <w:rsid w:val="00DF5EA9"/>
    <w:rsid w:val="00DF627D"/>
    <w:rsid w:val="00DF7EDD"/>
    <w:rsid w:val="00E003FE"/>
    <w:rsid w:val="00E0184A"/>
    <w:rsid w:val="00E03863"/>
    <w:rsid w:val="00E03EC8"/>
    <w:rsid w:val="00E04D52"/>
    <w:rsid w:val="00E061D5"/>
    <w:rsid w:val="00E07FE8"/>
    <w:rsid w:val="00E119AC"/>
    <w:rsid w:val="00E14B5A"/>
    <w:rsid w:val="00E2125C"/>
    <w:rsid w:val="00E25000"/>
    <w:rsid w:val="00E34AB6"/>
    <w:rsid w:val="00E445E8"/>
    <w:rsid w:val="00E472A5"/>
    <w:rsid w:val="00E638E1"/>
    <w:rsid w:val="00E715E3"/>
    <w:rsid w:val="00E720D7"/>
    <w:rsid w:val="00E747F9"/>
    <w:rsid w:val="00E9268A"/>
    <w:rsid w:val="00E92B41"/>
    <w:rsid w:val="00E948D1"/>
    <w:rsid w:val="00EA0910"/>
    <w:rsid w:val="00EA24F8"/>
    <w:rsid w:val="00ED053D"/>
    <w:rsid w:val="00ED56C0"/>
    <w:rsid w:val="00EF0EC3"/>
    <w:rsid w:val="00EF1BF9"/>
    <w:rsid w:val="00EF39B3"/>
    <w:rsid w:val="00EF42BF"/>
    <w:rsid w:val="00F04F2C"/>
    <w:rsid w:val="00F22F4A"/>
    <w:rsid w:val="00F26FAB"/>
    <w:rsid w:val="00F27C32"/>
    <w:rsid w:val="00F303C3"/>
    <w:rsid w:val="00F441CE"/>
    <w:rsid w:val="00F64D9F"/>
    <w:rsid w:val="00F669AC"/>
    <w:rsid w:val="00F839D1"/>
    <w:rsid w:val="00F842C4"/>
    <w:rsid w:val="00F95636"/>
    <w:rsid w:val="00FA1382"/>
    <w:rsid w:val="00FB3EC8"/>
    <w:rsid w:val="00FB5741"/>
    <w:rsid w:val="00FC4CDC"/>
    <w:rsid w:val="00FC778B"/>
    <w:rsid w:val="00FE2410"/>
    <w:rsid w:val="00FE780E"/>
    <w:rsid w:val="00FF15D9"/>
    <w:rsid w:val="00FF23ED"/>
    <w:rsid w:val="00FF263B"/>
    <w:rsid w:val="00FF2AE7"/>
    <w:rsid w:val="00FF3FCA"/>
    <w:rsid w:val="00FF4835"/>
    <w:rsid w:val="00FF656B"/>
    <w:rsid w:val="0276FA96"/>
    <w:rsid w:val="03477B74"/>
    <w:rsid w:val="036B5B12"/>
    <w:rsid w:val="03FD9232"/>
    <w:rsid w:val="0533F262"/>
    <w:rsid w:val="06BB71AA"/>
    <w:rsid w:val="06D2F495"/>
    <w:rsid w:val="074EE01B"/>
    <w:rsid w:val="09261AD2"/>
    <w:rsid w:val="0ADC3C9F"/>
    <w:rsid w:val="0C63A12D"/>
    <w:rsid w:val="0E1BC5BE"/>
    <w:rsid w:val="0F54B176"/>
    <w:rsid w:val="0FA8D23C"/>
    <w:rsid w:val="119B9232"/>
    <w:rsid w:val="126514FD"/>
    <w:rsid w:val="158B367E"/>
    <w:rsid w:val="18EC237B"/>
    <w:rsid w:val="1A1239EA"/>
    <w:rsid w:val="1D05C3DD"/>
    <w:rsid w:val="2430ECB6"/>
    <w:rsid w:val="26976041"/>
    <w:rsid w:val="285EFF34"/>
    <w:rsid w:val="2AB65E5C"/>
    <w:rsid w:val="2B9280BD"/>
    <w:rsid w:val="2C12F7D5"/>
    <w:rsid w:val="32B66871"/>
    <w:rsid w:val="33F6A55D"/>
    <w:rsid w:val="35743A48"/>
    <w:rsid w:val="3674C9F4"/>
    <w:rsid w:val="3913D909"/>
    <w:rsid w:val="3964F28A"/>
    <w:rsid w:val="3B1509AB"/>
    <w:rsid w:val="3BB13E0D"/>
    <w:rsid w:val="3D3CA805"/>
    <w:rsid w:val="3D8A36F2"/>
    <w:rsid w:val="405350C4"/>
    <w:rsid w:val="40E83E0E"/>
    <w:rsid w:val="43396CDA"/>
    <w:rsid w:val="4364BBB9"/>
    <w:rsid w:val="43981D55"/>
    <w:rsid w:val="4436C042"/>
    <w:rsid w:val="4533EDB6"/>
    <w:rsid w:val="4917364B"/>
    <w:rsid w:val="49F11530"/>
    <w:rsid w:val="4CF321CC"/>
    <w:rsid w:val="5086B8DE"/>
    <w:rsid w:val="508B2503"/>
    <w:rsid w:val="5551FF06"/>
    <w:rsid w:val="56931D5F"/>
    <w:rsid w:val="57CE6859"/>
    <w:rsid w:val="5951E52D"/>
    <w:rsid w:val="5B8F15A6"/>
    <w:rsid w:val="5EF8E14C"/>
    <w:rsid w:val="606B85FA"/>
    <w:rsid w:val="61CA4366"/>
    <w:rsid w:val="6313D7A6"/>
    <w:rsid w:val="6498AC78"/>
    <w:rsid w:val="65737174"/>
    <w:rsid w:val="67BC53FE"/>
    <w:rsid w:val="6A2AD8E5"/>
    <w:rsid w:val="6C4731E4"/>
    <w:rsid w:val="6C642ED6"/>
    <w:rsid w:val="6F22C55B"/>
    <w:rsid w:val="6FE99FAC"/>
    <w:rsid w:val="73691324"/>
    <w:rsid w:val="7393D490"/>
    <w:rsid w:val="75E7ABCE"/>
    <w:rsid w:val="7929AF3A"/>
    <w:rsid w:val="79F26EAA"/>
    <w:rsid w:val="7B1108F6"/>
    <w:rsid w:val="7CE0E50F"/>
    <w:rsid w:val="7EA7F213"/>
    <w:rsid w:val="7F245C13"/>
    <w:rsid w:val="7FE69B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schemas-workshare-com/workshare" w:name="confidentialinformationexposure"/>
  <w:smartTagType w:namespaceuri="schemas-workshare-com/workshare" w:url=" " w:name="PolicySmartTags.CWSPolicyTagAction_6"/>
  <w:shapeDefaults>
    <o:shapedefaults v:ext="edit" spidmax="2050"/>
    <o:shapelayout v:ext="edit">
      <o:idmap v:ext="edit" data="2"/>
    </o:shapelayout>
  </w:shapeDefaults>
  <w:decimalSymbol w:val="."/>
  <w:listSeparator w:val=","/>
  <w14:docId w14:val="29DAE8B7"/>
  <w15:chartTrackingRefBased/>
  <w15:docId w15:val="{D233F8D0-CCA6-4E78-9A9B-3CA8FAE0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0E5"/>
    <w:pPr>
      <w:spacing w:before="240" w:line="360" w:lineRule="auto"/>
      <w:jc w:val="both"/>
    </w:pPr>
    <w:rPr>
      <w:rFonts w:cs="Times New Roman"/>
      <w:sz w:val="22"/>
    </w:rPr>
  </w:style>
  <w:style w:type="paragraph" w:styleId="Heading2">
    <w:name w:val="heading 2"/>
    <w:basedOn w:val="Normal"/>
    <w:next w:val="Normal"/>
    <w:link w:val="Heading2Char"/>
    <w:semiHidden/>
    <w:unhideWhenUsed/>
    <w:qFormat/>
    <w:rsid w:val="005147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qFormat/>
    <w:pPr>
      <w:spacing w:after="60"/>
      <w:outlineLvl w:val="5"/>
    </w:pPr>
    <w:rPr>
      <w:rFonts w:ascii="Times New Roman" w:hAnsi="Times New Roman"/>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 Header"/>
    <w:basedOn w:val="Normal"/>
    <w:link w:val="HeaderChar"/>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1"/>
      </w:numPr>
      <w:tabs>
        <w:tab w:val="num" w:pos="567"/>
      </w:tabs>
      <w:spacing w:before="180" w:line="240" w:lineRule="auto"/>
    </w:pPr>
  </w:style>
  <w:style w:type="paragraph" w:customStyle="1" w:styleId="NumberedBodyText">
    <w:name w:val="Numbered Body Text"/>
    <w:basedOn w:val="Normal"/>
    <w:pPr>
      <w:numPr>
        <w:ilvl w:val="1"/>
        <w:numId w:val="2"/>
      </w:numPr>
      <w:spacing w:before="180" w:line="240" w:lineRule="auto"/>
    </w:pPr>
  </w:style>
  <w:style w:type="paragraph" w:customStyle="1" w:styleId="NumberedParagraph">
    <w:name w:val="Numbered Paragraph"/>
    <w:basedOn w:val="Normal"/>
    <w:pPr>
      <w:numPr>
        <w:numId w:val="3"/>
      </w:numPr>
      <w:spacing w:before="180" w:line="240" w:lineRule="auto"/>
    </w:pPr>
  </w:style>
  <w:style w:type="paragraph" w:customStyle="1" w:styleId="NumberedSubHeading">
    <w:name w:val="Numbered Sub Heading"/>
    <w:basedOn w:val="Normal"/>
    <w:next w:val="Normal"/>
    <w:pPr>
      <w:keepNext/>
      <w:numPr>
        <w:numId w:val="4"/>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customStyle="1" w:styleId="HeaderChar">
    <w:name w:val="Header Char"/>
    <w:aliases w:val="0 Header Char"/>
    <w:link w:val="Header"/>
    <w:rsid w:val="006920E5"/>
    <w:rPr>
      <w:b/>
      <w:bCs/>
      <w:sz w:val="32"/>
      <w:szCs w:val="32"/>
    </w:rPr>
  </w:style>
  <w:style w:type="character" w:customStyle="1" w:styleId="FooterChar">
    <w:name w:val="Footer Char"/>
    <w:link w:val="Footer"/>
    <w:uiPriority w:val="99"/>
    <w:rsid w:val="006920E5"/>
    <w:rPr>
      <w:sz w:val="12"/>
      <w:szCs w:val="12"/>
    </w:rPr>
  </w:style>
  <w:style w:type="character" w:styleId="PageNumber">
    <w:name w:val="page number"/>
    <w:rsid w:val="006920E5"/>
  </w:style>
  <w:style w:type="paragraph" w:customStyle="1" w:styleId="MRheading1">
    <w:name w:val="M&amp;R heading 1"/>
    <w:basedOn w:val="Normal"/>
    <w:rsid w:val="006920E5"/>
    <w:pPr>
      <w:keepNext/>
      <w:keepLines/>
      <w:numPr>
        <w:numId w:val="5"/>
      </w:numPr>
    </w:pPr>
    <w:rPr>
      <w:b/>
      <w:u w:val="single"/>
    </w:rPr>
  </w:style>
  <w:style w:type="paragraph" w:customStyle="1" w:styleId="MRheading2">
    <w:name w:val="M&amp;R heading 2"/>
    <w:basedOn w:val="Normal"/>
    <w:link w:val="MRheading2Char"/>
    <w:rsid w:val="006920E5"/>
    <w:pPr>
      <w:numPr>
        <w:ilvl w:val="1"/>
        <w:numId w:val="5"/>
      </w:numPr>
      <w:outlineLvl w:val="1"/>
    </w:pPr>
  </w:style>
  <w:style w:type="paragraph" w:customStyle="1" w:styleId="MRheading3">
    <w:name w:val="M&amp;R heading 3"/>
    <w:basedOn w:val="Normal"/>
    <w:link w:val="MRheading3Char"/>
    <w:rsid w:val="006920E5"/>
    <w:pPr>
      <w:numPr>
        <w:ilvl w:val="2"/>
        <w:numId w:val="5"/>
      </w:numPr>
      <w:outlineLvl w:val="2"/>
    </w:pPr>
  </w:style>
  <w:style w:type="paragraph" w:customStyle="1" w:styleId="MRheading4">
    <w:name w:val="M&amp;R heading 4"/>
    <w:basedOn w:val="Normal"/>
    <w:rsid w:val="006920E5"/>
    <w:pPr>
      <w:numPr>
        <w:ilvl w:val="3"/>
        <w:numId w:val="5"/>
      </w:numPr>
      <w:outlineLvl w:val="3"/>
    </w:pPr>
  </w:style>
  <w:style w:type="paragraph" w:customStyle="1" w:styleId="MRheading5">
    <w:name w:val="M&amp;R heading 5"/>
    <w:basedOn w:val="Normal"/>
    <w:rsid w:val="006920E5"/>
    <w:pPr>
      <w:numPr>
        <w:ilvl w:val="4"/>
        <w:numId w:val="5"/>
      </w:numPr>
      <w:outlineLvl w:val="4"/>
    </w:pPr>
  </w:style>
  <w:style w:type="paragraph" w:customStyle="1" w:styleId="MRheading6">
    <w:name w:val="M&amp;R heading 6"/>
    <w:basedOn w:val="Normal"/>
    <w:rsid w:val="006920E5"/>
    <w:pPr>
      <w:numPr>
        <w:ilvl w:val="5"/>
        <w:numId w:val="5"/>
      </w:numPr>
      <w:outlineLvl w:val="5"/>
    </w:pPr>
  </w:style>
  <w:style w:type="paragraph" w:customStyle="1" w:styleId="MRheading7">
    <w:name w:val="M&amp;R heading 7"/>
    <w:basedOn w:val="Normal"/>
    <w:rsid w:val="006920E5"/>
    <w:pPr>
      <w:numPr>
        <w:ilvl w:val="6"/>
        <w:numId w:val="5"/>
      </w:numPr>
      <w:outlineLvl w:val="6"/>
    </w:pPr>
  </w:style>
  <w:style w:type="paragraph" w:customStyle="1" w:styleId="MRheading8">
    <w:name w:val="M&amp;R heading 8"/>
    <w:basedOn w:val="Normal"/>
    <w:rsid w:val="006920E5"/>
    <w:pPr>
      <w:numPr>
        <w:ilvl w:val="7"/>
        <w:numId w:val="5"/>
      </w:numPr>
      <w:outlineLvl w:val="7"/>
    </w:pPr>
  </w:style>
  <w:style w:type="paragraph" w:customStyle="1" w:styleId="MRheading9">
    <w:name w:val="M&amp;R heading 9"/>
    <w:basedOn w:val="Normal"/>
    <w:rsid w:val="006920E5"/>
    <w:pPr>
      <w:numPr>
        <w:ilvl w:val="8"/>
        <w:numId w:val="5"/>
      </w:numPr>
      <w:outlineLvl w:val="8"/>
    </w:pPr>
  </w:style>
  <w:style w:type="paragraph" w:customStyle="1" w:styleId="MRSchedule1">
    <w:name w:val="M&amp;R Schedule 1"/>
    <w:basedOn w:val="Normal"/>
    <w:next w:val="Normal"/>
    <w:rsid w:val="006920E5"/>
    <w:pPr>
      <w:keepNext/>
      <w:keepLines/>
      <w:numPr>
        <w:numId w:val="6"/>
      </w:numPr>
      <w:jc w:val="center"/>
      <w:outlineLvl w:val="0"/>
    </w:pPr>
    <w:rPr>
      <w:b/>
      <w:u w:val="single"/>
    </w:rPr>
  </w:style>
  <w:style w:type="paragraph" w:customStyle="1" w:styleId="MRSchedule2">
    <w:name w:val="M&amp;R Schedule 2"/>
    <w:basedOn w:val="MRSchedule1"/>
    <w:next w:val="Normal"/>
    <w:rsid w:val="006920E5"/>
    <w:pPr>
      <w:numPr>
        <w:numId w:val="0"/>
      </w:numPr>
      <w:outlineLvl w:val="1"/>
    </w:pPr>
    <w:rPr>
      <w:b w:val="0"/>
    </w:rPr>
  </w:style>
  <w:style w:type="character" w:styleId="Hyperlink">
    <w:name w:val="Hyperlink"/>
    <w:rsid w:val="006920E5"/>
    <w:rPr>
      <w:color w:val="0000FF"/>
      <w:u w:val="single"/>
    </w:rPr>
  </w:style>
  <w:style w:type="character" w:customStyle="1" w:styleId="MRheading3Char">
    <w:name w:val="M&amp;R heading 3 Char"/>
    <w:link w:val="MRheading3"/>
    <w:rsid w:val="006920E5"/>
    <w:rPr>
      <w:rFonts w:cs="Times New Roman"/>
      <w:sz w:val="22"/>
    </w:rPr>
  </w:style>
  <w:style w:type="character" w:customStyle="1" w:styleId="MRheading2Char">
    <w:name w:val="M&amp;R heading 2 Char"/>
    <w:link w:val="MRheading2"/>
    <w:rsid w:val="006920E5"/>
    <w:rPr>
      <w:rFonts w:cs="Times New Roman"/>
      <w:sz w:val="22"/>
    </w:rPr>
  </w:style>
  <w:style w:type="paragraph" w:customStyle="1" w:styleId="MRLMA1">
    <w:name w:val="M&amp;R LMA 1"/>
    <w:aliases w:val="M&amp;Rlma1"/>
    <w:basedOn w:val="Normal"/>
    <w:qFormat/>
    <w:rsid w:val="00741CCE"/>
    <w:pPr>
      <w:numPr>
        <w:numId w:val="9"/>
      </w:numPr>
      <w:tabs>
        <w:tab w:val="left" w:pos="720"/>
      </w:tabs>
    </w:pPr>
    <w:rPr>
      <w:rFonts w:eastAsia="Calibri"/>
      <w:szCs w:val="22"/>
    </w:rPr>
  </w:style>
  <w:style w:type="paragraph" w:customStyle="1" w:styleId="MRLMA2">
    <w:name w:val="M&amp;R LMA 2"/>
    <w:aliases w:val="M&amp;Rlma2"/>
    <w:basedOn w:val="Normal"/>
    <w:qFormat/>
    <w:rsid w:val="00741CCE"/>
    <w:pPr>
      <w:numPr>
        <w:ilvl w:val="1"/>
        <w:numId w:val="9"/>
      </w:numPr>
      <w:tabs>
        <w:tab w:val="left" w:pos="1440"/>
      </w:tabs>
    </w:pPr>
    <w:rPr>
      <w:rFonts w:eastAsia="Calibri"/>
      <w:szCs w:val="22"/>
    </w:rPr>
  </w:style>
  <w:style w:type="paragraph" w:customStyle="1" w:styleId="MRLMA3">
    <w:name w:val="M&amp;R LMA 3"/>
    <w:aliases w:val="M&amp;Rlma3"/>
    <w:basedOn w:val="Normal"/>
    <w:qFormat/>
    <w:rsid w:val="00741CCE"/>
    <w:pPr>
      <w:numPr>
        <w:ilvl w:val="2"/>
        <w:numId w:val="9"/>
      </w:numPr>
    </w:pPr>
    <w:rPr>
      <w:rFonts w:eastAsia="Calibri"/>
      <w:szCs w:val="22"/>
    </w:rPr>
  </w:style>
  <w:style w:type="paragraph" w:customStyle="1" w:styleId="MRLMA4">
    <w:name w:val="M&amp;R LMA 4"/>
    <w:aliases w:val="M&amp;Rlma4"/>
    <w:basedOn w:val="Normal"/>
    <w:rsid w:val="00741CCE"/>
    <w:pPr>
      <w:numPr>
        <w:ilvl w:val="3"/>
        <w:numId w:val="9"/>
      </w:numPr>
    </w:pPr>
    <w:rPr>
      <w:rFonts w:eastAsia="Calibri"/>
      <w:szCs w:val="22"/>
    </w:rPr>
  </w:style>
  <w:style w:type="paragraph" w:customStyle="1" w:styleId="MRLMA5">
    <w:name w:val="M&amp;R LMA 5"/>
    <w:aliases w:val="M&amp;Rlma5"/>
    <w:basedOn w:val="Normal"/>
    <w:rsid w:val="00741CCE"/>
    <w:pPr>
      <w:numPr>
        <w:ilvl w:val="4"/>
        <w:numId w:val="9"/>
      </w:numPr>
    </w:pPr>
    <w:rPr>
      <w:rFonts w:eastAsia="Calibri"/>
      <w:szCs w:val="22"/>
    </w:rPr>
  </w:style>
  <w:style w:type="paragraph" w:customStyle="1" w:styleId="MRLMA6">
    <w:name w:val="M&amp;R LMA 6"/>
    <w:aliases w:val="M&amp;Rlma6"/>
    <w:basedOn w:val="Normal"/>
    <w:rsid w:val="00741CCE"/>
    <w:pPr>
      <w:numPr>
        <w:ilvl w:val="5"/>
        <w:numId w:val="9"/>
      </w:numPr>
    </w:pPr>
    <w:rPr>
      <w:rFonts w:eastAsia="Calibri"/>
      <w:szCs w:val="22"/>
    </w:rPr>
  </w:style>
  <w:style w:type="paragraph" w:customStyle="1" w:styleId="MRLMA7">
    <w:name w:val="M&amp;R LMA 7"/>
    <w:aliases w:val="M&amp;Rlma7"/>
    <w:basedOn w:val="Normal"/>
    <w:rsid w:val="00741CCE"/>
    <w:pPr>
      <w:numPr>
        <w:ilvl w:val="6"/>
        <w:numId w:val="9"/>
      </w:numPr>
    </w:pPr>
    <w:rPr>
      <w:rFonts w:eastAsia="Calibri"/>
      <w:szCs w:val="22"/>
    </w:rPr>
  </w:style>
  <w:style w:type="paragraph" w:customStyle="1" w:styleId="MRLMA8">
    <w:name w:val="M&amp;R LMA 8"/>
    <w:aliases w:val="M&amp;Rlma8"/>
    <w:basedOn w:val="Normal"/>
    <w:uiPriority w:val="49"/>
    <w:rsid w:val="00741CCE"/>
    <w:pPr>
      <w:numPr>
        <w:ilvl w:val="7"/>
        <w:numId w:val="9"/>
      </w:numPr>
    </w:pPr>
    <w:rPr>
      <w:rFonts w:eastAsia="Calibri"/>
      <w:szCs w:val="22"/>
    </w:rPr>
  </w:style>
  <w:style w:type="paragraph" w:customStyle="1" w:styleId="MRLMA9">
    <w:name w:val="M&amp;R LMA 9"/>
    <w:aliases w:val="M&amp;Rlma9"/>
    <w:basedOn w:val="Normal"/>
    <w:rsid w:val="00741CCE"/>
    <w:pPr>
      <w:numPr>
        <w:ilvl w:val="8"/>
        <w:numId w:val="9"/>
      </w:numPr>
      <w:tabs>
        <w:tab w:val="left" w:pos="6481"/>
      </w:tabs>
    </w:pPr>
    <w:rPr>
      <w:rFonts w:eastAsia="Calibri"/>
      <w:szCs w:val="22"/>
    </w:rPr>
  </w:style>
  <w:style w:type="numbering" w:customStyle="1" w:styleId="LMA">
    <w:name w:val="LMA"/>
    <w:rsid w:val="00741CCE"/>
    <w:pPr>
      <w:numPr>
        <w:numId w:val="8"/>
      </w:numPr>
    </w:pPr>
  </w:style>
  <w:style w:type="table" w:styleId="TableGrid">
    <w:name w:val="Table Grid"/>
    <w:basedOn w:val="TableNormal"/>
    <w:uiPriority w:val="59"/>
    <w:rsid w:val="00137346"/>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25FAE"/>
    <w:pPr>
      <w:spacing w:before="0" w:line="240" w:lineRule="auto"/>
      <w:jc w:val="left"/>
    </w:pPr>
    <w:rPr>
      <w:rFonts w:ascii="Calibri" w:eastAsiaTheme="minorHAnsi" w:hAnsi="Calibri" w:cs="Calibri"/>
      <w:sz w:val="20"/>
      <w:lang w:eastAsia="en-US"/>
    </w:rPr>
  </w:style>
  <w:style w:type="character" w:customStyle="1" w:styleId="CommentTextChar">
    <w:name w:val="Comment Text Char"/>
    <w:basedOn w:val="DefaultParagraphFont"/>
    <w:link w:val="CommentText"/>
    <w:uiPriority w:val="99"/>
    <w:rsid w:val="00C25FAE"/>
    <w:rPr>
      <w:rFonts w:ascii="Calibri" w:eastAsiaTheme="minorHAnsi" w:hAnsi="Calibri" w:cs="Calibri"/>
      <w:lang w:eastAsia="en-US"/>
    </w:rPr>
  </w:style>
  <w:style w:type="paragraph" w:styleId="ListParagraph">
    <w:name w:val="List Paragraph"/>
    <w:basedOn w:val="Normal"/>
    <w:uiPriority w:val="34"/>
    <w:qFormat/>
    <w:rsid w:val="00C25FAE"/>
    <w:pPr>
      <w:ind w:left="720"/>
      <w:contextualSpacing/>
    </w:pPr>
  </w:style>
  <w:style w:type="character" w:styleId="CommentReference">
    <w:name w:val="annotation reference"/>
    <w:basedOn w:val="DefaultParagraphFont"/>
    <w:uiPriority w:val="99"/>
    <w:unhideWhenUsed/>
    <w:rsid w:val="00C25FAE"/>
    <w:rPr>
      <w:sz w:val="16"/>
      <w:szCs w:val="16"/>
    </w:rPr>
  </w:style>
  <w:style w:type="paragraph" w:styleId="FootnoteText">
    <w:name w:val="footnote text"/>
    <w:basedOn w:val="Normal"/>
    <w:link w:val="FootnoteTextChar"/>
    <w:uiPriority w:val="99"/>
    <w:unhideWhenUsed/>
    <w:rsid w:val="00C25FAE"/>
    <w:pPr>
      <w:spacing w:before="0" w:line="240" w:lineRule="auto"/>
    </w:pPr>
    <w:rPr>
      <w:sz w:val="20"/>
    </w:rPr>
  </w:style>
  <w:style w:type="character" w:customStyle="1" w:styleId="FootnoteTextChar">
    <w:name w:val="Footnote Text Char"/>
    <w:basedOn w:val="DefaultParagraphFont"/>
    <w:link w:val="FootnoteText"/>
    <w:uiPriority w:val="99"/>
    <w:rsid w:val="00C25FAE"/>
    <w:rPr>
      <w:rFonts w:cs="Times New Roman"/>
    </w:rPr>
  </w:style>
  <w:style w:type="character" w:styleId="FootnoteReference">
    <w:name w:val="footnote reference"/>
    <w:basedOn w:val="DefaultParagraphFont"/>
    <w:uiPriority w:val="99"/>
    <w:unhideWhenUsed/>
    <w:rsid w:val="00C25FAE"/>
    <w:rPr>
      <w:vertAlign w:val="superscript"/>
    </w:rPr>
  </w:style>
  <w:style w:type="paragraph" w:styleId="CommentSubject">
    <w:name w:val="annotation subject"/>
    <w:basedOn w:val="CommentText"/>
    <w:next w:val="CommentText"/>
    <w:link w:val="CommentSubjectChar"/>
    <w:semiHidden/>
    <w:unhideWhenUsed/>
    <w:rsid w:val="00C30872"/>
    <w:pPr>
      <w:spacing w:before="240"/>
      <w:jc w:val="both"/>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C30872"/>
    <w:rPr>
      <w:rFonts w:ascii="Calibri" w:eastAsiaTheme="minorHAnsi" w:hAnsi="Calibri" w:cs="Times New Roman"/>
      <w:b/>
      <w:bCs/>
      <w:lang w:eastAsia="en-US"/>
    </w:rPr>
  </w:style>
  <w:style w:type="character" w:customStyle="1" w:styleId="BodyChar">
    <w:name w:val="Body Char"/>
    <w:link w:val="Body"/>
    <w:locked/>
    <w:rsid w:val="00F22F4A"/>
    <w:rPr>
      <w:rFonts w:ascii="EYInterstate Light" w:hAnsi="EYInterstate Light"/>
    </w:rPr>
  </w:style>
  <w:style w:type="paragraph" w:customStyle="1" w:styleId="Body">
    <w:name w:val="Body"/>
    <w:basedOn w:val="Normal"/>
    <w:link w:val="BodyChar"/>
    <w:rsid w:val="00F22F4A"/>
    <w:pPr>
      <w:overflowPunct w:val="0"/>
      <w:autoSpaceDE w:val="0"/>
      <w:autoSpaceDN w:val="0"/>
      <w:spacing w:before="0" w:after="200" w:line="260" w:lineRule="atLeast"/>
      <w:jc w:val="left"/>
    </w:pPr>
    <w:rPr>
      <w:rFonts w:ascii="EYInterstate Light" w:hAnsi="EYInterstate Light" w:cs="Arial"/>
      <w:sz w:val="20"/>
    </w:rPr>
  </w:style>
  <w:style w:type="paragraph" w:customStyle="1" w:styleId="HeadingA">
    <w:name w:val="Heading A"/>
    <w:next w:val="Normal"/>
    <w:qFormat/>
    <w:rsid w:val="00514704"/>
    <w:pPr>
      <w:suppressAutoHyphens/>
      <w:spacing w:before="840" w:after="120" w:line="276" w:lineRule="auto"/>
    </w:pPr>
    <w:rPr>
      <w:rFonts w:eastAsia="BritishCouncilSans-Regular" w:cs="BritishCouncilSans-Regular"/>
      <w:b/>
      <w:color w:val="23085A"/>
      <w:sz w:val="46"/>
      <w:szCs w:val="24"/>
      <w:lang w:eastAsia="en-US"/>
    </w:rPr>
  </w:style>
  <w:style w:type="paragraph" w:customStyle="1" w:styleId="SubBullets">
    <w:name w:val="Sub Bullets"/>
    <w:qFormat/>
    <w:rsid w:val="00514704"/>
    <w:pPr>
      <w:numPr>
        <w:numId w:val="11"/>
      </w:numPr>
      <w:spacing w:after="120" w:line="276" w:lineRule="auto"/>
    </w:pPr>
    <w:rPr>
      <w:rFonts w:eastAsiaTheme="minorEastAsia" w:cstheme="minorBidi"/>
      <w:sz w:val="24"/>
      <w:szCs w:val="24"/>
      <w:lang w:eastAsia="en-US"/>
    </w:rPr>
  </w:style>
  <w:style w:type="character" w:styleId="UnresolvedMention">
    <w:name w:val="Unresolved Mention"/>
    <w:basedOn w:val="DefaultParagraphFont"/>
    <w:uiPriority w:val="99"/>
    <w:semiHidden/>
    <w:unhideWhenUsed/>
    <w:rsid w:val="00514704"/>
    <w:rPr>
      <w:color w:val="605E5C"/>
      <w:shd w:val="clear" w:color="auto" w:fill="E1DFDD"/>
    </w:rPr>
  </w:style>
  <w:style w:type="character" w:customStyle="1" w:styleId="Heading2Char">
    <w:name w:val="Heading 2 Char"/>
    <w:basedOn w:val="DefaultParagraphFont"/>
    <w:link w:val="Heading2"/>
    <w:semiHidden/>
    <w:rsid w:val="00514704"/>
    <w:rPr>
      <w:rFonts w:asciiTheme="majorHAnsi" w:eastAsiaTheme="majorEastAsia" w:hAnsiTheme="majorHAnsi" w:cstheme="majorBidi"/>
      <w:color w:val="2E74B5" w:themeColor="accent1" w:themeShade="BF"/>
      <w:sz w:val="26"/>
      <w:szCs w:val="26"/>
    </w:rPr>
  </w:style>
  <w:style w:type="paragraph" w:customStyle="1" w:styleId="CoverA">
    <w:name w:val="Cover A"/>
    <w:qFormat/>
    <w:rsid w:val="00DC7672"/>
    <w:pPr>
      <w:spacing w:after="120" w:line="276" w:lineRule="auto"/>
    </w:pPr>
    <w:rPr>
      <w:rFonts w:eastAsiaTheme="minorEastAsia" w:cstheme="minorBidi"/>
      <w:b/>
      <w:color w:val="FFFFFF" w:themeColor="background1"/>
      <w:spacing w:val="-20"/>
      <w:sz w:val="50"/>
      <w:szCs w:val="50"/>
      <w:lang w:eastAsia="en-US"/>
    </w:rPr>
  </w:style>
  <w:style w:type="paragraph" w:customStyle="1" w:styleId="CoverTitle">
    <w:name w:val="Cover Title"/>
    <w:basedOn w:val="Normal"/>
    <w:qFormat/>
    <w:rsid w:val="00DC7672"/>
    <w:pPr>
      <w:spacing w:before="0" w:after="400" w:line="276" w:lineRule="auto"/>
      <w:jc w:val="left"/>
    </w:pPr>
    <w:rPr>
      <w:rFonts w:eastAsiaTheme="minorEastAsia" w:cstheme="minorBidi"/>
      <w:b/>
      <w:color w:val="FFC000" w:themeColor="accent4"/>
      <w:spacing w:val="-20"/>
      <w:sz w:val="102"/>
      <w:szCs w:val="102"/>
      <w:lang w:eastAsia="en-US"/>
    </w:rPr>
  </w:style>
  <w:style w:type="paragraph" w:customStyle="1" w:styleId="CoverDate">
    <w:name w:val="Cover Date"/>
    <w:basedOn w:val="Normal"/>
    <w:qFormat/>
    <w:rsid w:val="00DC7672"/>
    <w:pPr>
      <w:spacing w:before="0" w:after="120" w:line="276" w:lineRule="auto"/>
      <w:jc w:val="left"/>
    </w:pPr>
    <w:rPr>
      <w:rFonts w:eastAsiaTheme="minorEastAsia" w:cstheme="minorBidi"/>
      <w:color w:val="FFFFFF" w:themeColor="background1"/>
      <w:spacing w:val="-20"/>
      <w:sz w:val="42"/>
      <w:szCs w:val="42"/>
      <w:lang w:eastAsia="en-US"/>
    </w:rPr>
  </w:style>
  <w:style w:type="paragraph" w:customStyle="1" w:styleId="Website">
    <w:name w:val="Website"/>
    <w:rsid w:val="00DC7672"/>
    <w:pPr>
      <w:spacing w:line="300" w:lineRule="exact"/>
    </w:pPr>
    <w:rPr>
      <w:rFonts w:ascii="British Council Sans Bold" w:eastAsiaTheme="minorEastAsia" w:hAnsi="British Council Sans Bold" w:cstheme="minorBidi"/>
      <w:noProof/>
      <w:color w:val="23085A"/>
      <w:sz w:val="26"/>
      <w:szCs w:val="26"/>
      <w:lang w:val="en-US" w:eastAsia="en-US"/>
    </w:rPr>
  </w:style>
  <w:style w:type="paragraph" w:customStyle="1" w:styleId="In-fill">
    <w:name w:val="In-fill"/>
    <w:next w:val="Normal"/>
    <w:rsid w:val="00486B07"/>
    <w:pPr>
      <w:spacing w:before="40" w:after="40" w:line="180" w:lineRule="atLeast"/>
    </w:pPr>
    <w:rPr>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8302">
      <w:bodyDiv w:val="1"/>
      <w:marLeft w:val="0"/>
      <w:marRight w:val="0"/>
      <w:marTop w:val="0"/>
      <w:marBottom w:val="0"/>
      <w:divBdr>
        <w:top w:val="none" w:sz="0" w:space="0" w:color="auto"/>
        <w:left w:val="none" w:sz="0" w:space="0" w:color="auto"/>
        <w:bottom w:val="none" w:sz="0" w:space="0" w:color="auto"/>
        <w:right w:val="none" w:sz="0" w:space="0" w:color="auto"/>
      </w:divBdr>
    </w:div>
    <w:div w:id="714307225">
      <w:bodyDiv w:val="1"/>
      <w:marLeft w:val="0"/>
      <w:marRight w:val="0"/>
      <w:marTop w:val="0"/>
      <w:marBottom w:val="0"/>
      <w:divBdr>
        <w:top w:val="none" w:sz="0" w:space="0" w:color="auto"/>
        <w:left w:val="none" w:sz="0" w:space="0" w:color="auto"/>
        <w:bottom w:val="none" w:sz="0" w:space="0" w:color="auto"/>
        <w:right w:val="none" w:sz="0" w:space="0" w:color="auto"/>
      </w:divBdr>
    </w:div>
    <w:div w:id="761755604">
      <w:bodyDiv w:val="1"/>
      <w:marLeft w:val="0"/>
      <w:marRight w:val="0"/>
      <w:marTop w:val="0"/>
      <w:marBottom w:val="0"/>
      <w:divBdr>
        <w:top w:val="none" w:sz="0" w:space="0" w:color="auto"/>
        <w:left w:val="none" w:sz="0" w:space="0" w:color="auto"/>
        <w:bottom w:val="none" w:sz="0" w:space="0" w:color="auto"/>
        <w:right w:val="none" w:sz="0" w:space="0" w:color="auto"/>
      </w:divBdr>
    </w:div>
    <w:div w:id="1409110291">
      <w:bodyDiv w:val="1"/>
      <w:marLeft w:val="0"/>
      <w:marRight w:val="0"/>
      <w:marTop w:val="0"/>
      <w:marBottom w:val="0"/>
      <w:divBdr>
        <w:top w:val="none" w:sz="0" w:space="0" w:color="auto"/>
        <w:left w:val="none" w:sz="0" w:space="0" w:color="auto"/>
        <w:bottom w:val="none" w:sz="0" w:space="0" w:color="auto"/>
        <w:right w:val="none" w:sz="0" w:space="0" w:color="auto"/>
      </w:divBdr>
    </w:div>
    <w:div w:id="1503280868">
      <w:bodyDiv w:val="1"/>
      <w:marLeft w:val="0"/>
      <w:marRight w:val="0"/>
      <w:marTop w:val="0"/>
      <w:marBottom w:val="0"/>
      <w:divBdr>
        <w:top w:val="none" w:sz="0" w:space="0" w:color="auto"/>
        <w:left w:val="none" w:sz="0" w:space="0" w:color="auto"/>
        <w:bottom w:val="none" w:sz="0" w:space="0" w:color="auto"/>
        <w:right w:val="none" w:sz="0" w:space="0" w:color="auto"/>
      </w:divBdr>
    </w:div>
    <w:div w:id="16833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hyperlink" Target="mailto:GoingGlobalPartnerships@britishcouncil.org" TargetMode="External"/><Relationship Id="rId3" Type="http://schemas.openxmlformats.org/officeDocument/2006/relationships/customXml" Target="../customXml/item3.xml"/><Relationship Id="rId21" Type="http://schemas.openxmlformats.org/officeDocument/2006/relationships/hyperlink" Target="https://www.britishcouncil.org/education/he-science/going-global-partnership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britishcouncil.org/going-global-partnership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org/partner/international-development/jobs/policies-consultants" TargetMode="External"/><Relationship Id="rId24" Type="http://schemas.openxmlformats.org/officeDocument/2006/relationships/hyperlink" Target="http://www.britishcouncil.org/going-global-partnership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GoingGlobalPartnerships@britishcouncil.org" TargetMode="External"/><Relationship Id="rId28" Type="http://schemas.openxmlformats.org/officeDocument/2006/relationships/hyperlink" Target="mailto:GoingGlobalPartnerships@britishcouncil.org"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ift.com/dsp/resources/documents/IBAN_Registry.pdf" TargetMode="External"/><Relationship Id="rId22" Type="http://schemas.openxmlformats.org/officeDocument/2006/relationships/hyperlink" Target="mailto:GoingGlobalPartnerships@britishcouncil.org" TargetMode="External"/><Relationship Id="rId27" Type="http://schemas.openxmlformats.org/officeDocument/2006/relationships/hyperlink" Target="https://brandhub.britishcouncil.org/share/8147BE20-8585-472D-8931AE5D63BC1435/" TargetMode="Externa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B59D6F699B5242BF82D439BA3BC42C" ma:contentTypeVersion="4" ma:contentTypeDescription="Create a new document." ma:contentTypeScope="" ma:versionID="b31106c77e21a0c3b1524fae40fecf0c">
  <xsd:schema xmlns:xsd="http://www.w3.org/2001/XMLSchema" xmlns:xs="http://www.w3.org/2001/XMLSchema" xmlns:p="http://schemas.microsoft.com/office/2006/metadata/properties" xmlns:ns2="b1875f00-9ce1-45eb-95e8-ae1c5ba8bcdd" xmlns:ns3="99cfe111-e061-452b-842a-1b625f09aa56" targetNamespace="http://schemas.microsoft.com/office/2006/metadata/properties" ma:root="true" ma:fieldsID="5169c24dbdbeb49a418dbed7d1374591" ns2:_="" ns3:_="">
    <xsd:import namespace="b1875f00-9ce1-45eb-95e8-ae1c5ba8bcdd"/>
    <xsd:import namespace="99cfe111-e061-452b-842a-1b625f09aa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75f00-9ce1-45eb-95e8-ae1c5ba8b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cfe111-e061-452b-842a-1b625f09aa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CECC6-DAD5-43CE-87E1-0AE194883EBD}">
  <ds:schemaRefs>
    <ds:schemaRef ds:uri="http://schemas.microsoft.com/sharepoint/v3/contenttype/forms"/>
  </ds:schemaRefs>
</ds:datastoreItem>
</file>

<file path=customXml/itemProps2.xml><?xml version="1.0" encoding="utf-8"?>
<ds:datastoreItem xmlns:ds="http://schemas.openxmlformats.org/officeDocument/2006/customXml" ds:itemID="{AF308508-3ADB-44F9-B517-4E8C12DB78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FAD10-7CD7-4474-9D9F-435DB8321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75f00-9ce1-45eb-95e8-ae1c5ba8bcdd"/>
    <ds:schemaRef ds:uri="99cfe111-e061-452b-842a-1b625f09a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3A835-B59D-4DEB-A543-19C92B67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Blank</Template>
  <TotalTime>9</TotalTime>
  <Pages>1</Pages>
  <Words>11358</Words>
  <Characters>64741</Characters>
  <Application>Microsoft Office Word</Application>
  <DocSecurity>0</DocSecurity>
  <Lines>539</Lines>
  <Paragraphs>151</Paragraphs>
  <ScaleCrop>false</ScaleCrop>
  <Company>British Council</Company>
  <LinksUpToDate>false</LinksUpToDate>
  <CharactersWithSpaces>75948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BY THE BRITISH COUNCIL (LONG FORM)</dc:title>
  <dc:subject/>
  <dc:creator>Utovka, Snezana (Brand)</dc:creator>
  <cp:keywords/>
  <cp:lastModifiedBy>Tangsuk, Chanya (Thailand)</cp:lastModifiedBy>
  <cp:revision>38</cp:revision>
  <cp:lastPrinted>2002-08-16T11:08:00Z</cp:lastPrinted>
  <dcterms:created xsi:type="dcterms:W3CDTF">2022-06-25T08:49:00Z</dcterms:created>
  <dcterms:modified xsi:type="dcterms:W3CDTF">2022-12-14T06:35:00Z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y fmtid="{D5CDD505-2E9C-101B-9397-08002B2CF9AE}" pid="10" name="ContentTypeId">
    <vt:lpwstr>0x01010088B59D6F699B5242BF82D439BA3BC42C</vt:lpwstr>
  </property>
  <property fmtid="{D5CDD505-2E9C-101B-9397-08002B2CF9AE}" pid="11" name="MediaServiceImageTags">
    <vt:lpwstr/>
  </property>
</Properties>
</file>