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5886" w14:textId="33A134D9" w:rsidR="003140C7" w:rsidRPr="00421B08" w:rsidRDefault="00230697" w:rsidP="00230697">
      <w:pPr>
        <w:pStyle w:val="CoverA"/>
        <w:rPr>
          <w:color w:val="B25EFF" w:themeColor="accent2"/>
          <w:sz w:val="48"/>
          <w:szCs w:val="48"/>
        </w:rPr>
      </w:pPr>
      <w:r w:rsidRPr="00421B08">
        <w:rPr>
          <w:color w:val="002060"/>
          <w:sz w:val="48"/>
          <w:szCs w:val="48"/>
        </w:rPr>
        <w:t>Teacher Activity Group</w:t>
      </w:r>
      <w:r w:rsidR="00421B08" w:rsidRPr="00421B08">
        <w:rPr>
          <w:color w:val="002060"/>
          <w:sz w:val="48"/>
          <w:szCs w:val="48"/>
        </w:rPr>
        <w:t>s</w:t>
      </w:r>
      <w:r w:rsidR="00B63C72" w:rsidRPr="00421B08">
        <w:rPr>
          <w:color w:val="002060"/>
          <w:sz w:val="48"/>
          <w:szCs w:val="48"/>
        </w:rPr>
        <w:t xml:space="preserve"> Programme – Phase 2</w:t>
      </w:r>
      <w:r w:rsidRPr="00421B08">
        <w:rPr>
          <w:noProof/>
          <w:color w:val="002060"/>
          <w:sz w:val="48"/>
          <w:szCs w:val="48"/>
        </w:rPr>
        <w:t xml:space="preserve"> </w:t>
      </w:r>
      <w:r w:rsidR="001B2E1D" w:rsidRPr="00421B08">
        <w:rPr>
          <w:noProof/>
          <w:color w:val="B25EFF" w:themeColor="accent2"/>
          <w:sz w:val="48"/>
          <w:szCs w:val="48"/>
        </w:rPr>
        <mc:AlternateContent>
          <mc:Choice Requires="wps">
            <w:drawing>
              <wp:anchor distT="0" distB="0" distL="114300" distR="114300" simplePos="0" relativeHeight="251658240" behindDoc="0" locked="0" layoutInCell="1" allowOverlap="0" wp14:anchorId="005621FD" wp14:editId="0362A5A1">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w14:anchorId="1EC11A60">
              <v:line id="Straight Connector 1"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3E514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v:stroke endcap="round"/>
                <w10:wrap type="through"/>
              </v:line>
            </w:pict>
          </mc:Fallback>
        </mc:AlternateContent>
      </w:r>
    </w:p>
    <w:p w14:paraId="7B9ED25C" w14:textId="200E7171" w:rsidR="003140C7" w:rsidRDefault="00495344" w:rsidP="007E4D04">
      <w:pPr>
        <w:pStyle w:val="CoverTitle"/>
        <w:rPr>
          <w:sz w:val="48"/>
          <w:szCs w:val="48"/>
        </w:rPr>
      </w:pPr>
      <w:r>
        <w:rPr>
          <w:sz w:val="48"/>
          <w:szCs w:val="48"/>
        </w:rPr>
        <w:t xml:space="preserve">Annex 1: </w:t>
      </w:r>
      <w:r w:rsidR="00066BCE">
        <w:rPr>
          <w:sz w:val="48"/>
          <w:szCs w:val="48"/>
        </w:rPr>
        <w:t>Proposal application form</w:t>
      </w:r>
    </w:p>
    <w:tbl>
      <w:tblPr>
        <w:tblStyle w:val="BritishCouncilTable"/>
        <w:tblW w:w="10350" w:type="dxa"/>
        <w:tblInd w:w="0" w:type="dxa"/>
        <w:tblLook w:val="04A0" w:firstRow="1" w:lastRow="0" w:firstColumn="1" w:lastColumn="0" w:noHBand="0" w:noVBand="1"/>
      </w:tblPr>
      <w:tblGrid>
        <w:gridCol w:w="2977"/>
        <w:gridCol w:w="7373"/>
      </w:tblGrid>
      <w:tr w:rsidR="00897CCE" w:rsidRPr="00011785" w14:paraId="1A2B24FC" w14:textId="77777777" w:rsidTr="6A297257">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2DFE91C6" w14:textId="77777777" w:rsidR="00897CCE" w:rsidRPr="00822727" w:rsidRDefault="00897CCE" w:rsidP="00014304">
            <w:pPr>
              <w:pStyle w:val="TableHeading"/>
              <w:rPr>
                <w:caps w:val="0"/>
              </w:rPr>
            </w:pPr>
            <w:r w:rsidRPr="00822727">
              <w:rPr>
                <w:bCs/>
              </w:rPr>
              <w:t>section 1: project name &amp; contact details</w:t>
            </w:r>
          </w:p>
        </w:tc>
      </w:tr>
      <w:tr w:rsidR="00F51F9B" w:rsidRPr="00175B3A" w14:paraId="4E347C23" w14:textId="77777777" w:rsidTr="001F1702">
        <w:tc>
          <w:tcPr>
            <w:tcW w:w="2977" w:type="dxa"/>
            <w:tcBorders>
              <w:top w:val="single" w:sz="4" w:space="0" w:color="4A4A4A"/>
              <w:bottom w:val="single" w:sz="4" w:space="0" w:color="4A4A4A"/>
            </w:tcBorders>
          </w:tcPr>
          <w:p w14:paraId="0436990A" w14:textId="77777777" w:rsidR="00897CCE" w:rsidRPr="00175B3A" w:rsidRDefault="00897CCE" w:rsidP="00014304">
            <w:pPr>
              <w:pStyle w:val="TableBody"/>
              <w:rPr>
                <w:b/>
                <w:bCs/>
                <w:color w:val="002060"/>
              </w:rPr>
            </w:pPr>
            <w:r w:rsidRPr="00175B3A">
              <w:rPr>
                <w:b/>
                <w:bCs/>
                <w:color w:val="002060"/>
              </w:rPr>
              <w:t>Project Name</w:t>
            </w:r>
          </w:p>
        </w:tc>
        <w:tc>
          <w:tcPr>
            <w:tcW w:w="7373" w:type="dxa"/>
            <w:tcBorders>
              <w:top w:val="single" w:sz="4" w:space="0" w:color="4A4A4A"/>
              <w:bottom w:val="single" w:sz="4" w:space="0" w:color="4A4A4A"/>
            </w:tcBorders>
          </w:tcPr>
          <w:p w14:paraId="3D99BEAB" w14:textId="77777777" w:rsidR="00897CCE" w:rsidRPr="00175B3A" w:rsidRDefault="00897CCE" w:rsidP="00014304">
            <w:pPr>
              <w:pStyle w:val="TableBody"/>
              <w:rPr>
                <w:b/>
                <w:bCs/>
                <w:color w:val="002060"/>
              </w:rPr>
            </w:pPr>
          </w:p>
        </w:tc>
      </w:tr>
      <w:tr w:rsidR="00F51F9B" w:rsidRPr="00F51F9B" w14:paraId="4E088A99" w14:textId="77777777" w:rsidTr="6A297257">
        <w:tc>
          <w:tcPr>
            <w:tcW w:w="10350" w:type="dxa"/>
            <w:gridSpan w:val="2"/>
            <w:tcBorders>
              <w:top w:val="single" w:sz="4" w:space="0" w:color="4A4A4A"/>
              <w:bottom w:val="single" w:sz="4" w:space="0" w:color="4A4A4A"/>
            </w:tcBorders>
          </w:tcPr>
          <w:p w14:paraId="4E8B38A2" w14:textId="1FCE7667" w:rsidR="00897CCE" w:rsidRPr="00F51F9B" w:rsidRDefault="00B153B2" w:rsidP="00014304">
            <w:pPr>
              <w:pStyle w:val="TableBody"/>
              <w:rPr>
                <w:color w:val="002060"/>
              </w:rPr>
            </w:pPr>
            <w:r w:rsidRPr="00F51F9B">
              <w:rPr>
                <w:b/>
                <w:bCs/>
                <w:color w:val="002060"/>
              </w:rPr>
              <w:t xml:space="preserve">UK </w:t>
            </w:r>
            <w:r w:rsidRPr="00F51F9B">
              <w:rPr>
                <w:rFonts w:asciiTheme="majorHAnsi" w:hAnsiTheme="majorHAnsi" w:cstheme="majorHAnsi"/>
                <w:color w:val="002060"/>
              </w:rPr>
              <w:t>–</w:t>
            </w:r>
            <w:r w:rsidRPr="00F51F9B">
              <w:rPr>
                <w:b/>
                <w:bCs/>
                <w:color w:val="002060"/>
              </w:rPr>
              <w:t xml:space="preserve"> </w:t>
            </w:r>
            <w:r w:rsidR="00897CCE" w:rsidRPr="00F51F9B">
              <w:rPr>
                <w:b/>
                <w:bCs/>
                <w:color w:val="002060"/>
              </w:rPr>
              <w:t xml:space="preserve">Lead Applicant </w:t>
            </w:r>
          </w:p>
        </w:tc>
      </w:tr>
      <w:tr w:rsidR="00F51F9B" w:rsidRPr="00F51F9B" w14:paraId="54C3BF84" w14:textId="77777777" w:rsidTr="001F1702">
        <w:tc>
          <w:tcPr>
            <w:tcW w:w="2977" w:type="dxa"/>
            <w:tcBorders>
              <w:top w:val="single" w:sz="4" w:space="0" w:color="4A4A4A"/>
              <w:bottom w:val="single" w:sz="4" w:space="0" w:color="4A4A4A"/>
            </w:tcBorders>
          </w:tcPr>
          <w:p w14:paraId="38B9F111" w14:textId="1D3EC79A" w:rsidR="00897CCE" w:rsidRPr="00F51F9B" w:rsidRDefault="00506E0E" w:rsidP="00014304">
            <w:pPr>
              <w:pStyle w:val="TableBody"/>
              <w:rPr>
                <w:color w:val="002060"/>
              </w:rPr>
            </w:pPr>
            <w:r>
              <w:rPr>
                <w:color w:val="002060"/>
              </w:rPr>
              <w:t xml:space="preserve">Name of </w:t>
            </w:r>
            <w:r w:rsidR="003C1DD4">
              <w:rPr>
                <w:color w:val="002060"/>
              </w:rPr>
              <w:t>UK ELT provider</w:t>
            </w:r>
          </w:p>
        </w:tc>
        <w:tc>
          <w:tcPr>
            <w:tcW w:w="7373" w:type="dxa"/>
            <w:tcBorders>
              <w:top w:val="single" w:sz="4" w:space="0" w:color="4A4A4A"/>
              <w:bottom w:val="single" w:sz="4" w:space="0" w:color="4A4A4A"/>
            </w:tcBorders>
          </w:tcPr>
          <w:p w14:paraId="5061D8B7" w14:textId="77777777" w:rsidR="00897CCE" w:rsidRPr="00F51F9B" w:rsidRDefault="00897CCE" w:rsidP="00014304">
            <w:pPr>
              <w:pStyle w:val="TableBody"/>
              <w:rPr>
                <w:color w:val="002060"/>
              </w:rPr>
            </w:pPr>
          </w:p>
        </w:tc>
      </w:tr>
      <w:tr w:rsidR="004E5359" w:rsidRPr="00F51F9B" w14:paraId="2BF8D28A" w14:textId="77777777" w:rsidTr="001F1702">
        <w:tc>
          <w:tcPr>
            <w:tcW w:w="2977" w:type="dxa"/>
            <w:tcBorders>
              <w:top w:val="single" w:sz="4" w:space="0" w:color="4A4A4A"/>
              <w:bottom w:val="single" w:sz="4" w:space="0" w:color="4A4A4A"/>
            </w:tcBorders>
          </w:tcPr>
          <w:p w14:paraId="044CA6B4" w14:textId="53D75FB6" w:rsidR="004E5359" w:rsidRDefault="004E5359" w:rsidP="00014304">
            <w:pPr>
              <w:pStyle w:val="TableBody"/>
              <w:rPr>
                <w:color w:val="002060"/>
              </w:rPr>
            </w:pPr>
            <w:r>
              <w:rPr>
                <w:color w:val="002060"/>
              </w:rPr>
              <w:t xml:space="preserve">Name of </w:t>
            </w:r>
            <w:r w:rsidRPr="00F51F9B">
              <w:rPr>
                <w:color w:val="002060"/>
              </w:rPr>
              <w:t xml:space="preserve">Contact Person </w:t>
            </w:r>
          </w:p>
        </w:tc>
        <w:tc>
          <w:tcPr>
            <w:tcW w:w="7373" w:type="dxa"/>
            <w:tcBorders>
              <w:top w:val="single" w:sz="4" w:space="0" w:color="4A4A4A"/>
              <w:bottom w:val="single" w:sz="4" w:space="0" w:color="4A4A4A"/>
            </w:tcBorders>
          </w:tcPr>
          <w:p w14:paraId="0BA3F4F3" w14:textId="77777777" w:rsidR="004E5359" w:rsidRPr="00F51F9B" w:rsidRDefault="004E5359" w:rsidP="00014304">
            <w:pPr>
              <w:pStyle w:val="TableBody"/>
              <w:rPr>
                <w:color w:val="002060"/>
              </w:rPr>
            </w:pPr>
          </w:p>
        </w:tc>
      </w:tr>
      <w:tr w:rsidR="004E5359" w:rsidRPr="00F51F9B" w14:paraId="0F98D331" w14:textId="77777777" w:rsidTr="001F1702">
        <w:tc>
          <w:tcPr>
            <w:tcW w:w="2977" w:type="dxa"/>
            <w:tcBorders>
              <w:top w:val="single" w:sz="4" w:space="0" w:color="4A4A4A"/>
              <w:bottom w:val="single" w:sz="4" w:space="0" w:color="4A4A4A"/>
            </w:tcBorders>
          </w:tcPr>
          <w:p w14:paraId="509A3050" w14:textId="66CC5091" w:rsidR="004E5359" w:rsidRDefault="004E5359" w:rsidP="00014304">
            <w:pPr>
              <w:pStyle w:val="TableBody"/>
              <w:rPr>
                <w:color w:val="002060"/>
              </w:rPr>
            </w:pPr>
            <w:r>
              <w:rPr>
                <w:color w:val="002060"/>
              </w:rPr>
              <w:t>Position</w:t>
            </w:r>
            <w:r w:rsidR="00ED183D">
              <w:rPr>
                <w:color w:val="002060"/>
              </w:rPr>
              <w:t xml:space="preserve"> and Title</w:t>
            </w:r>
          </w:p>
        </w:tc>
        <w:tc>
          <w:tcPr>
            <w:tcW w:w="7373" w:type="dxa"/>
            <w:tcBorders>
              <w:top w:val="single" w:sz="4" w:space="0" w:color="4A4A4A"/>
              <w:bottom w:val="single" w:sz="4" w:space="0" w:color="4A4A4A"/>
            </w:tcBorders>
          </w:tcPr>
          <w:p w14:paraId="463C3A63" w14:textId="77777777" w:rsidR="004E5359" w:rsidRPr="00F51F9B" w:rsidRDefault="004E5359" w:rsidP="00014304">
            <w:pPr>
              <w:pStyle w:val="TableBody"/>
              <w:rPr>
                <w:color w:val="002060"/>
              </w:rPr>
            </w:pPr>
          </w:p>
        </w:tc>
      </w:tr>
      <w:tr w:rsidR="004E5359" w:rsidRPr="00F51F9B" w14:paraId="5F480E28" w14:textId="77777777" w:rsidTr="001F1702">
        <w:tc>
          <w:tcPr>
            <w:tcW w:w="2977" w:type="dxa"/>
            <w:tcBorders>
              <w:top w:val="single" w:sz="4" w:space="0" w:color="4A4A4A"/>
              <w:bottom w:val="single" w:sz="4" w:space="0" w:color="4A4A4A"/>
            </w:tcBorders>
          </w:tcPr>
          <w:p w14:paraId="39F8D48C" w14:textId="39041A7C" w:rsidR="004E5359" w:rsidRDefault="004E5359" w:rsidP="00014304">
            <w:pPr>
              <w:pStyle w:val="TableBody"/>
              <w:rPr>
                <w:color w:val="002060"/>
              </w:rPr>
            </w:pPr>
            <w:r>
              <w:rPr>
                <w:color w:val="002060"/>
              </w:rPr>
              <w:t>Email Address</w:t>
            </w:r>
          </w:p>
        </w:tc>
        <w:tc>
          <w:tcPr>
            <w:tcW w:w="7373" w:type="dxa"/>
            <w:tcBorders>
              <w:top w:val="single" w:sz="4" w:space="0" w:color="4A4A4A"/>
              <w:bottom w:val="single" w:sz="4" w:space="0" w:color="4A4A4A"/>
            </w:tcBorders>
          </w:tcPr>
          <w:p w14:paraId="19FECE96" w14:textId="77777777" w:rsidR="004E5359" w:rsidRPr="00F51F9B" w:rsidRDefault="004E5359" w:rsidP="00014304">
            <w:pPr>
              <w:pStyle w:val="TableBody"/>
              <w:rPr>
                <w:color w:val="002060"/>
              </w:rPr>
            </w:pPr>
          </w:p>
        </w:tc>
      </w:tr>
      <w:tr w:rsidR="00F51F9B" w:rsidRPr="00F51F9B" w14:paraId="550B0685" w14:textId="77777777" w:rsidTr="001F1702">
        <w:tc>
          <w:tcPr>
            <w:tcW w:w="2977" w:type="dxa"/>
            <w:tcBorders>
              <w:top w:val="single" w:sz="4" w:space="0" w:color="4A4A4A"/>
              <w:bottom w:val="single" w:sz="4" w:space="0" w:color="4A4A4A"/>
            </w:tcBorders>
          </w:tcPr>
          <w:p w14:paraId="74971F64" w14:textId="7DBE5B0B" w:rsidR="00897CCE" w:rsidRPr="00F51F9B" w:rsidRDefault="001D7B13" w:rsidP="00014304">
            <w:pPr>
              <w:pStyle w:val="TableBody"/>
              <w:rPr>
                <w:color w:val="002060"/>
              </w:rPr>
            </w:pPr>
            <w:r>
              <w:rPr>
                <w:color w:val="002060"/>
              </w:rPr>
              <w:t>Address of the UK ELT provider</w:t>
            </w:r>
            <w:r w:rsidR="00897CCE" w:rsidRPr="00F51F9B">
              <w:rPr>
                <w:color w:val="002060"/>
              </w:rPr>
              <w:t xml:space="preserve"> </w:t>
            </w:r>
          </w:p>
        </w:tc>
        <w:tc>
          <w:tcPr>
            <w:tcW w:w="7373" w:type="dxa"/>
            <w:tcBorders>
              <w:top w:val="single" w:sz="4" w:space="0" w:color="4A4A4A"/>
              <w:bottom w:val="single" w:sz="4" w:space="0" w:color="4A4A4A"/>
            </w:tcBorders>
          </w:tcPr>
          <w:p w14:paraId="649C2381" w14:textId="77777777" w:rsidR="00897CCE" w:rsidRPr="00F51F9B" w:rsidRDefault="00897CCE" w:rsidP="00014304">
            <w:pPr>
              <w:pStyle w:val="TableBody"/>
              <w:rPr>
                <w:color w:val="002060"/>
              </w:rPr>
            </w:pPr>
          </w:p>
        </w:tc>
      </w:tr>
      <w:tr w:rsidR="00F51F9B" w:rsidRPr="00F51F9B" w14:paraId="38BDF750" w14:textId="77777777" w:rsidTr="6A297257">
        <w:tc>
          <w:tcPr>
            <w:tcW w:w="10350" w:type="dxa"/>
            <w:gridSpan w:val="2"/>
            <w:tcBorders>
              <w:top w:val="single" w:sz="4" w:space="0" w:color="4A4A4A"/>
              <w:bottom w:val="single" w:sz="4" w:space="0" w:color="4A4A4A"/>
            </w:tcBorders>
          </w:tcPr>
          <w:p w14:paraId="2306036B" w14:textId="28D2F198" w:rsidR="00897CCE" w:rsidRPr="00F51F9B" w:rsidRDefault="00B153B2" w:rsidP="00014304">
            <w:pPr>
              <w:pStyle w:val="TableBody"/>
              <w:rPr>
                <w:color w:val="002060"/>
              </w:rPr>
            </w:pPr>
            <w:r w:rsidRPr="00F51F9B">
              <w:rPr>
                <w:b/>
                <w:bCs/>
                <w:color w:val="002060"/>
              </w:rPr>
              <w:t>Viet</w:t>
            </w:r>
            <w:r w:rsidR="00ED183D">
              <w:rPr>
                <w:b/>
                <w:bCs/>
                <w:color w:val="002060"/>
              </w:rPr>
              <w:t>n</w:t>
            </w:r>
            <w:r w:rsidRPr="00F51F9B">
              <w:rPr>
                <w:b/>
                <w:bCs/>
                <w:color w:val="002060"/>
              </w:rPr>
              <w:t xml:space="preserve">am </w:t>
            </w:r>
            <w:r w:rsidR="00897CCE" w:rsidRPr="00F51F9B">
              <w:rPr>
                <w:b/>
                <w:bCs/>
                <w:color w:val="002060"/>
              </w:rPr>
              <w:t xml:space="preserve">Applicant </w:t>
            </w:r>
          </w:p>
        </w:tc>
      </w:tr>
      <w:tr w:rsidR="00F51F9B" w:rsidRPr="00F51F9B" w14:paraId="4C7145BE" w14:textId="77777777" w:rsidTr="001F1702">
        <w:tc>
          <w:tcPr>
            <w:tcW w:w="2977" w:type="dxa"/>
            <w:tcBorders>
              <w:top w:val="single" w:sz="4" w:space="0" w:color="4A4A4A"/>
              <w:bottom w:val="single" w:sz="4" w:space="0" w:color="4A4A4A"/>
            </w:tcBorders>
          </w:tcPr>
          <w:p w14:paraId="6AC590ED" w14:textId="4F133CC6" w:rsidR="00897CCE" w:rsidRPr="00F51F9B" w:rsidRDefault="003C1DD4" w:rsidP="00014304">
            <w:pPr>
              <w:pStyle w:val="TableBody"/>
              <w:rPr>
                <w:color w:val="002060"/>
              </w:rPr>
            </w:pPr>
            <w:r>
              <w:rPr>
                <w:color w:val="002060"/>
              </w:rPr>
              <w:t>Name of Vietnam</w:t>
            </w:r>
            <w:r w:rsidR="00ED183D">
              <w:rPr>
                <w:color w:val="002060"/>
              </w:rPr>
              <w:t xml:space="preserve"> ELT provider</w:t>
            </w:r>
          </w:p>
        </w:tc>
        <w:tc>
          <w:tcPr>
            <w:tcW w:w="7373" w:type="dxa"/>
            <w:tcBorders>
              <w:top w:val="single" w:sz="4" w:space="0" w:color="4A4A4A"/>
              <w:bottom w:val="single" w:sz="4" w:space="0" w:color="4A4A4A"/>
            </w:tcBorders>
          </w:tcPr>
          <w:p w14:paraId="3855BE46" w14:textId="77777777" w:rsidR="00897CCE" w:rsidRPr="00F51F9B" w:rsidRDefault="00897CCE" w:rsidP="00014304">
            <w:pPr>
              <w:pStyle w:val="TableBody"/>
              <w:rPr>
                <w:color w:val="002060"/>
              </w:rPr>
            </w:pPr>
          </w:p>
        </w:tc>
      </w:tr>
      <w:tr w:rsidR="003C1DD4" w:rsidRPr="00F51F9B" w14:paraId="4FBBD693" w14:textId="77777777" w:rsidTr="001F1702">
        <w:tc>
          <w:tcPr>
            <w:tcW w:w="2977" w:type="dxa"/>
            <w:tcBorders>
              <w:top w:val="single" w:sz="4" w:space="0" w:color="4A4A4A"/>
              <w:bottom w:val="single" w:sz="4" w:space="0" w:color="4A4A4A"/>
            </w:tcBorders>
          </w:tcPr>
          <w:p w14:paraId="3045719C" w14:textId="72BB3AFF" w:rsidR="003C1DD4" w:rsidRPr="00F51F9B" w:rsidRDefault="00ED183D" w:rsidP="00014304">
            <w:pPr>
              <w:pStyle w:val="TableBody"/>
              <w:rPr>
                <w:color w:val="002060"/>
              </w:rPr>
            </w:pPr>
            <w:r>
              <w:rPr>
                <w:color w:val="002060"/>
              </w:rPr>
              <w:t xml:space="preserve">Name of </w:t>
            </w:r>
            <w:r w:rsidRPr="00F51F9B">
              <w:rPr>
                <w:color w:val="002060"/>
              </w:rPr>
              <w:t>Contact Person</w:t>
            </w:r>
          </w:p>
        </w:tc>
        <w:tc>
          <w:tcPr>
            <w:tcW w:w="7373" w:type="dxa"/>
            <w:tcBorders>
              <w:top w:val="single" w:sz="4" w:space="0" w:color="4A4A4A"/>
              <w:bottom w:val="single" w:sz="4" w:space="0" w:color="4A4A4A"/>
            </w:tcBorders>
          </w:tcPr>
          <w:p w14:paraId="7324396C" w14:textId="77777777" w:rsidR="003C1DD4" w:rsidRPr="00F51F9B" w:rsidRDefault="003C1DD4" w:rsidP="00014304">
            <w:pPr>
              <w:pStyle w:val="TableBody"/>
              <w:rPr>
                <w:color w:val="002060"/>
              </w:rPr>
            </w:pPr>
          </w:p>
        </w:tc>
      </w:tr>
      <w:tr w:rsidR="00F51F9B" w:rsidRPr="00F51F9B" w14:paraId="75869647" w14:textId="77777777" w:rsidTr="001F1702">
        <w:tc>
          <w:tcPr>
            <w:tcW w:w="2977" w:type="dxa"/>
            <w:tcBorders>
              <w:top w:val="single" w:sz="4" w:space="0" w:color="4A4A4A"/>
              <w:bottom w:val="single" w:sz="4" w:space="0" w:color="4A4A4A"/>
            </w:tcBorders>
          </w:tcPr>
          <w:p w14:paraId="308D5A59" w14:textId="77777777" w:rsidR="00897CCE" w:rsidRPr="00F51F9B" w:rsidRDefault="00897CCE" w:rsidP="00014304">
            <w:pPr>
              <w:pStyle w:val="TableBody"/>
              <w:rPr>
                <w:color w:val="002060"/>
              </w:rPr>
            </w:pPr>
            <w:r w:rsidRPr="00F51F9B">
              <w:rPr>
                <w:color w:val="002060"/>
              </w:rPr>
              <w:t>Position and Title</w:t>
            </w:r>
          </w:p>
        </w:tc>
        <w:tc>
          <w:tcPr>
            <w:tcW w:w="7373" w:type="dxa"/>
            <w:tcBorders>
              <w:top w:val="single" w:sz="4" w:space="0" w:color="4A4A4A"/>
              <w:bottom w:val="single" w:sz="4" w:space="0" w:color="4A4A4A"/>
            </w:tcBorders>
          </w:tcPr>
          <w:p w14:paraId="39CFD762" w14:textId="77777777" w:rsidR="00897CCE" w:rsidRPr="00F51F9B" w:rsidRDefault="00897CCE" w:rsidP="00014304">
            <w:pPr>
              <w:pStyle w:val="TableBody"/>
              <w:rPr>
                <w:color w:val="002060"/>
              </w:rPr>
            </w:pPr>
          </w:p>
        </w:tc>
      </w:tr>
      <w:tr w:rsidR="001D7B13" w:rsidRPr="00F51F9B" w14:paraId="1BB6B40A" w14:textId="77777777" w:rsidTr="001F1702">
        <w:tc>
          <w:tcPr>
            <w:tcW w:w="2977" w:type="dxa"/>
            <w:tcBorders>
              <w:top w:val="single" w:sz="4" w:space="0" w:color="4A4A4A"/>
              <w:bottom w:val="single" w:sz="4" w:space="0" w:color="4A4A4A"/>
            </w:tcBorders>
          </w:tcPr>
          <w:p w14:paraId="4743D167" w14:textId="79188006" w:rsidR="001D7B13" w:rsidRPr="00F51F9B" w:rsidRDefault="001D7B13" w:rsidP="00014304">
            <w:pPr>
              <w:pStyle w:val="TableBody"/>
              <w:rPr>
                <w:color w:val="002060"/>
              </w:rPr>
            </w:pPr>
            <w:r>
              <w:rPr>
                <w:color w:val="002060"/>
              </w:rPr>
              <w:t>Email Address</w:t>
            </w:r>
          </w:p>
        </w:tc>
        <w:tc>
          <w:tcPr>
            <w:tcW w:w="7373" w:type="dxa"/>
            <w:tcBorders>
              <w:top w:val="single" w:sz="4" w:space="0" w:color="4A4A4A"/>
              <w:bottom w:val="single" w:sz="4" w:space="0" w:color="4A4A4A"/>
            </w:tcBorders>
          </w:tcPr>
          <w:p w14:paraId="0FC53609" w14:textId="77777777" w:rsidR="001D7B13" w:rsidRPr="00F51F9B" w:rsidRDefault="001D7B13" w:rsidP="00014304">
            <w:pPr>
              <w:pStyle w:val="TableBody"/>
              <w:rPr>
                <w:color w:val="002060"/>
              </w:rPr>
            </w:pPr>
          </w:p>
        </w:tc>
      </w:tr>
      <w:tr w:rsidR="00F51F9B" w:rsidRPr="00F51F9B" w14:paraId="2E98E175" w14:textId="77777777" w:rsidTr="001F1702">
        <w:tc>
          <w:tcPr>
            <w:tcW w:w="2977" w:type="dxa"/>
            <w:tcBorders>
              <w:top w:val="single" w:sz="4" w:space="0" w:color="4A4A4A"/>
              <w:bottom w:val="single" w:sz="4" w:space="0" w:color="4A4A4A"/>
            </w:tcBorders>
          </w:tcPr>
          <w:p w14:paraId="27916F1B" w14:textId="16D0AD40" w:rsidR="00897CCE" w:rsidRPr="00F51F9B" w:rsidRDefault="001D7B13" w:rsidP="00014304">
            <w:pPr>
              <w:pStyle w:val="TableBody"/>
              <w:rPr>
                <w:color w:val="002060"/>
              </w:rPr>
            </w:pPr>
            <w:r>
              <w:rPr>
                <w:color w:val="002060"/>
              </w:rPr>
              <w:t>Address of the Vietnam ELT provider</w:t>
            </w:r>
          </w:p>
        </w:tc>
        <w:tc>
          <w:tcPr>
            <w:tcW w:w="7373" w:type="dxa"/>
            <w:tcBorders>
              <w:top w:val="single" w:sz="4" w:space="0" w:color="4A4A4A"/>
              <w:bottom w:val="single" w:sz="4" w:space="0" w:color="4A4A4A"/>
            </w:tcBorders>
          </w:tcPr>
          <w:p w14:paraId="11601882" w14:textId="77777777" w:rsidR="00897CCE" w:rsidRPr="00F51F9B" w:rsidRDefault="00897CCE" w:rsidP="00014304">
            <w:pPr>
              <w:pStyle w:val="TableBody"/>
              <w:rPr>
                <w:color w:val="002060"/>
              </w:rPr>
            </w:pPr>
          </w:p>
        </w:tc>
      </w:tr>
      <w:tr w:rsidR="00F51F9B" w:rsidRPr="00F51F9B" w14:paraId="0966BE65" w14:textId="77777777" w:rsidTr="001F1702">
        <w:tc>
          <w:tcPr>
            <w:tcW w:w="2977" w:type="dxa"/>
          </w:tcPr>
          <w:p w14:paraId="6AEF7828" w14:textId="4EF8FB2A" w:rsidR="00897CCE" w:rsidRPr="00F51F9B" w:rsidRDefault="00897CCE" w:rsidP="00014304">
            <w:pPr>
              <w:pStyle w:val="TableBody"/>
              <w:rPr>
                <w:color w:val="002060"/>
              </w:rPr>
            </w:pPr>
            <w:r w:rsidRPr="00F51F9B">
              <w:rPr>
                <w:color w:val="002060"/>
              </w:rPr>
              <w:t xml:space="preserve">Please provide a brief introduction of the </w:t>
            </w:r>
            <w:r w:rsidR="000673BE">
              <w:rPr>
                <w:color w:val="002060"/>
              </w:rPr>
              <w:t>A</w:t>
            </w:r>
            <w:r w:rsidRPr="00F51F9B">
              <w:rPr>
                <w:color w:val="002060"/>
              </w:rPr>
              <w:t>pplicants</w:t>
            </w:r>
            <w:r w:rsidR="009C6D5C">
              <w:rPr>
                <w:color w:val="002060"/>
              </w:rPr>
              <w:t>, partners</w:t>
            </w:r>
            <w:r w:rsidRPr="00F51F9B">
              <w:rPr>
                <w:color w:val="002060"/>
              </w:rPr>
              <w:t xml:space="preserve"> and how this partnership came about (max </w:t>
            </w:r>
            <w:r w:rsidR="00BD748A">
              <w:rPr>
                <w:color w:val="002060"/>
              </w:rPr>
              <w:t xml:space="preserve">500 </w:t>
            </w:r>
            <w:r w:rsidRPr="00F51F9B">
              <w:rPr>
                <w:color w:val="002060"/>
              </w:rPr>
              <w:t>words)</w:t>
            </w:r>
          </w:p>
        </w:tc>
        <w:tc>
          <w:tcPr>
            <w:tcW w:w="7373" w:type="dxa"/>
          </w:tcPr>
          <w:p w14:paraId="22E3E55B" w14:textId="7FF201AF" w:rsidR="00897CCE" w:rsidRDefault="000673BE" w:rsidP="000673BE">
            <w:pPr>
              <w:pStyle w:val="TableBody"/>
              <w:numPr>
                <w:ilvl w:val="0"/>
                <w:numId w:val="27"/>
              </w:numPr>
              <w:rPr>
                <w:color w:val="002060"/>
              </w:rPr>
            </w:pPr>
            <w:r>
              <w:rPr>
                <w:color w:val="002060"/>
              </w:rPr>
              <w:t>UK – Lead Applicant</w:t>
            </w:r>
            <w:r w:rsidR="005815BB">
              <w:rPr>
                <w:color w:val="002060"/>
              </w:rPr>
              <w:t>:</w:t>
            </w:r>
          </w:p>
          <w:p w14:paraId="7F039F87" w14:textId="77777777" w:rsidR="005815BB" w:rsidRDefault="005815BB" w:rsidP="005815BB"/>
          <w:p w14:paraId="695F8880" w14:textId="77777777" w:rsidR="005815BB" w:rsidRPr="005815BB" w:rsidRDefault="005815BB" w:rsidP="005815BB"/>
          <w:p w14:paraId="1873D9B3" w14:textId="0237949C" w:rsidR="000673BE" w:rsidRDefault="000673BE" w:rsidP="000673BE">
            <w:pPr>
              <w:pStyle w:val="ListParagraph"/>
              <w:numPr>
                <w:ilvl w:val="0"/>
                <w:numId w:val="27"/>
              </w:numPr>
              <w:rPr>
                <w:rFonts w:eastAsia="Noto Sans CJK SC Regular" w:cs="Arial"/>
                <w:color w:val="002060"/>
              </w:rPr>
            </w:pPr>
            <w:r w:rsidRPr="005815BB">
              <w:rPr>
                <w:rFonts w:eastAsia="Noto Sans CJK SC Regular" w:cs="Arial"/>
                <w:color w:val="002060"/>
              </w:rPr>
              <w:t>Vietnam Applicant</w:t>
            </w:r>
            <w:r w:rsidR="005815BB" w:rsidRPr="005815BB">
              <w:rPr>
                <w:rFonts w:eastAsia="Noto Sans CJK SC Regular" w:cs="Arial"/>
                <w:color w:val="002060"/>
              </w:rPr>
              <w:t>:</w:t>
            </w:r>
          </w:p>
          <w:p w14:paraId="1E28835F" w14:textId="77777777" w:rsidR="00040A19" w:rsidRDefault="00040A19" w:rsidP="00040A19">
            <w:pPr>
              <w:rPr>
                <w:rFonts w:eastAsia="Noto Sans CJK SC Regular" w:cs="Arial"/>
                <w:color w:val="002060"/>
              </w:rPr>
            </w:pPr>
          </w:p>
          <w:p w14:paraId="39645C11" w14:textId="4B4DE652" w:rsidR="00040A19" w:rsidRPr="00040A19" w:rsidRDefault="00040A19" w:rsidP="00040A19">
            <w:pPr>
              <w:pStyle w:val="ListParagraph"/>
              <w:numPr>
                <w:ilvl w:val="0"/>
                <w:numId w:val="27"/>
              </w:numPr>
              <w:rPr>
                <w:rFonts w:eastAsia="Noto Sans CJK SC Regular" w:cs="Arial"/>
                <w:color w:val="002060"/>
              </w:rPr>
            </w:pPr>
            <w:proofErr w:type="spellStart"/>
            <w:r>
              <w:rPr>
                <w:rFonts w:eastAsia="Noto Sans CJK SC Regular" w:cs="Arial"/>
                <w:color w:val="002060"/>
              </w:rPr>
              <w:t>DoET</w:t>
            </w:r>
            <w:proofErr w:type="spellEnd"/>
            <w:r>
              <w:rPr>
                <w:rFonts w:eastAsia="Noto Sans CJK SC Regular" w:cs="Arial"/>
                <w:color w:val="002060"/>
              </w:rPr>
              <w:t>(s)</w:t>
            </w:r>
            <w:r w:rsidR="00CA541B">
              <w:rPr>
                <w:rFonts w:eastAsia="Noto Sans CJK SC Regular" w:cs="Arial"/>
                <w:color w:val="002060"/>
              </w:rPr>
              <w:t xml:space="preserve"> that your partnership project aims to work with</w:t>
            </w:r>
          </w:p>
          <w:p w14:paraId="755608BF" w14:textId="77777777" w:rsidR="005815BB" w:rsidRDefault="005815BB" w:rsidP="005815BB">
            <w:pPr>
              <w:pStyle w:val="ListParagraph"/>
              <w:rPr>
                <w:rFonts w:eastAsia="Noto Sans CJK SC Regular" w:cs="Arial"/>
                <w:color w:val="002060"/>
              </w:rPr>
            </w:pPr>
          </w:p>
          <w:p w14:paraId="3F540B70" w14:textId="77777777" w:rsidR="005815BB" w:rsidRPr="005815BB" w:rsidRDefault="005815BB" w:rsidP="005815BB">
            <w:pPr>
              <w:pStyle w:val="ListParagraph"/>
              <w:rPr>
                <w:rFonts w:eastAsia="Noto Sans CJK SC Regular" w:cs="Arial"/>
                <w:color w:val="002060"/>
              </w:rPr>
            </w:pPr>
          </w:p>
          <w:p w14:paraId="55C1AD08" w14:textId="39A1F7C3" w:rsidR="000673BE" w:rsidRPr="005815BB" w:rsidRDefault="009D5EA3" w:rsidP="000673BE">
            <w:pPr>
              <w:pStyle w:val="ListParagraph"/>
              <w:numPr>
                <w:ilvl w:val="0"/>
                <w:numId w:val="27"/>
              </w:numPr>
            </w:pPr>
            <w:r>
              <w:rPr>
                <w:rFonts w:eastAsia="Noto Sans CJK SC Regular" w:cs="Arial"/>
                <w:color w:val="002060"/>
              </w:rPr>
              <w:t>Description</w:t>
            </w:r>
            <w:r w:rsidR="00393022">
              <w:rPr>
                <w:rFonts w:eastAsia="Noto Sans CJK SC Regular" w:cs="Arial"/>
                <w:color w:val="002060"/>
              </w:rPr>
              <w:t xml:space="preserve"> about t</w:t>
            </w:r>
            <w:r w:rsidR="005815BB" w:rsidRPr="005815BB">
              <w:rPr>
                <w:rFonts w:eastAsia="Noto Sans CJK SC Regular" w:cs="Arial"/>
                <w:color w:val="002060"/>
              </w:rPr>
              <w:t>he partnership:</w:t>
            </w:r>
          </w:p>
          <w:p w14:paraId="6578FAE8" w14:textId="77777777" w:rsidR="005815BB" w:rsidRDefault="005815BB" w:rsidP="005815BB">
            <w:pPr>
              <w:pStyle w:val="ListParagraph"/>
              <w:rPr>
                <w:rFonts w:eastAsia="Noto Sans CJK SC Regular" w:cs="Arial"/>
                <w:color w:val="002060"/>
              </w:rPr>
            </w:pPr>
          </w:p>
          <w:p w14:paraId="7FE182E0" w14:textId="4089C25B" w:rsidR="002F4FCA" w:rsidRPr="000673BE" w:rsidRDefault="002F4FCA" w:rsidP="005815BB">
            <w:pPr>
              <w:pStyle w:val="ListParagraph"/>
            </w:pPr>
          </w:p>
        </w:tc>
      </w:tr>
      <w:tr w:rsidR="00F51F9B" w:rsidRPr="00F51F9B" w14:paraId="39061BB2" w14:textId="77777777" w:rsidTr="001F1702">
        <w:tc>
          <w:tcPr>
            <w:tcW w:w="2977" w:type="dxa"/>
          </w:tcPr>
          <w:p w14:paraId="45A2D546" w14:textId="470EB701" w:rsidR="00897CCE" w:rsidRPr="00F51F9B" w:rsidRDefault="00897CCE" w:rsidP="00014304">
            <w:pPr>
              <w:pStyle w:val="Bullets"/>
              <w:numPr>
                <w:ilvl w:val="0"/>
                <w:numId w:val="0"/>
              </w:numPr>
              <w:rPr>
                <w:bCs/>
                <w:color w:val="002060"/>
              </w:rPr>
            </w:pPr>
            <w:r w:rsidRPr="00F51F9B">
              <w:rPr>
                <w:bCs/>
                <w:color w:val="002060"/>
              </w:rPr>
              <w:lastRenderedPageBreak/>
              <w:t xml:space="preserve">Please provide name of key people from </w:t>
            </w:r>
            <w:r w:rsidR="00DC3118">
              <w:rPr>
                <w:bCs/>
                <w:color w:val="002060"/>
              </w:rPr>
              <w:t>UK Lead Applicant and Vietnam Applicant</w:t>
            </w:r>
            <w:r w:rsidRPr="00F51F9B">
              <w:rPr>
                <w:bCs/>
                <w:color w:val="002060"/>
              </w:rPr>
              <w:t>, and their role in the project. CVs highlight</w:t>
            </w:r>
            <w:r w:rsidR="00CF776B">
              <w:rPr>
                <w:bCs/>
                <w:color w:val="002060"/>
              </w:rPr>
              <w:t>ing</w:t>
            </w:r>
            <w:r w:rsidRPr="00F51F9B">
              <w:rPr>
                <w:bCs/>
                <w:color w:val="002060"/>
              </w:rPr>
              <w:t xml:space="preserve"> their relevant experiences must be submitted as part of the proposal. </w:t>
            </w:r>
          </w:p>
        </w:tc>
        <w:tc>
          <w:tcPr>
            <w:tcW w:w="7373" w:type="dxa"/>
          </w:tcPr>
          <w:p w14:paraId="12DCBB32" w14:textId="77777777" w:rsidR="00897CCE" w:rsidRPr="00F51F9B" w:rsidRDefault="00897CCE" w:rsidP="00014304">
            <w:pPr>
              <w:pStyle w:val="TableBody"/>
              <w:rPr>
                <w:color w:val="002060"/>
              </w:rPr>
            </w:pPr>
          </w:p>
        </w:tc>
      </w:tr>
    </w:tbl>
    <w:p w14:paraId="3CBB1264" w14:textId="30989BB3" w:rsidR="00C41310" w:rsidRDefault="00C41310" w:rsidP="00066BCE">
      <w:pPr>
        <w:pStyle w:val="Quote"/>
        <w:ind w:left="0"/>
        <w:rPr>
          <w:i w:val="0"/>
          <w:iCs w:val="0"/>
        </w:rPr>
      </w:pPr>
    </w:p>
    <w:tbl>
      <w:tblPr>
        <w:tblStyle w:val="BritishCouncilTable"/>
        <w:tblW w:w="10353" w:type="dxa"/>
        <w:tblInd w:w="0" w:type="dxa"/>
        <w:tblLook w:val="04A0" w:firstRow="1" w:lastRow="0" w:firstColumn="1" w:lastColumn="0" w:noHBand="0" w:noVBand="1"/>
      </w:tblPr>
      <w:tblGrid>
        <w:gridCol w:w="2977"/>
        <w:gridCol w:w="7376"/>
      </w:tblGrid>
      <w:tr w:rsidR="00897CCE" w:rsidRPr="00011785" w14:paraId="46D15EF0" w14:textId="77777777" w:rsidTr="6A297257">
        <w:trPr>
          <w:cnfStyle w:val="100000000000" w:firstRow="1" w:lastRow="0" w:firstColumn="0" w:lastColumn="0" w:oddVBand="0" w:evenVBand="0" w:oddHBand="0" w:evenHBand="0" w:firstRowFirstColumn="0" w:firstRowLastColumn="0" w:lastRowFirstColumn="0" w:lastRowLastColumn="0"/>
        </w:trPr>
        <w:tc>
          <w:tcPr>
            <w:tcW w:w="10353" w:type="dxa"/>
            <w:gridSpan w:val="2"/>
            <w:tcBorders>
              <w:bottom w:val="single" w:sz="4" w:space="0" w:color="4A4A4A"/>
            </w:tcBorders>
            <w:shd w:val="clear" w:color="auto" w:fill="002060"/>
          </w:tcPr>
          <w:p w14:paraId="6A868CB8" w14:textId="14EF63E1" w:rsidR="00897CCE" w:rsidRPr="00AA5544" w:rsidRDefault="00897CCE" w:rsidP="00014304">
            <w:pPr>
              <w:pStyle w:val="TableHeading"/>
              <w:rPr>
                <w:b w:val="0"/>
                <w:caps w:val="0"/>
              </w:rPr>
            </w:pPr>
            <w:r w:rsidRPr="00822727">
              <w:rPr>
                <w:bCs/>
              </w:rPr>
              <w:t xml:space="preserve">section 2: </w:t>
            </w:r>
            <w:r>
              <w:rPr>
                <w:bCs/>
              </w:rPr>
              <w:t xml:space="preserve">Funding </w:t>
            </w:r>
          </w:p>
        </w:tc>
      </w:tr>
      <w:tr w:rsidR="00150CAB" w:rsidRPr="00011785" w14:paraId="0AED4AB8" w14:textId="77777777" w:rsidTr="6A297257">
        <w:tc>
          <w:tcPr>
            <w:tcW w:w="10353" w:type="dxa"/>
            <w:gridSpan w:val="2"/>
            <w:tcBorders>
              <w:bottom w:val="single" w:sz="4" w:space="0" w:color="4A4A4A"/>
            </w:tcBorders>
            <w:shd w:val="clear" w:color="auto" w:fill="002060"/>
          </w:tcPr>
          <w:p w14:paraId="52CF6B0E" w14:textId="77777777" w:rsidR="00901EB4" w:rsidRDefault="00150CAB" w:rsidP="00150CAB">
            <w:pPr>
              <w:pStyle w:val="TableHeading"/>
            </w:pPr>
            <w:r>
              <w:t>Please use Annex 2 to detail your budget at this stage.</w:t>
            </w:r>
            <w:r w:rsidR="00214222">
              <w:t xml:space="preserve"> </w:t>
            </w:r>
          </w:p>
          <w:p w14:paraId="7711656A" w14:textId="77777777" w:rsidR="00901EB4" w:rsidRDefault="00901EB4" w:rsidP="00150CAB">
            <w:pPr>
              <w:pStyle w:val="TableHeading"/>
            </w:pPr>
          </w:p>
          <w:p w14:paraId="1F57EB5E" w14:textId="1363CF38" w:rsidR="00150CAB" w:rsidRPr="00822727" w:rsidRDefault="00214222" w:rsidP="00150CAB">
            <w:pPr>
              <w:pStyle w:val="TableHeading"/>
            </w:pPr>
            <w:r>
              <w:t xml:space="preserve">N.B. If you are successful in your bid, you will have an opportunity to </w:t>
            </w:r>
            <w:r w:rsidR="00E61D49">
              <w:t>review this as part of the development of your Project Implementation Plan</w:t>
            </w:r>
            <w:r w:rsidR="009628BC">
              <w:t xml:space="preserve"> (Phase 1: April – July 2024).</w:t>
            </w:r>
          </w:p>
        </w:tc>
      </w:tr>
      <w:tr w:rsidR="00F51F9B" w:rsidRPr="00F51F9B" w14:paraId="28D26B3E" w14:textId="77777777" w:rsidTr="001F1702">
        <w:tc>
          <w:tcPr>
            <w:tcW w:w="2977" w:type="dxa"/>
            <w:tcBorders>
              <w:top w:val="single" w:sz="4" w:space="0" w:color="4A4A4A"/>
              <w:bottom w:val="single" w:sz="4" w:space="0" w:color="4A4A4A"/>
            </w:tcBorders>
          </w:tcPr>
          <w:p w14:paraId="6933ECD6" w14:textId="77777777" w:rsidR="00897CCE" w:rsidRPr="00F51F9B" w:rsidRDefault="00897CCE" w:rsidP="00014304">
            <w:pPr>
              <w:rPr>
                <w:color w:val="002060"/>
              </w:rPr>
            </w:pPr>
            <w:r w:rsidRPr="00F51F9B">
              <w:rPr>
                <w:color w:val="002060"/>
              </w:rPr>
              <w:t xml:space="preserve">How do you plan to fund the activities in the proposal? </w:t>
            </w:r>
          </w:p>
        </w:tc>
        <w:tc>
          <w:tcPr>
            <w:tcW w:w="7376" w:type="dxa"/>
            <w:tcBorders>
              <w:top w:val="single" w:sz="4" w:space="0" w:color="4A4A4A"/>
              <w:bottom w:val="single" w:sz="4" w:space="0" w:color="4A4A4A"/>
            </w:tcBorders>
          </w:tcPr>
          <w:p w14:paraId="0811AACF" w14:textId="77777777" w:rsidR="00897CCE" w:rsidRPr="00F51F9B" w:rsidRDefault="00897CCE" w:rsidP="00014304">
            <w:pPr>
              <w:rPr>
                <w:color w:val="002060"/>
              </w:rPr>
            </w:pPr>
          </w:p>
        </w:tc>
      </w:tr>
      <w:tr w:rsidR="00F51F9B" w:rsidRPr="00F51F9B" w14:paraId="46A07C2E" w14:textId="77777777" w:rsidTr="001F1702">
        <w:tc>
          <w:tcPr>
            <w:tcW w:w="2977" w:type="dxa"/>
            <w:tcBorders>
              <w:top w:val="single" w:sz="4" w:space="0" w:color="4A4A4A"/>
              <w:bottom w:val="single" w:sz="4" w:space="0" w:color="4A4A4A"/>
            </w:tcBorders>
          </w:tcPr>
          <w:p w14:paraId="2B68EB2A" w14:textId="77777777" w:rsidR="00897CCE" w:rsidRPr="00F51F9B" w:rsidRDefault="00897CCE" w:rsidP="00014304">
            <w:pPr>
              <w:rPr>
                <w:color w:val="002060"/>
              </w:rPr>
            </w:pPr>
            <w:r w:rsidRPr="00F51F9B">
              <w:rPr>
                <w:color w:val="002060"/>
              </w:rPr>
              <w:t>What is the total co-funding and/or in-kind supports secured from other sources</w:t>
            </w:r>
          </w:p>
        </w:tc>
        <w:tc>
          <w:tcPr>
            <w:tcW w:w="7376" w:type="dxa"/>
            <w:tcBorders>
              <w:top w:val="single" w:sz="4" w:space="0" w:color="4A4A4A"/>
              <w:bottom w:val="single" w:sz="4" w:space="0" w:color="4A4A4A"/>
            </w:tcBorders>
          </w:tcPr>
          <w:p w14:paraId="7312623A" w14:textId="60896FB8" w:rsidR="00897CCE" w:rsidRPr="00F51F9B" w:rsidRDefault="2023209C" w:rsidP="00014304">
            <w:pPr>
              <w:pStyle w:val="TableBody"/>
              <w:spacing w:after="120" w:line="276" w:lineRule="auto"/>
              <w:rPr>
                <w:color w:val="002060"/>
              </w:rPr>
            </w:pPr>
            <w:r w:rsidRPr="00F51F9B">
              <w:rPr>
                <w:color w:val="002060"/>
              </w:rPr>
              <w:t>Co-</w:t>
            </w:r>
            <w:proofErr w:type="spellStart"/>
            <w:r w:rsidRPr="00F51F9B">
              <w:rPr>
                <w:color w:val="002060"/>
              </w:rPr>
              <w:t>funder</w:t>
            </w:r>
            <w:proofErr w:type="spellEnd"/>
            <w:r w:rsidR="10208B37" w:rsidRPr="00F51F9B">
              <w:rPr>
                <w:color w:val="002060"/>
              </w:rPr>
              <w:t>/Ma</w:t>
            </w:r>
            <w:r w:rsidR="4CAAA094" w:rsidRPr="00F51F9B">
              <w:rPr>
                <w:color w:val="002060"/>
              </w:rPr>
              <w:t>t</w:t>
            </w:r>
            <w:r w:rsidR="10208B37" w:rsidRPr="00F51F9B">
              <w:rPr>
                <w:color w:val="002060"/>
              </w:rPr>
              <w:t>ch funder</w:t>
            </w:r>
            <w:r w:rsidR="00A70FB7">
              <w:rPr>
                <w:color w:val="002060"/>
              </w:rPr>
              <w:t>:</w:t>
            </w:r>
          </w:p>
          <w:p w14:paraId="234F3F36" w14:textId="028F7FDD" w:rsidR="00897CCE" w:rsidRPr="00F51F9B" w:rsidRDefault="5CCEF7A8" w:rsidP="00014304">
            <w:pPr>
              <w:rPr>
                <w:color w:val="002060"/>
              </w:rPr>
            </w:pPr>
            <w:r w:rsidRPr="00F51F9B">
              <w:rPr>
                <w:color w:val="002060"/>
              </w:rPr>
              <w:t xml:space="preserve">Total </w:t>
            </w:r>
            <w:r w:rsidR="6F2548F3" w:rsidRPr="00F51F9B">
              <w:rPr>
                <w:color w:val="002060"/>
              </w:rPr>
              <w:t>matching fund</w:t>
            </w:r>
            <w:r w:rsidRPr="00F51F9B">
              <w:rPr>
                <w:color w:val="002060"/>
              </w:rPr>
              <w:t xml:space="preserve">: </w:t>
            </w:r>
            <w:r w:rsidRPr="00F51F9B">
              <w:rPr>
                <w:rFonts w:cs="Arial"/>
                <w:color w:val="002060"/>
              </w:rPr>
              <w:t>£</w:t>
            </w:r>
          </w:p>
          <w:p w14:paraId="3238C313" w14:textId="77777777" w:rsidR="00897CCE" w:rsidRPr="00F51F9B" w:rsidRDefault="00897CCE" w:rsidP="00014304">
            <w:pPr>
              <w:pStyle w:val="TableBody"/>
              <w:spacing w:after="120" w:line="276" w:lineRule="auto"/>
              <w:rPr>
                <w:color w:val="002060"/>
              </w:rPr>
            </w:pPr>
            <w:r w:rsidRPr="00F51F9B">
              <w:rPr>
                <w:color w:val="002060"/>
              </w:rPr>
              <w:t>In-kind supports:</w:t>
            </w:r>
          </w:p>
        </w:tc>
      </w:tr>
      <w:tr w:rsidR="00F51F9B" w:rsidRPr="00F51F9B" w14:paraId="5F60E4A3" w14:textId="77777777" w:rsidTr="001F1702">
        <w:tc>
          <w:tcPr>
            <w:tcW w:w="2977" w:type="dxa"/>
          </w:tcPr>
          <w:p w14:paraId="1D92A815" w14:textId="0E42C204" w:rsidR="00897CCE" w:rsidRPr="00F51F9B" w:rsidRDefault="00897CCE" w:rsidP="00014304">
            <w:pPr>
              <w:pStyle w:val="TableBody"/>
              <w:spacing w:line="276" w:lineRule="auto"/>
              <w:rPr>
                <w:color w:val="002060"/>
              </w:rPr>
            </w:pPr>
            <w:r w:rsidRPr="00F51F9B">
              <w:rPr>
                <w:color w:val="002060"/>
              </w:rPr>
              <w:t xml:space="preserve">What is the total funding requested from British Council? </w:t>
            </w:r>
          </w:p>
          <w:p w14:paraId="1E46FE55" w14:textId="77777777" w:rsidR="00897CCE" w:rsidRPr="00F51F9B" w:rsidRDefault="00897CCE" w:rsidP="00014304">
            <w:pPr>
              <w:pStyle w:val="TableBody"/>
              <w:spacing w:after="120" w:line="276" w:lineRule="auto"/>
              <w:rPr>
                <w:rFonts w:asciiTheme="minorHAnsi" w:hAnsiTheme="minorHAnsi"/>
                <w:iCs/>
                <w:color w:val="002060"/>
              </w:rPr>
            </w:pPr>
            <w:r w:rsidRPr="00F51F9B">
              <w:rPr>
                <w:color w:val="002060"/>
              </w:rPr>
              <w:t xml:space="preserve"> </w:t>
            </w:r>
          </w:p>
        </w:tc>
        <w:tc>
          <w:tcPr>
            <w:tcW w:w="7376" w:type="dxa"/>
          </w:tcPr>
          <w:p w14:paraId="2497BF0C" w14:textId="77777777" w:rsidR="00897CCE" w:rsidRPr="00F51F9B" w:rsidRDefault="00897CCE" w:rsidP="00014304">
            <w:pPr>
              <w:pStyle w:val="TableBody"/>
              <w:spacing w:after="120" w:line="276" w:lineRule="auto"/>
              <w:rPr>
                <w:color w:val="002060"/>
              </w:rPr>
            </w:pPr>
            <w:r w:rsidRPr="00F51F9B">
              <w:rPr>
                <w:color w:val="002060"/>
              </w:rPr>
              <w:t>£</w:t>
            </w:r>
          </w:p>
          <w:p w14:paraId="6C8903BA" w14:textId="77777777" w:rsidR="00897CCE" w:rsidRPr="00F51F9B" w:rsidRDefault="00897CCE" w:rsidP="00014304">
            <w:pPr>
              <w:pStyle w:val="TableBody"/>
              <w:spacing w:after="120" w:line="276" w:lineRule="auto"/>
              <w:rPr>
                <w:color w:val="002060"/>
              </w:rPr>
            </w:pPr>
            <w:proofErr w:type="gramStart"/>
            <w:r w:rsidRPr="00F51F9B">
              <w:rPr>
                <w:color w:val="002060"/>
              </w:rPr>
              <w:t>Full</w:t>
            </w:r>
            <w:proofErr w:type="gramEnd"/>
            <w:r w:rsidRPr="00F51F9B">
              <w:rPr>
                <w:color w:val="002060"/>
              </w:rPr>
              <w:t xml:space="preserve"> Activity Based Budget must be completed. Your proposal will not be considered without this. </w:t>
            </w:r>
          </w:p>
        </w:tc>
      </w:tr>
      <w:tr w:rsidR="00F51F9B" w:rsidRPr="00F51F9B" w14:paraId="14DBA258" w14:textId="77777777" w:rsidTr="001F1702">
        <w:tc>
          <w:tcPr>
            <w:tcW w:w="2977" w:type="dxa"/>
          </w:tcPr>
          <w:p w14:paraId="23303AFA" w14:textId="0C4E55AD" w:rsidR="00897CCE" w:rsidRPr="00F51F9B" w:rsidRDefault="00897CCE" w:rsidP="00014304">
            <w:pPr>
              <w:pStyle w:val="TableBody"/>
              <w:spacing w:line="276" w:lineRule="auto"/>
              <w:rPr>
                <w:color w:val="002060"/>
              </w:rPr>
            </w:pPr>
            <w:r w:rsidRPr="00F51F9B">
              <w:rPr>
                <w:color w:val="002060"/>
              </w:rPr>
              <w:t xml:space="preserve">If yes, what is the timing of this project </w:t>
            </w:r>
            <w:proofErr w:type="gramStart"/>
            <w:r w:rsidRPr="00F51F9B">
              <w:rPr>
                <w:color w:val="002060"/>
              </w:rPr>
              <w:t>proposal</w:t>
            </w:r>
            <w:proofErr w:type="gramEnd"/>
            <w:r w:rsidRPr="00F51F9B">
              <w:rPr>
                <w:color w:val="002060"/>
              </w:rPr>
              <w:t xml:space="preserve">  </w:t>
            </w:r>
          </w:p>
          <w:p w14:paraId="0C5342AB" w14:textId="0C8681C8" w:rsidR="00897CCE" w:rsidRPr="00F51F9B" w:rsidRDefault="07814FA4" w:rsidP="68AEE061">
            <w:pPr>
              <w:pStyle w:val="TableBody"/>
              <w:spacing w:line="276" w:lineRule="auto"/>
              <w:rPr>
                <w:i/>
                <w:iCs/>
                <w:color w:val="002060"/>
              </w:rPr>
            </w:pPr>
            <w:r w:rsidRPr="00F51F9B">
              <w:rPr>
                <w:i/>
                <w:iCs/>
                <w:color w:val="002060"/>
                <w:sz w:val="18"/>
                <w:szCs w:val="18"/>
              </w:rPr>
              <w:t xml:space="preserve">(must be between </w:t>
            </w:r>
            <w:r w:rsidR="008B4FFB">
              <w:rPr>
                <w:i/>
                <w:iCs/>
                <w:color w:val="002060"/>
                <w:sz w:val="18"/>
                <w:szCs w:val="18"/>
              </w:rPr>
              <w:t>April 2024</w:t>
            </w:r>
            <w:r w:rsidRPr="00F51F9B">
              <w:rPr>
                <w:i/>
                <w:iCs/>
                <w:color w:val="002060"/>
                <w:sz w:val="18"/>
                <w:szCs w:val="18"/>
              </w:rPr>
              <w:t xml:space="preserve"> and </w:t>
            </w:r>
            <w:r w:rsidR="008B4FFB">
              <w:rPr>
                <w:i/>
                <w:iCs/>
                <w:color w:val="002060"/>
                <w:sz w:val="18"/>
                <w:szCs w:val="18"/>
              </w:rPr>
              <w:t>September 2025</w:t>
            </w:r>
            <w:r w:rsidRPr="00F51F9B">
              <w:rPr>
                <w:i/>
                <w:iCs/>
                <w:color w:val="002060"/>
                <w:sz w:val="18"/>
                <w:szCs w:val="18"/>
              </w:rPr>
              <w:t xml:space="preserve">) </w:t>
            </w:r>
          </w:p>
        </w:tc>
        <w:tc>
          <w:tcPr>
            <w:tcW w:w="7376" w:type="dxa"/>
          </w:tcPr>
          <w:p w14:paraId="420C9F45" w14:textId="6EC34903" w:rsidR="00897CCE" w:rsidRPr="00F51F9B" w:rsidRDefault="00897CCE" w:rsidP="00014304">
            <w:pPr>
              <w:pStyle w:val="TableBody"/>
              <w:spacing w:after="120" w:line="276" w:lineRule="auto"/>
              <w:rPr>
                <w:color w:val="002060"/>
              </w:rPr>
            </w:pPr>
            <w:r w:rsidRPr="00F51F9B">
              <w:rPr>
                <w:color w:val="002060"/>
              </w:rPr>
              <w:t>Project start date:</w:t>
            </w:r>
          </w:p>
          <w:p w14:paraId="311667D1" w14:textId="77777777" w:rsidR="00897CCE" w:rsidRPr="00F51F9B" w:rsidRDefault="00897CCE" w:rsidP="00897CCE">
            <w:pPr>
              <w:rPr>
                <w:color w:val="002060"/>
              </w:rPr>
            </w:pPr>
          </w:p>
          <w:p w14:paraId="71315649" w14:textId="1C7F5C51" w:rsidR="00897CCE" w:rsidRPr="00F51F9B" w:rsidRDefault="00897CCE" w:rsidP="00897CCE">
            <w:pPr>
              <w:rPr>
                <w:color w:val="002060"/>
              </w:rPr>
            </w:pPr>
            <w:r w:rsidRPr="00F51F9B">
              <w:rPr>
                <w:color w:val="002060"/>
              </w:rPr>
              <w:t xml:space="preserve">Project completion date (including completed end-of-project report): </w:t>
            </w:r>
          </w:p>
        </w:tc>
      </w:tr>
    </w:tbl>
    <w:p w14:paraId="6999EA7B" w14:textId="49F11D50" w:rsidR="00897CCE" w:rsidRDefault="00897CCE" w:rsidP="00897CCE"/>
    <w:tbl>
      <w:tblPr>
        <w:tblStyle w:val="BritishCouncilTable"/>
        <w:tblW w:w="10350" w:type="dxa"/>
        <w:tblInd w:w="0" w:type="dxa"/>
        <w:tblLook w:val="04A0" w:firstRow="1" w:lastRow="0" w:firstColumn="1" w:lastColumn="0" w:noHBand="0" w:noVBand="1"/>
      </w:tblPr>
      <w:tblGrid>
        <w:gridCol w:w="5529"/>
        <w:gridCol w:w="4821"/>
      </w:tblGrid>
      <w:tr w:rsidR="00897CCE" w:rsidRPr="00011785" w14:paraId="19AB9ACB" w14:textId="77777777" w:rsidTr="6A297257">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41634DC7" w14:textId="317A5D93" w:rsidR="00897CCE" w:rsidRPr="00B9323A" w:rsidRDefault="00897CCE" w:rsidP="00014304">
            <w:pPr>
              <w:pStyle w:val="TableHeading"/>
              <w:rPr>
                <w:caps w:val="0"/>
              </w:rPr>
            </w:pPr>
            <w:r w:rsidRPr="00B9323A">
              <w:rPr>
                <w:bCs/>
              </w:rPr>
              <w:t>section 3: proposal description</w:t>
            </w:r>
          </w:p>
        </w:tc>
      </w:tr>
      <w:tr w:rsidR="00F51F9B" w:rsidRPr="00307605" w14:paraId="7772B488" w14:textId="77777777" w:rsidTr="0015024A">
        <w:tc>
          <w:tcPr>
            <w:tcW w:w="5529" w:type="dxa"/>
            <w:tcBorders>
              <w:top w:val="single" w:sz="4" w:space="0" w:color="4A4A4A"/>
              <w:bottom w:val="single" w:sz="4" w:space="0" w:color="4A4A4A"/>
            </w:tcBorders>
          </w:tcPr>
          <w:p w14:paraId="142226C1" w14:textId="66BD405A" w:rsidR="00897CCE" w:rsidRPr="00AA5544" w:rsidRDefault="00307605" w:rsidP="00AA5544">
            <w:pPr>
              <w:rPr>
                <w:rFonts w:asciiTheme="minorHAnsi" w:hAnsiTheme="minorHAnsi"/>
                <w:color w:val="002060"/>
              </w:rPr>
            </w:pPr>
            <w:r w:rsidRPr="00307605">
              <w:rPr>
                <w:b/>
                <w:bCs/>
                <w:color w:val="002060"/>
              </w:rPr>
              <w:t>Project rationale</w:t>
            </w:r>
            <w:r w:rsidR="00022531">
              <w:rPr>
                <w:b/>
                <w:bCs/>
                <w:color w:val="002060"/>
              </w:rPr>
              <w:t xml:space="preserve">: </w:t>
            </w:r>
            <w:r w:rsidR="006C7511">
              <w:rPr>
                <w:b/>
                <w:bCs/>
                <w:color w:val="002060"/>
              </w:rPr>
              <w:t>20%</w:t>
            </w:r>
            <w:r w:rsidR="00920AD2">
              <w:rPr>
                <w:b/>
                <w:bCs/>
                <w:color w:val="002060"/>
              </w:rPr>
              <w:t xml:space="preserve"> </w:t>
            </w:r>
            <w:r w:rsidR="00920AD2" w:rsidRPr="005C1845">
              <w:rPr>
                <w:rFonts w:asciiTheme="minorHAnsi" w:hAnsiTheme="minorHAnsi" w:cs="Arial"/>
                <w:iCs/>
                <w:color w:val="002060"/>
              </w:rPr>
              <w:t>(Max 1000 words)</w:t>
            </w:r>
          </w:p>
          <w:p w14:paraId="22EC39A9" w14:textId="41E93F72" w:rsidR="00AB1B3F" w:rsidRPr="00603904" w:rsidRDefault="00307605" w:rsidP="00603904">
            <w:pPr>
              <w:pStyle w:val="ListParagraph"/>
              <w:numPr>
                <w:ilvl w:val="0"/>
                <w:numId w:val="28"/>
              </w:numPr>
              <w:rPr>
                <w:bCs/>
              </w:rPr>
            </w:pPr>
            <w:r w:rsidRPr="00603904">
              <w:rPr>
                <w:color w:val="002060"/>
              </w:rPr>
              <w:t xml:space="preserve">Please </w:t>
            </w:r>
            <w:r w:rsidR="00E80E22" w:rsidRPr="00E80E22">
              <w:rPr>
                <w:color w:val="002060"/>
              </w:rPr>
              <w:t xml:space="preserve">explain the rationale of your proposed project, including how your project will leverage the expertise, knowledge, and experience of UK and VN ELT providers, and the partnership model (UK ELT providers – Vietnam ELT providers – Vietnam provinces) </w:t>
            </w:r>
            <w:r w:rsidR="00E80E22" w:rsidRPr="00E80E22">
              <w:rPr>
                <w:color w:val="002060"/>
              </w:rPr>
              <w:lastRenderedPageBreak/>
              <w:t>developed through the TAG pilot phase (2022-2023) for this Phase 2.</w:t>
            </w:r>
            <w:r w:rsidR="00E80E22">
              <w:rPr>
                <w:rFonts w:asciiTheme="minorHAnsi" w:hAnsiTheme="minorHAnsi" w:cstheme="minorHAnsi"/>
              </w:rPr>
              <w:t xml:space="preserve"> </w:t>
            </w:r>
            <w:r w:rsidR="00E80E22" w:rsidRPr="00E80E22">
              <w:rPr>
                <w:color w:val="002060"/>
              </w:rPr>
              <w:t xml:space="preserve">Please also indicate a preference order of Vietnam provinces/DOETs that your project aims to </w:t>
            </w:r>
            <w:r w:rsidR="00D64C12">
              <w:rPr>
                <w:color w:val="002060"/>
              </w:rPr>
              <w:t>develop as TAG exemplar</w:t>
            </w:r>
            <w:r w:rsidR="00A2237B">
              <w:rPr>
                <w:color w:val="002060"/>
              </w:rPr>
              <w:t xml:space="preserve"> provinces</w:t>
            </w:r>
            <w:r w:rsidR="00D64C12">
              <w:rPr>
                <w:color w:val="002060"/>
              </w:rPr>
              <w:t xml:space="preserve"> in this Phase 2</w:t>
            </w:r>
            <w:r w:rsidR="003D023A">
              <w:rPr>
                <w:color w:val="002060"/>
              </w:rPr>
              <w:t xml:space="preserve">, and </w:t>
            </w:r>
            <w:r w:rsidR="00F20F90">
              <w:rPr>
                <w:color w:val="002060"/>
              </w:rPr>
              <w:t xml:space="preserve">your </w:t>
            </w:r>
            <w:r w:rsidR="003D023A">
              <w:rPr>
                <w:color w:val="002060"/>
              </w:rPr>
              <w:t>rationale</w:t>
            </w:r>
            <w:r w:rsidR="00A2237B">
              <w:rPr>
                <w:color w:val="002060"/>
              </w:rPr>
              <w:t xml:space="preserve"> </w:t>
            </w:r>
            <w:r w:rsidR="00F20F90">
              <w:rPr>
                <w:color w:val="002060"/>
              </w:rPr>
              <w:t xml:space="preserve">for selecting </w:t>
            </w:r>
            <w:r w:rsidR="00A2237B">
              <w:rPr>
                <w:color w:val="002060"/>
              </w:rPr>
              <w:t>them.</w:t>
            </w:r>
          </w:p>
        </w:tc>
        <w:tc>
          <w:tcPr>
            <w:tcW w:w="4821" w:type="dxa"/>
            <w:tcBorders>
              <w:top w:val="single" w:sz="4" w:space="0" w:color="4A4A4A"/>
              <w:bottom w:val="single" w:sz="4" w:space="0" w:color="4A4A4A"/>
            </w:tcBorders>
          </w:tcPr>
          <w:p w14:paraId="5B6CC948" w14:textId="77777777" w:rsidR="00897CCE" w:rsidRPr="00307605" w:rsidRDefault="00897CCE" w:rsidP="00014304">
            <w:pPr>
              <w:pStyle w:val="TableBody"/>
              <w:spacing w:after="120" w:line="276" w:lineRule="auto"/>
              <w:rPr>
                <w:b/>
                <w:bCs/>
                <w:color w:val="002060"/>
              </w:rPr>
            </w:pPr>
          </w:p>
        </w:tc>
      </w:tr>
      <w:tr w:rsidR="00307605" w:rsidRPr="00F51F9B" w14:paraId="185F0706" w14:textId="77777777" w:rsidTr="0015024A">
        <w:tc>
          <w:tcPr>
            <w:tcW w:w="5529" w:type="dxa"/>
            <w:tcBorders>
              <w:top w:val="single" w:sz="4" w:space="0" w:color="4A4A4A"/>
              <w:bottom w:val="single" w:sz="4" w:space="0" w:color="4A4A4A"/>
            </w:tcBorders>
          </w:tcPr>
          <w:p w14:paraId="286C5630" w14:textId="03E3426B" w:rsidR="00307605" w:rsidRPr="00AA5544" w:rsidRDefault="004B7A16" w:rsidP="00AA5544">
            <w:pPr>
              <w:rPr>
                <w:rFonts w:asciiTheme="minorHAnsi" w:hAnsiTheme="minorHAnsi"/>
                <w:color w:val="002060"/>
              </w:rPr>
            </w:pPr>
            <w:r w:rsidRPr="00A67153">
              <w:rPr>
                <w:b/>
                <w:bCs/>
                <w:color w:val="002060"/>
              </w:rPr>
              <w:t xml:space="preserve">Potential </w:t>
            </w:r>
            <w:r w:rsidR="00E96F48" w:rsidRPr="00A67153">
              <w:rPr>
                <w:b/>
                <w:bCs/>
                <w:color w:val="002060"/>
              </w:rPr>
              <w:t xml:space="preserve">to </w:t>
            </w:r>
            <w:r w:rsidR="00C807BB" w:rsidRPr="00A67153">
              <w:rPr>
                <w:b/>
                <w:bCs/>
                <w:color w:val="002060"/>
              </w:rPr>
              <w:t>achieve the objectiv</w:t>
            </w:r>
            <w:r w:rsidR="00AD781E" w:rsidRPr="00A67153">
              <w:rPr>
                <w:b/>
                <w:bCs/>
                <w:color w:val="002060"/>
              </w:rPr>
              <w:t>e,</w:t>
            </w:r>
            <w:r w:rsidR="00C807BB" w:rsidRPr="00A67153">
              <w:rPr>
                <w:b/>
                <w:bCs/>
                <w:color w:val="002060"/>
              </w:rPr>
              <w:t xml:space="preserve"> target outcomes</w:t>
            </w:r>
            <w:r w:rsidR="00AD781E" w:rsidRPr="00A67153">
              <w:rPr>
                <w:b/>
                <w:bCs/>
                <w:color w:val="002060"/>
              </w:rPr>
              <w:t xml:space="preserve"> and KPIs</w:t>
            </w:r>
            <w:r w:rsidR="006C7511">
              <w:rPr>
                <w:b/>
                <w:bCs/>
                <w:color w:val="002060"/>
              </w:rPr>
              <w:t>: 20%</w:t>
            </w:r>
            <w:r w:rsidR="00920AD2">
              <w:rPr>
                <w:b/>
                <w:bCs/>
                <w:color w:val="002060"/>
              </w:rPr>
              <w:t xml:space="preserve"> </w:t>
            </w:r>
            <w:r w:rsidR="00920AD2" w:rsidRPr="005C1845">
              <w:rPr>
                <w:rFonts w:asciiTheme="minorHAnsi" w:hAnsiTheme="minorHAnsi" w:cs="Arial"/>
                <w:iCs/>
                <w:color w:val="002060"/>
              </w:rPr>
              <w:t>(Max 1000 words)</w:t>
            </w:r>
          </w:p>
          <w:p w14:paraId="2418F39C" w14:textId="6B11636D" w:rsidR="00307605" w:rsidRDefault="00307605" w:rsidP="001E4B21">
            <w:pPr>
              <w:pStyle w:val="TableBody"/>
              <w:numPr>
                <w:ilvl w:val="0"/>
                <w:numId w:val="29"/>
              </w:numPr>
              <w:spacing w:after="120" w:line="276" w:lineRule="auto"/>
              <w:rPr>
                <w:color w:val="002060"/>
              </w:rPr>
            </w:pPr>
            <w:r w:rsidRPr="00F51F9B">
              <w:rPr>
                <w:color w:val="002060"/>
              </w:rPr>
              <w:t>Please give a short summary</w:t>
            </w:r>
            <w:r>
              <w:rPr>
                <w:color w:val="002060"/>
              </w:rPr>
              <w:t xml:space="preserve"> of </w:t>
            </w:r>
            <w:r w:rsidRPr="008A1BAA">
              <w:rPr>
                <w:b/>
                <w:bCs/>
                <w:color w:val="002060"/>
              </w:rPr>
              <w:t>WHAT</w:t>
            </w:r>
            <w:r w:rsidRPr="00F51F9B">
              <w:rPr>
                <w:color w:val="002060"/>
              </w:rPr>
              <w:t xml:space="preserve"> your project will achieve</w:t>
            </w:r>
            <w:r>
              <w:rPr>
                <w:color w:val="002060"/>
              </w:rPr>
              <w:t xml:space="preserve"> (objective, specific target outcomes and KPIs) that align with our </w:t>
            </w:r>
            <w:r w:rsidR="00D3181D">
              <w:rPr>
                <w:color w:val="002060"/>
              </w:rPr>
              <w:t xml:space="preserve">objectives and </w:t>
            </w:r>
            <w:r w:rsidR="009207FB">
              <w:rPr>
                <w:color w:val="002060"/>
              </w:rPr>
              <w:t>expected</w:t>
            </w:r>
            <w:r w:rsidR="00D3181D">
              <w:rPr>
                <w:color w:val="002060"/>
              </w:rPr>
              <w:t xml:space="preserve"> outcomes, as </w:t>
            </w:r>
            <w:r w:rsidR="00960BFF">
              <w:rPr>
                <w:color w:val="002060"/>
              </w:rPr>
              <w:t>included</w:t>
            </w:r>
            <w:r>
              <w:rPr>
                <w:color w:val="002060"/>
              </w:rPr>
              <w:t xml:space="preserve"> in the Call</w:t>
            </w:r>
            <w:r w:rsidR="00E07907">
              <w:rPr>
                <w:color w:val="002060"/>
              </w:rPr>
              <w:t>.</w:t>
            </w:r>
          </w:p>
          <w:p w14:paraId="00DC695B" w14:textId="48B21098" w:rsidR="00C10631" w:rsidRPr="001E4B21" w:rsidRDefault="00C10631" w:rsidP="001E4B21">
            <w:pPr>
              <w:pStyle w:val="ListParagraph"/>
              <w:numPr>
                <w:ilvl w:val="0"/>
                <w:numId w:val="29"/>
              </w:numPr>
              <w:rPr>
                <w:rFonts w:eastAsia="Noto Sans CJK SC Regular" w:cs="Arial"/>
                <w:color w:val="002060"/>
              </w:rPr>
            </w:pPr>
            <w:r w:rsidRPr="001E4B21">
              <w:rPr>
                <w:rFonts w:eastAsia="Noto Sans CJK SC Regular" w:cs="Arial"/>
                <w:color w:val="002060"/>
              </w:rPr>
              <w:t xml:space="preserve">Please also explain </w:t>
            </w:r>
            <w:r w:rsidR="00A67153" w:rsidRPr="008A1BAA">
              <w:rPr>
                <w:rFonts w:eastAsia="Noto Sans CJK SC Regular" w:cs="Arial"/>
                <w:b/>
                <w:bCs/>
                <w:color w:val="002060"/>
              </w:rPr>
              <w:t>HOW</w:t>
            </w:r>
            <w:r w:rsidR="002F0E05" w:rsidRPr="008A1BAA">
              <w:rPr>
                <w:rFonts w:eastAsia="Noto Sans CJK SC Regular" w:cs="Arial"/>
                <w:b/>
                <w:bCs/>
                <w:color w:val="002060"/>
              </w:rPr>
              <w:t xml:space="preserve"> </w:t>
            </w:r>
            <w:r w:rsidR="004C6794" w:rsidRPr="001E4B21">
              <w:rPr>
                <w:rFonts w:eastAsia="Noto Sans CJK SC Regular" w:cs="Arial"/>
                <w:color w:val="002060"/>
              </w:rPr>
              <w:t xml:space="preserve">you </w:t>
            </w:r>
            <w:r w:rsidR="008A1BAA" w:rsidRPr="001E4B21">
              <w:rPr>
                <w:rFonts w:eastAsia="Noto Sans CJK SC Regular" w:cs="Arial"/>
                <w:color w:val="002060"/>
              </w:rPr>
              <w:t>will</w:t>
            </w:r>
            <w:r w:rsidR="004C6794" w:rsidRPr="001E4B21">
              <w:rPr>
                <w:rFonts w:eastAsia="Noto Sans CJK SC Regular" w:cs="Arial"/>
                <w:color w:val="002060"/>
              </w:rPr>
              <w:t xml:space="preserve"> </w:t>
            </w:r>
            <w:r w:rsidR="00D0621B" w:rsidRPr="001E4B21">
              <w:rPr>
                <w:rFonts w:eastAsia="Noto Sans CJK SC Regular" w:cs="Arial"/>
                <w:color w:val="002060"/>
              </w:rPr>
              <w:t>achieve the objective, expected outcomes and Key Performance Indicators (KPIs) as mentioned</w:t>
            </w:r>
            <w:r w:rsidR="00A67153" w:rsidRPr="001E4B21">
              <w:rPr>
                <w:rFonts w:eastAsia="Noto Sans CJK SC Regular" w:cs="Arial"/>
                <w:color w:val="002060"/>
              </w:rPr>
              <w:t xml:space="preserve">, including </w:t>
            </w:r>
            <w:r w:rsidR="001E4B21" w:rsidRPr="001E4B21">
              <w:rPr>
                <w:rFonts w:eastAsia="Noto Sans CJK SC Regular" w:cs="Arial"/>
                <w:color w:val="002060"/>
              </w:rPr>
              <w:t>a clear monitoring and evaluation plan</w:t>
            </w:r>
            <w:r w:rsidR="00945CA5">
              <w:rPr>
                <w:rFonts w:eastAsia="Noto Sans CJK SC Regular" w:cs="Arial"/>
                <w:color w:val="002060"/>
              </w:rPr>
              <w:t>,</w:t>
            </w:r>
            <w:r w:rsidR="00311941">
              <w:rPr>
                <w:rFonts w:eastAsia="Noto Sans CJK SC Regular" w:cs="Arial"/>
                <w:color w:val="002060"/>
              </w:rPr>
              <w:t xml:space="preserve"> and a </w:t>
            </w:r>
            <w:r w:rsidR="00AE126C">
              <w:rPr>
                <w:rFonts w:eastAsia="Noto Sans CJK SC Regular" w:cs="Arial"/>
                <w:color w:val="002060"/>
              </w:rPr>
              <w:t xml:space="preserve">clear identification of risks and </w:t>
            </w:r>
            <w:r w:rsidR="004721F4">
              <w:rPr>
                <w:rFonts w:eastAsia="Noto Sans CJK SC Regular" w:cs="Arial"/>
                <w:color w:val="002060"/>
              </w:rPr>
              <w:t xml:space="preserve">appropriate mitigation </w:t>
            </w:r>
            <w:r w:rsidR="00DD6445">
              <w:rPr>
                <w:rFonts w:eastAsia="Noto Sans CJK SC Regular" w:cs="Arial"/>
                <w:color w:val="002060"/>
              </w:rPr>
              <w:t>strategies</w:t>
            </w:r>
            <w:r w:rsidR="001E4B21" w:rsidRPr="001E4B21">
              <w:rPr>
                <w:rFonts w:eastAsia="Noto Sans CJK SC Regular" w:cs="Arial"/>
                <w:color w:val="002060"/>
              </w:rPr>
              <w:t>.</w:t>
            </w:r>
          </w:p>
          <w:p w14:paraId="696ABD1D" w14:textId="4536EDCE" w:rsidR="00603904" w:rsidRPr="00D0621B" w:rsidRDefault="00603904" w:rsidP="00603904">
            <w:pPr>
              <w:rPr>
                <w:rFonts w:eastAsia="Noto Sans CJK SC Regular" w:cs="Arial"/>
                <w:color w:val="002060"/>
              </w:rPr>
            </w:pPr>
          </w:p>
        </w:tc>
        <w:tc>
          <w:tcPr>
            <w:tcW w:w="4821" w:type="dxa"/>
            <w:tcBorders>
              <w:top w:val="single" w:sz="4" w:space="0" w:color="4A4A4A"/>
              <w:bottom w:val="single" w:sz="4" w:space="0" w:color="4A4A4A"/>
            </w:tcBorders>
          </w:tcPr>
          <w:p w14:paraId="3EE5FE71" w14:textId="77777777" w:rsidR="00307605" w:rsidRPr="00F51F9B" w:rsidRDefault="00307605" w:rsidP="00014304">
            <w:pPr>
              <w:pStyle w:val="TableBody"/>
              <w:spacing w:after="120" w:line="276" w:lineRule="auto"/>
              <w:rPr>
                <w:color w:val="002060"/>
              </w:rPr>
            </w:pPr>
          </w:p>
        </w:tc>
      </w:tr>
      <w:tr w:rsidR="00F51F9B" w:rsidRPr="00F51F9B" w14:paraId="5E5B0619" w14:textId="77777777" w:rsidTr="0015024A">
        <w:tc>
          <w:tcPr>
            <w:tcW w:w="5529" w:type="dxa"/>
          </w:tcPr>
          <w:p w14:paraId="22BF4B2D" w14:textId="15203AE5" w:rsidR="00897CCE" w:rsidRPr="00AA5544" w:rsidRDefault="001622B3" w:rsidP="00014304">
            <w:pPr>
              <w:rPr>
                <w:rFonts w:asciiTheme="minorHAnsi" w:hAnsiTheme="minorHAnsi" w:cs="Arial"/>
                <w:color w:val="002060"/>
              </w:rPr>
            </w:pPr>
            <w:r>
              <w:rPr>
                <w:rFonts w:asciiTheme="minorHAnsi" w:hAnsiTheme="minorHAnsi" w:cs="Arial"/>
                <w:b/>
                <w:bCs/>
                <w:iCs/>
                <w:color w:val="002060"/>
              </w:rPr>
              <w:t>Innovation</w:t>
            </w:r>
            <w:r w:rsidR="001D5952">
              <w:rPr>
                <w:rFonts w:asciiTheme="minorHAnsi" w:hAnsiTheme="minorHAnsi" w:cs="Arial"/>
                <w:b/>
                <w:bCs/>
                <w:iCs/>
                <w:color w:val="002060"/>
              </w:rPr>
              <w:t xml:space="preserve">: </w:t>
            </w:r>
            <w:r w:rsidR="00990C2A">
              <w:rPr>
                <w:rFonts w:asciiTheme="minorHAnsi" w:hAnsiTheme="minorHAnsi" w:cs="Arial"/>
                <w:b/>
                <w:bCs/>
                <w:iCs/>
                <w:color w:val="002060"/>
              </w:rPr>
              <w:t>20</w:t>
            </w:r>
            <w:r w:rsidR="001D5952">
              <w:rPr>
                <w:rFonts w:asciiTheme="minorHAnsi" w:hAnsiTheme="minorHAnsi" w:cs="Arial"/>
                <w:b/>
                <w:bCs/>
                <w:iCs/>
                <w:color w:val="002060"/>
              </w:rPr>
              <w:t>%</w:t>
            </w:r>
            <w:r w:rsidR="00920AD2">
              <w:rPr>
                <w:rFonts w:asciiTheme="minorHAnsi" w:hAnsiTheme="minorHAnsi" w:cs="Arial"/>
                <w:b/>
                <w:bCs/>
                <w:iCs/>
                <w:color w:val="002060"/>
              </w:rPr>
              <w:t xml:space="preserve"> </w:t>
            </w:r>
            <w:r w:rsidR="00920AD2" w:rsidRPr="00AA5544">
              <w:rPr>
                <w:rFonts w:asciiTheme="minorHAnsi" w:hAnsiTheme="minorHAnsi" w:cs="Arial"/>
                <w:color w:val="002060"/>
              </w:rPr>
              <w:t xml:space="preserve">(Max </w:t>
            </w:r>
            <w:r w:rsidR="000B316E">
              <w:rPr>
                <w:rFonts w:asciiTheme="minorHAnsi" w:hAnsiTheme="minorHAnsi" w:cs="Arial"/>
                <w:iCs/>
                <w:color w:val="002060"/>
              </w:rPr>
              <w:t>1000</w:t>
            </w:r>
            <w:r w:rsidR="009F5F4F" w:rsidRPr="00AA5544">
              <w:rPr>
                <w:rFonts w:asciiTheme="minorHAnsi" w:hAnsiTheme="minorHAnsi" w:cs="Arial"/>
                <w:iCs/>
                <w:color w:val="002060"/>
              </w:rPr>
              <w:t xml:space="preserve"> </w:t>
            </w:r>
            <w:r w:rsidR="00920AD2" w:rsidRPr="00AA5544">
              <w:rPr>
                <w:rFonts w:asciiTheme="minorHAnsi" w:hAnsiTheme="minorHAnsi" w:cs="Arial"/>
                <w:color w:val="002060"/>
              </w:rPr>
              <w:t>words)</w:t>
            </w:r>
          </w:p>
          <w:p w14:paraId="4B7C615C" w14:textId="254F7743" w:rsidR="00897CCE" w:rsidRPr="00F51F9B" w:rsidRDefault="00897CCE" w:rsidP="00A85CF3">
            <w:pPr>
              <w:rPr>
                <w:rFonts w:asciiTheme="minorHAnsi" w:hAnsiTheme="minorHAnsi" w:cs="Arial"/>
                <w:bCs/>
                <w:iCs/>
                <w:color w:val="002060"/>
              </w:rPr>
            </w:pPr>
            <w:r w:rsidRPr="00F51F9B">
              <w:rPr>
                <w:rFonts w:asciiTheme="minorHAnsi" w:hAnsiTheme="minorHAnsi" w:cs="Arial"/>
                <w:iCs/>
                <w:color w:val="002060"/>
              </w:rPr>
              <w:t xml:space="preserve">Please describe what </w:t>
            </w:r>
            <w:r w:rsidR="00A85CF3">
              <w:rPr>
                <w:rFonts w:asciiTheme="minorHAnsi" w:hAnsiTheme="minorHAnsi" w:cs="Arial"/>
                <w:iCs/>
                <w:color w:val="002060"/>
              </w:rPr>
              <w:t xml:space="preserve">innovative approaches you will </w:t>
            </w:r>
            <w:r w:rsidR="0054038E">
              <w:rPr>
                <w:rFonts w:asciiTheme="minorHAnsi" w:hAnsiTheme="minorHAnsi" w:cs="Arial"/>
                <w:iCs/>
                <w:color w:val="002060"/>
              </w:rPr>
              <w:t>apply to ensure impact</w:t>
            </w:r>
            <w:r w:rsidR="00B3512F">
              <w:rPr>
                <w:rFonts w:asciiTheme="minorHAnsi" w:hAnsiTheme="minorHAnsi" w:cs="Arial"/>
                <w:iCs/>
                <w:color w:val="002060"/>
              </w:rPr>
              <w:t>, reach, inclusion</w:t>
            </w:r>
            <w:r w:rsidR="008F2662">
              <w:rPr>
                <w:rFonts w:asciiTheme="minorHAnsi" w:hAnsiTheme="minorHAnsi" w:cs="Arial"/>
                <w:iCs/>
                <w:color w:val="002060"/>
              </w:rPr>
              <w:t>,</w:t>
            </w:r>
            <w:r w:rsidR="00B3512F">
              <w:rPr>
                <w:rFonts w:asciiTheme="minorHAnsi" w:hAnsiTheme="minorHAnsi" w:cs="Arial"/>
                <w:iCs/>
                <w:color w:val="002060"/>
              </w:rPr>
              <w:t xml:space="preserve"> and value for money of your project.</w:t>
            </w:r>
          </w:p>
        </w:tc>
        <w:tc>
          <w:tcPr>
            <w:tcW w:w="4821" w:type="dxa"/>
          </w:tcPr>
          <w:p w14:paraId="7DAFDA6A" w14:textId="77777777" w:rsidR="00897CCE" w:rsidRPr="00F51F9B" w:rsidRDefault="00897CCE" w:rsidP="00014304">
            <w:pPr>
              <w:pStyle w:val="TableBody"/>
              <w:spacing w:after="120" w:line="276" w:lineRule="auto"/>
              <w:rPr>
                <w:color w:val="002060"/>
              </w:rPr>
            </w:pPr>
          </w:p>
        </w:tc>
      </w:tr>
      <w:tr w:rsidR="00F51F9B" w:rsidRPr="00F51F9B" w14:paraId="0FE4557A" w14:textId="77777777" w:rsidTr="0015024A">
        <w:tc>
          <w:tcPr>
            <w:tcW w:w="5529" w:type="dxa"/>
          </w:tcPr>
          <w:p w14:paraId="5BA43666" w14:textId="1080250E" w:rsidR="00EE77A2" w:rsidRPr="008F2662" w:rsidRDefault="00EE77A2" w:rsidP="008F2662">
            <w:pPr>
              <w:spacing w:before="120" w:line="360" w:lineRule="auto"/>
              <w:rPr>
                <w:rFonts w:eastAsia="Noto Sans CJK SC Regular" w:cs="Arial"/>
                <w:b/>
                <w:bCs/>
                <w:color w:val="002060"/>
              </w:rPr>
            </w:pPr>
            <w:r w:rsidRPr="008F2662">
              <w:rPr>
                <w:rFonts w:eastAsia="Noto Sans CJK SC Regular" w:cs="Arial"/>
                <w:b/>
                <w:bCs/>
                <w:color w:val="002060"/>
              </w:rPr>
              <w:t>Track record and capacity to deliver the project successfully and within budget</w:t>
            </w:r>
            <w:r w:rsidR="00EC3C52">
              <w:rPr>
                <w:rFonts w:eastAsia="Noto Sans CJK SC Regular" w:cs="Arial"/>
                <w:b/>
                <w:bCs/>
                <w:color w:val="002060"/>
              </w:rPr>
              <w:t>: 30%</w:t>
            </w:r>
            <w:r w:rsidR="00920AD2">
              <w:rPr>
                <w:rFonts w:eastAsia="Noto Sans CJK SC Regular" w:cs="Arial"/>
                <w:b/>
                <w:bCs/>
                <w:color w:val="002060"/>
              </w:rPr>
              <w:t xml:space="preserve"> </w:t>
            </w:r>
            <w:r w:rsidR="00920AD2" w:rsidRPr="00AA5544">
              <w:rPr>
                <w:rFonts w:eastAsia="Noto Sans CJK SC Regular" w:cs="Arial"/>
                <w:color w:val="002060"/>
              </w:rPr>
              <w:t>(Max 1500 words)</w:t>
            </w:r>
          </w:p>
          <w:p w14:paraId="19C6AADE" w14:textId="4EE3DAB7" w:rsidR="00C41094" w:rsidRPr="008F2662" w:rsidRDefault="00C41094" w:rsidP="008F2662">
            <w:pPr>
              <w:pStyle w:val="ListParagraph"/>
              <w:numPr>
                <w:ilvl w:val="0"/>
                <w:numId w:val="31"/>
              </w:numPr>
              <w:rPr>
                <w:color w:val="002060"/>
              </w:rPr>
            </w:pPr>
            <w:r w:rsidRPr="008F2662">
              <w:rPr>
                <w:rFonts w:asciiTheme="minorHAnsi" w:hAnsiTheme="minorHAnsi" w:cs="Arial"/>
                <w:b/>
                <w:bCs/>
                <w:iCs/>
                <w:color w:val="002060"/>
              </w:rPr>
              <w:t>Track record</w:t>
            </w:r>
            <w:r w:rsidR="00EC3C52">
              <w:rPr>
                <w:rFonts w:asciiTheme="minorHAnsi" w:hAnsiTheme="minorHAnsi" w:cs="Arial"/>
                <w:b/>
                <w:bCs/>
                <w:iCs/>
                <w:color w:val="002060"/>
              </w:rPr>
              <w:t xml:space="preserve"> (10%)</w:t>
            </w:r>
            <w:r w:rsidR="00A90B85" w:rsidRPr="008F2662">
              <w:rPr>
                <w:rFonts w:asciiTheme="minorHAnsi" w:hAnsiTheme="minorHAnsi" w:cs="Arial"/>
                <w:b/>
                <w:bCs/>
                <w:iCs/>
                <w:color w:val="002060"/>
              </w:rPr>
              <w:t xml:space="preserve">: </w:t>
            </w:r>
            <w:r w:rsidRPr="008F2662">
              <w:rPr>
                <w:color w:val="002060"/>
              </w:rPr>
              <w:t>Tell us about the track record of partners involved in the project – including similar projects you have delivered in the past and your commitment to teacher development. If your idea engages with children or vulnerable adults, please tell us about your experience of working with those groups.</w:t>
            </w:r>
            <w:r w:rsidR="00FD2D0C" w:rsidRPr="008F2662">
              <w:rPr>
                <w:color w:val="002060"/>
              </w:rPr>
              <w:t xml:space="preserve"> </w:t>
            </w:r>
          </w:p>
          <w:p w14:paraId="7244820E" w14:textId="1D5E4531" w:rsidR="003233FF" w:rsidRPr="008F2662" w:rsidRDefault="003233FF" w:rsidP="008F2662">
            <w:pPr>
              <w:pStyle w:val="ListParagraph"/>
              <w:numPr>
                <w:ilvl w:val="0"/>
                <w:numId w:val="31"/>
              </w:numPr>
              <w:rPr>
                <w:color w:val="002060"/>
              </w:rPr>
            </w:pPr>
            <w:r w:rsidRPr="008F2662">
              <w:rPr>
                <w:b/>
                <w:bCs/>
                <w:color w:val="002060"/>
              </w:rPr>
              <w:t>Capacity</w:t>
            </w:r>
            <w:r w:rsidR="00EC3C52">
              <w:rPr>
                <w:b/>
                <w:bCs/>
                <w:color w:val="002060"/>
              </w:rPr>
              <w:t xml:space="preserve"> (10%)</w:t>
            </w:r>
            <w:r w:rsidRPr="008F2662">
              <w:rPr>
                <w:b/>
                <w:bCs/>
                <w:color w:val="002060"/>
              </w:rPr>
              <w:t>:</w:t>
            </w:r>
            <w:r w:rsidRPr="008F2662">
              <w:rPr>
                <w:color w:val="002060"/>
              </w:rPr>
              <w:t xml:space="preserve"> </w:t>
            </w:r>
            <w:r w:rsidR="00633C6D" w:rsidRPr="008F2662">
              <w:rPr>
                <w:color w:val="002060"/>
              </w:rPr>
              <w:t xml:space="preserve">Please </w:t>
            </w:r>
            <w:r w:rsidR="00645B99" w:rsidRPr="008F2662">
              <w:rPr>
                <w:color w:val="002060"/>
              </w:rPr>
              <w:t xml:space="preserve">demonstrate the capacity - a team of individuals with the skills and experience necessary to make sure the project will be delivered </w:t>
            </w:r>
            <w:r w:rsidR="0092776B" w:rsidRPr="008F2662">
              <w:rPr>
                <w:color w:val="002060"/>
              </w:rPr>
              <w:t>successfully.</w:t>
            </w:r>
          </w:p>
          <w:p w14:paraId="04C1D421" w14:textId="609660BF" w:rsidR="00F149B2" w:rsidRPr="008F2662" w:rsidRDefault="00A90B85" w:rsidP="008F2662">
            <w:pPr>
              <w:pStyle w:val="ListParagraph"/>
              <w:numPr>
                <w:ilvl w:val="0"/>
                <w:numId w:val="31"/>
              </w:numPr>
              <w:rPr>
                <w:rFonts w:asciiTheme="minorHAnsi" w:hAnsiTheme="minorHAnsi" w:cs="Arial"/>
                <w:b/>
                <w:bCs/>
                <w:iCs/>
                <w:color w:val="002060"/>
              </w:rPr>
            </w:pPr>
            <w:r w:rsidRPr="008F2662">
              <w:rPr>
                <w:rFonts w:asciiTheme="minorHAnsi" w:hAnsiTheme="minorHAnsi" w:cs="Arial"/>
                <w:b/>
                <w:bCs/>
                <w:iCs/>
                <w:color w:val="002060"/>
              </w:rPr>
              <w:t>Value for money</w:t>
            </w:r>
            <w:r w:rsidR="00EC3C52">
              <w:rPr>
                <w:rFonts w:asciiTheme="minorHAnsi" w:hAnsiTheme="minorHAnsi" w:cs="Arial"/>
                <w:b/>
                <w:bCs/>
                <w:iCs/>
                <w:color w:val="002060"/>
              </w:rPr>
              <w:t xml:space="preserve"> (10%)</w:t>
            </w:r>
            <w:r w:rsidRPr="008F2662">
              <w:rPr>
                <w:rFonts w:asciiTheme="minorHAnsi" w:hAnsiTheme="minorHAnsi" w:cs="Arial"/>
                <w:b/>
                <w:bCs/>
                <w:iCs/>
                <w:color w:val="002060"/>
              </w:rPr>
              <w:t xml:space="preserve">: </w:t>
            </w:r>
            <w:r w:rsidR="00BE2D5B" w:rsidRPr="008F2662">
              <w:rPr>
                <w:rFonts w:asciiTheme="minorHAnsi" w:hAnsiTheme="minorHAnsi" w:cs="Arial"/>
                <w:iCs/>
                <w:color w:val="002060"/>
              </w:rPr>
              <w:t>Please explain how you</w:t>
            </w:r>
            <w:r w:rsidR="00344316" w:rsidRPr="008F2662">
              <w:rPr>
                <w:rFonts w:asciiTheme="minorHAnsi" w:hAnsiTheme="minorHAnsi" w:cs="Arial"/>
                <w:iCs/>
                <w:color w:val="002060"/>
              </w:rPr>
              <w:t xml:space="preserve"> will</w:t>
            </w:r>
            <w:r w:rsidR="00BE2D5B" w:rsidRPr="008F2662">
              <w:rPr>
                <w:rFonts w:asciiTheme="minorHAnsi" w:hAnsiTheme="minorHAnsi" w:cs="Arial"/>
                <w:iCs/>
                <w:color w:val="002060"/>
              </w:rPr>
              <w:t xml:space="preserve"> achieve the best possible outcomes with the funding and resources available</w:t>
            </w:r>
            <w:r w:rsidR="00B34503">
              <w:rPr>
                <w:rFonts w:asciiTheme="minorHAnsi" w:hAnsiTheme="minorHAnsi" w:cs="Arial"/>
                <w:iCs/>
                <w:color w:val="002060"/>
              </w:rPr>
              <w:t xml:space="preserve">. </w:t>
            </w:r>
            <w:r w:rsidR="00920AD2">
              <w:rPr>
                <w:rFonts w:asciiTheme="minorHAnsi" w:hAnsiTheme="minorHAnsi" w:cs="Arial"/>
                <w:iCs/>
                <w:color w:val="002060"/>
              </w:rPr>
              <w:t>For example, i</w:t>
            </w:r>
            <w:r w:rsidR="00B34503">
              <w:rPr>
                <w:rFonts w:asciiTheme="minorHAnsi" w:hAnsiTheme="minorHAnsi" w:cs="Arial"/>
                <w:iCs/>
                <w:color w:val="002060"/>
              </w:rPr>
              <w:t xml:space="preserve">f you plan to work with more than one </w:t>
            </w:r>
            <w:proofErr w:type="spellStart"/>
            <w:r w:rsidR="00B34503">
              <w:rPr>
                <w:rFonts w:asciiTheme="minorHAnsi" w:hAnsiTheme="minorHAnsi" w:cs="Arial"/>
                <w:iCs/>
                <w:color w:val="002060"/>
              </w:rPr>
              <w:t>DoET</w:t>
            </w:r>
            <w:proofErr w:type="spellEnd"/>
            <w:r w:rsidR="00B34503">
              <w:rPr>
                <w:rFonts w:asciiTheme="minorHAnsi" w:hAnsiTheme="minorHAnsi" w:cs="Arial"/>
                <w:iCs/>
                <w:color w:val="002060"/>
              </w:rPr>
              <w:t>, please consider how this could result in economies of scale.</w:t>
            </w:r>
          </w:p>
        </w:tc>
        <w:tc>
          <w:tcPr>
            <w:tcW w:w="4821" w:type="dxa"/>
          </w:tcPr>
          <w:p w14:paraId="1AF3A3EC" w14:textId="77777777" w:rsidR="00C41094" w:rsidRPr="00F51F9B" w:rsidRDefault="00C41094" w:rsidP="00014304">
            <w:pPr>
              <w:tabs>
                <w:tab w:val="left" w:pos="1671"/>
                <w:tab w:val="left" w:pos="3125"/>
              </w:tabs>
              <w:rPr>
                <w:color w:val="002060"/>
              </w:rPr>
            </w:pPr>
          </w:p>
        </w:tc>
      </w:tr>
      <w:tr w:rsidR="00F51F9B" w:rsidRPr="00F51F9B" w14:paraId="4D4F5062" w14:textId="77777777" w:rsidTr="0015024A">
        <w:tc>
          <w:tcPr>
            <w:tcW w:w="5529" w:type="dxa"/>
          </w:tcPr>
          <w:p w14:paraId="7F1296E7" w14:textId="50870324" w:rsidR="001A6F0D" w:rsidRDefault="00BE2D5B" w:rsidP="001A6F0D">
            <w:pPr>
              <w:rPr>
                <w:rFonts w:asciiTheme="minorHAnsi" w:hAnsiTheme="minorHAnsi" w:cs="Arial"/>
                <w:b/>
                <w:bCs/>
                <w:iCs/>
                <w:color w:val="002060"/>
              </w:rPr>
            </w:pPr>
            <w:r>
              <w:rPr>
                <w:rFonts w:asciiTheme="minorHAnsi" w:hAnsiTheme="minorHAnsi" w:cs="Arial"/>
                <w:b/>
                <w:bCs/>
                <w:iCs/>
                <w:color w:val="002060"/>
              </w:rPr>
              <w:t>EDI</w:t>
            </w:r>
            <w:r w:rsidR="00660626">
              <w:rPr>
                <w:rFonts w:asciiTheme="minorHAnsi" w:hAnsiTheme="minorHAnsi" w:cs="Arial"/>
                <w:b/>
                <w:bCs/>
                <w:iCs/>
                <w:color w:val="002060"/>
              </w:rPr>
              <w:t xml:space="preserve"> </w:t>
            </w:r>
            <w:r w:rsidR="00AA5B16">
              <w:rPr>
                <w:rFonts w:asciiTheme="minorHAnsi" w:hAnsiTheme="minorHAnsi" w:cs="Arial"/>
                <w:b/>
                <w:bCs/>
                <w:iCs/>
                <w:color w:val="002060"/>
              </w:rPr>
              <w:t xml:space="preserve">and Gender </w:t>
            </w:r>
            <w:r w:rsidR="00660626">
              <w:rPr>
                <w:rFonts w:asciiTheme="minorHAnsi" w:hAnsiTheme="minorHAnsi" w:cs="Arial"/>
                <w:b/>
                <w:bCs/>
                <w:iCs/>
                <w:color w:val="002060"/>
              </w:rPr>
              <w:t>management</w:t>
            </w:r>
            <w:r w:rsidR="004D4819">
              <w:rPr>
                <w:rFonts w:asciiTheme="minorHAnsi" w:hAnsiTheme="minorHAnsi" w:cs="Arial"/>
                <w:b/>
                <w:bCs/>
                <w:iCs/>
                <w:color w:val="002060"/>
              </w:rPr>
              <w:t>: 1</w:t>
            </w:r>
            <w:r w:rsidR="00AA5B16">
              <w:rPr>
                <w:rFonts w:asciiTheme="minorHAnsi" w:hAnsiTheme="minorHAnsi" w:cs="Arial"/>
                <w:b/>
                <w:bCs/>
                <w:iCs/>
                <w:color w:val="002060"/>
              </w:rPr>
              <w:t>0</w:t>
            </w:r>
            <w:r w:rsidR="004D4819">
              <w:rPr>
                <w:rFonts w:asciiTheme="minorHAnsi" w:hAnsiTheme="minorHAnsi" w:cs="Arial"/>
                <w:b/>
                <w:bCs/>
                <w:iCs/>
                <w:color w:val="002060"/>
              </w:rPr>
              <w:t>%</w:t>
            </w:r>
            <w:r w:rsidR="00B34503">
              <w:rPr>
                <w:rFonts w:asciiTheme="minorHAnsi" w:hAnsiTheme="minorHAnsi" w:cs="Arial"/>
                <w:b/>
                <w:bCs/>
                <w:iCs/>
                <w:color w:val="002060"/>
              </w:rPr>
              <w:t xml:space="preserve"> </w:t>
            </w:r>
            <w:r w:rsidR="00B34503" w:rsidRPr="00AA5544">
              <w:rPr>
                <w:rFonts w:asciiTheme="minorHAnsi" w:hAnsiTheme="minorHAnsi" w:cs="Arial"/>
                <w:color w:val="002060"/>
              </w:rPr>
              <w:t xml:space="preserve">(Max </w:t>
            </w:r>
            <w:r w:rsidR="00AA5B16">
              <w:rPr>
                <w:rFonts w:asciiTheme="minorHAnsi" w:hAnsiTheme="minorHAnsi" w:cs="Arial"/>
                <w:iCs/>
                <w:color w:val="002060"/>
              </w:rPr>
              <w:t>5</w:t>
            </w:r>
            <w:r w:rsidR="00B34503" w:rsidRPr="00AA5544">
              <w:rPr>
                <w:rFonts w:asciiTheme="minorHAnsi" w:hAnsiTheme="minorHAnsi" w:cs="Arial"/>
                <w:iCs/>
                <w:color w:val="002060"/>
              </w:rPr>
              <w:t>00</w:t>
            </w:r>
            <w:r w:rsidR="00B34503" w:rsidRPr="00AA5544">
              <w:rPr>
                <w:rFonts w:asciiTheme="minorHAnsi" w:hAnsiTheme="minorHAnsi" w:cs="Arial"/>
                <w:color w:val="002060"/>
              </w:rPr>
              <w:t xml:space="preserve"> words)</w:t>
            </w:r>
          </w:p>
          <w:p w14:paraId="1A9D61C1" w14:textId="52DF57DE" w:rsidR="00BE2D5B" w:rsidRPr="001965D7" w:rsidRDefault="00F94EAC" w:rsidP="008F2662">
            <w:pPr>
              <w:pStyle w:val="ListParagraph"/>
              <w:numPr>
                <w:ilvl w:val="0"/>
                <w:numId w:val="30"/>
              </w:numPr>
              <w:rPr>
                <w:rFonts w:asciiTheme="minorHAnsi" w:hAnsiTheme="minorHAnsi" w:cs="Arial"/>
                <w:iCs/>
                <w:color w:val="002060"/>
              </w:rPr>
            </w:pPr>
            <w:r w:rsidRPr="008F2662">
              <w:rPr>
                <w:rFonts w:asciiTheme="minorHAnsi" w:hAnsiTheme="minorHAnsi" w:cs="Arial"/>
                <w:iCs/>
                <w:color w:val="002060"/>
              </w:rPr>
              <w:t>Please</w:t>
            </w:r>
            <w:r w:rsidR="00744F1D">
              <w:rPr>
                <w:rFonts w:asciiTheme="minorHAnsi" w:hAnsiTheme="minorHAnsi" w:cs="Arial"/>
                <w:iCs/>
                <w:color w:val="002060"/>
              </w:rPr>
              <w:t xml:space="preserve"> </w:t>
            </w:r>
            <w:r w:rsidR="00AB5C6D" w:rsidRPr="00AB5C6D">
              <w:rPr>
                <w:rFonts w:asciiTheme="minorHAnsi" w:hAnsiTheme="minorHAnsi"/>
                <w:iCs/>
                <w:color w:val="002060"/>
              </w:rPr>
              <w:t>give examples from your work that would demonstrate your commitment to the British Council's</w:t>
            </w:r>
            <w:r w:rsidR="00AB5C6D">
              <w:rPr>
                <w:rFonts w:asciiTheme="minorHAnsi" w:hAnsiTheme="minorHAnsi"/>
                <w:iCs/>
                <w:color w:val="002060"/>
              </w:rPr>
              <w:t xml:space="preserve"> </w:t>
            </w:r>
            <w:r w:rsidR="00691254" w:rsidRPr="00691254">
              <w:rPr>
                <w:rFonts w:asciiTheme="minorHAnsi" w:hAnsiTheme="minorHAnsi" w:cs="Arial"/>
                <w:iCs/>
                <w:color w:val="002060"/>
              </w:rPr>
              <w:t xml:space="preserve">Equality, Diversity, and Inclusion </w:t>
            </w:r>
            <w:r w:rsidR="00691254" w:rsidRPr="0092776B">
              <w:rPr>
                <w:rFonts w:asciiTheme="minorHAnsi" w:hAnsiTheme="minorHAnsi" w:cs="Arial"/>
                <w:iCs/>
                <w:color w:val="002060"/>
              </w:rPr>
              <w:t>policies</w:t>
            </w:r>
            <w:r w:rsidR="0092776B" w:rsidRPr="001965D7">
              <w:rPr>
                <w:rFonts w:asciiTheme="minorHAnsi" w:hAnsiTheme="minorHAnsi" w:cs="Arial"/>
                <w:iCs/>
                <w:color w:val="002060"/>
              </w:rPr>
              <w:t xml:space="preserve">, </w:t>
            </w:r>
            <w:r w:rsidR="005C24A2" w:rsidRPr="001965D7">
              <w:rPr>
                <w:rFonts w:asciiTheme="minorHAnsi" w:eastAsia="Times New Roman" w:hAnsiTheme="minorHAnsi" w:cstheme="minorHAnsi"/>
                <w:color w:val="002060"/>
                <w:lang w:eastAsia="en-GB" w:bidi="th-TH"/>
              </w:rPr>
              <w:t xml:space="preserve">including the extent to which your project will be inclusive </w:t>
            </w:r>
            <w:proofErr w:type="gramStart"/>
            <w:r w:rsidR="005C24A2" w:rsidRPr="001965D7">
              <w:rPr>
                <w:rFonts w:asciiTheme="minorHAnsi" w:eastAsia="Times New Roman" w:hAnsiTheme="minorHAnsi" w:cstheme="minorHAnsi"/>
                <w:color w:val="002060"/>
                <w:lang w:eastAsia="en-GB" w:bidi="th-TH"/>
              </w:rPr>
              <w:t>with regard to</w:t>
            </w:r>
            <w:proofErr w:type="gramEnd"/>
            <w:r w:rsidR="005C24A2" w:rsidRPr="001965D7">
              <w:rPr>
                <w:rFonts w:asciiTheme="minorHAnsi" w:eastAsia="Times New Roman" w:hAnsiTheme="minorHAnsi" w:cstheme="minorHAnsi"/>
                <w:color w:val="002060"/>
                <w:lang w:eastAsia="en-GB" w:bidi="th-TH"/>
              </w:rPr>
              <w:t xml:space="preserve"> gender participation at all stages and activities as stated in the Gender Equality requirement section (make sure you have addressed all the points in 12.3) </w:t>
            </w:r>
          </w:p>
          <w:p w14:paraId="6D4B8FE6" w14:textId="43DC662A" w:rsidR="00897CCE" w:rsidRPr="00F51F9B" w:rsidRDefault="00897CCE" w:rsidP="001A6F0D">
            <w:pPr>
              <w:rPr>
                <w:rFonts w:asciiTheme="minorHAnsi" w:hAnsiTheme="minorHAnsi" w:cs="Arial"/>
                <w:iCs/>
                <w:color w:val="002060"/>
              </w:rPr>
            </w:pPr>
          </w:p>
        </w:tc>
        <w:tc>
          <w:tcPr>
            <w:tcW w:w="4821" w:type="dxa"/>
          </w:tcPr>
          <w:p w14:paraId="06DC5256" w14:textId="77777777" w:rsidR="00897CCE" w:rsidRPr="00F51F9B" w:rsidRDefault="00897CCE" w:rsidP="00014304">
            <w:pPr>
              <w:pStyle w:val="TableBody"/>
              <w:spacing w:after="120" w:line="276" w:lineRule="auto"/>
              <w:rPr>
                <w:color w:val="002060"/>
              </w:rPr>
            </w:pPr>
          </w:p>
        </w:tc>
      </w:tr>
    </w:tbl>
    <w:p w14:paraId="79E8F763" w14:textId="77777777" w:rsidR="00C41094" w:rsidRDefault="00C41094" w:rsidP="00225AF2">
      <w:pPr>
        <w:rPr>
          <w:color w:val="002060"/>
        </w:rPr>
      </w:pPr>
    </w:p>
    <w:tbl>
      <w:tblPr>
        <w:tblStyle w:val="BritishCouncilTable"/>
        <w:tblW w:w="10350" w:type="dxa"/>
        <w:tblInd w:w="0" w:type="dxa"/>
        <w:tblLook w:val="04A0" w:firstRow="1" w:lastRow="0" w:firstColumn="1" w:lastColumn="0" w:noHBand="0" w:noVBand="1"/>
      </w:tblPr>
      <w:tblGrid>
        <w:gridCol w:w="5529"/>
        <w:gridCol w:w="4821"/>
      </w:tblGrid>
      <w:tr w:rsidR="0083366C" w:rsidRPr="00011785" w14:paraId="531CB933" w14:textId="77777777" w:rsidTr="00014304">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6B11B8F7" w14:textId="284E3153" w:rsidR="0083366C" w:rsidRDefault="0083366C" w:rsidP="00014304">
            <w:pPr>
              <w:pStyle w:val="TableHeading"/>
              <w:rPr>
                <w:b w:val="0"/>
                <w:caps w:val="0"/>
              </w:rPr>
            </w:pPr>
            <w:r w:rsidRPr="00822727">
              <w:rPr>
                <w:bCs/>
              </w:rPr>
              <w:t xml:space="preserve">section </w:t>
            </w:r>
            <w:r>
              <w:rPr>
                <w:bCs/>
              </w:rPr>
              <w:t>4</w:t>
            </w:r>
            <w:r w:rsidRPr="00822727">
              <w:rPr>
                <w:bCs/>
              </w:rPr>
              <w:t xml:space="preserve">: </w:t>
            </w:r>
            <w:r>
              <w:rPr>
                <w:bCs/>
              </w:rPr>
              <w:t xml:space="preserve">Safeguarding </w:t>
            </w:r>
          </w:p>
          <w:p w14:paraId="21F1C4EF" w14:textId="77777777" w:rsidR="0083366C" w:rsidRPr="00C41094" w:rsidRDefault="0083366C" w:rsidP="00014304">
            <w:pPr>
              <w:pStyle w:val="TableHeading"/>
              <w:ind w:firstLine="720"/>
            </w:pPr>
            <w:r>
              <w:t xml:space="preserve"> </w:t>
            </w:r>
          </w:p>
        </w:tc>
      </w:tr>
      <w:tr w:rsidR="0083366C" w:rsidRPr="00F51F9B" w14:paraId="0059999F" w14:textId="77777777" w:rsidTr="006405D7">
        <w:tc>
          <w:tcPr>
            <w:tcW w:w="5529" w:type="dxa"/>
            <w:tcBorders>
              <w:top w:val="single" w:sz="4" w:space="0" w:color="4A4A4A"/>
              <w:bottom w:val="single" w:sz="4" w:space="0" w:color="4A4A4A"/>
            </w:tcBorders>
          </w:tcPr>
          <w:p w14:paraId="018BD0F1" w14:textId="77777777" w:rsidR="006405D7" w:rsidRPr="006405D7" w:rsidRDefault="006405D7" w:rsidP="00014304">
            <w:pPr>
              <w:spacing w:before="60"/>
              <w:rPr>
                <w:rStyle w:val="Hyperlink"/>
                <w:rFonts w:asciiTheme="minorHAnsi" w:hAnsiTheme="minorHAnsi" w:cstheme="minorHAnsi"/>
                <w:bCs/>
                <w:color w:val="0070C0"/>
              </w:rPr>
            </w:pPr>
            <w:r w:rsidRPr="006405D7">
              <w:rPr>
                <w:rFonts w:asciiTheme="majorHAnsi" w:hAnsiTheme="majorHAnsi" w:cstheme="majorHAnsi"/>
                <w:bCs/>
                <w:color w:val="002060"/>
              </w:rPr>
              <w:t>We have a duty of care to safeguard the children and vulnerable adults we work with. Please refer to the Safeguarding policy here:</w:t>
            </w:r>
            <w:r w:rsidRPr="006405D7">
              <w:rPr>
                <w:rFonts w:asciiTheme="minorHAnsi" w:hAnsiTheme="minorHAnsi" w:cstheme="minorHAnsi"/>
                <w:bCs/>
              </w:rPr>
              <w:t xml:space="preserve"> </w:t>
            </w:r>
            <w:hyperlink r:id="rId11">
              <w:r w:rsidRPr="006405D7">
                <w:rPr>
                  <w:rStyle w:val="Hyperlink"/>
                  <w:rFonts w:asciiTheme="minorHAnsi" w:hAnsiTheme="minorHAnsi" w:cstheme="minorHAnsi"/>
                  <w:bCs/>
                  <w:color w:val="0070C0"/>
                </w:rPr>
                <w:t>https://www.britishcouncil.org/about-us/how-we-work/policies/safeguarding</w:t>
              </w:r>
            </w:hyperlink>
            <w:r w:rsidRPr="006405D7">
              <w:rPr>
                <w:rStyle w:val="Hyperlink"/>
                <w:rFonts w:asciiTheme="minorHAnsi" w:hAnsiTheme="minorHAnsi" w:cstheme="minorHAnsi"/>
                <w:bCs/>
                <w:color w:val="0070C0"/>
              </w:rPr>
              <w:t xml:space="preserve">. </w:t>
            </w:r>
          </w:p>
          <w:p w14:paraId="4097D8FD" w14:textId="19DCB58D" w:rsidR="0083366C" w:rsidRPr="006405D7" w:rsidRDefault="00F632D7" w:rsidP="007000D9">
            <w:pPr>
              <w:spacing w:before="60"/>
              <w:rPr>
                <w:bCs/>
                <w:color w:val="002060"/>
              </w:rPr>
            </w:pPr>
            <w:r w:rsidRPr="006405D7">
              <w:rPr>
                <w:rFonts w:asciiTheme="majorHAnsi" w:hAnsiTheme="majorHAnsi" w:cstheme="majorHAnsi"/>
                <w:bCs/>
                <w:color w:val="002060"/>
              </w:rPr>
              <w:t>If your project involves working with these group</w:t>
            </w:r>
            <w:r w:rsidR="008E535D" w:rsidRPr="006405D7">
              <w:rPr>
                <w:rFonts w:asciiTheme="majorHAnsi" w:hAnsiTheme="majorHAnsi" w:cstheme="majorHAnsi"/>
                <w:bCs/>
                <w:color w:val="002060"/>
              </w:rPr>
              <w:t>s of people, p</w:t>
            </w:r>
            <w:r w:rsidR="0083366C" w:rsidRPr="006405D7">
              <w:rPr>
                <w:rFonts w:asciiTheme="majorHAnsi" w:hAnsiTheme="majorHAnsi" w:cstheme="majorHAnsi"/>
                <w:bCs/>
                <w:color w:val="002060"/>
              </w:rPr>
              <w:t xml:space="preserve">lease articulate clearly how your proposal addresses </w:t>
            </w:r>
            <w:r w:rsidR="009C51B2" w:rsidRPr="006405D7">
              <w:rPr>
                <w:rFonts w:asciiTheme="majorHAnsi" w:hAnsiTheme="majorHAnsi" w:cstheme="majorHAnsi"/>
                <w:bCs/>
                <w:color w:val="002060"/>
              </w:rPr>
              <w:t xml:space="preserve">their </w:t>
            </w:r>
            <w:r w:rsidR="0083366C" w:rsidRPr="006405D7">
              <w:rPr>
                <w:rFonts w:asciiTheme="majorHAnsi" w:hAnsiTheme="majorHAnsi" w:cstheme="majorHAnsi"/>
                <w:bCs/>
                <w:color w:val="002060"/>
              </w:rPr>
              <w:t>safe participation with reference made to Viet Nam-specific challenges</w:t>
            </w:r>
            <w:r w:rsidR="007000D9">
              <w:rPr>
                <w:rFonts w:asciiTheme="majorHAnsi" w:hAnsiTheme="majorHAnsi" w:cstheme="majorHAnsi"/>
                <w:bCs/>
                <w:color w:val="002060"/>
              </w:rPr>
              <w:t xml:space="preserve">. </w:t>
            </w:r>
            <w:r w:rsidR="0083366C" w:rsidRPr="006405D7">
              <w:rPr>
                <w:bCs/>
                <w:color w:val="002060"/>
              </w:rPr>
              <w:t>(Max 500 words)</w:t>
            </w:r>
          </w:p>
        </w:tc>
        <w:tc>
          <w:tcPr>
            <w:tcW w:w="4821" w:type="dxa"/>
            <w:tcBorders>
              <w:top w:val="single" w:sz="4" w:space="0" w:color="4A4A4A"/>
              <w:bottom w:val="single" w:sz="4" w:space="0" w:color="4A4A4A"/>
            </w:tcBorders>
          </w:tcPr>
          <w:p w14:paraId="1C6C432B" w14:textId="77777777" w:rsidR="0083366C" w:rsidRPr="00F51F9B" w:rsidRDefault="0083366C" w:rsidP="00014304">
            <w:pPr>
              <w:pStyle w:val="TableBody"/>
              <w:spacing w:after="120" w:line="276" w:lineRule="auto"/>
              <w:rPr>
                <w:color w:val="002060"/>
              </w:rPr>
            </w:pPr>
          </w:p>
        </w:tc>
      </w:tr>
    </w:tbl>
    <w:p w14:paraId="65D9AEBF" w14:textId="77777777" w:rsidR="0083366C" w:rsidRPr="00F51F9B" w:rsidRDefault="0083366C" w:rsidP="00225AF2">
      <w:pPr>
        <w:rPr>
          <w:color w:val="002060"/>
        </w:rPr>
      </w:pPr>
    </w:p>
    <w:tbl>
      <w:tblPr>
        <w:tblStyle w:val="BritishCouncilTable"/>
        <w:tblW w:w="10350" w:type="dxa"/>
        <w:tblInd w:w="0" w:type="dxa"/>
        <w:tblLook w:val="04A0" w:firstRow="1" w:lastRow="0" w:firstColumn="1" w:lastColumn="0" w:noHBand="0" w:noVBand="1"/>
      </w:tblPr>
      <w:tblGrid>
        <w:gridCol w:w="5529"/>
        <w:gridCol w:w="4821"/>
      </w:tblGrid>
      <w:tr w:rsidR="0077345F" w:rsidRPr="00011785" w14:paraId="313BBC32" w14:textId="77777777" w:rsidTr="00014304">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40D7C8B6" w14:textId="1F0BE213" w:rsidR="0077345F" w:rsidRPr="00822727" w:rsidRDefault="007000D9" w:rsidP="00014304">
            <w:pPr>
              <w:pStyle w:val="TableHeading"/>
              <w:rPr>
                <w:caps w:val="0"/>
              </w:rPr>
            </w:pPr>
            <w:r w:rsidRPr="00822727">
              <w:t>SECTION</w:t>
            </w:r>
            <w:r w:rsidR="0077345F" w:rsidRPr="00822727">
              <w:rPr>
                <w:bCs/>
              </w:rPr>
              <w:t xml:space="preserve"> </w:t>
            </w:r>
            <w:r w:rsidR="0083366C">
              <w:rPr>
                <w:bCs/>
              </w:rPr>
              <w:t>5</w:t>
            </w:r>
            <w:r w:rsidR="0077345F" w:rsidRPr="00822727">
              <w:rPr>
                <w:bCs/>
              </w:rPr>
              <w:t xml:space="preserve">: </w:t>
            </w:r>
            <w:r w:rsidR="0077345F">
              <w:rPr>
                <w:bCs/>
              </w:rPr>
              <w:t xml:space="preserve">Additional information </w:t>
            </w:r>
          </w:p>
        </w:tc>
      </w:tr>
      <w:tr w:rsidR="00F51F9B" w:rsidRPr="00F51F9B" w14:paraId="34963A2F" w14:textId="77777777" w:rsidTr="0015024A">
        <w:tc>
          <w:tcPr>
            <w:tcW w:w="5529" w:type="dxa"/>
            <w:tcBorders>
              <w:top w:val="single" w:sz="4" w:space="0" w:color="4A4A4A"/>
              <w:bottom w:val="single" w:sz="4" w:space="0" w:color="4A4A4A"/>
            </w:tcBorders>
          </w:tcPr>
          <w:p w14:paraId="5BAF9EFB" w14:textId="42BD5AA9" w:rsidR="0077345F" w:rsidRPr="00F51F9B" w:rsidRDefault="0077345F" w:rsidP="00014304">
            <w:pPr>
              <w:pStyle w:val="TableBody"/>
              <w:spacing w:after="120" w:line="276" w:lineRule="auto"/>
              <w:rPr>
                <w:rFonts w:asciiTheme="minorHAnsi" w:hAnsiTheme="minorHAnsi"/>
                <w:iCs/>
                <w:color w:val="002060"/>
              </w:rPr>
            </w:pPr>
            <w:r w:rsidRPr="00F51F9B">
              <w:rPr>
                <w:rFonts w:asciiTheme="minorHAnsi" w:hAnsiTheme="minorHAnsi"/>
                <w:iCs/>
                <w:color w:val="002060"/>
              </w:rPr>
              <w:t xml:space="preserve">Please use the space </w:t>
            </w:r>
            <w:r w:rsidR="006405D7">
              <w:rPr>
                <w:rFonts w:asciiTheme="minorHAnsi" w:hAnsiTheme="minorHAnsi"/>
                <w:iCs/>
                <w:color w:val="002060"/>
              </w:rPr>
              <w:t>here</w:t>
            </w:r>
            <w:r w:rsidRPr="00F51F9B">
              <w:rPr>
                <w:rFonts w:asciiTheme="minorHAnsi" w:hAnsiTheme="minorHAnsi"/>
                <w:iCs/>
                <w:color w:val="002060"/>
              </w:rPr>
              <w:t xml:space="preserve"> to include any additional information that you feel is relevant to your proposal but not covered elsewhere in the application form.</w:t>
            </w:r>
          </w:p>
          <w:p w14:paraId="7B72F4B2" w14:textId="77777777" w:rsidR="0077345F" w:rsidRPr="00F51F9B" w:rsidRDefault="0077345F" w:rsidP="00014304">
            <w:pPr>
              <w:rPr>
                <w:color w:val="002060"/>
              </w:rPr>
            </w:pPr>
            <w:r w:rsidRPr="00F51F9B">
              <w:rPr>
                <w:color w:val="002060"/>
              </w:rPr>
              <w:t xml:space="preserve">(Max 300 words) </w:t>
            </w:r>
          </w:p>
        </w:tc>
        <w:tc>
          <w:tcPr>
            <w:tcW w:w="4821" w:type="dxa"/>
            <w:tcBorders>
              <w:top w:val="single" w:sz="4" w:space="0" w:color="4A4A4A"/>
              <w:bottom w:val="single" w:sz="4" w:space="0" w:color="4A4A4A"/>
            </w:tcBorders>
          </w:tcPr>
          <w:p w14:paraId="2153F2B6" w14:textId="77777777" w:rsidR="0077345F" w:rsidRDefault="0077345F" w:rsidP="00014304">
            <w:pPr>
              <w:pStyle w:val="TableBody"/>
              <w:spacing w:after="120" w:line="276" w:lineRule="auto"/>
              <w:rPr>
                <w:color w:val="002060"/>
              </w:rPr>
            </w:pPr>
          </w:p>
          <w:p w14:paraId="1A1B10EE" w14:textId="77777777" w:rsidR="002D0B34" w:rsidRDefault="002D0B34" w:rsidP="002D0B34"/>
          <w:p w14:paraId="042257FD" w14:textId="77777777" w:rsidR="002D0B34" w:rsidRPr="002D0B34" w:rsidRDefault="002D0B34" w:rsidP="002D0B34"/>
        </w:tc>
      </w:tr>
    </w:tbl>
    <w:p w14:paraId="18483422" w14:textId="01A56F14" w:rsidR="005D4254" w:rsidRDefault="005D4254">
      <w:pPr>
        <w:spacing w:after="0" w:line="240" w:lineRule="auto"/>
        <w:rPr>
          <w:color w:val="230859" w:themeColor="text2"/>
        </w:rPr>
      </w:pPr>
    </w:p>
    <w:p w14:paraId="3CF2EA97" w14:textId="7D505C5D" w:rsidR="00416105" w:rsidRDefault="00416105">
      <w:pPr>
        <w:spacing w:after="0" w:line="240" w:lineRule="auto"/>
        <w:rPr>
          <w:color w:val="230859" w:themeColor="text2"/>
        </w:rPr>
      </w:pPr>
      <w:r>
        <w:rPr>
          <w:color w:val="230859" w:themeColor="text2"/>
        </w:rPr>
        <w:br w:type="page"/>
      </w:r>
    </w:p>
    <w:p w14:paraId="69F3246B" w14:textId="2FC9198E" w:rsidR="006130E4" w:rsidRDefault="006130E4">
      <w:pPr>
        <w:spacing w:after="0" w:line="240" w:lineRule="auto"/>
        <w:rPr>
          <w:color w:val="230859" w:themeColor="text2"/>
        </w:rPr>
        <w:sectPr w:rsidR="006130E4" w:rsidSect="009517C8">
          <w:headerReference w:type="default" r:id="rId12"/>
          <w:headerReference w:type="first" r:id="rId13"/>
          <w:footerReference w:type="first" r:id="rId14"/>
          <w:pgSz w:w="11900" w:h="16840"/>
          <w:pgMar w:top="1418" w:right="851" w:bottom="851" w:left="851" w:header="6" w:footer="799" w:gutter="0"/>
          <w:pgNumType w:start="1"/>
          <w:cols w:space="708"/>
          <w:titlePg/>
          <w:docGrid w:linePitch="360"/>
        </w:sectPr>
      </w:pPr>
    </w:p>
    <w:p w14:paraId="2377EB71" w14:textId="77777777" w:rsidR="006130E4" w:rsidRDefault="006130E4">
      <w:pPr>
        <w:spacing w:after="0" w:line="240" w:lineRule="auto"/>
        <w:rPr>
          <w:color w:val="230859" w:themeColor="text2"/>
        </w:rPr>
      </w:pPr>
    </w:p>
    <w:tbl>
      <w:tblPr>
        <w:tblStyle w:val="BritishCouncilTable"/>
        <w:tblW w:w="153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0"/>
      </w:tblGrid>
      <w:tr w:rsidR="00CD2BB3" w:rsidRPr="00011785" w14:paraId="5207F8BB" w14:textId="77777777" w:rsidTr="5B51C86A">
        <w:trPr>
          <w:cnfStyle w:val="100000000000" w:firstRow="1" w:lastRow="0" w:firstColumn="0" w:lastColumn="0" w:oddVBand="0" w:evenVBand="0" w:oddHBand="0" w:evenHBand="0" w:firstRowFirstColumn="0" w:firstRowLastColumn="0" w:lastRowFirstColumn="0" w:lastRowLastColumn="0"/>
        </w:trPr>
        <w:tc>
          <w:tcPr>
            <w:tcW w:w="15300" w:type="dxa"/>
            <w:shd w:val="clear" w:color="auto" w:fill="002060"/>
          </w:tcPr>
          <w:p w14:paraId="29B59D68" w14:textId="082DDB15" w:rsidR="00CD2BB3" w:rsidRDefault="00CD2BB3" w:rsidP="00014304">
            <w:pPr>
              <w:pStyle w:val="TableHeading"/>
              <w:spacing w:line="240" w:lineRule="auto"/>
              <w:ind w:left="287" w:hanging="142"/>
              <w:rPr>
                <w:b w:val="0"/>
                <w:caps w:val="0"/>
              </w:rPr>
            </w:pPr>
            <w:r w:rsidRPr="00822727">
              <w:rPr>
                <w:bCs/>
              </w:rPr>
              <w:t xml:space="preserve">section </w:t>
            </w:r>
            <w:r>
              <w:rPr>
                <w:bCs/>
              </w:rPr>
              <w:t>6</w:t>
            </w:r>
            <w:r w:rsidRPr="00822727">
              <w:rPr>
                <w:bCs/>
              </w:rPr>
              <w:t xml:space="preserve">: </w:t>
            </w:r>
            <w:r w:rsidR="006700A3">
              <w:rPr>
                <w:bCs/>
              </w:rPr>
              <w:t>ACTION</w:t>
            </w:r>
            <w:r w:rsidRPr="00822727">
              <w:rPr>
                <w:bCs/>
              </w:rPr>
              <w:t xml:space="preserve"> PLAN</w:t>
            </w:r>
          </w:p>
          <w:p w14:paraId="376458DA" w14:textId="77777777" w:rsidR="00CD2BB3" w:rsidRDefault="00CD2BB3" w:rsidP="00014304">
            <w:pPr>
              <w:spacing w:after="0" w:line="240" w:lineRule="auto"/>
            </w:pPr>
          </w:p>
          <w:p w14:paraId="326899E0" w14:textId="72A882B6" w:rsidR="00CD2BB3" w:rsidRDefault="00CD2BB3" w:rsidP="00014304">
            <w:pPr>
              <w:spacing w:after="0" w:line="240" w:lineRule="auto"/>
            </w:pPr>
            <w:r>
              <w:rPr>
                <w:b w:val="0"/>
                <w:bCs w:val="0"/>
                <w:caps w:val="0"/>
              </w:rPr>
              <w:t xml:space="preserve">Please fill in the below </w:t>
            </w:r>
            <w:r w:rsidR="1B442CC5">
              <w:rPr>
                <w:b w:val="0"/>
                <w:bCs w:val="0"/>
                <w:caps w:val="0"/>
              </w:rPr>
              <w:t>table</w:t>
            </w:r>
            <w:r>
              <w:rPr>
                <w:b w:val="0"/>
                <w:bCs w:val="0"/>
                <w:caps w:val="0"/>
              </w:rPr>
              <w:t xml:space="preserve"> with information regarding the planned project activities.</w:t>
            </w:r>
            <w:r w:rsidR="00A92700">
              <w:rPr>
                <w:b w:val="0"/>
                <w:bCs w:val="0"/>
                <w:caps w:val="0"/>
              </w:rPr>
              <w:t xml:space="preserve"> </w:t>
            </w:r>
            <w:r>
              <w:rPr>
                <w:b w:val="0"/>
                <w:bCs w:val="0"/>
                <w:caps w:val="0"/>
              </w:rPr>
              <w:t>(Add more lines if needed)</w:t>
            </w:r>
          </w:p>
          <w:p w14:paraId="528A33EB" w14:textId="3BFCF128" w:rsidR="00391245" w:rsidRDefault="00391245" w:rsidP="00014304">
            <w:pPr>
              <w:spacing w:after="0" w:line="240" w:lineRule="auto"/>
            </w:pPr>
          </w:p>
          <w:p w14:paraId="75C61598" w14:textId="77777777" w:rsidR="00C32956" w:rsidRDefault="00391245" w:rsidP="00014304">
            <w:pPr>
              <w:spacing w:after="0" w:line="240" w:lineRule="auto"/>
            </w:pPr>
            <w:r>
              <w:rPr>
                <w:b w:val="0"/>
                <w:bCs w:val="0"/>
                <w:caps w:val="0"/>
              </w:rPr>
              <w:t xml:space="preserve">Please </w:t>
            </w:r>
            <w:r w:rsidR="00150B59">
              <w:rPr>
                <w:b w:val="0"/>
                <w:bCs w:val="0"/>
                <w:caps w:val="0"/>
              </w:rPr>
              <w:t>complete</w:t>
            </w:r>
            <w:r w:rsidDel="00150B59">
              <w:rPr>
                <w:b w:val="0"/>
                <w:bCs w:val="0"/>
                <w:caps w:val="0"/>
              </w:rPr>
              <w:t xml:space="preserve"> </w:t>
            </w:r>
            <w:r w:rsidR="00150B59">
              <w:rPr>
                <w:b w:val="0"/>
                <w:bCs w:val="0"/>
                <w:caps w:val="0"/>
              </w:rPr>
              <w:t xml:space="preserve">one </w:t>
            </w:r>
            <w:r>
              <w:rPr>
                <w:b w:val="0"/>
                <w:bCs w:val="0"/>
                <w:caps w:val="0"/>
              </w:rPr>
              <w:t xml:space="preserve">Action Plan </w:t>
            </w:r>
            <w:r w:rsidR="004C1FCA">
              <w:rPr>
                <w:b w:val="0"/>
                <w:bCs w:val="0"/>
                <w:caps w:val="0"/>
              </w:rPr>
              <w:t xml:space="preserve">for each TAG exemplar province </w:t>
            </w:r>
            <w:r w:rsidR="00E907D1">
              <w:rPr>
                <w:b w:val="0"/>
                <w:bCs w:val="0"/>
                <w:caps w:val="0"/>
              </w:rPr>
              <w:t>(</w:t>
            </w:r>
            <w:proofErr w:type="spellStart"/>
            <w:r w:rsidR="00E907D1">
              <w:rPr>
                <w:b w:val="0"/>
                <w:bCs w:val="0"/>
                <w:caps w:val="0"/>
              </w:rPr>
              <w:t>DoET</w:t>
            </w:r>
            <w:proofErr w:type="spellEnd"/>
            <w:r w:rsidR="00E907D1">
              <w:rPr>
                <w:b w:val="0"/>
                <w:bCs w:val="0"/>
                <w:caps w:val="0"/>
              </w:rPr>
              <w:t xml:space="preserve">) </w:t>
            </w:r>
            <w:r w:rsidR="004C1FCA">
              <w:rPr>
                <w:b w:val="0"/>
                <w:bCs w:val="0"/>
                <w:caps w:val="0"/>
              </w:rPr>
              <w:t>you</w:t>
            </w:r>
            <w:r w:rsidR="00E907D1">
              <w:rPr>
                <w:b w:val="0"/>
                <w:bCs w:val="0"/>
                <w:caps w:val="0"/>
              </w:rPr>
              <w:t>r project partnership</w:t>
            </w:r>
            <w:r w:rsidR="004C1FCA">
              <w:rPr>
                <w:b w:val="0"/>
                <w:bCs w:val="0"/>
                <w:caps w:val="0"/>
              </w:rPr>
              <w:t xml:space="preserve"> aim</w:t>
            </w:r>
            <w:r w:rsidR="00E907D1">
              <w:rPr>
                <w:b w:val="0"/>
                <w:bCs w:val="0"/>
                <w:caps w:val="0"/>
              </w:rPr>
              <w:t>s</w:t>
            </w:r>
            <w:r w:rsidR="004C1FCA">
              <w:rPr>
                <w:b w:val="0"/>
                <w:bCs w:val="0"/>
                <w:caps w:val="0"/>
              </w:rPr>
              <w:t xml:space="preserve"> </w:t>
            </w:r>
            <w:r w:rsidR="00150B59">
              <w:rPr>
                <w:b w:val="0"/>
                <w:bCs w:val="0"/>
                <w:caps w:val="0"/>
              </w:rPr>
              <w:t>to work with</w:t>
            </w:r>
            <w:r w:rsidR="004C1FCA">
              <w:rPr>
                <w:b w:val="0"/>
                <w:bCs w:val="0"/>
                <w:caps w:val="0"/>
              </w:rPr>
              <w:t xml:space="preserve">. </w:t>
            </w:r>
          </w:p>
          <w:p w14:paraId="2CB3B427" w14:textId="77777777" w:rsidR="00C32956" w:rsidRDefault="00C32956" w:rsidP="00014304">
            <w:pPr>
              <w:spacing w:after="0" w:line="240" w:lineRule="auto"/>
            </w:pPr>
          </w:p>
          <w:p w14:paraId="75C64312" w14:textId="78398FD3" w:rsidR="00391245" w:rsidRPr="00E233F0" w:rsidRDefault="00A8787A" w:rsidP="00014304">
            <w:pPr>
              <w:spacing w:after="0" w:line="240" w:lineRule="auto"/>
              <w:rPr>
                <w:b w:val="0"/>
                <w:bCs w:val="0"/>
                <w:caps w:val="0"/>
              </w:rPr>
            </w:pPr>
            <w:r>
              <w:rPr>
                <w:b w:val="0"/>
                <w:bCs w:val="0"/>
                <w:caps w:val="0"/>
              </w:rPr>
              <w:t>N.B. If you</w:t>
            </w:r>
            <w:r w:rsidR="00AD1BD4">
              <w:rPr>
                <w:b w:val="0"/>
                <w:bCs w:val="0"/>
                <w:caps w:val="0"/>
              </w:rPr>
              <w:t>r</w:t>
            </w:r>
            <w:r w:rsidR="009A5B33">
              <w:rPr>
                <w:b w:val="0"/>
                <w:bCs w:val="0"/>
                <w:caps w:val="0"/>
              </w:rPr>
              <w:t xml:space="preserve"> bid is</w:t>
            </w:r>
            <w:r w:rsidR="00383D71">
              <w:rPr>
                <w:b w:val="0"/>
                <w:bCs w:val="0"/>
                <w:caps w:val="0"/>
              </w:rPr>
              <w:t xml:space="preserve"> successful</w:t>
            </w:r>
            <w:r w:rsidRPr="00AA5544">
              <w:rPr>
                <w:b w:val="0"/>
                <w:bCs w:val="0"/>
                <w:caps w:val="0"/>
              </w:rPr>
              <w:t>, you will have an opportunity to review this as part of the development of your Project Implementation Plan (Phase 1: April – July 2024)</w:t>
            </w:r>
            <w:r w:rsidR="00383D71">
              <w:rPr>
                <w:b w:val="0"/>
                <w:bCs w:val="0"/>
                <w:caps w:val="0"/>
              </w:rPr>
              <w:t>.</w:t>
            </w:r>
          </w:p>
        </w:tc>
      </w:tr>
    </w:tbl>
    <w:p w14:paraId="3783F7BB" w14:textId="77777777" w:rsidR="006130E4" w:rsidRDefault="006130E4" w:rsidP="006130E4"/>
    <w:tbl>
      <w:tblPr>
        <w:tblStyle w:val="TableGrid"/>
        <w:tblW w:w="0" w:type="auto"/>
        <w:tblLook w:val="04A0" w:firstRow="1" w:lastRow="0" w:firstColumn="1" w:lastColumn="0" w:noHBand="0" w:noVBand="1"/>
      </w:tblPr>
      <w:tblGrid>
        <w:gridCol w:w="2912"/>
        <w:gridCol w:w="2912"/>
        <w:gridCol w:w="2912"/>
        <w:gridCol w:w="2912"/>
        <w:gridCol w:w="2913"/>
      </w:tblGrid>
      <w:tr w:rsidR="008A3029" w:rsidRPr="006700A3" w14:paraId="2493730E" w14:textId="77777777" w:rsidTr="008A3029">
        <w:tc>
          <w:tcPr>
            <w:tcW w:w="2912" w:type="dxa"/>
          </w:tcPr>
          <w:p w14:paraId="0B53A134" w14:textId="5F9A6CCC" w:rsidR="008A3029" w:rsidRPr="006700A3" w:rsidRDefault="001B6146" w:rsidP="008A3029">
            <w:pPr>
              <w:rPr>
                <w:b/>
                <w:bCs/>
                <w:sz w:val="22"/>
                <w:szCs w:val="22"/>
              </w:rPr>
            </w:pPr>
            <w:r w:rsidRPr="006700A3">
              <w:rPr>
                <w:b/>
                <w:bCs/>
                <w:sz w:val="22"/>
                <w:szCs w:val="22"/>
              </w:rPr>
              <w:t>Activity description</w:t>
            </w:r>
          </w:p>
        </w:tc>
        <w:tc>
          <w:tcPr>
            <w:tcW w:w="2912" w:type="dxa"/>
          </w:tcPr>
          <w:p w14:paraId="225BF96C" w14:textId="70E37C3E" w:rsidR="008A3029" w:rsidRPr="006700A3" w:rsidRDefault="00781CC3" w:rsidP="008A3029">
            <w:pPr>
              <w:rPr>
                <w:b/>
                <w:bCs/>
                <w:sz w:val="22"/>
                <w:szCs w:val="22"/>
              </w:rPr>
            </w:pPr>
            <w:r w:rsidRPr="006700A3">
              <w:rPr>
                <w:b/>
                <w:bCs/>
                <w:sz w:val="22"/>
                <w:szCs w:val="22"/>
              </w:rPr>
              <w:t>Expected outcome</w:t>
            </w:r>
          </w:p>
        </w:tc>
        <w:tc>
          <w:tcPr>
            <w:tcW w:w="2912" w:type="dxa"/>
          </w:tcPr>
          <w:p w14:paraId="3D7C688F" w14:textId="351E4C48" w:rsidR="008A3029" w:rsidRPr="006700A3" w:rsidRDefault="00781CC3" w:rsidP="008A3029">
            <w:pPr>
              <w:rPr>
                <w:b/>
                <w:bCs/>
                <w:sz w:val="22"/>
                <w:szCs w:val="22"/>
              </w:rPr>
            </w:pPr>
            <w:r w:rsidRPr="006700A3">
              <w:rPr>
                <w:b/>
                <w:bCs/>
                <w:sz w:val="22"/>
                <w:szCs w:val="22"/>
              </w:rPr>
              <w:t>Resources</w:t>
            </w:r>
          </w:p>
        </w:tc>
        <w:tc>
          <w:tcPr>
            <w:tcW w:w="2912" w:type="dxa"/>
          </w:tcPr>
          <w:p w14:paraId="68C419B7" w14:textId="46AD2677" w:rsidR="008A3029" w:rsidRPr="006700A3" w:rsidRDefault="00781CC3" w:rsidP="008A3029">
            <w:pPr>
              <w:rPr>
                <w:b/>
                <w:bCs/>
                <w:sz w:val="22"/>
                <w:szCs w:val="22"/>
              </w:rPr>
            </w:pPr>
            <w:r w:rsidRPr="006700A3">
              <w:rPr>
                <w:b/>
                <w:bCs/>
                <w:sz w:val="22"/>
                <w:szCs w:val="22"/>
              </w:rPr>
              <w:t>Budget</w:t>
            </w:r>
          </w:p>
        </w:tc>
        <w:tc>
          <w:tcPr>
            <w:tcW w:w="2913" w:type="dxa"/>
          </w:tcPr>
          <w:p w14:paraId="461B68E2" w14:textId="534CC1C0" w:rsidR="008A3029" w:rsidRPr="006700A3" w:rsidRDefault="00781CC3" w:rsidP="008A3029">
            <w:pPr>
              <w:rPr>
                <w:b/>
                <w:bCs/>
                <w:sz w:val="22"/>
                <w:szCs w:val="22"/>
              </w:rPr>
            </w:pPr>
            <w:r w:rsidRPr="006700A3">
              <w:rPr>
                <w:b/>
                <w:bCs/>
                <w:sz w:val="22"/>
                <w:szCs w:val="22"/>
              </w:rPr>
              <w:t>Timeline</w:t>
            </w:r>
            <w:r w:rsidR="003A7ED2">
              <w:rPr>
                <w:b/>
                <w:bCs/>
                <w:sz w:val="22"/>
                <w:szCs w:val="22"/>
              </w:rPr>
              <w:t>/Key milestones</w:t>
            </w:r>
          </w:p>
        </w:tc>
      </w:tr>
      <w:tr w:rsidR="00E5742C" w:rsidRPr="001B6146" w14:paraId="027DEE83" w14:textId="77777777" w:rsidTr="001A4147">
        <w:tc>
          <w:tcPr>
            <w:tcW w:w="14561" w:type="dxa"/>
            <w:gridSpan w:val="5"/>
          </w:tcPr>
          <w:p w14:paraId="62200C1F" w14:textId="7C55F74E" w:rsidR="00E5742C" w:rsidRPr="00E5742C" w:rsidRDefault="00E5742C" w:rsidP="008A3029">
            <w:pPr>
              <w:rPr>
                <w:b/>
                <w:bCs/>
                <w:sz w:val="22"/>
                <w:szCs w:val="22"/>
              </w:rPr>
            </w:pPr>
            <w:r w:rsidRPr="00E5742C">
              <w:rPr>
                <w:b/>
                <w:bCs/>
                <w:sz w:val="22"/>
                <w:szCs w:val="22"/>
              </w:rPr>
              <w:t>Name of the target TAG exemplar province:</w:t>
            </w:r>
          </w:p>
        </w:tc>
      </w:tr>
      <w:tr w:rsidR="00781CC3" w:rsidRPr="001B6146" w14:paraId="1CA0CF88" w14:textId="77777777" w:rsidTr="008A3029">
        <w:tc>
          <w:tcPr>
            <w:tcW w:w="2912" w:type="dxa"/>
          </w:tcPr>
          <w:p w14:paraId="66E65541" w14:textId="7B3AD3A8" w:rsidR="00781CC3" w:rsidRPr="001B6146" w:rsidRDefault="00781CC3" w:rsidP="008A3029">
            <w:pPr>
              <w:rPr>
                <w:sz w:val="22"/>
                <w:szCs w:val="22"/>
              </w:rPr>
            </w:pPr>
            <w:r>
              <w:rPr>
                <w:sz w:val="22"/>
                <w:szCs w:val="22"/>
              </w:rPr>
              <w:t>Phase 1</w:t>
            </w:r>
          </w:p>
        </w:tc>
        <w:tc>
          <w:tcPr>
            <w:tcW w:w="2912" w:type="dxa"/>
          </w:tcPr>
          <w:p w14:paraId="2D617B87" w14:textId="77777777" w:rsidR="00781CC3" w:rsidRDefault="00781CC3" w:rsidP="008A3029">
            <w:pPr>
              <w:rPr>
                <w:sz w:val="22"/>
                <w:szCs w:val="22"/>
              </w:rPr>
            </w:pPr>
          </w:p>
        </w:tc>
        <w:tc>
          <w:tcPr>
            <w:tcW w:w="2912" w:type="dxa"/>
          </w:tcPr>
          <w:p w14:paraId="0FCCA683" w14:textId="77777777" w:rsidR="00781CC3" w:rsidRDefault="00781CC3" w:rsidP="008A3029">
            <w:pPr>
              <w:rPr>
                <w:sz w:val="22"/>
                <w:szCs w:val="22"/>
              </w:rPr>
            </w:pPr>
          </w:p>
        </w:tc>
        <w:tc>
          <w:tcPr>
            <w:tcW w:w="2912" w:type="dxa"/>
          </w:tcPr>
          <w:p w14:paraId="391CB978" w14:textId="77777777" w:rsidR="00781CC3" w:rsidRDefault="00781CC3" w:rsidP="008A3029">
            <w:pPr>
              <w:rPr>
                <w:sz w:val="22"/>
                <w:szCs w:val="22"/>
              </w:rPr>
            </w:pPr>
          </w:p>
        </w:tc>
        <w:tc>
          <w:tcPr>
            <w:tcW w:w="2913" w:type="dxa"/>
          </w:tcPr>
          <w:p w14:paraId="1E040E2E" w14:textId="77777777" w:rsidR="00781CC3" w:rsidRDefault="00781CC3" w:rsidP="008A3029">
            <w:pPr>
              <w:rPr>
                <w:sz w:val="22"/>
                <w:szCs w:val="22"/>
              </w:rPr>
            </w:pPr>
          </w:p>
        </w:tc>
      </w:tr>
      <w:tr w:rsidR="00781CC3" w:rsidRPr="001B6146" w14:paraId="2F442A79" w14:textId="77777777" w:rsidTr="008A3029">
        <w:tc>
          <w:tcPr>
            <w:tcW w:w="2912" w:type="dxa"/>
          </w:tcPr>
          <w:p w14:paraId="370D0FAB" w14:textId="3C1DA721" w:rsidR="00781CC3" w:rsidRPr="001B6146" w:rsidRDefault="00781CC3" w:rsidP="008A3029">
            <w:pPr>
              <w:rPr>
                <w:sz w:val="22"/>
                <w:szCs w:val="22"/>
              </w:rPr>
            </w:pPr>
            <w:r>
              <w:rPr>
                <w:sz w:val="22"/>
                <w:szCs w:val="22"/>
              </w:rPr>
              <w:t>1.</w:t>
            </w:r>
          </w:p>
        </w:tc>
        <w:tc>
          <w:tcPr>
            <w:tcW w:w="2912" w:type="dxa"/>
          </w:tcPr>
          <w:p w14:paraId="0B1EDE21" w14:textId="77777777" w:rsidR="00781CC3" w:rsidRDefault="00781CC3" w:rsidP="008A3029">
            <w:pPr>
              <w:rPr>
                <w:sz w:val="22"/>
                <w:szCs w:val="22"/>
              </w:rPr>
            </w:pPr>
          </w:p>
        </w:tc>
        <w:tc>
          <w:tcPr>
            <w:tcW w:w="2912" w:type="dxa"/>
          </w:tcPr>
          <w:p w14:paraId="3A3C44A5" w14:textId="77777777" w:rsidR="00781CC3" w:rsidRDefault="00781CC3" w:rsidP="008A3029">
            <w:pPr>
              <w:rPr>
                <w:sz w:val="22"/>
                <w:szCs w:val="22"/>
              </w:rPr>
            </w:pPr>
          </w:p>
        </w:tc>
        <w:tc>
          <w:tcPr>
            <w:tcW w:w="2912" w:type="dxa"/>
          </w:tcPr>
          <w:p w14:paraId="352251AC" w14:textId="77777777" w:rsidR="00781CC3" w:rsidRDefault="00781CC3" w:rsidP="008A3029">
            <w:pPr>
              <w:rPr>
                <w:sz w:val="22"/>
                <w:szCs w:val="22"/>
              </w:rPr>
            </w:pPr>
          </w:p>
        </w:tc>
        <w:tc>
          <w:tcPr>
            <w:tcW w:w="2913" w:type="dxa"/>
          </w:tcPr>
          <w:p w14:paraId="00A40443" w14:textId="77777777" w:rsidR="00781CC3" w:rsidRDefault="00781CC3" w:rsidP="008A3029">
            <w:pPr>
              <w:rPr>
                <w:sz w:val="22"/>
                <w:szCs w:val="22"/>
              </w:rPr>
            </w:pPr>
          </w:p>
        </w:tc>
      </w:tr>
      <w:tr w:rsidR="00781CC3" w:rsidRPr="001B6146" w14:paraId="49E56657" w14:textId="77777777" w:rsidTr="008A3029">
        <w:tc>
          <w:tcPr>
            <w:tcW w:w="2912" w:type="dxa"/>
          </w:tcPr>
          <w:p w14:paraId="3CB071C3" w14:textId="43786A49" w:rsidR="00781CC3" w:rsidRPr="001B6146" w:rsidRDefault="00781CC3" w:rsidP="008A3029">
            <w:pPr>
              <w:rPr>
                <w:sz w:val="22"/>
                <w:szCs w:val="22"/>
              </w:rPr>
            </w:pPr>
            <w:r>
              <w:rPr>
                <w:sz w:val="22"/>
                <w:szCs w:val="22"/>
              </w:rPr>
              <w:t>2.</w:t>
            </w:r>
          </w:p>
        </w:tc>
        <w:tc>
          <w:tcPr>
            <w:tcW w:w="2912" w:type="dxa"/>
          </w:tcPr>
          <w:p w14:paraId="580919E9" w14:textId="77777777" w:rsidR="00781CC3" w:rsidRDefault="00781CC3" w:rsidP="008A3029">
            <w:pPr>
              <w:rPr>
                <w:sz w:val="22"/>
                <w:szCs w:val="22"/>
              </w:rPr>
            </w:pPr>
          </w:p>
        </w:tc>
        <w:tc>
          <w:tcPr>
            <w:tcW w:w="2912" w:type="dxa"/>
          </w:tcPr>
          <w:p w14:paraId="7033D1D7" w14:textId="77777777" w:rsidR="00781CC3" w:rsidRDefault="00781CC3" w:rsidP="008A3029">
            <w:pPr>
              <w:rPr>
                <w:sz w:val="22"/>
                <w:szCs w:val="22"/>
              </w:rPr>
            </w:pPr>
          </w:p>
        </w:tc>
        <w:tc>
          <w:tcPr>
            <w:tcW w:w="2912" w:type="dxa"/>
          </w:tcPr>
          <w:p w14:paraId="0F0608EA" w14:textId="77777777" w:rsidR="00781CC3" w:rsidRDefault="00781CC3" w:rsidP="008A3029">
            <w:pPr>
              <w:rPr>
                <w:sz w:val="22"/>
                <w:szCs w:val="22"/>
              </w:rPr>
            </w:pPr>
          </w:p>
        </w:tc>
        <w:tc>
          <w:tcPr>
            <w:tcW w:w="2913" w:type="dxa"/>
          </w:tcPr>
          <w:p w14:paraId="7590AA62" w14:textId="77777777" w:rsidR="00781CC3" w:rsidRDefault="00781CC3" w:rsidP="008A3029">
            <w:pPr>
              <w:rPr>
                <w:sz w:val="22"/>
                <w:szCs w:val="22"/>
              </w:rPr>
            </w:pPr>
          </w:p>
        </w:tc>
      </w:tr>
      <w:tr w:rsidR="00781CC3" w:rsidRPr="001B6146" w14:paraId="5CC8CFFB" w14:textId="77777777" w:rsidTr="008A3029">
        <w:tc>
          <w:tcPr>
            <w:tcW w:w="2912" w:type="dxa"/>
          </w:tcPr>
          <w:p w14:paraId="01337CD2" w14:textId="77777777" w:rsidR="00781CC3" w:rsidRPr="001B6146" w:rsidRDefault="00781CC3" w:rsidP="008A3029">
            <w:pPr>
              <w:rPr>
                <w:sz w:val="22"/>
                <w:szCs w:val="22"/>
              </w:rPr>
            </w:pPr>
          </w:p>
        </w:tc>
        <w:tc>
          <w:tcPr>
            <w:tcW w:w="2912" w:type="dxa"/>
          </w:tcPr>
          <w:p w14:paraId="2F482B67" w14:textId="77777777" w:rsidR="00781CC3" w:rsidRDefault="00781CC3" w:rsidP="008A3029">
            <w:pPr>
              <w:rPr>
                <w:sz w:val="22"/>
                <w:szCs w:val="22"/>
              </w:rPr>
            </w:pPr>
          </w:p>
        </w:tc>
        <w:tc>
          <w:tcPr>
            <w:tcW w:w="2912" w:type="dxa"/>
          </w:tcPr>
          <w:p w14:paraId="7EB5E136" w14:textId="77777777" w:rsidR="00781CC3" w:rsidRDefault="00781CC3" w:rsidP="008A3029">
            <w:pPr>
              <w:rPr>
                <w:sz w:val="22"/>
                <w:szCs w:val="22"/>
              </w:rPr>
            </w:pPr>
          </w:p>
        </w:tc>
        <w:tc>
          <w:tcPr>
            <w:tcW w:w="2912" w:type="dxa"/>
          </w:tcPr>
          <w:p w14:paraId="228DD54F" w14:textId="77777777" w:rsidR="00781CC3" w:rsidRDefault="00781CC3" w:rsidP="008A3029">
            <w:pPr>
              <w:rPr>
                <w:sz w:val="22"/>
                <w:szCs w:val="22"/>
              </w:rPr>
            </w:pPr>
          </w:p>
        </w:tc>
        <w:tc>
          <w:tcPr>
            <w:tcW w:w="2913" w:type="dxa"/>
          </w:tcPr>
          <w:p w14:paraId="363CFD29" w14:textId="77777777" w:rsidR="00781CC3" w:rsidRDefault="00781CC3" w:rsidP="008A3029">
            <w:pPr>
              <w:rPr>
                <w:sz w:val="22"/>
                <w:szCs w:val="22"/>
              </w:rPr>
            </w:pPr>
          </w:p>
        </w:tc>
      </w:tr>
      <w:tr w:rsidR="00781CC3" w:rsidRPr="001B6146" w14:paraId="044340C0" w14:textId="77777777" w:rsidTr="008A3029">
        <w:tc>
          <w:tcPr>
            <w:tcW w:w="2912" w:type="dxa"/>
          </w:tcPr>
          <w:p w14:paraId="43B478B8" w14:textId="08E09F17" w:rsidR="00781CC3" w:rsidRPr="001B6146" w:rsidRDefault="00781CC3" w:rsidP="008A3029">
            <w:pPr>
              <w:rPr>
                <w:sz w:val="22"/>
                <w:szCs w:val="22"/>
              </w:rPr>
            </w:pPr>
            <w:r>
              <w:rPr>
                <w:sz w:val="22"/>
                <w:szCs w:val="22"/>
              </w:rPr>
              <w:t>Phase 2</w:t>
            </w:r>
          </w:p>
        </w:tc>
        <w:tc>
          <w:tcPr>
            <w:tcW w:w="2912" w:type="dxa"/>
          </w:tcPr>
          <w:p w14:paraId="7D87F312" w14:textId="77777777" w:rsidR="00781CC3" w:rsidRDefault="00781CC3" w:rsidP="008A3029">
            <w:pPr>
              <w:rPr>
                <w:sz w:val="22"/>
                <w:szCs w:val="22"/>
              </w:rPr>
            </w:pPr>
          </w:p>
        </w:tc>
        <w:tc>
          <w:tcPr>
            <w:tcW w:w="2912" w:type="dxa"/>
          </w:tcPr>
          <w:p w14:paraId="6384FDA3" w14:textId="77777777" w:rsidR="00781CC3" w:rsidRDefault="00781CC3" w:rsidP="008A3029">
            <w:pPr>
              <w:rPr>
                <w:sz w:val="22"/>
                <w:szCs w:val="22"/>
              </w:rPr>
            </w:pPr>
          </w:p>
        </w:tc>
        <w:tc>
          <w:tcPr>
            <w:tcW w:w="2912" w:type="dxa"/>
          </w:tcPr>
          <w:p w14:paraId="0003390D" w14:textId="77777777" w:rsidR="00781CC3" w:rsidRDefault="00781CC3" w:rsidP="008A3029">
            <w:pPr>
              <w:rPr>
                <w:sz w:val="22"/>
                <w:szCs w:val="22"/>
              </w:rPr>
            </w:pPr>
          </w:p>
        </w:tc>
        <w:tc>
          <w:tcPr>
            <w:tcW w:w="2913" w:type="dxa"/>
          </w:tcPr>
          <w:p w14:paraId="16B04B3E" w14:textId="77777777" w:rsidR="00781CC3" w:rsidRDefault="00781CC3" w:rsidP="008A3029">
            <w:pPr>
              <w:rPr>
                <w:sz w:val="22"/>
                <w:szCs w:val="22"/>
              </w:rPr>
            </w:pPr>
          </w:p>
        </w:tc>
      </w:tr>
      <w:tr w:rsidR="00781CC3" w:rsidRPr="001B6146" w14:paraId="1A398250" w14:textId="77777777" w:rsidTr="008A3029">
        <w:tc>
          <w:tcPr>
            <w:tcW w:w="2912" w:type="dxa"/>
          </w:tcPr>
          <w:p w14:paraId="57D7F227" w14:textId="22B32BB1" w:rsidR="00781CC3" w:rsidRPr="001B6146" w:rsidRDefault="0064577E" w:rsidP="008A3029">
            <w:pPr>
              <w:rPr>
                <w:sz w:val="22"/>
                <w:szCs w:val="22"/>
              </w:rPr>
            </w:pPr>
            <w:r>
              <w:rPr>
                <w:sz w:val="22"/>
                <w:szCs w:val="22"/>
              </w:rPr>
              <w:t>1.</w:t>
            </w:r>
          </w:p>
        </w:tc>
        <w:tc>
          <w:tcPr>
            <w:tcW w:w="2912" w:type="dxa"/>
          </w:tcPr>
          <w:p w14:paraId="1271992A" w14:textId="77777777" w:rsidR="00781CC3" w:rsidRDefault="00781CC3" w:rsidP="008A3029">
            <w:pPr>
              <w:rPr>
                <w:sz w:val="22"/>
                <w:szCs w:val="22"/>
              </w:rPr>
            </w:pPr>
          </w:p>
        </w:tc>
        <w:tc>
          <w:tcPr>
            <w:tcW w:w="2912" w:type="dxa"/>
          </w:tcPr>
          <w:p w14:paraId="2B0D8F50" w14:textId="77777777" w:rsidR="00781CC3" w:rsidRDefault="00781CC3" w:rsidP="008A3029">
            <w:pPr>
              <w:rPr>
                <w:sz w:val="22"/>
                <w:szCs w:val="22"/>
              </w:rPr>
            </w:pPr>
          </w:p>
        </w:tc>
        <w:tc>
          <w:tcPr>
            <w:tcW w:w="2912" w:type="dxa"/>
          </w:tcPr>
          <w:p w14:paraId="423FCC99" w14:textId="77777777" w:rsidR="00781CC3" w:rsidRDefault="00781CC3" w:rsidP="008A3029">
            <w:pPr>
              <w:rPr>
                <w:sz w:val="22"/>
                <w:szCs w:val="22"/>
              </w:rPr>
            </w:pPr>
          </w:p>
        </w:tc>
        <w:tc>
          <w:tcPr>
            <w:tcW w:w="2913" w:type="dxa"/>
          </w:tcPr>
          <w:p w14:paraId="2498EFF0" w14:textId="77777777" w:rsidR="00781CC3" w:rsidRDefault="00781CC3" w:rsidP="008A3029">
            <w:pPr>
              <w:rPr>
                <w:sz w:val="22"/>
                <w:szCs w:val="22"/>
              </w:rPr>
            </w:pPr>
          </w:p>
        </w:tc>
      </w:tr>
      <w:tr w:rsidR="0064577E" w:rsidRPr="001B6146" w14:paraId="3B7A5A54" w14:textId="77777777" w:rsidTr="008A3029">
        <w:tc>
          <w:tcPr>
            <w:tcW w:w="2912" w:type="dxa"/>
          </w:tcPr>
          <w:p w14:paraId="4469B119" w14:textId="6A7C2037" w:rsidR="0064577E" w:rsidRPr="001B6146" w:rsidRDefault="0064577E" w:rsidP="008A3029">
            <w:pPr>
              <w:rPr>
                <w:sz w:val="22"/>
                <w:szCs w:val="22"/>
              </w:rPr>
            </w:pPr>
            <w:r>
              <w:rPr>
                <w:sz w:val="22"/>
                <w:szCs w:val="22"/>
              </w:rPr>
              <w:t>2.</w:t>
            </w:r>
          </w:p>
        </w:tc>
        <w:tc>
          <w:tcPr>
            <w:tcW w:w="2912" w:type="dxa"/>
          </w:tcPr>
          <w:p w14:paraId="25BBEE3D" w14:textId="77777777" w:rsidR="0064577E" w:rsidRDefault="0064577E" w:rsidP="008A3029">
            <w:pPr>
              <w:rPr>
                <w:sz w:val="22"/>
                <w:szCs w:val="22"/>
              </w:rPr>
            </w:pPr>
          </w:p>
        </w:tc>
        <w:tc>
          <w:tcPr>
            <w:tcW w:w="2912" w:type="dxa"/>
          </w:tcPr>
          <w:p w14:paraId="35AF720D" w14:textId="77777777" w:rsidR="0064577E" w:rsidRDefault="0064577E" w:rsidP="008A3029">
            <w:pPr>
              <w:rPr>
                <w:sz w:val="22"/>
                <w:szCs w:val="22"/>
              </w:rPr>
            </w:pPr>
          </w:p>
        </w:tc>
        <w:tc>
          <w:tcPr>
            <w:tcW w:w="2912" w:type="dxa"/>
          </w:tcPr>
          <w:p w14:paraId="26B73909" w14:textId="77777777" w:rsidR="0064577E" w:rsidRDefault="0064577E" w:rsidP="008A3029">
            <w:pPr>
              <w:rPr>
                <w:sz w:val="22"/>
                <w:szCs w:val="22"/>
              </w:rPr>
            </w:pPr>
          </w:p>
        </w:tc>
        <w:tc>
          <w:tcPr>
            <w:tcW w:w="2913" w:type="dxa"/>
          </w:tcPr>
          <w:p w14:paraId="5E13DFB7" w14:textId="77777777" w:rsidR="0064577E" w:rsidRDefault="0064577E" w:rsidP="008A3029">
            <w:pPr>
              <w:rPr>
                <w:sz w:val="22"/>
                <w:szCs w:val="22"/>
              </w:rPr>
            </w:pPr>
          </w:p>
        </w:tc>
      </w:tr>
      <w:tr w:rsidR="0064577E" w:rsidRPr="001B6146" w14:paraId="067F3D3A" w14:textId="77777777" w:rsidTr="008A3029">
        <w:tc>
          <w:tcPr>
            <w:tcW w:w="2912" w:type="dxa"/>
          </w:tcPr>
          <w:p w14:paraId="69573450" w14:textId="77777777" w:rsidR="0064577E" w:rsidRPr="001B6146" w:rsidRDefault="0064577E" w:rsidP="008A3029">
            <w:pPr>
              <w:rPr>
                <w:sz w:val="22"/>
                <w:szCs w:val="22"/>
              </w:rPr>
            </w:pPr>
          </w:p>
        </w:tc>
        <w:tc>
          <w:tcPr>
            <w:tcW w:w="2912" w:type="dxa"/>
          </w:tcPr>
          <w:p w14:paraId="517ED4AD" w14:textId="77777777" w:rsidR="0064577E" w:rsidRDefault="0064577E" w:rsidP="008A3029">
            <w:pPr>
              <w:rPr>
                <w:sz w:val="22"/>
                <w:szCs w:val="22"/>
              </w:rPr>
            </w:pPr>
          </w:p>
        </w:tc>
        <w:tc>
          <w:tcPr>
            <w:tcW w:w="2912" w:type="dxa"/>
          </w:tcPr>
          <w:p w14:paraId="09B1D51B" w14:textId="77777777" w:rsidR="0064577E" w:rsidRDefault="0064577E" w:rsidP="008A3029">
            <w:pPr>
              <w:rPr>
                <w:sz w:val="22"/>
                <w:szCs w:val="22"/>
              </w:rPr>
            </w:pPr>
          </w:p>
        </w:tc>
        <w:tc>
          <w:tcPr>
            <w:tcW w:w="2912" w:type="dxa"/>
          </w:tcPr>
          <w:p w14:paraId="064921A3" w14:textId="77777777" w:rsidR="0064577E" w:rsidRDefault="0064577E" w:rsidP="008A3029">
            <w:pPr>
              <w:rPr>
                <w:sz w:val="22"/>
                <w:szCs w:val="22"/>
              </w:rPr>
            </w:pPr>
          </w:p>
        </w:tc>
        <w:tc>
          <w:tcPr>
            <w:tcW w:w="2913" w:type="dxa"/>
          </w:tcPr>
          <w:p w14:paraId="3E9C1FDD" w14:textId="77777777" w:rsidR="0064577E" w:rsidRDefault="0064577E" w:rsidP="008A3029">
            <w:pPr>
              <w:rPr>
                <w:sz w:val="22"/>
                <w:szCs w:val="22"/>
              </w:rPr>
            </w:pPr>
          </w:p>
        </w:tc>
      </w:tr>
      <w:tr w:rsidR="0064577E" w:rsidRPr="001B6146" w14:paraId="6D2343E2" w14:textId="77777777" w:rsidTr="008A3029">
        <w:tc>
          <w:tcPr>
            <w:tcW w:w="2912" w:type="dxa"/>
          </w:tcPr>
          <w:p w14:paraId="5C31B291" w14:textId="4A2A5D08" w:rsidR="0064577E" w:rsidRPr="001B6146" w:rsidRDefault="0064577E" w:rsidP="008A3029">
            <w:pPr>
              <w:rPr>
                <w:sz w:val="22"/>
                <w:szCs w:val="22"/>
              </w:rPr>
            </w:pPr>
            <w:r>
              <w:rPr>
                <w:sz w:val="22"/>
                <w:szCs w:val="22"/>
              </w:rPr>
              <w:t>Phase 3</w:t>
            </w:r>
          </w:p>
        </w:tc>
        <w:tc>
          <w:tcPr>
            <w:tcW w:w="2912" w:type="dxa"/>
          </w:tcPr>
          <w:p w14:paraId="799C3AC4" w14:textId="77777777" w:rsidR="0064577E" w:rsidRDefault="0064577E" w:rsidP="008A3029">
            <w:pPr>
              <w:rPr>
                <w:sz w:val="22"/>
                <w:szCs w:val="22"/>
              </w:rPr>
            </w:pPr>
          </w:p>
        </w:tc>
        <w:tc>
          <w:tcPr>
            <w:tcW w:w="2912" w:type="dxa"/>
          </w:tcPr>
          <w:p w14:paraId="79876617" w14:textId="77777777" w:rsidR="0064577E" w:rsidRDefault="0064577E" w:rsidP="008A3029">
            <w:pPr>
              <w:rPr>
                <w:sz w:val="22"/>
                <w:szCs w:val="22"/>
              </w:rPr>
            </w:pPr>
          </w:p>
        </w:tc>
        <w:tc>
          <w:tcPr>
            <w:tcW w:w="2912" w:type="dxa"/>
          </w:tcPr>
          <w:p w14:paraId="5A6467FB" w14:textId="77777777" w:rsidR="0064577E" w:rsidRDefault="0064577E" w:rsidP="008A3029">
            <w:pPr>
              <w:rPr>
                <w:sz w:val="22"/>
                <w:szCs w:val="22"/>
              </w:rPr>
            </w:pPr>
          </w:p>
        </w:tc>
        <w:tc>
          <w:tcPr>
            <w:tcW w:w="2913" w:type="dxa"/>
          </w:tcPr>
          <w:p w14:paraId="58F5EA1D" w14:textId="77777777" w:rsidR="0064577E" w:rsidRDefault="0064577E" w:rsidP="008A3029">
            <w:pPr>
              <w:rPr>
                <w:sz w:val="22"/>
                <w:szCs w:val="22"/>
              </w:rPr>
            </w:pPr>
          </w:p>
        </w:tc>
      </w:tr>
      <w:tr w:rsidR="0064577E" w:rsidRPr="001B6146" w14:paraId="05CEFF1A" w14:textId="77777777" w:rsidTr="008A3029">
        <w:tc>
          <w:tcPr>
            <w:tcW w:w="2912" w:type="dxa"/>
          </w:tcPr>
          <w:p w14:paraId="59BC7134" w14:textId="19135AF6" w:rsidR="0064577E" w:rsidRPr="001B6146" w:rsidRDefault="0064577E" w:rsidP="008A3029">
            <w:pPr>
              <w:rPr>
                <w:sz w:val="22"/>
                <w:szCs w:val="22"/>
              </w:rPr>
            </w:pPr>
            <w:r>
              <w:rPr>
                <w:sz w:val="22"/>
                <w:szCs w:val="22"/>
              </w:rPr>
              <w:t>1.</w:t>
            </w:r>
          </w:p>
        </w:tc>
        <w:tc>
          <w:tcPr>
            <w:tcW w:w="2912" w:type="dxa"/>
          </w:tcPr>
          <w:p w14:paraId="2D4FB82D" w14:textId="77777777" w:rsidR="0064577E" w:rsidRDefault="0064577E" w:rsidP="008A3029">
            <w:pPr>
              <w:rPr>
                <w:sz w:val="22"/>
                <w:szCs w:val="22"/>
              </w:rPr>
            </w:pPr>
          </w:p>
        </w:tc>
        <w:tc>
          <w:tcPr>
            <w:tcW w:w="2912" w:type="dxa"/>
          </w:tcPr>
          <w:p w14:paraId="6659597B" w14:textId="77777777" w:rsidR="0064577E" w:rsidRDefault="0064577E" w:rsidP="008A3029">
            <w:pPr>
              <w:rPr>
                <w:sz w:val="22"/>
                <w:szCs w:val="22"/>
              </w:rPr>
            </w:pPr>
          </w:p>
        </w:tc>
        <w:tc>
          <w:tcPr>
            <w:tcW w:w="2912" w:type="dxa"/>
          </w:tcPr>
          <w:p w14:paraId="0CCABA4C" w14:textId="77777777" w:rsidR="0064577E" w:rsidRDefault="0064577E" w:rsidP="008A3029">
            <w:pPr>
              <w:rPr>
                <w:sz w:val="22"/>
                <w:szCs w:val="22"/>
              </w:rPr>
            </w:pPr>
          </w:p>
        </w:tc>
        <w:tc>
          <w:tcPr>
            <w:tcW w:w="2913" w:type="dxa"/>
          </w:tcPr>
          <w:p w14:paraId="5859BDB0" w14:textId="77777777" w:rsidR="0064577E" w:rsidRDefault="0064577E" w:rsidP="008A3029">
            <w:pPr>
              <w:rPr>
                <w:sz w:val="22"/>
                <w:szCs w:val="22"/>
              </w:rPr>
            </w:pPr>
          </w:p>
        </w:tc>
      </w:tr>
      <w:tr w:rsidR="0064577E" w:rsidRPr="001B6146" w14:paraId="3F4340EF" w14:textId="77777777" w:rsidTr="008A3029">
        <w:tc>
          <w:tcPr>
            <w:tcW w:w="2912" w:type="dxa"/>
          </w:tcPr>
          <w:p w14:paraId="7942CA3D" w14:textId="7973F025" w:rsidR="0064577E" w:rsidRPr="001B6146" w:rsidRDefault="0064577E" w:rsidP="008A3029">
            <w:pPr>
              <w:rPr>
                <w:sz w:val="22"/>
                <w:szCs w:val="22"/>
              </w:rPr>
            </w:pPr>
            <w:r>
              <w:rPr>
                <w:sz w:val="22"/>
                <w:szCs w:val="22"/>
              </w:rPr>
              <w:t>2.</w:t>
            </w:r>
          </w:p>
        </w:tc>
        <w:tc>
          <w:tcPr>
            <w:tcW w:w="2912" w:type="dxa"/>
          </w:tcPr>
          <w:p w14:paraId="12557967" w14:textId="77777777" w:rsidR="0064577E" w:rsidRDefault="0064577E" w:rsidP="008A3029">
            <w:pPr>
              <w:rPr>
                <w:sz w:val="22"/>
                <w:szCs w:val="22"/>
              </w:rPr>
            </w:pPr>
          </w:p>
        </w:tc>
        <w:tc>
          <w:tcPr>
            <w:tcW w:w="2912" w:type="dxa"/>
          </w:tcPr>
          <w:p w14:paraId="741F25FA" w14:textId="77777777" w:rsidR="0064577E" w:rsidRDefault="0064577E" w:rsidP="008A3029">
            <w:pPr>
              <w:rPr>
                <w:sz w:val="22"/>
                <w:szCs w:val="22"/>
              </w:rPr>
            </w:pPr>
          </w:p>
        </w:tc>
        <w:tc>
          <w:tcPr>
            <w:tcW w:w="2912" w:type="dxa"/>
          </w:tcPr>
          <w:p w14:paraId="6A00E58C" w14:textId="77777777" w:rsidR="0064577E" w:rsidRDefault="0064577E" w:rsidP="008A3029">
            <w:pPr>
              <w:rPr>
                <w:sz w:val="22"/>
                <w:szCs w:val="22"/>
              </w:rPr>
            </w:pPr>
          </w:p>
        </w:tc>
        <w:tc>
          <w:tcPr>
            <w:tcW w:w="2913" w:type="dxa"/>
          </w:tcPr>
          <w:p w14:paraId="3F732445" w14:textId="77777777" w:rsidR="0064577E" w:rsidRDefault="0064577E" w:rsidP="008A3029">
            <w:pPr>
              <w:rPr>
                <w:sz w:val="22"/>
                <w:szCs w:val="22"/>
              </w:rPr>
            </w:pPr>
          </w:p>
        </w:tc>
      </w:tr>
      <w:tr w:rsidR="0064577E" w:rsidRPr="001B6146" w14:paraId="0D764AF1" w14:textId="77777777" w:rsidTr="008A3029">
        <w:tc>
          <w:tcPr>
            <w:tcW w:w="2912" w:type="dxa"/>
          </w:tcPr>
          <w:p w14:paraId="329D7AB7" w14:textId="77777777" w:rsidR="0064577E" w:rsidRPr="001B6146" w:rsidRDefault="0064577E" w:rsidP="008A3029">
            <w:pPr>
              <w:rPr>
                <w:sz w:val="22"/>
                <w:szCs w:val="22"/>
              </w:rPr>
            </w:pPr>
          </w:p>
        </w:tc>
        <w:tc>
          <w:tcPr>
            <w:tcW w:w="2912" w:type="dxa"/>
          </w:tcPr>
          <w:p w14:paraId="5E799F83" w14:textId="77777777" w:rsidR="0064577E" w:rsidRDefault="0064577E" w:rsidP="008A3029">
            <w:pPr>
              <w:rPr>
                <w:sz w:val="22"/>
                <w:szCs w:val="22"/>
              </w:rPr>
            </w:pPr>
          </w:p>
        </w:tc>
        <w:tc>
          <w:tcPr>
            <w:tcW w:w="2912" w:type="dxa"/>
          </w:tcPr>
          <w:p w14:paraId="7AE9470B" w14:textId="77777777" w:rsidR="0064577E" w:rsidRDefault="0064577E" w:rsidP="008A3029">
            <w:pPr>
              <w:rPr>
                <w:sz w:val="22"/>
                <w:szCs w:val="22"/>
              </w:rPr>
            </w:pPr>
          </w:p>
        </w:tc>
        <w:tc>
          <w:tcPr>
            <w:tcW w:w="2912" w:type="dxa"/>
          </w:tcPr>
          <w:p w14:paraId="625764C2" w14:textId="77777777" w:rsidR="0064577E" w:rsidRDefault="0064577E" w:rsidP="008A3029">
            <w:pPr>
              <w:rPr>
                <w:sz w:val="22"/>
                <w:szCs w:val="22"/>
              </w:rPr>
            </w:pPr>
          </w:p>
        </w:tc>
        <w:tc>
          <w:tcPr>
            <w:tcW w:w="2913" w:type="dxa"/>
          </w:tcPr>
          <w:p w14:paraId="4DC158BE" w14:textId="77777777" w:rsidR="0064577E" w:rsidRDefault="0064577E" w:rsidP="008A3029">
            <w:pPr>
              <w:rPr>
                <w:sz w:val="22"/>
                <w:szCs w:val="22"/>
              </w:rPr>
            </w:pPr>
          </w:p>
        </w:tc>
      </w:tr>
    </w:tbl>
    <w:p w14:paraId="50E619A7" w14:textId="77777777" w:rsidR="008A3029" w:rsidRPr="008A3029" w:rsidRDefault="008A3029" w:rsidP="008A3029">
      <w:pPr>
        <w:sectPr w:rsidR="008A3029" w:rsidRPr="008A3029" w:rsidSect="009517C8">
          <w:pgSz w:w="16840" w:h="11900" w:orient="landscape"/>
          <w:pgMar w:top="851" w:right="1418" w:bottom="851" w:left="851" w:header="6" w:footer="799" w:gutter="0"/>
          <w:pgNumType w:start="1"/>
          <w:cols w:space="708"/>
          <w:titlePg/>
          <w:docGrid w:linePitch="360"/>
        </w:sectPr>
      </w:pPr>
    </w:p>
    <w:tbl>
      <w:tblPr>
        <w:tblStyle w:val="BritishCouncilTable"/>
        <w:tblW w:w="10350" w:type="dxa"/>
        <w:tblInd w:w="0" w:type="dxa"/>
        <w:tblLook w:val="04A0" w:firstRow="1" w:lastRow="0" w:firstColumn="1" w:lastColumn="0" w:noHBand="0" w:noVBand="1"/>
      </w:tblPr>
      <w:tblGrid>
        <w:gridCol w:w="8789"/>
        <w:gridCol w:w="1561"/>
      </w:tblGrid>
      <w:tr w:rsidR="00CC4A21" w:rsidRPr="00822727" w14:paraId="331975F9" w14:textId="77777777" w:rsidTr="002F01E8">
        <w:trPr>
          <w:cnfStyle w:val="100000000000" w:firstRow="1" w:lastRow="0" w:firstColumn="0" w:lastColumn="0" w:oddVBand="0" w:evenVBand="0" w:oddHBand="0" w:evenHBand="0" w:firstRowFirstColumn="0" w:firstRowLastColumn="0" w:lastRowFirstColumn="0" w:lastRowLastColumn="0"/>
          <w:trHeight w:val="112"/>
        </w:trPr>
        <w:tc>
          <w:tcPr>
            <w:tcW w:w="10350" w:type="dxa"/>
            <w:gridSpan w:val="2"/>
            <w:tcBorders>
              <w:bottom w:val="single" w:sz="4" w:space="0" w:color="4A4A4A"/>
            </w:tcBorders>
            <w:shd w:val="clear" w:color="auto" w:fill="002060"/>
          </w:tcPr>
          <w:p w14:paraId="45D5B8A5" w14:textId="534F82F1" w:rsidR="00CC4A21" w:rsidRPr="00822727" w:rsidRDefault="00CC4A21" w:rsidP="00123043">
            <w:pPr>
              <w:pStyle w:val="TableHeading"/>
              <w:rPr>
                <w:caps w:val="0"/>
              </w:rPr>
            </w:pPr>
            <w:r w:rsidRPr="00822727">
              <w:rPr>
                <w:bCs/>
              </w:rPr>
              <w:t xml:space="preserve">section </w:t>
            </w:r>
            <w:r w:rsidR="00F52B9D">
              <w:rPr>
                <w:bCs/>
              </w:rPr>
              <w:t>7</w:t>
            </w:r>
            <w:r w:rsidRPr="00822727">
              <w:rPr>
                <w:bCs/>
              </w:rPr>
              <w:t xml:space="preserve">: </w:t>
            </w:r>
            <w:r>
              <w:rPr>
                <w:bCs/>
              </w:rPr>
              <w:t>Supporting documents and requirements</w:t>
            </w:r>
          </w:p>
        </w:tc>
      </w:tr>
      <w:tr w:rsidR="000F03ED" w:rsidRPr="000F03ED" w14:paraId="28433229" w14:textId="77777777" w:rsidTr="002F01E8">
        <w:trPr>
          <w:trHeight w:val="120"/>
        </w:trPr>
        <w:tc>
          <w:tcPr>
            <w:tcW w:w="8789" w:type="dxa"/>
            <w:tcBorders>
              <w:top w:val="single" w:sz="4" w:space="0" w:color="4A4A4A"/>
              <w:bottom w:val="single" w:sz="4" w:space="0" w:color="4A4A4A"/>
            </w:tcBorders>
          </w:tcPr>
          <w:p w14:paraId="72CF97BD" w14:textId="31D21510" w:rsidR="00CC4A21" w:rsidRPr="000F03ED" w:rsidRDefault="005E031F" w:rsidP="00123043">
            <w:pPr>
              <w:pStyle w:val="TableBody"/>
              <w:rPr>
                <w:color w:val="auto"/>
              </w:rPr>
            </w:pPr>
            <w:r w:rsidRPr="000F03ED">
              <w:rPr>
                <w:color w:val="auto"/>
              </w:rPr>
              <w:t>Budget Form</w:t>
            </w:r>
            <w:r w:rsidR="00CC4A21" w:rsidRPr="000F03ED">
              <w:rPr>
                <w:color w:val="auto"/>
              </w:rPr>
              <w:t xml:space="preserve"> (Annex 2</w:t>
            </w:r>
            <w:r w:rsidRPr="000F03ED">
              <w:rPr>
                <w:color w:val="auto"/>
              </w:rPr>
              <w:t>)</w:t>
            </w:r>
            <w:r w:rsidR="00CC4A21" w:rsidRPr="000F03ED">
              <w:rPr>
                <w:color w:val="auto"/>
              </w:rPr>
              <w:t xml:space="preserve"> </w:t>
            </w:r>
          </w:p>
        </w:tc>
        <w:tc>
          <w:tcPr>
            <w:tcW w:w="1561" w:type="dxa"/>
            <w:tcBorders>
              <w:top w:val="single" w:sz="4" w:space="0" w:color="4A4A4A"/>
              <w:bottom w:val="single" w:sz="4" w:space="0" w:color="4A4A4A"/>
            </w:tcBorders>
          </w:tcPr>
          <w:p w14:paraId="20FD160A" w14:textId="77777777" w:rsidR="00CC4A21" w:rsidRPr="000F03ED" w:rsidRDefault="00CC4A21" w:rsidP="00123043">
            <w:pPr>
              <w:pStyle w:val="TableBody"/>
              <w:spacing w:after="120" w:line="276" w:lineRule="auto"/>
              <w:rPr>
                <w:color w:val="auto"/>
              </w:rPr>
            </w:pPr>
            <w:r w:rsidRPr="000F03ED">
              <w:rPr>
                <w:color w:val="auto"/>
              </w:rPr>
              <w:t>Y/N</w:t>
            </w:r>
          </w:p>
        </w:tc>
      </w:tr>
      <w:tr w:rsidR="000F03ED" w:rsidRPr="000F03ED" w14:paraId="161B73FD" w14:textId="77777777" w:rsidTr="00123043">
        <w:tc>
          <w:tcPr>
            <w:tcW w:w="8789" w:type="dxa"/>
            <w:tcBorders>
              <w:top w:val="single" w:sz="4" w:space="0" w:color="4A4A4A"/>
              <w:bottom w:val="single" w:sz="4" w:space="0" w:color="4A4A4A"/>
            </w:tcBorders>
          </w:tcPr>
          <w:p w14:paraId="34E80F09" w14:textId="265FA201" w:rsidR="00CC4A21" w:rsidRPr="000F03ED" w:rsidRDefault="00E51778" w:rsidP="00123043">
            <w:pPr>
              <w:pStyle w:val="TableBody"/>
              <w:rPr>
                <w:color w:val="auto"/>
              </w:rPr>
            </w:pPr>
            <w:r w:rsidRPr="000F03ED">
              <w:rPr>
                <w:rFonts w:asciiTheme="minorHAnsi" w:hAnsiTheme="minorHAnsi" w:cstheme="minorHAnsi"/>
                <w:color w:val="auto"/>
              </w:rPr>
              <w:t>Grant Agreement Template (Annex</w:t>
            </w:r>
            <w:r w:rsidR="005E031F" w:rsidRPr="000F03ED">
              <w:rPr>
                <w:rFonts w:asciiTheme="minorHAnsi" w:hAnsiTheme="minorHAnsi" w:cstheme="minorHAnsi"/>
                <w:color w:val="auto"/>
              </w:rPr>
              <w:t xml:space="preserve"> 3) </w:t>
            </w:r>
          </w:p>
        </w:tc>
        <w:tc>
          <w:tcPr>
            <w:tcW w:w="1561" w:type="dxa"/>
            <w:tcBorders>
              <w:top w:val="single" w:sz="4" w:space="0" w:color="4A4A4A"/>
              <w:bottom w:val="single" w:sz="4" w:space="0" w:color="4A4A4A"/>
            </w:tcBorders>
          </w:tcPr>
          <w:p w14:paraId="45959254" w14:textId="77777777" w:rsidR="00CC4A21" w:rsidRPr="000F03ED" w:rsidRDefault="00CC4A21" w:rsidP="00123043">
            <w:pPr>
              <w:pStyle w:val="TableBody"/>
              <w:spacing w:after="120" w:line="276" w:lineRule="auto"/>
              <w:rPr>
                <w:color w:val="auto"/>
              </w:rPr>
            </w:pPr>
            <w:r w:rsidRPr="000F03ED">
              <w:rPr>
                <w:color w:val="auto"/>
              </w:rPr>
              <w:t>Y/N</w:t>
            </w:r>
          </w:p>
        </w:tc>
      </w:tr>
      <w:tr w:rsidR="000F03ED" w:rsidRPr="000F03ED" w14:paraId="0519E744" w14:textId="77777777" w:rsidTr="00123043">
        <w:tc>
          <w:tcPr>
            <w:tcW w:w="8789" w:type="dxa"/>
            <w:tcBorders>
              <w:top w:val="single" w:sz="4" w:space="0" w:color="4A4A4A"/>
              <w:bottom w:val="single" w:sz="4" w:space="0" w:color="4A4A4A"/>
            </w:tcBorders>
          </w:tcPr>
          <w:p w14:paraId="517039EE" w14:textId="4C8A5D5C" w:rsidR="00937BEE" w:rsidRPr="000F03ED" w:rsidRDefault="00937BEE" w:rsidP="00123043">
            <w:pPr>
              <w:pStyle w:val="TableBody"/>
              <w:rPr>
                <w:rFonts w:asciiTheme="minorHAnsi" w:hAnsiTheme="minorHAnsi" w:cstheme="minorHAnsi"/>
                <w:color w:val="auto"/>
              </w:rPr>
            </w:pPr>
            <w:r w:rsidRPr="000F03ED">
              <w:rPr>
                <w:rFonts w:asciiTheme="minorHAnsi" w:hAnsiTheme="minorHAnsi" w:cstheme="minorHAnsi"/>
                <w:color w:val="auto"/>
              </w:rPr>
              <w:t xml:space="preserve">CVs highlighting </w:t>
            </w:r>
            <w:r w:rsidR="0086492A" w:rsidRPr="000F03ED">
              <w:rPr>
                <w:rFonts w:asciiTheme="minorHAnsi" w:hAnsiTheme="minorHAnsi" w:cstheme="minorHAnsi"/>
                <w:color w:val="auto"/>
              </w:rPr>
              <w:t>relevant experience of key people from UK Lead Applicant and Vietnam Applicant</w:t>
            </w:r>
          </w:p>
        </w:tc>
        <w:tc>
          <w:tcPr>
            <w:tcW w:w="1561" w:type="dxa"/>
            <w:tcBorders>
              <w:top w:val="single" w:sz="4" w:space="0" w:color="4A4A4A"/>
              <w:bottom w:val="single" w:sz="4" w:space="0" w:color="4A4A4A"/>
            </w:tcBorders>
          </w:tcPr>
          <w:p w14:paraId="596B5147" w14:textId="6873795A" w:rsidR="00937BEE" w:rsidRPr="000F03ED" w:rsidRDefault="008C1F1E" w:rsidP="00123043">
            <w:pPr>
              <w:pStyle w:val="TableBody"/>
              <w:spacing w:after="120" w:line="276" w:lineRule="auto"/>
              <w:rPr>
                <w:color w:val="auto"/>
              </w:rPr>
            </w:pPr>
            <w:r w:rsidRPr="000F03ED">
              <w:rPr>
                <w:color w:val="auto"/>
              </w:rPr>
              <w:t>Y/N</w:t>
            </w:r>
          </w:p>
        </w:tc>
      </w:tr>
    </w:tbl>
    <w:p w14:paraId="0EF45134" w14:textId="5C742632" w:rsidR="00FC46A1" w:rsidRDefault="00FC46A1">
      <w:pPr>
        <w:spacing w:after="0" w:line="240" w:lineRule="auto"/>
        <w:rPr>
          <w:color w:val="230859" w:themeColor="text2"/>
        </w:rPr>
      </w:pPr>
    </w:p>
    <w:p w14:paraId="6EEA3B81" w14:textId="77777777" w:rsidR="005D4254" w:rsidRPr="002F01E8" w:rsidRDefault="005D4254" w:rsidP="005D4254">
      <w:pPr>
        <w:rPr>
          <w:color w:val="230859" w:themeColor="text2"/>
          <w:sz w:val="10"/>
          <w:szCs w:val="10"/>
        </w:rPr>
      </w:pPr>
    </w:p>
    <w:tbl>
      <w:tblPr>
        <w:tblStyle w:val="BritishCouncilTable"/>
        <w:tblW w:w="10350" w:type="dxa"/>
        <w:tblInd w:w="0" w:type="dxa"/>
        <w:tblLook w:val="04A0" w:firstRow="1" w:lastRow="0" w:firstColumn="1" w:lastColumn="0" w:noHBand="0" w:noVBand="1"/>
      </w:tblPr>
      <w:tblGrid>
        <w:gridCol w:w="8789"/>
        <w:gridCol w:w="1561"/>
      </w:tblGrid>
      <w:tr w:rsidR="005D4254" w:rsidRPr="00011785" w14:paraId="4DDB79DC" w14:textId="77777777" w:rsidTr="6A297257">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3927FB2B" w14:textId="3DD6CE70" w:rsidR="005D4254" w:rsidRPr="00822727" w:rsidRDefault="005D4254" w:rsidP="00014304">
            <w:pPr>
              <w:pStyle w:val="TableHeading"/>
              <w:rPr>
                <w:caps w:val="0"/>
              </w:rPr>
            </w:pPr>
            <w:r w:rsidRPr="00822727">
              <w:rPr>
                <w:bCs/>
              </w:rPr>
              <w:t xml:space="preserve">section </w:t>
            </w:r>
            <w:r w:rsidR="00F52B9D">
              <w:rPr>
                <w:bCs/>
              </w:rPr>
              <w:t>8</w:t>
            </w:r>
            <w:r w:rsidRPr="00822727">
              <w:rPr>
                <w:bCs/>
              </w:rPr>
              <w:t xml:space="preserve">: </w:t>
            </w:r>
            <w:r w:rsidR="00951E12">
              <w:rPr>
                <w:bCs/>
              </w:rPr>
              <w:t>ADDITONAL</w:t>
            </w:r>
            <w:r w:rsidRPr="00822727">
              <w:rPr>
                <w:bCs/>
              </w:rPr>
              <w:t xml:space="preserve"> </w:t>
            </w:r>
            <w:r>
              <w:rPr>
                <w:bCs/>
              </w:rPr>
              <w:t xml:space="preserve">Supporting Documents </w:t>
            </w:r>
          </w:p>
        </w:tc>
      </w:tr>
      <w:tr w:rsidR="000F03ED" w:rsidRPr="000F03ED" w14:paraId="1D57404C" w14:textId="77777777" w:rsidTr="6A297257">
        <w:tc>
          <w:tcPr>
            <w:tcW w:w="8789" w:type="dxa"/>
            <w:tcBorders>
              <w:top w:val="single" w:sz="4" w:space="0" w:color="4A4A4A"/>
              <w:bottom w:val="single" w:sz="4" w:space="0" w:color="4A4A4A"/>
            </w:tcBorders>
          </w:tcPr>
          <w:p w14:paraId="46DF1338" w14:textId="204461A9" w:rsidR="005D4254" w:rsidRPr="000F03ED" w:rsidRDefault="005D4254" w:rsidP="00014304">
            <w:pPr>
              <w:pStyle w:val="TableBody"/>
              <w:rPr>
                <w:color w:val="auto"/>
              </w:rPr>
            </w:pPr>
            <w:r w:rsidRPr="000F03ED">
              <w:rPr>
                <w:color w:val="auto"/>
              </w:rPr>
              <w:t xml:space="preserve">Signed letter of support </w:t>
            </w:r>
            <w:r w:rsidR="00246547" w:rsidRPr="000F03ED">
              <w:rPr>
                <w:color w:val="auto"/>
              </w:rPr>
              <w:t xml:space="preserve">and contribution of matching fund (if any) </w:t>
            </w:r>
            <w:r w:rsidRPr="000F03ED">
              <w:rPr>
                <w:color w:val="auto"/>
              </w:rPr>
              <w:t xml:space="preserve">from the senior leader of the UK Lead Institution e.g., Vice Chancellor, College Principals, President </w:t>
            </w:r>
          </w:p>
        </w:tc>
        <w:tc>
          <w:tcPr>
            <w:tcW w:w="1561" w:type="dxa"/>
            <w:tcBorders>
              <w:top w:val="single" w:sz="4" w:space="0" w:color="4A4A4A"/>
              <w:bottom w:val="single" w:sz="4" w:space="0" w:color="4A4A4A"/>
            </w:tcBorders>
          </w:tcPr>
          <w:p w14:paraId="76F12CF9" w14:textId="77777777" w:rsidR="005D4254" w:rsidRPr="000F03ED" w:rsidRDefault="005D4254" w:rsidP="00014304">
            <w:pPr>
              <w:pStyle w:val="TableBody"/>
              <w:spacing w:after="120" w:line="276" w:lineRule="auto"/>
              <w:rPr>
                <w:color w:val="auto"/>
              </w:rPr>
            </w:pPr>
            <w:r w:rsidRPr="000F03ED">
              <w:rPr>
                <w:color w:val="auto"/>
              </w:rPr>
              <w:t>Y/N</w:t>
            </w:r>
          </w:p>
        </w:tc>
      </w:tr>
      <w:tr w:rsidR="000F03ED" w:rsidRPr="000F03ED" w14:paraId="746DE539" w14:textId="77777777" w:rsidTr="6A297257">
        <w:tc>
          <w:tcPr>
            <w:tcW w:w="8789" w:type="dxa"/>
            <w:tcBorders>
              <w:top w:val="single" w:sz="4" w:space="0" w:color="4A4A4A"/>
              <w:bottom w:val="single" w:sz="4" w:space="0" w:color="4A4A4A"/>
            </w:tcBorders>
          </w:tcPr>
          <w:p w14:paraId="374A768E" w14:textId="0D841131" w:rsidR="005D4254" w:rsidRPr="000F03ED" w:rsidRDefault="005D4254" w:rsidP="00014304">
            <w:pPr>
              <w:pStyle w:val="TableBody"/>
              <w:rPr>
                <w:color w:val="auto"/>
              </w:rPr>
            </w:pPr>
            <w:r w:rsidRPr="000F03ED">
              <w:rPr>
                <w:color w:val="auto"/>
              </w:rPr>
              <w:t xml:space="preserve">Signed letter of support </w:t>
            </w:r>
            <w:r w:rsidR="00246547" w:rsidRPr="000F03ED">
              <w:rPr>
                <w:color w:val="auto"/>
              </w:rPr>
              <w:t xml:space="preserve">and contribution of matching fund (if any) </w:t>
            </w:r>
            <w:r w:rsidRPr="000F03ED">
              <w:rPr>
                <w:color w:val="auto"/>
              </w:rPr>
              <w:t xml:space="preserve">from the senior leader of the Vietnamese Lead Institution e.g., Vice-President, President </w:t>
            </w:r>
          </w:p>
        </w:tc>
        <w:tc>
          <w:tcPr>
            <w:tcW w:w="1561" w:type="dxa"/>
            <w:tcBorders>
              <w:top w:val="single" w:sz="4" w:space="0" w:color="4A4A4A"/>
              <w:bottom w:val="single" w:sz="4" w:space="0" w:color="4A4A4A"/>
            </w:tcBorders>
          </w:tcPr>
          <w:p w14:paraId="3EB30259" w14:textId="77777777" w:rsidR="005D4254" w:rsidRPr="000F03ED" w:rsidRDefault="005D4254" w:rsidP="00014304">
            <w:pPr>
              <w:pStyle w:val="TableBody"/>
              <w:spacing w:after="120" w:line="276" w:lineRule="auto"/>
              <w:rPr>
                <w:color w:val="auto"/>
              </w:rPr>
            </w:pPr>
            <w:r w:rsidRPr="000F03ED">
              <w:rPr>
                <w:color w:val="auto"/>
              </w:rPr>
              <w:t>Y/N</w:t>
            </w:r>
          </w:p>
        </w:tc>
      </w:tr>
      <w:tr w:rsidR="000F03ED" w:rsidRPr="000F03ED" w14:paraId="33DC8114" w14:textId="77777777" w:rsidTr="6A297257">
        <w:tc>
          <w:tcPr>
            <w:tcW w:w="8789" w:type="dxa"/>
            <w:tcBorders>
              <w:top w:val="single" w:sz="4" w:space="0" w:color="4A4A4A"/>
              <w:bottom w:val="single" w:sz="4" w:space="0" w:color="4A4A4A"/>
            </w:tcBorders>
          </w:tcPr>
          <w:p w14:paraId="36FFB431" w14:textId="30866790" w:rsidR="005D4254" w:rsidRPr="000F03ED" w:rsidRDefault="005D4254" w:rsidP="00014304">
            <w:pPr>
              <w:pStyle w:val="TableBody"/>
              <w:rPr>
                <w:color w:val="auto"/>
              </w:rPr>
            </w:pPr>
            <w:r w:rsidRPr="000F03ED">
              <w:rPr>
                <w:color w:val="auto"/>
              </w:rPr>
              <w:t xml:space="preserve">Signed letter of support </w:t>
            </w:r>
            <w:r w:rsidR="273A1317" w:rsidRPr="000F03ED">
              <w:rPr>
                <w:color w:val="auto"/>
              </w:rPr>
              <w:t xml:space="preserve">and contribution of matching fund (if any) </w:t>
            </w:r>
            <w:r w:rsidRPr="000F03ED">
              <w:rPr>
                <w:color w:val="auto"/>
              </w:rPr>
              <w:t xml:space="preserve">from the senior leader of </w:t>
            </w:r>
            <w:r w:rsidR="00CF20CD" w:rsidRPr="000F03ED">
              <w:rPr>
                <w:color w:val="auto"/>
              </w:rPr>
              <w:t>other</w:t>
            </w:r>
            <w:r w:rsidRPr="000F03ED">
              <w:rPr>
                <w:color w:val="auto"/>
              </w:rPr>
              <w:t xml:space="preserve"> Partners institution/</w:t>
            </w:r>
            <w:proofErr w:type="spellStart"/>
            <w:r w:rsidR="000F03ED">
              <w:rPr>
                <w:color w:val="auto"/>
              </w:rPr>
              <w:t>organisation</w:t>
            </w:r>
            <w:proofErr w:type="spellEnd"/>
            <w:r w:rsidR="000F03ED">
              <w:rPr>
                <w:color w:val="auto"/>
              </w:rPr>
              <w:t>.</w:t>
            </w:r>
            <w:r w:rsidRPr="000F03ED">
              <w:rPr>
                <w:color w:val="auto"/>
              </w:rPr>
              <w:t xml:space="preserve">  </w:t>
            </w:r>
          </w:p>
        </w:tc>
        <w:tc>
          <w:tcPr>
            <w:tcW w:w="1561" w:type="dxa"/>
            <w:tcBorders>
              <w:top w:val="single" w:sz="4" w:space="0" w:color="4A4A4A"/>
              <w:bottom w:val="single" w:sz="4" w:space="0" w:color="4A4A4A"/>
            </w:tcBorders>
          </w:tcPr>
          <w:p w14:paraId="0AB098A4" w14:textId="77777777" w:rsidR="005D4254" w:rsidRPr="000F03ED" w:rsidRDefault="005D4254" w:rsidP="00014304">
            <w:pPr>
              <w:pStyle w:val="TableBody"/>
              <w:spacing w:after="120" w:line="276" w:lineRule="auto"/>
              <w:rPr>
                <w:color w:val="auto"/>
              </w:rPr>
            </w:pPr>
            <w:r w:rsidRPr="000F03ED">
              <w:rPr>
                <w:color w:val="auto"/>
              </w:rPr>
              <w:t>Y/N</w:t>
            </w:r>
          </w:p>
        </w:tc>
      </w:tr>
    </w:tbl>
    <w:p w14:paraId="6750CB32" w14:textId="0FF938A4" w:rsidR="68AEE061" w:rsidRDefault="68AEE061"/>
    <w:tbl>
      <w:tblPr>
        <w:tblStyle w:val="TableGrid"/>
        <w:tblW w:w="0" w:type="auto"/>
        <w:tblLook w:val="04A0" w:firstRow="1" w:lastRow="0" w:firstColumn="1" w:lastColumn="0" w:noHBand="0" w:noVBand="1"/>
      </w:tblPr>
      <w:tblGrid>
        <w:gridCol w:w="10188"/>
      </w:tblGrid>
      <w:tr w:rsidR="000F03ED" w:rsidRPr="000F03ED" w14:paraId="6DB9C496" w14:textId="77777777" w:rsidTr="00913778">
        <w:tc>
          <w:tcPr>
            <w:tcW w:w="10188" w:type="dxa"/>
          </w:tcPr>
          <w:p w14:paraId="4384D6AF" w14:textId="1C086B17" w:rsidR="00913778" w:rsidRPr="000F03ED" w:rsidRDefault="00913778" w:rsidP="00225AF2">
            <w:r w:rsidRPr="000F03ED">
              <w:t>Privacy Notice (</w:t>
            </w:r>
            <w:r w:rsidRPr="000F03ED">
              <w:rPr>
                <w:i/>
                <w:iCs/>
              </w:rPr>
              <w:t>please read and tick the appropriate box</w:t>
            </w:r>
            <w:r w:rsidRPr="000F03ED">
              <w:t>)</w:t>
            </w:r>
          </w:p>
          <w:p w14:paraId="19327AD1" w14:textId="77777777" w:rsidR="00913778" w:rsidRPr="000F03ED" w:rsidRDefault="00913778" w:rsidP="00913778">
            <w:pPr>
              <w:rPr>
                <w:sz w:val="20"/>
                <w:szCs w:val="20"/>
              </w:rPr>
            </w:pPr>
            <w:r w:rsidRPr="000F03ED">
              <w:rPr>
                <w:sz w:val="20"/>
                <w:szCs w:val="20"/>
              </w:rPr>
              <w:t xml:space="preserve">The British Council will use the information that you provide for the purposes of processing your application, making any awards, </w:t>
            </w:r>
            <w:proofErr w:type="gramStart"/>
            <w:r w:rsidRPr="000F03ED">
              <w:rPr>
                <w:sz w:val="20"/>
                <w:szCs w:val="20"/>
              </w:rPr>
              <w:t>monitoring</w:t>
            </w:r>
            <w:proofErr w:type="gramEnd"/>
            <w:r w:rsidRPr="000F03ED">
              <w:rPr>
                <w:sz w:val="20"/>
                <w:szCs w:val="20"/>
              </w:rPr>
              <w:t xml:space="preserve"> and review of any grants. The legal basis for processing your information is agreement with our terms and conditions of application (contract).</w:t>
            </w:r>
          </w:p>
          <w:p w14:paraId="1D3447A2" w14:textId="409E693C" w:rsidR="00913778" w:rsidRPr="000F03ED" w:rsidRDefault="00913778" w:rsidP="00913778">
            <w:pPr>
              <w:rPr>
                <w:rFonts w:eastAsia="Times New Roman"/>
                <w:sz w:val="20"/>
                <w:szCs w:val="20"/>
                <w:lang w:eastAsia="en-GB"/>
              </w:rPr>
            </w:pPr>
            <w:r w:rsidRPr="000F03ED">
              <w:rPr>
                <w:sz w:val="20"/>
                <w:szCs w:val="20"/>
              </w:rPr>
              <w:t xml:space="preserve">We may share all application data with Ministry of Education and Training </w:t>
            </w:r>
            <w:proofErr w:type="gramStart"/>
            <w:r w:rsidRPr="000F03ED">
              <w:rPr>
                <w:sz w:val="20"/>
                <w:szCs w:val="20"/>
              </w:rPr>
              <w:t>in order to</w:t>
            </w:r>
            <w:proofErr w:type="gramEnd"/>
            <w:r w:rsidRPr="000F03ED">
              <w:rPr>
                <w:sz w:val="20"/>
                <w:szCs w:val="20"/>
              </w:rPr>
              <w:t xml:space="preserve"> assist with management of the application process. We may share data with agencies responsible for monitoring and evaluation of the UK-Viet Nam Going Global Partnerships.</w:t>
            </w:r>
          </w:p>
          <w:p w14:paraId="760D5E4F" w14:textId="2F3FD8DA" w:rsidR="00913778" w:rsidRPr="000F03ED" w:rsidRDefault="00913778" w:rsidP="00913778">
            <w:pPr>
              <w:rPr>
                <w:sz w:val="20"/>
                <w:szCs w:val="20"/>
              </w:rPr>
            </w:pPr>
            <w:r w:rsidRPr="000F03ED">
              <w:rPr>
                <w:rFonts w:eastAsia="Times New Roman"/>
                <w:sz w:val="20"/>
                <w:szCs w:val="20"/>
                <w:shd w:val="clear" w:color="auto" w:fill="FFFFFF"/>
                <w:lang w:eastAsia="en-GB"/>
              </w:rPr>
              <w:t xml:space="preserve">We would like to use the information you provide to process this application and to send details of activities, </w:t>
            </w:r>
            <w:proofErr w:type="gramStart"/>
            <w:r w:rsidRPr="000F03ED">
              <w:rPr>
                <w:rFonts w:eastAsia="Times New Roman"/>
                <w:sz w:val="20"/>
                <w:szCs w:val="20"/>
                <w:shd w:val="clear" w:color="auto" w:fill="FFFFFF"/>
                <w:lang w:eastAsia="en-GB"/>
              </w:rPr>
              <w:t>services</w:t>
            </w:r>
            <w:proofErr w:type="gramEnd"/>
            <w:r w:rsidRPr="000F03ED">
              <w:rPr>
                <w:rFonts w:eastAsia="Times New Roman"/>
                <w:sz w:val="20"/>
                <w:szCs w:val="20"/>
                <w:shd w:val="clear" w:color="auto" w:fill="FFFFFF"/>
                <w:lang w:eastAsia="en-GB"/>
              </w:rPr>
              <w:t xml:space="preserve"> and events (including social events) which we think are of interest by email and newsletters. We will process your personal information based on this consent. You may unsubscribe at any</w:t>
            </w:r>
            <w:r w:rsidR="000F03ED">
              <w:rPr>
                <w:rFonts w:eastAsia="Times New Roman"/>
                <w:sz w:val="20"/>
                <w:szCs w:val="20"/>
                <w:shd w:val="clear" w:color="auto" w:fill="FFFFFF"/>
                <w:lang w:eastAsia="en-GB"/>
              </w:rPr>
              <w:t xml:space="preserve"> </w:t>
            </w:r>
            <w:r w:rsidRPr="000F03ED">
              <w:rPr>
                <w:rFonts w:eastAsia="Times New Roman"/>
                <w:sz w:val="20"/>
                <w:szCs w:val="20"/>
                <w:shd w:val="clear" w:color="auto" w:fill="FFFFFF"/>
                <w:lang w:eastAsia="en-GB"/>
              </w:rPr>
              <w:t>time by contacting VN_education.society@britishcouncil.org.vn.</w:t>
            </w:r>
          </w:p>
          <w:p w14:paraId="15170CA4" w14:textId="77777777" w:rsidR="00913778" w:rsidRPr="000F03ED" w:rsidRDefault="00913778" w:rsidP="00913778">
            <w:pPr>
              <w:rPr>
                <w:sz w:val="20"/>
                <w:szCs w:val="20"/>
              </w:rPr>
            </w:pPr>
            <w:r w:rsidRPr="000F03ED">
              <w:rPr>
                <w:rFonts w:ascii="Wingdings" w:eastAsia="Wingdings" w:hAnsi="Wingdings" w:cs="Wingdings"/>
                <w:sz w:val="20"/>
                <w:szCs w:val="20"/>
              </w:rPr>
              <w:t>o</w:t>
            </w:r>
            <w:r w:rsidRPr="000F03ED">
              <w:rPr>
                <w:sz w:val="20"/>
                <w:szCs w:val="20"/>
              </w:rPr>
              <w:t xml:space="preserve"> Agree </w:t>
            </w:r>
            <w:r w:rsidRPr="000F03ED">
              <w:rPr>
                <w:sz w:val="20"/>
                <w:szCs w:val="20"/>
              </w:rPr>
              <w:tab/>
            </w:r>
            <w:r w:rsidRPr="000F03ED">
              <w:rPr>
                <w:rFonts w:ascii="Wingdings" w:eastAsia="Wingdings" w:hAnsi="Wingdings" w:cs="Wingdings"/>
                <w:sz w:val="20"/>
                <w:szCs w:val="20"/>
              </w:rPr>
              <w:t>o</w:t>
            </w:r>
            <w:r w:rsidRPr="000F03ED">
              <w:rPr>
                <w:sz w:val="20"/>
                <w:szCs w:val="20"/>
              </w:rPr>
              <w:t xml:space="preserve"> </w:t>
            </w:r>
            <w:proofErr w:type="gramStart"/>
            <w:r w:rsidRPr="000F03ED">
              <w:rPr>
                <w:sz w:val="20"/>
                <w:szCs w:val="20"/>
              </w:rPr>
              <w:t>Disagree</w:t>
            </w:r>
            <w:proofErr w:type="gramEnd"/>
          </w:p>
          <w:p w14:paraId="30656977" w14:textId="7D961942" w:rsidR="00913778" w:rsidRPr="000F03ED" w:rsidRDefault="00913778" w:rsidP="00913778">
            <w:pPr>
              <w:rPr>
                <w:rFonts w:eastAsia="Times New Roman"/>
                <w:sz w:val="20"/>
                <w:szCs w:val="20"/>
                <w:lang w:eastAsia="en-GB"/>
              </w:rPr>
            </w:pPr>
            <w:r w:rsidRPr="000F03ED">
              <w:rPr>
                <w:rFonts w:eastAsia="Times New Roman"/>
                <w:sz w:val="20"/>
                <w:szCs w:val="20"/>
                <w:lang w:eastAsia="en-GB"/>
              </w:rPr>
              <w:t>British Council would like to use the information that you provide for the purposes of market research. We will use your contact details to send you research materials such as questionnaires or surveys. We carry this out for legitimate purposes. However, you can choose not to participate by contacting VN_education.society@britishcouncil.org.vn</w:t>
            </w:r>
          </w:p>
          <w:p w14:paraId="1BF6FFA3" w14:textId="0A012308" w:rsidR="00913778" w:rsidRPr="000F03ED" w:rsidRDefault="00913778" w:rsidP="00913778">
            <w:r w:rsidRPr="000F03ED">
              <w:rPr>
                <w:rFonts w:eastAsia="Times New Roman"/>
                <w:sz w:val="20"/>
                <w:szCs w:val="20"/>
                <w:shd w:val="clear" w:color="auto" w:fill="FFFFFF"/>
                <w:lang w:eastAsia="en-GB"/>
              </w:rPr>
              <w:t>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r w:rsidRPr="000F03ED">
              <w:rPr>
                <w:rFonts w:eastAsia="Times New Roman"/>
                <w:sz w:val="20"/>
                <w:szCs w:val="20"/>
                <w:lang w:eastAsia="en-GB"/>
              </w:rPr>
              <w:br/>
            </w:r>
            <w:r w:rsidRPr="000F03ED">
              <w:rPr>
                <w:rFonts w:eastAsia="Times New Roman"/>
                <w:sz w:val="20"/>
                <w:szCs w:val="20"/>
                <w:lang w:eastAsia="en-GB"/>
              </w:rPr>
              <w:br/>
            </w:r>
            <w:r w:rsidRPr="000F03ED">
              <w:rPr>
                <w:rFonts w:eastAsia="Times New Roman"/>
                <w:sz w:val="20"/>
                <w:szCs w:val="20"/>
                <w:shd w:val="clear" w:color="auto" w:fill="FFFFFF"/>
                <w:lang w:eastAsia="en-GB"/>
              </w:rPr>
              <w:t>For detailed information, please refer to the privacy section of our website, www.britishcouncil.org/privacy or contact your local British Council office. We will keep your information in line with our retention policies from the time of collection.</w:t>
            </w:r>
          </w:p>
        </w:tc>
      </w:tr>
    </w:tbl>
    <w:p w14:paraId="197D04F2" w14:textId="6C3368C4" w:rsidR="005D4254" w:rsidRDefault="005D4254" w:rsidP="00225AF2">
      <w:pPr>
        <w:rPr>
          <w:color w:val="230859" w:themeColor="text2"/>
        </w:rPr>
      </w:pPr>
    </w:p>
    <w:p w14:paraId="0B471188" w14:textId="77777777" w:rsidR="005D4254" w:rsidRPr="00011785" w:rsidRDefault="005D4254" w:rsidP="00225AF2">
      <w:pPr>
        <w:rPr>
          <w:color w:val="230859" w:themeColor="text2"/>
        </w:rPr>
      </w:pPr>
    </w:p>
    <w:sectPr w:rsidR="005D4254" w:rsidRPr="00011785" w:rsidSect="002F01E8">
      <w:pgSz w:w="11900" w:h="16840"/>
      <w:pgMar w:top="1170"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7038" w14:textId="77777777" w:rsidR="00200787" w:rsidRDefault="00200787" w:rsidP="004E0F0F">
      <w:pPr>
        <w:spacing w:after="0" w:line="240" w:lineRule="auto"/>
      </w:pPr>
      <w:r>
        <w:separator/>
      </w:r>
    </w:p>
  </w:endnote>
  <w:endnote w:type="continuationSeparator" w:id="0">
    <w:p w14:paraId="6BD249A3" w14:textId="77777777" w:rsidR="00200787" w:rsidRDefault="00200787" w:rsidP="004E0F0F">
      <w:pPr>
        <w:spacing w:after="0" w:line="240" w:lineRule="auto"/>
      </w:pPr>
      <w:r>
        <w:continuationSeparator/>
      </w:r>
    </w:p>
  </w:endnote>
  <w:endnote w:type="continuationNotice" w:id="1">
    <w:p w14:paraId="655F5F21" w14:textId="77777777" w:rsidR="00200787" w:rsidRDefault="00200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 w:name="Segoe UI">
    <w:panose1 w:val="020B0502040204020203"/>
    <w:charset w:val="A3"/>
    <w:family w:val="swiss"/>
    <w:pitch w:val="variable"/>
    <w:sig w:usb0="E4002EFF" w:usb1="C000E47F" w:usb2="00000009" w:usb3="00000000" w:csb0="000001FF" w:csb1="00000000"/>
    <w:embedRegular r:id="rId1" w:fontKey="{3882FD35-B85A-44E6-881B-F8EB0E0D22C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83A8" w14:textId="77777777" w:rsidR="003855BB" w:rsidRPr="003855BB" w:rsidRDefault="003855BB"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69A3" w14:textId="77777777" w:rsidR="00200787" w:rsidRDefault="00200787" w:rsidP="004E0F0F">
      <w:pPr>
        <w:spacing w:after="0" w:line="240" w:lineRule="auto"/>
      </w:pPr>
      <w:r>
        <w:separator/>
      </w:r>
    </w:p>
  </w:footnote>
  <w:footnote w:type="continuationSeparator" w:id="0">
    <w:p w14:paraId="29C1C361" w14:textId="77777777" w:rsidR="00200787" w:rsidRDefault="00200787" w:rsidP="004E0F0F">
      <w:pPr>
        <w:spacing w:after="0" w:line="240" w:lineRule="auto"/>
      </w:pPr>
      <w:r>
        <w:continuationSeparator/>
      </w:r>
    </w:p>
  </w:footnote>
  <w:footnote w:type="continuationNotice" w:id="1">
    <w:p w14:paraId="57ED8184" w14:textId="77777777" w:rsidR="00200787" w:rsidRDefault="00200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2336"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0" behindDoc="0" locked="0" layoutInCell="1" allowOverlap="1" wp14:anchorId="376986F0" wp14:editId="666A8338">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w14:anchorId="2CFCA35B">
            <v:line id="Straight Connector 3"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b25eff [3205]" strokeweight="3pt" from="2.85pt,45.35pt" to="41.4pt,45.35pt" w14:anchorId="27C17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3BBB" w14:textId="77777777" w:rsidR="003855BB" w:rsidRDefault="003855BB">
    <w:pPr>
      <w:pStyle w:val="Header"/>
    </w:pPr>
    <w:r>
      <w:rPr>
        <w:noProof/>
        <w:lang w:val="en-US"/>
      </w:rPr>
      <w:drawing>
        <wp:anchor distT="0" distB="424815" distL="114300" distR="114300" simplePos="0" relativeHeight="251658241" behindDoc="0" locked="0" layoutInCell="1" allowOverlap="1" wp14:anchorId="1F38F9FA" wp14:editId="405D94DD">
          <wp:simplePos x="0" y="0"/>
          <wp:positionH relativeFrom="page">
            <wp:posOffset>540385</wp:posOffset>
          </wp:positionH>
          <wp:positionV relativeFrom="page">
            <wp:posOffset>540385</wp:posOffset>
          </wp:positionV>
          <wp:extent cx="1472400" cy="424800"/>
          <wp:effectExtent l="0" t="0" r="0" b="0"/>
          <wp:wrapTopAndBottom/>
          <wp:docPr id="494729514" name="Picture 49472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78B3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3C06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668F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7E51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684A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E67C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8AE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B541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5643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36C8B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F6146"/>
    <w:multiLevelType w:val="hybridMultilevel"/>
    <w:tmpl w:val="0F163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C0177C"/>
    <w:multiLevelType w:val="hybridMultilevel"/>
    <w:tmpl w:val="5232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B49D6"/>
    <w:multiLevelType w:val="hybridMultilevel"/>
    <w:tmpl w:val="85267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A64556"/>
    <w:multiLevelType w:val="hybridMultilevel"/>
    <w:tmpl w:val="71043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D45ED0"/>
    <w:multiLevelType w:val="hybridMultilevel"/>
    <w:tmpl w:val="D06C4300"/>
    <w:lvl w:ilvl="0" w:tplc="CE181A4C">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18" w15:restartNumberingAfterBreak="0">
    <w:nsid w:val="5D0B3275"/>
    <w:multiLevelType w:val="hybridMultilevel"/>
    <w:tmpl w:val="C552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938B4"/>
    <w:multiLevelType w:val="hybridMultilevel"/>
    <w:tmpl w:val="B77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75734"/>
    <w:multiLevelType w:val="hybridMultilevel"/>
    <w:tmpl w:val="4E28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A0F9D"/>
    <w:multiLevelType w:val="hybridMultilevel"/>
    <w:tmpl w:val="E2BCEBE0"/>
    <w:lvl w:ilvl="0" w:tplc="8AF20590">
      <w:start w:val="1"/>
      <w:numFmt w:val="bullet"/>
      <w:pStyle w:val="SubBullets"/>
      <w:lvlText w:val=""/>
      <w:lvlJc w:val="left"/>
      <w:pPr>
        <w:ind w:left="644" w:hanging="360"/>
      </w:pPr>
      <w:rPr>
        <w:rFonts w:ascii="Symbol" w:hAnsi="Symbol" w:hint="default"/>
        <w:color w:val="B25EFF"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21D7C"/>
    <w:multiLevelType w:val="hybridMultilevel"/>
    <w:tmpl w:val="4C2E0BA8"/>
    <w:lvl w:ilvl="0" w:tplc="6A524498">
      <w:start w:val="1"/>
      <w:numFmt w:val="bullet"/>
      <w:pStyle w:val="Bullets"/>
      <w:lvlText w:val=""/>
      <w:lvlJc w:val="left"/>
      <w:pPr>
        <w:ind w:left="360" w:hanging="360"/>
      </w:pPr>
      <w:rPr>
        <w:rFonts w:ascii="Symbol" w:hAnsi="Symbol" w:hint="default"/>
        <w:color w:val="B25EFF"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16111"/>
    <w:multiLevelType w:val="hybridMultilevel"/>
    <w:tmpl w:val="0CCC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33A7"/>
    <w:multiLevelType w:val="hybridMultilevel"/>
    <w:tmpl w:val="9942F5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614649">
    <w:abstractNumId w:val="21"/>
  </w:num>
  <w:num w:numId="2" w16cid:durableId="1045567819">
    <w:abstractNumId w:val="16"/>
  </w:num>
  <w:num w:numId="3" w16cid:durableId="1018117546">
    <w:abstractNumId w:val="12"/>
  </w:num>
  <w:num w:numId="4" w16cid:durableId="368456542">
    <w:abstractNumId w:val="22"/>
  </w:num>
  <w:num w:numId="5" w16cid:durableId="1697925930">
    <w:abstractNumId w:val="10"/>
  </w:num>
  <w:num w:numId="6" w16cid:durableId="647512718">
    <w:abstractNumId w:val="8"/>
  </w:num>
  <w:num w:numId="7" w16cid:durableId="1112554461">
    <w:abstractNumId w:val="7"/>
  </w:num>
  <w:num w:numId="8" w16cid:durableId="1074937336">
    <w:abstractNumId w:val="6"/>
  </w:num>
  <w:num w:numId="9" w16cid:durableId="1483157001">
    <w:abstractNumId w:val="5"/>
  </w:num>
  <w:num w:numId="10" w16cid:durableId="576477572">
    <w:abstractNumId w:val="9"/>
  </w:num>
  <w:num w:numId="11" w16cid:durableId="2115250064">
    <w:abstractNumId w:val="4"/>
  </w:num>
  <w:num w:numId="12" w16cid:durableId="989600866">
    <w:abstractNumId w:val="3"/>
  </w:num>
  <w:num w:numId="13" w16cid:durableId="1372530942">
    <w:abstractNumId w:val="2"/>
  </w:num>
  <w:num w:numId="14" w16cid:durableId="72430607">
    <w:abstractNumId w:val="1"/>
  </w:num>
  <w:num w:numId="15" w16cid:durableId="1441296306">
    <w:abstractNumId w:val="0"/>
  </w:num>
  <w:num w:numId="16" w16cid:durableId="320932945">
    <w:abstractNumId w:val="22"/>
  </w:num>
  <w:num w:numId="17" w16cid:durableId="1076391572">
    <w:abstractNumId w:val="21"/>
  </w:num>
  <w:num w:numId="18" w16cid:durableId="1799251533">
    <w:abstractNumId w:val="22"/>
  </w:num>
  <w:num w:numId="19" w16cid:durableId="1043285977">
    <w:abstractNumId w:val="21"/>
  </w:num>
  <w:num w:numId="20" w16cid:durableId="4026797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7296558">
    <w:abstractNumId w:val="22"/>
  </w:num>
  <w:num w:numId="22" w16cid:durableId="1488277160">
    <w:abstractNumId w:val="21"/>
  </w:num>
  <w:num w:numId="23" w16cid:durableId="1456825560">
    <w:abstractNumId w:val="24"/>
  </w:num>
  <w:num w:numId="24" w16cid:durableId="186414565">
    <w:abstractNumId w:val="14"/>
  </w:num>
  <w:num w:numId="25" w16cid:durableId="1957784426">
    <w:abstractNumId w:val="11"/>
  </w:num>
  <w:num w:numId="26" w16cid:durableId="1576470121">
    <w:abstractNumId w:val="15"/>
  </w:num>
  <w:num w:numId="27" w16cid:durableId="1774783423">
    <w:abstractNumId w:val="19"/>
  </w:num>
  <w:num w:numId="28" w16cid:durableId="2057073317">
    <w:abstractNumId w:val="23"/>
  </w:num>
  <w:num w:numId="29" w16cid:durableId="103965109">
    <w:abstractNumId w:val="13"/>
  </w:num>
  <w:num w:numId="30" w16cid:durableId="1948150936">
    <w:abstractNumId w:val="18"/>
  </w:num>
  <w:num w:numId="31" w16cid:durableId="15366537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CE"/>
    <w:rsid w:val="00010535"/>
    <w:rsid w:val="00014304"/>
    <w:rsid w:val="000171EB"/>
    <w:rsid w:val="00022531"/>
    <w:rsid w:val="00040A19"/>
    <w:rsid w:val="000435EA"/>
    <w:rsid w:val="00046659"/>
    <w:rsid w:val="00046903"/>
    <w:rsid w:val="00066BCE"/>
    <w:rsid w:val="000673BE"/>
    <w:rsid w:val="00077183"/>
    <w:rsid w:val="000926D5"/>
    <w:rsid w:val="00092917"/>
    <w:rsid w:val="00094E95"/>
    <w:rsid w:val="000A07CB"/>
    <w:rsid w:val="000B316E"/>
    <w:rsid w:val="000E33A0"/>
    <w:rsid w:val="000E43B1"/>
    <w:rsid w:val="000E486C"/>
    <w:rsid w:val="000E7F5E"/>
    <w:rsid w:val="000F03ED"/>
    <w:rsid w:val="000F2902"/>
    <w:rsid w:val="000F3CCE"/>
    <w:rsid w:val="000F76E5"/>
    <w:rsid w:val="00124667"/>
    <w:rsid w:val="0013070B"/>
    <w:rsid w:val="00131E7D"/>
    <w:rsid w:val="0015024A"/>
    <w:rsid w:val="00150B59"/>
    <w:rsid w:val="00150CAB"/>
    <w:rsid w:val="001560A3"/>
    <w:rsid w:val="001565A5"/>
    <w:rsid w:val="001565D0"/>
    <w:rsid w:val="001622B3"/>
    <w:rsid w:val="0016380F"/>
    <w:rsid w:val="00166ED8"/>
    <w:rsid w:val="001740C8"/>
    <w:rsid w:val="00175B3A"/>
    <w:rsid w:val="00187F9D"/>
    <w:rsid w:val="001965D7"/>
    <w:rsid w:val="001A2060"/>
    <w:rsid w:val="001A6F0D"/>
    <w:rsid w:val="001B2E1D"/>
    <w:rsid w:val="001B6146"/>
    <w:rsid w:val="001D0F77"/>
    <w:rsid w:val="001D1265"/>
    <w:rsid w:val="001D519E"/>
    <w:rsid w:val="001D5952"/>
    <w:rsid w:val="001D7B13"/>
    <w:rsid w:val="001E4B21"/>
    <w:rsid w:val="001E79C8"/>
    <w:rsid w:val="001F1702"/>
    <w:rsid w:val="001F2942"/>
    <w:rsid w:val="001F58CD"/>
    <w:rsid w:val="001F5C75"/>
    <w:rsid w:val="00200217"/>
    <w:rsid w:val="00200787"/>
    <w:rsid w:val="002052E2"/>
    <w:rsid w:val="00214222"/>
    <w:rsid w:val="00214911"/>
    <w:rsid w:val="00215EC6"/>
    <w:rsid w:val="00223B83"/>
    <w:rsid w:val="00224F58"/>
    <w:rsid w:val="00225AF2"/>
    <w:rsid w:val="00230697"/>
    <w:rsid w:val="00243F22"/>
    <w:rsid w:val="00246547"/>
    <w:rsid w:val="002542F1"/>
    <w:rsid w:val="00271072"/>
    <w:rsid w:val="00271154"/>
    <w:rsid w:val="00296750"/>
    <w:rsid w:val="00297B4F"/>
    <w:rsid w:val="002A00F4"/>
    <w:rsid w:val="002A06A8"/>
    <w:rsid w:val="002C0274"/>
    <w:rsid w:val="002C5E87"/>
    <w:rsid w:val="002D0B34"/>
    <w:rsid w:val="002E43A6"/>
    <w:rsid w:val="002F01E8"/>
    <w:rsid w:val="002F0E05"/>
    <w:rsid w:val="002F2C4A"/>
    <w:rsid w:val="002F4FCA"/>
    <w:rsid w:val="0030029D"/>
    <w:rsid w:val="003029E5"/>
    <w:rsid w:val="00307605"/>
    <w:rsid w:val="00311941"/>
    <w:rsid w:val="003140C7"/>
    <w:rsid w:val="00320371"/>
    <w:rsid w:val="003206EC"/>
    <w:rsid w:val="0032159D"/>
    <w:rsid w:val="003233FF"/>
    <w:rsid w:val="003260FC"/>
    <w:rsid w:val="00336F7A"/>
    <w:rsid w:val="00344316"/>
    <w:rsid w:val="0034583E"/>
    <w:rsid w:val="00357565"/>
    <w:rsid w:val="003628D9"/>
    <w:rsid w:val="00374EC2"/>
    <w:rsid w:val="00381494"/>
    <w:rsid w:val="00383D71"/>
    <w:rsid w:val="003855BB"/>
    <w:rsid w:val="00391245"/>
    <w:rsid w:val="00393022"/>
    <w:rsid w:val="003A3609"/>
    <w:rsid w:val="003A7ED2"/>
    <w:rsid w:val="003C1DD4"/>
    <w:rsid w:val="003C5B20"/>
    <w:rsid w:val="003D023A"/>
    <w:rsid w:val="003E06BA"/>
    <w:rsid w:val="003F3A5C"/>
    <w:rsid w:val="004000FE"/>
    <w:rsid w:val="0040649C"/>
    <w:rsid w:val="00410BA7"/>
    <w:rsid w:val="0041419B"/>
    <w:rsid w:val="0041485A"/>
    <w:rsid w:val="00416105"/>
    <w:rsid w:val="00421B08"/>
    <w:rsid w:val="0042371E"/>
    <w:rsid w:val="004258F4"/>
    <w:rsid w:val="00445A85"/>
    <w:rsid w:val="00450F12"/>
    <w:rsid w:val="00456C39"/>
    <w:rsid w:val="00467798"/>
    <w:rsid w:val="004721F4"/>
    <w:rsid w:val="0048794F"/>
    <w:rsid w:val="00492BF4"/>
    <w:rsid w:val="00495344"/>
    <w:rsid w:val="004B39D3"/>
    <w:rsid w:val="004B7A16"/>
    <w:rsid w:val="004C1FCA"/>
    <w:rsid w:val="004C6794"/>
    <w:rsid w:val="004D4819"/>
    <w:rsid w:val="004E0F0F"/>
    <w:rsid w:val="004E23CC"/>
    <w:rsid w:val="004E5359"/>
    <w:rsid w:val="004F0981"/>
    <w:rsid w:val="004F3BA9"/>
    <w:rsid w:val="004F3CAA"/>
    <w:rsid w:val="004F549C"/>
    <w:rsid w:val="004F77D1"/>
    <w:rsid w:val="004F7ED5"/>
    <w:rsid w:val="00505A09"/>
    <w:rsid w:val="00506E0E"/>
    <w:rsid w:val="005155AE"/>
    <w:rsid w:val="00527637"/>
    <w:rsid w:val="00530467"/>
    <w:rsid w:val="0054038E"/>
    <w:rsid w:val="00567005"/>
    <w:rsid w:val="00567316"/>
    <w:rsid w:val="00573B9A"/>
    <w:rsid w:val="00573F7F"/>
    <w:rsid w:val="005815BB"/>
    <w:rsid w:val="005855C7"/>
    <w:rsid w:val="0058704A"/>
    <w:rsid w:val="005900A5"/>
    <w:rsid w:val="005A4129"/>
    <w:rsid w:val="005B2BC2"/>
    <w:rsid w:val="005C24A2"/>
    <w:rsid w:val="005D4254"/>
    <w:rsid w:val="005E031F"/>
    <w:rsid w:val="005E47AD"/>
    <w:rsid w:val="00603904"/>
    <w:rsid w:val="00607589"/>
    <w:rsid w:val="006130E4"/>
    <w:rsid w:val="0062643D"/>
    <w:rsid w:val="006318B7"/>
    <w:rsid w:val="00633C6D"/>
    <w:rsid w:val="006405D7"/>
    <w:rsid w:val="00643F36"/>
    <w:rsid w:val="00644CC4"/>
    <w:rsid w:val="0064577E"/>
    <w:rsid w:val="00645AEB"/>
    <w:rsid w:val="00645B99"/>
    <w:rsid w:val="0065162D"/>
    <w:rsid w:val="00660626"/>
    <w:rsid w:val="00661EF5"/>
    <w:rsid w:val="00664138"/>
    <w:rsid w:val="006700A3"/>
    <w:rsid w:val="0067191C"/>
    <w:rsid w:val="00677C6D"/>
    <w:rsid w:val="00680380"/>
    <w:rsid w:val="00691254"/>
    <w:rsid w:val="006941AF"/>
    <w:rsid w:val="006A644E"/>
    <w:rsid w:val="006B2B58"/>
    <w:rsid w:val="006B7762"/>
    <w:rsid w:val="006C2629"/>
    <w:rsid w:val="006C7511"/>
    <w:rsid w:val="006D56DC"/>
    <w:rsid w:val="006F17D0"/>
    <w:rsid w:val="007000D9"/>
    <w:rsid w:val="00724D97"/>
    <w:rsid w:val="00743AE8"/>
    <w:rsid w:val="00744F1D"/>
    <w:rsid w:val="0074764C"/>
    <w:rsid w:val="00747E4D"/>
    <w:rsid w:val="00753C31"/>
    <w:rsid w:val="0077345F"/>
    <w:rsid w:val="0078055D"/>
    <w:rsid w:val="00781CC3"/>
    <w:rsid w:val="007825B8"/>
    <w:rsid w:val="00791F53"/>
    <w:rsid w:val="00792240"/>
    <w:rsid w:val="0079474F"/>
    <w:rsid w:val="007B6BFD"/>
    <w:rsid w:val="007C7BDC"/>
    <w:rsid w:val="007E4022"/>
    <w:rsid w:val="007E4D04"/>
    <w:rsid w:val="007F4D92"/>
    <w:rsid w:val="00804D01"/>
    <w:rsid w:val="00806207"/>
    <w:rsid w:val="008155F8"/>
    <w:rsid w:val="00816E41"/>
    <w:rsid w:val="00822984"/>
    <w:rsid w:val="0083366C"/>
    <w:rsid w:val="00851BB8"/>
    <w:rsid w:val="008529F8"/>
    <w:rsid w:val="0086492A"/>
    <w:rsid w:val="0089398D"/>
    <w:rsid w:val="008942F1"/>
    <w:rsid w:val="00897CCE"/>
    <w:rsid w:val="008A1BAA"/>
    <w:rsid w:val="008A245E"/>
    <w:rsid w:val="008A3029"/>
    <w:rsid w:val="008A4222"/>
    <w:rsid w:val="008A6CE2"/>
    <w:rsid w:val="008A7201"/>
    <w:rsid w:val="008B029C"/>
    <w:rsid w:val="008B4FFB"/>
    <w:rsid w:val="008C0629"/>
    <w:rsid w:val="008C1F1E"/>
    <w:rsid w:val="008C53BA"/>
    <w:rsid w:val="008E535D"/>
    <w:rsid w:val="008F2662"/>
    <w:rsid w:val="008F76F1"/>
    <w:rsid w:val="008F7DCA"/>
    <w:rsid w:val="00901EB4"/>
    <w:rsid w:val="00913778"/>
    <w:rsid w:val="009207FB"/>
    <w:rsid w:val="00920AD2"/>
    <w:rsid w:val="00921D17"/>
    <w:rsid w:val="00926DF7"/>
    <w:rsid w:val="0092776B"/>
    <w:rsid w:val="0093045E"/>
    <w:rsid w:val="00937BEE"/>
    <w:rsid w:val="00942B47"/>
    <w:rsid w:val="00945CA5"/>
    <w:rsid w:val="00945F08"/>
    <w:rsid w:val="009517C8"/>
    <w:rsid w:val="00951E12"/>
    <w:rsid w:val="00960BFF"/>
    <w:rsid w:val="009628BC"/>
    <w:rsid w:val="00982120"/>
    <w:rsid w:val="009837E5"/>
    <w:rsid w:val="00990C2A"/>
    <w:rsid w:val="009A1A7C"/>
    <w:rsid w:val="009A5B33"/>
    <w:rsid w:val="009A6467"/>
    <w:rsid w:val="009B3907"/>
    <w:rsid w:val="009B459A"/>
    <w:rsid w:val="009C51B2"/>
    <w:rsid w:val="009C6D5C"/>
    <w:rsid w:val="009D1857"/>
    <w:rsid w:val="009D5EA3"/>
    <w:rsid w:val="009E18A9"/>
    <w:rsid w:val="009F06E4"/>
    <w:rsid w:val="009F0B50"/>
    <w:rsid w:val="009F582A"/>
    <w:rsid w:val="009F5B83"/>
    <w:rsid w:val="009F5F4F"/>
    <w:rsid w:val="009F7ABC"/>
    <w:rsid w:val="00A20B81"/>
    <w:rsid w:val="00A2237B"/>
    <w:rsid w:val="00A304E6"/>
    <w:rsid w:val="00A3226E"/>
    <w:rsid w:val="00A33158"/>
    <w:rsid w:val="00A46111"/>
    <w:rsid w:val="00A54706"/>
    <w:rsid w:val="00A55B8E"/>
    <w:rsid w:val="00A67153"/>
    <w:rsid w:val="00A676EE"/>
    <w:rsid w:val="00A70FB6"/>
    <w:rsid w:val="00A70FB7"/>
    <w:rsid w:val="00A7218F"/>
    <w:rsid w:val="00A75B0F"/>
    <w:rsid w:val="00A82D03"/>
    <w:rsid w:val="00A85CF3"/>
    <w:rsid w:val="00A8787A"/>
    <w:rsid w:val="00A90B85"/>
    <w:rsid w:val="00A92700"/>
    <w:rsid w:val="00AA5544"/>
    <w:rsid w:val="00AA5B16"/>
    <w:rsid w:val="00AB1B3F"/>
    <w:rsid w:val="00AB21F3"/>
    <w:rsid w:val="00AB3826"/>
    <w:rsid w:val="00AB5C6D"/>
    <w:rsid w:val="00AD166D"/>
    <w:rsid w:val="00AD1BD4"/>
    <w:rsid w:val="00AD781E"/>
    <w:rsid w:val="00AE126C"/>
    <w:rsid w:val="00AE33FB"/>
    <w:rsid w:val="00AE3E92"/>
    <w:rsid w:val="00AF1C59"/>
    <w:rsid w:val="00AF7CA2"/>
    <w:rsid w:val="00B007E6"/>
    <w:rsid w:val="00B02130"/>
    <w:rsid w:val="00B030FD"/>
    <w:rsid w:val="00B05396"/>
    <w:rsid w:val="00B13927"/>
    <w:rsid w:val="00B153B2"/>
    <w:rsid w:val="00B16F7A"/>
    <w:rsid w:val="00B227CE"/>
    <w:rsid w:val="00B252AD"/>
    <w:rsid w:val="00B26E40"/>
    <w:rsid w:val="00B30BDC"/>
    <w:rsid w:val="00B34503"/>
    <w:rsid w:val="00B3512F"/>
    <w:rsid w:val="00B42D99"/>
    <w:rsid w:val="00B44C44"/>
    <w:rsid w:val="00B461A7"/>
    <w:rsid w:val="00B50B0C"/>
    <w:rsid w:val="00B53093"/>
    <w:rsid w:val="00B56D37"/>
    <w:rsid w:val="00B63C72"/>
    <w:rsid w:val="00B6727E"/>
    <w:rsid w:val="00B9323A"/>
    <w:rsid w:val="00BC4CC5"/>
    <w:rsid w:val="00BD748A"/>
    <w:rsid w:val="00BD7B36"/>
    <w:rsid w:val="00BE12D9"/>
    <w:rsid w:val="00BE2D5B"/>
    <w:rsid w:val="00BE7F1F"/>
    <w:rsid w:val="00BF2710"/>
    <w:rsid w:val="00C01E34"/>
    <w:rsid w:val="00C10631"/>
    <w:rsid w:val="00C1299F"/>
    <w:rsid w:val="00C17F56"/>
    <w:rsid w:val="00C231A5"/>
    <w:rsid w:val="00C31D26"/>
    <w:rsid w:val="00C32314"/>
    <w:rsid w:val="00C32956"/>
    <w:rsid w:val="00C41094"/>
    <w:rsid w:val="00C41310"/>
    <w:rsid w:val="00C5378A"/>
    <w:rsid w:val="00C54C3B"/>
    <w:rsid w:val="00C807BB"/>
    <w:rsid w:val="00C80BEA"/>
    <w:rsid w:val="00CA541B"/>
    <w:rsid w:val="00CA5AC6"/>
    <w:rsid w:val="00CA5F1E"/>
    <w:rsid w:val="00CB0BB5"/>
    <w:rsid w:val="00CB355E"/>
    <w:rsid w:val="00CB4BB0"/>
    <w:rsid w:val="00CC3D76"/>
    <w:rsid w:val="00CC4A21"/>
    <w:rsid w:val="00CD2602"/>
    <w:rsid w:val="00CD2BB3"/>
    <w:rsid w:val="00CE1C5C"/>
    <w:rsid w:val="00CE4AA3"/>
    <w:rsid w:val="00CF20CD"/>
    <w:rsid w:val="00CF4A11"/>
    <w:rsid w:val="00CF521B"/>
    <w:rsid w:val="00CF776B"/>
    <w:rsid w:val="00D01DA2"/>
    <w:rsid w:val="00D0621B"/>
    <w:rsid w:val="00D3181D"/>
    <w:rsid w:val="00D547EE"/>
    <w:rsid w:val="00D64C12"/>
    <w:rsid w:val="00D8201D"/>
    <w:rsid w:val="00D86CC4"/>
    <w:rsid w:val="00D96D82"/>
    <w:rsid w:val="00DA566C"/>
    <w:rsid w:val="00DA5D7C"/>
    <w:rsid w:val="00DC1940"/>
    <w:rsid w:val="00DC2D2D"/>
    <w:rsid w:val="00DC3118"/>
    <w:rsid w:val="00DC64C1"/>
    <w:rsid w:val="00DD3247"/>
    <w:rsid w:val="00DD6445"/>
    <w:rsid w:val="00DE0D51"/>
    <w:rsid w:val="00E04FCD"/>
    <w:rsid w:val="00E07907"/>
    <w:rsid w:val="00E11DC8"/>
    <w:rsid w:val="00E26332"/>
    <w:rsid w:val="00E32588"/>
    <w:rsid w:val="00E47370"/>
    <w:rsid w:val="00E51778"/>
    <w:rsid w:val="00E565AA"/>
    <w:rsid w:val="00E5742C"/>
    <w:rsid w:val="00E57FE2"/>
    <w:rsid w:val="00E60A1E"/>
    <w:rsid w:val="00E61D49"/>
    <w:rsid w:val="00E80E22"/>
    <w:rsid w:val="00E9048C"/>
    <w:rsid w:val="00E907D1"/>
    <w:rsid w:val="00E9411F"/>
    <w:rsid w:val="00E96DCD"/>
    <w:rsid w:val="00E96F48"/>
    <w:rsid w:val="00EC0D22"/>
    <w:rsid w:val="00EC3C52"/>
    <w:rsid w:val="00ED0DD6"/>
    <w:rsid w:val="00ED183D"/>
    <w:rsid w:val="00ED7083"/>
    <w:rsid w:val="00EE3513"/>
    <w:rsid w:val="00EE77A2"/>
    <w:rsid w:val="00EF533B"/>
    <w:rsid w:val="00EF56EE"/>
    <w:rsid w:val="00F05061"/>
    <w:rsid w:val="00F05728"/>
    <w:rsid w:val="00F149B2"/>
    <w:rsid w:val="00F20F90"/>
    <w:rsid w:val="00F3122A"/>
    <w:rsid w:val="00F369CC"/>
    <w:rsid w:val="00F3768F"/>
    <w:rsid w:val="00F41B57"/>
    <w:rsid w:val="00F477BE"/>
    <w:rsid w:val="00F512EF"/>
    <w:rsid w:val="00F51F9B"/>
    <w:rsid w:val="00F5249D"/>
    <w:rsid w:val="00F52B9D"/>
    <w:rsid w:val="00F530BF"/>
    <w:rsid w:val="00F56C53"/>
    <w:rsid w:val="00F632D7"/>
    <w:rsid w:val="00F71A7B"/>
    <w:rsid w:val="00F7472E"/>
    <w:rsid w:val="00F83C89"/>
    <w:rsid w:val="00F86BA1"/>
    <w:rsid w:val="00F90428"/>
    <w:rsid w:val="00F94EAC"/>
    <w:rsid w:val="00FA06E7"/>
    <w:rsid w:val="00FA58C7"/>
    <w:rsid w:val="00FA5DD4"/>
    <w:rsid w:val="00FC46A1"/>
    <w:rsid w:val="00FD2D0C"/>
    <w:rsid w:val="00FF0724"/>
    <w:rsid w:val="028BBB9A"/>
    <w:rsid w:val="067A00B6"/>
    <w:rsid w:val="067A2B57"/>
    <w:rsid w:val="069047F0"/>
    <w:rsid w:val="0721AF97"/>
    <w:rsid w:val="07814FA4"/>
    <w:rsid w:val="0F511645"/>
    <w:rsid w:val="0F77A88B"/>
    <w:rsid w:val="10208B37"/>
    <w:rsid w:val="116A0ECF"/>
    <w:rsid w:val="11C8C1F7"/>
    <w:rsid w:val="122887C5"/>
    <w:rsid w:val="19EBBB7E"/>
    <w:rsid w:val="1AFD395A"/>
    <w:rsid w:val="1B442CC5"/>
    <w:rsid w:val="2023209C"/>
    <w:rsid w:val="21F2DCB0"/>
    <w:rsid w:val="230CB08C"/>
    <w:rsid w:val="23E4796C"/>
    <w:rsid w:val="26855053"/>
    <w:rsid w:val="273A1317"/>
    <w:rsid w:val="29F770DD"/>
    <w:rsid w:val="2DF37436"/>
    <w:rsid w:val="2EDDBFBE"/>
    <w:rsid w:val="3047FE53"/>
    <w:rsid w:val="3397212B"/>
    <w:rsid w:val="33C7CA6B"/>
    <w:rsid w:val="3425E332"/>
    <w:rsid w:val="348D5AB9"/>
    <w:rsid w:val="35059369"/>
    <w:rsid w:val="3A926E66"/>
    <w:rsid w:val="3B624604"/>
    <w:rsid w:val="40508054"/>
    <w:rsid w:val="44DFA58D"/>
    <w:rsid w:val="450C7179"/>
    <w:rsid w:val="455C32E2"/>
    <w:rsid w:val="4CAAA094"/>
    <w:rsid w:val="4DC2A744"/>
    <w:rsid w:val="5136CE22"/>
    <w:rsid w:val="526F13B9"/>
    <w:rsid w:val="568FEF93"/>
    <w:rsid w:val="56EDF8EA"/>
    <w:rsid w:val="57E14F09"/>
    <w:rsid w:val="5B51C86A"/>
    <w:rsid w:val="5CCEF7A8"/>
    <w:rsid w:val="666C45BC"/>
    <w:rsid w:val="68AEE061"/>
    <w:rsid w:val="6A297257"/>
    <w:rsid w:val="6B701349"/>
    <w:rsid w:val="6F2548F3"/>
    <w:rsid w:val="713DF7A8"/>
    <w:rsid w:val="7BA0BC0B"/>
    <w:rsid w:val="7BB7C5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0F114"/>
  <w14:defaultImageDpi w14:val="330"/>
  <w15:docId w15:val="{23D2CF59-1915-4BFA-90B2-B608E80D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5D"/>
    <w:pPr>
      <w:spacing w:after="120" w:line="276" w:lineRule="auto"/>
    </w:pPr>
    <w:rPr>
      <w:rFonts w:ascii="Arial" w:hAnsi="Arial"/>
    </w:rPr>
  </w:style>
  <w:style w:type="paragraph" w:styleId="Heading1">
    <w:name w:val="heading 1"/>
    <w:basedOn w:val="Normal"/>
    <w:next w:val="Normal"/>
    <w:link w:val="Heading1Char"/>
    <w:uiPriority w:val="9"/>
    <w:rsid w:val="006318B7"/>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046903"/>
    <w:pPr>
      <w:numPr>
        <w:numId w:val="21"/>
      </w:numPr>
      <w:spacing w:after="120" w:line="276" w:lineRule="auto"/>
      <w:ind w:left="1080"/>
    </w:pPr>
    <w:rPr>
      <w:rFonts w:ascii="Arial" w:hAnsi="Arial"/>
    </w:rPr>
  </w:style>
  <w:style w:type="paragraph" w:customStyle="1" w:styleId="SubBullets">
    <w:name w:val="Sub Bullets"/>
    <w:qFormat/>
    <w:rsid w:val="00046903"/>
    <w:pPr>
      <w:numPr>
        <w:numId w:val="22"/>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D547EE"/>
    <w:pPr>
      <w:spacing w:after="480"/>
    </w:pPr>
    <w:rPr>
      <w:b/>
      <w:color w:val="B25EFF" w:themeColor="accent2"/>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semiHidden/>
    <w:unhideWhenUsed/>
    <w:qFormat/>
    <w:rsid w:val="00046903"/>
    <w:pPr>
      <w:numPr>
        <w:numId w:val="20"/>
      </w:numPr>
      <w:ind w:left="720" w:hanging="357"/>
    </w:pPr>
  </w:style>
  <w:style w:type="character" w:customStyle="1" w:styleId="normaltextrun">
    <w:name w:val="normaltextrun"/>
    <w:basedOn w:val="DefaultParagraphFont"/>
    <w:rsid w:val="00066BCE"/>
  </w:style>
  <w:style w:type="paragraph" w:styleId="ListParagraph">
    <w:name w:val="List Paragraph"/>
    <w:basedOn w:val="Normal"/>
    <w:uiPriority w:val="34"/>
    <w:rsid w:val="00066BCE"/>
    <w:pPr>
      <w:ind w:left="720"/>
      <w:contextualSpacing/>
    </w:pPr>
  </w:style>
  <w:style w:type="character" w:styleId="Hyperlink">
    <w:name w:val="Hyperlink"/>
    <w:basedOn w:val="DefaultParagraphFont"/>
    <w:uiPriority w:val="99"/>
    <w:unhideWhenUsed/>
    <w:rsid w:val="008F76F1"/>
    <w:rPr>
      <w:color w:val="FF00C8" w:themeColor="hyperlink"/>
      <w:u w:val="single"/>
    </w:rPr>
  </w:style>
  <w:style w:type="table" w:customStyle="1" w:styleId="BritishCouncilTable">
    <w:name w:val="British Council Table"/>
    <w:basedOn w:val="TableNormal"/>
    <w:uiPriority w:val="99"/>
    <w:rsid w:val="00897CCE"/>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897CCE"/>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897CCE"/>
    <w:pPr>
      <w:spacing w:after="0" w:line="280" w:lineRule="exact"/>
    </w:pPr>
    <w:rPr>
      <w:rFonts w:eastAsia="Noto Sans CJK SC Regular" w:cs="Arial"/>
      <w:color w:val="000000" w:themeColor="text1"/>
      <w:sz w:val="22"/>
      <w:szCs w:val="22"/>
      <w:lang w:val="en-US"/>
    </w:rPr>
  </w:style>
  <w:style w:type="character" w:styleId="CommentReference">
    <w:name w:val="annotation reference"/>
    <w:basedOn w:val="DefaultParagraphFont"/>
    <w:uiPriority w:val="99"/>
    <w:semiHidden/>
    <w:unhideWhenUsed/>
    <w:rsid w:val="00A70FB6"/>
    <w:rPr>
      <w:sz w:val="16"/>
      <w:szCs w:val="16"/>
    </w:rPr>
  </w:style>
  <w:style w:type="paragraph" w:styleId="CommentText">
    <w:name w:val="annotation text"/>
    <w:basedOn w:val="Normal"/>
    <w:link w:val="CommentTextChar"/>
    <w:uiPriority w:val="99"/>
    <w:unhideWhenUsed/>
    <w:rsid w:val="00A70FB6"/>
    <w:pPr>
      <w:spacing w:line="240" w:lineRule="auto"/>
    </w:pPr>
    <w:rPr>
      <w:sz w:val="20"/>
      <w:szCs w:val="20"/>
    </w:rPr>
  </w:style>
  <w:style w:type="character" w:customStyle="1" w:styleId="CommentTextChar">
    <w:name w:val="Comment Text Char"/>
    <w:basedOn w:val="DefaultParagraphFont"/>
    <w:link w:val="CommentText"/>
    <w:uiPriority w:val="99"/>
    <w:rsid w:val="00A70F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0FB6"/>
    <w:rPr>
      <w:b/>
      <w:bCs/>
    </w:rPr>
  </w:style>
  <w:style w:type="character" w:customStyle="1" w:styleId="CommentSubjectChar">
    <w:name w:val="Comment Subject Char"/>
    <w:basedOn w:val="CommentTextChar"/>
    <w:link w:val="CommentSubject"/>
    <w:uiPriority w:val="99"/>
    <w:semiHidden/>
    <w:rsid w:val="00A70FB6"/>
    <w:rPr>
      <w:rFonts w:ascii="Arial" w:hAnsi="Arial"/>
      <w:b/>
      <w:bCs/>
      <w:sz w:val="20"/>
      <w:szCs w:val="20"/>
    </w:rPr>
  </w:style>
  <w:style w:type="character" w:customStyle="1" w:styleId="Heading1Char">
    <w:name w:val="Heading 1 Char"/>
    <w:basedOn w:val="DefaultParagraphFont"/>
    <w:link w:val="Heading1"/>
    <w:uiPriority w:val="9"/>
    <w:rsid w:val="006318B7"/>
    <w:rPr>
      <w:rFonts w:asciiTheme="majorHAnsi" w:eastAsiaTheme="majorEastAsia" w:hAnsiTheme="majorHAnsi" w:cstheme="majorBidi"/>
      <w:color w:val="BF0095" w:themeColor="accent1" w:themeShade="BF"/>
      <w:sz w:val="32"/>
      <w:szCs w:val="32"/>
    </w:rPr>
  </w:style>
  <w:style w:type="character" w:customStyle="1" w:styleId="cf01">
    <w:name w:val="cf01"/>
    <w:rsid w:val="00AB5C6D"/>
    <w:rPr>
      <w:rFonts w:ascii="Segoe UI" w:hAnsi="Segoe UI" w:cs="Segoe UI" w:hint="default"/>
      <w:sz w:val="18"/>
      <w:szCs w:val="18"/>
    </w:rPr>
  </w:style>
  <w:style w:type="paragraph" w:styleId="Revision">
    <w:name w:val="Revision"/>
    <w:hidden/>
    <w:uiPriority w:val="99"/>
    <w:semiHidden/>
    <w:rsid w:val="00150B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34337">
      <w:bodyDiv w:val="1"/>
      <w:marLeft w:val="0"/>
      <w:marRight w:val="0"/>
      <w:marTop w:val="0"/>
      <w:marBottom w:val="0"/>
      <w:divBdr>
        <w:top w:val="none" w:sz="0" w:space="0" w:color="auto"/>
        <w:left w:val="none" w:sz="0" w:space="0" w:color="auto"/>
        <w:bottom w:val="none" w:sz="0" w:space="0" w:color="auto"/>
        <w:right w:val="none" w:sz="0" w:space="0" w:color="auto"/>
      </w:divBdr>
    </w:div>
    <w:div w:id="1590694946">
      <w:bodyDiv w:val="1"/>
      <w:marLeft w:val="0"/>
      <w:marRight w:val="0"/>
      <w:marTop w:val="0"/>
      <w:marBottom w:val="0"/>
      <w:divBdr>
        <w:top w:val="none" w:sz="0" w:space="0" w:color="auto"/>
        <w:left w:val="none" w:sz="0" w:space="0" w:color="auto"/>
        <w:bottom w:val="none" w:sz="0" w:space="0" w:color="auto"/>
        <w:right w:val="none" w:sz="0" w:space="0" w:color="auto"/>
      </w:divBdr>
      <w:divsChild>
        <w:div w:id="704334302">
          <w:marLeft w:val="0"/>
          <w:marRight w:val="0"/>
          <w:marTop w:val="0"/>
          <w:marBottom w:val="0"/>
          <w:divBdr>
            <w:top w:val="none" w:sz="0" w:space="0" w:color="auto"/>
            <w:left w:val="none" w:sz="0" w:space="0" w:color="auto"/>
            <w:bottom w:val="none" w:sz="0" w:space="0" w:color="auto"/>
            <w:right w:val="none" w:sz="0" w:space="0" w:color="auto"/>
          </w:divBdr>
        </w:div>
      </w:divsChild>
    </w:div>
    <w:div w:id="1597640148">
      <w:bodyDiv w:val="1"/>
      <w:marLeft w:val="0"/>
      <w:marRight w:val="0"/>
      <w:marTop w:val="0"/>
      <w:marBottom w:val="0"/>
      <w:divBdr>
        <w:top w:val="none" w:sz="0" w:space="0" w:color="auto"/>
        <w:left w:val="none" w:sz="0" w:space="0" w:color="auto"/>
        <w:bottom w:val="none" w:sz="0" w:space="0" w:color="auto"/>
        <w:right w:val="none" w:sz="0" w:space="0" w:color="auto"/>
      </w:divBdr>
      <w:divsChild>
        <w:div w:id="8323769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about-us/how-we-work/policies/safeguard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urple\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aee9fb-abde-4818-ada3-d6b1a450b32b">
      <Terms xmlns="http://schemas.microsoft.com/office/infopath/2007/PartnerControls"/>
    </lcf76f155ced4ddcb4097134ff3c332f>
    <TaxCatchAll xmlns="163a9379-ce27-46a7-9421-00421ed920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DFCD57C78C542B4FA049519BA389C" ma:contentTypeVersion="15" ma:contentTypeDescription="Create a new document." ma:contentTypeScope="" ma:versionID="c2724274f59a86450416ac676f7c5b2f">
  <xsd:schema xmlns:xsd="http://www.w3.org/2001/XMLSchema" xmlns:xs="http://www.w3.org/2001/XMLSchema" xmlns:p="http://schemas.microsoft.com/office/2006/metadata/properties" xmlns:ns2="dcaee9fb-abde-4818-ada3-d6b1a450b32b" xmlns:ns3="163a9379-ce27-46a7-9421-00421ed92031" targetNamespace="http://schemas.microsoft.com/office/2006/metadata/properties" ma:root="true" ma:fieldsID="8ff7eea6f3c785483f82932d1886298e" ns2:_="" ns3:_="">
    <xsd:import namespace="dcaee9fb-abde-4818-ada3-d6b1a450b32b"/>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ee9fb-abde-4818-ada3-d6b1a450b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2E19B-49C1-43F6-8728-AE3F5B1B3253}">
  <ds:schemaRefs>
    <ds:schemaRef ds:uri="http://schemas.openxmlformats.org/officeDocument/2006/bibliography"/>
  </ds:schemaRefs>
</ds:datastoreItem>
</file>

<file path=customXml/itemProps2.xml><?xml version="1.0" encoding="utf-8"?>
<ds:datastoreItem xmlns:ds="http://schemas.openxmlformats.org/officeDocument/2006/customXml" ds:itemID="{5F5E2607-5F35-4192-87FD-8A7FBA3D614B}">
  <ds:schemaRefs>
    <ds:schemaRef ds:uri="http://schemas.microsoft.com/office/2006/metadata/properties"/>
    <ds:schemaRef ds:uri="http://schemas.microsoft.com/office/infopath/2007/PartnerControls"/>
    <ds:schemaRef ds:uri="dcaee9fb-abde-4818-ada3-d6b1a450b32b"/>
    <ds:schemaRef ds:uri="163a9379-ce27-46a7-9421-00421ed92031"/>
  </ds:schemaRefs>
</ds:datastoreItem>
</file>

<file path=customXml/itemProps3.xml><?xml version="1.0" encoding="utf-8"?>
<ds:datastoreItem xmlns:ds="http://schemas.openxmlformats.org/officeDocument/2006/customXml" ds:itemID="{0410E6EB-66C1-4B51-86EC-BB03D549F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ee9fb-abde-4818-ada3-d6b1a450b32b"/>
    <ds:schemaRef ds:uri="163a9379-ce27-46a7-9421-00421ed9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B9EA1-37CC-49B3-A8C4-92049ACF5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66</TotalTime>
  <Pages>8</Pages>
  <Words>1256</Words>
  <Characters>7162</Characters>
  <Application>Microsoft Office Word</Application>
  <DocSecurity>0</DocSecurity>
  <Lines>59</Lines>
  <Paragraphs>16</Paragraphs>
  <ScaleCrop>false</ScaleCrop>
  <Company>British Council</Company>
  <LinksUpToDate>false</LinksUpToDate>
  <CharactersWithSpaces>8402</CharactersWithSpaces>
  <SharedDoc>false</SharedDoc>
  <HLinks>
    <vt:vector size="6" baseType="variant">
      <vt:variant>
        <vt:i4>262150</vt:i4>
      </vt:variant>
      <vt:variant>
        <vt:i4>0</vt:i4>
      </vt:variant>
      <vt:variant>
        <vt:i4>0</vt:i4>
      </vt:variant>
      <vt:variant>
        <vt:i4>5</vt:i4>
      </vt:variant>
      <vt:variant>
        <vt:lpwstr>https://www.britishcouncil.org/about-us/how-we-work/policies/safeguarding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Phi (Vietnam)</dc:creator>
  <cp:keywords/>
  <dc:description/>
  <cp:lastModifiedBy>Le, Nga (Vietnam)</cp:lastModifiedBy>
  <cp:revision>174</cp:revision>
  <cp:lastPrinted>2019-10-31T13:43:00Z</cp:lastPrinted>
  <dcterms:created xsi:type="dcterms:W3CDTF">2021-09-10T14:52:00Z</dcterms:created>
  <dcterms:modified xsi:type="dcterms:W3CDTF">2024-01-17T11:38:00Z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0x010100F20DFCD57C78C542B4FA049519BA389C</vt:lpwstr>
  </property>
  <property fmtid="{D5CDD505-2E9C-101B-9397-08002B2CF9AE}" pid="3" name="Order">
    <vt:r8>46340500</vt:r8>
  </property>
  <property fmtid="{D5CDD505-2E9C-101B-9397-08002B2CF9AE}" pid="4" name="_ExtendedDescription">
    <vt:lpwstr/>
  </property>
  <property fmtid="{D5CDD505-2E9C-101B-9397-08002B2CF9AE}" pid="5" name="MediaServiceImageTags">
    <vt:lpwstr/>
  </property>
</Properties>
</file>