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9926" w14:textId="1D9ABBFC" w:rsidR="00A42D04" w:rsidRPr="00122048" w:rsidRDefault="00A42D04" w:rsidP="00A42D04">
      <w:pPr>
        <w:pStyle w:val="NoSpacing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*</w:t>
      </w:r>
      <w:r w:rsidRPr="00122048">
        <w:rPr>
          <w:rFonts w:ascii="Arial" w:hAnsi="Arial" w:cs="Arial"/>
          <w:lang w:val="en-US"/>
        </w:rPr>
        <w:t>Please complete the attached application form and email it along with</w:t>
      </w:r>
      <w:r w:rsidR="00CE6B23">
        <w:rPr>
          <w:rFonts w:ascii="Arial" w:hAnsi="Arial" w:cs="Arial"/>
          <w:lang w:val="en-US"/>
        </w:rPr>
        <w:t xml:space="preserve"> any</w:t>
      </w:r>
      <w:r w:rsidRPr="00122048">
        <w:rPr>
          <w:rFonts w:ascii="Arial" w:hAnsi="Arial" w:cs="Arial"/>
          <w:lang w:val="en-US"/>
        </w:rPr>
        <w:t xml:space="preserve"> supporting documentation to </w:t>
      </w:r>
      <w:hyperlink r:id="rId7" w:history="1">
        <w:r w:rsidRPr="00F3307C">
          <w:rPr>
            <w:rStyle w:val="Hyperlink"/>
            <w:rFonts w:ascii="Arial" w:hAnsi="Arial" w:cs="Arial"/>
            <w:lang w:val="en-US"/>
          </w:rPr>
          <w:t>gen.uk@britishcouncil.org.cn</w:t>
        </w:r>
      </w:hyperlink>
      <w:r>
        <w:rPr>
          <w:rFonts w:ascii="Arial" w:hAnsi="Arial" w:cs="Arial"/>
          <w:lang w:val="en-US"/>
        </w:rPr>
        <w:t xml:space="preserve"> </w:t>
      </w:r>
      <w:r w:rsidRPr="00122048">
        <w:rPr>
          <w:rFonts w:ascii="Arial" w:hAnsi="Arial" w:cs="Arial"/>
          <w:lang w:val="en-US"/>
        </w:rPr>
        <w:t xml:space="preserve">by </w:t>
      </w:r>
      <w:r w:rsidRPr="0088037C">
        <w:rPr>
          <w:rFonts w:ascii="Arial" w:hAnsi="Arial" w:cs="Arial"/>
          <w:b/>
          <w:lang w:val="en-US"/>
        </w:rPr>
        <w:t xml:space="preserve">23:59 </w:t>
      </w:r>
      <w:r>
        <w:rPr>
          <w:rFonts w:ascii="Arial" w:hAnsi="Arial" w:cs="Arial"/>
          <w:b/>
          <w:lang w:val="en-US"/>
        </w:rPr>
        <w:t>GMT</w:t>
      </w:r>
      <w:r w:rsidRPr="00122048">
        <w:rPr>
          <w:rFonts w:ascii="Arial" w:hAnsi="Arial" w:cs="Arial"/>
          <w:lang w:val="en-US"/>
        </w:rPr>
        <w:t xml:space="preserve"> on </w:t>
      </w:r>
      <w:r>
        <w:rPr>
          <w:rFonts w:ascii="Arial" w:hAnsi="Arial" w:cs="Arial"/>
          <w:b/>
          <w:lang w:val="en-US"/>
        </w:rPr>
        <w:t>1</w:t>
      </w:r>
      <w:r w:rsidRPr="0088037C">
        <w:rPr>
          <w:rFonts w:ascii="Arial" w:hAnsi="Arial" w:cs="Arial"/>
          <w:b/>
          <w:lang w:val="en-US"/>
        </w:rPr>
        <w:t xml:space="preserve"> March 2019</w:t>
      </w:r>
      <w:r w:rsidRPr="0088037C">
        <w:rPr>
          <w:rFonts w:ascii="Arial" w:hAnsi="Arial" w:cs="Arial"/>
          <w:lang w:val="en-US"/>
        </w:rPr>
        <w:t xml:space="preserve">.  </w:t>
      </w:r>
    </w:p>
    <w:p w14:paraId="127509A1" w14:textId="77777777" w:rsidR="00410317" w:rsidRPr="00F215BE" w:rsidRDefault="00410317" w:rsidP="00F215BE">
      <w:pPr>
        <w:spacing w:after="0" w:line="240" w:lineRule="auto"/>
        <w:rPr>
          <w:rFonts w:asciiTheme="minorHAnsi" w:hAnsiTheme="minorHAnsi" w:cs="Arial"/>
          <w:b/>
          <w:sz w:val="24"/>
          <w:lang w:val="en-US"/>
        </w:rPr>
      </w:pPr>
    </w:p>
    <w:p w14:paraId="7DCD961B" w14:textId="77777777" w:rsidR="00DF1A60" w:rsidRDefault="00DF1A60" w:rsidP="00F215B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2EFF27E0" w14:textId="5BA25617" w:rsidR="00D00250" w:rsidRPr="0003408B" w:rsidRDefault="00D00250" w:rsidP="00F215B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03408B">
        <w:rPr>
          <w:rFonts w:ascii="Arial" w:hAnsi="Arial" w:cs="Arial"/>
          <w:b/>
          <w:sz w:val="24"/>
          <w:lang w:val="en-US"/>
        </w:rPr>
        <w:t>S</w:t>
      </w:r>
      <w:r w:rsidR="00F215BE" w:rsidRPr="0003408B">
        <w:rPr>
          <w:rFonts w:ascii="Arial" w:hAnsi="Arial" w:cs="Arial"/>
          <w:b/>
          <w:sz w:val="24"/>
          <w:lang w:val="en-US"/>
        </w:rPr>
        <w:t>ection</w:t>
      </w:r>
      <w:r w:rsidRPr="0003408B">
        <w:rPr>
          <w:rFonts w:ascii="Arial" w:hAnsi="Arial" w:cs="Arial"/>
          <w:b/>
          <w:sz w:val="24"/>
          <w:lang w:val="en-US"/>
        </w:rPr>
        <w:t xml:space="preserve"> 1:</w:t>
      </w:r>
      <w:r w:rsidR="00F215BE" w:rsidRPr="0003408B">
        <w:rPr>
          <w:rFonts w:ascii="Arial" w:hAnsi="Arial" w:cs="Arial"/>
          <w:b/>
          <w:sz w:val="24"/>
          <w:lang w:val="en-US"/>
        </w:rPr>
        <w:t xml:space="preserve"> </w:t>
      </w:r>
      <w:r w:rsidRPr="0003408B">
        <w:rPr>
          <w:rFonts w:ascii="Arial" w:hAnsi="Arial" w:cs="Arial"/>
          <w:b/>
          <w:sz w:val="24"/>
          <w:lang w:val="en-US"/>
        </w:rPr>
        <w:t>Project Name and Contact Details</w:t>
      </w:r>
    </w:p>
    <w:p w14:paraId="3FECBC77" w14:textId="77777777" w:rsidR="00CB7246" w:rsidRPr="0003408B" w:rsidRDefault="00CB7246" w:rsidP="00F215B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654"/>
      </w:tblGrid>
      <w:tr w:rsidR="00D00250" w:rsidRPr="0003408B" w14:paraId="449108C6" w14:textId="77777777" w:rsidTr="00A11F82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3AB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03408B">
              <w:rPr>
                <w:rFonts w:ascii="Arial" w:hAnsi="Arial" w:cs="Arial"/>
                <w:b/>
              </w:rPr>
              <w:t>Project Name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D20D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0079871C" w14:textId="77777777" w:rsidTr="00A11F82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7BC9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780E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42392B5A" w14:textId="77777777" w:rsidTr="00A11F82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CB34" w14:textId="77777777" w:rsidR="00CB7246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>Contact</w:t>
            </w:r>
            <w:r w:rsidR="00CB7246" w:rsidRPr="0003408B">
              <w:rPr>
                <w:rFonts w:ascii="Arial" w:hAnsi="Arial" w:cs="Arial"/>
                <w:b/>
              </w:rPr>
              <w:t xml:space="preserve"> person</w:t>
            </w:r>
          </w:p>
          <w:p w14:paraId="5140DE5D" w14:textId="3EDF26B8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(name, telephone, email, address)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8189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752CD088" w14:textId="77777777" w:rsidTr="00CB7246">
        <w:trPr>
          <w:trHeight w:val="3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3774" w14:textId="559C130C" w:rsidR="00345582" w:rsidRPr="00345582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5582">
              <w:rPr>
                <w:rFonts w:ascii="Arial" w:hAnsi="Arial" w:cs="Arial"/>
                <w:b/>
              </w:rPr>
              <w:t xml:space="preserve">What other </w:t>
            </w:r>
            <w:r w:rsidR="00CB7246" w:rsidRPr="00345582">
              <w:rPr>
                <w:rFonts w:ascii="Arial" w:hAnsi="Arial" w:cs="Arial"/>
                <w:b/>
              </w:rPr>
              <w:t>partners</w:t>
            </w:r>
            <w:r w:rsidR="00345582" w:rsidRPr="00345582">
              <w:rPr>
                <w:rFonts w:ascii="Arial" w:hAnsi="Arial" w:cs="Arial"/>
                <w:b/>
              </w:rPr>
              <w:t>/organisations</w:t>
            </w:r>
            <w:r w:rsidR="00CB7246" w:rsidRPr="00345582">
              <w:rPr>
                <w:rFonts w:ascii="Arial" w:hAnsi="Arial" w:cs="Arial"/>
                <w:b/>
              </w:rPr>
              <w:t xml:space="preserve"> from </w:t>
            </w:r>
            <w:r w:rsidR="00CE6B23" w:rsidRPr="00345582">
              <w:rPr>
                <w:rFonts w:ascii="Arial" w:hAnsi="Arial" w:cs="Arial"/>
                <w:b/>
              </w:rPr>
              <w:t>UK and China</w:t>
            </w:r>
            <w:r w:rsidR="00F215BE" w:rsidRPr="00345582">
              <w:rPr>
                <w:rFonts w:ascii="Arial" w:hAnsi="Arial" w:cs="Arial"/>
                <w:b/>
              </w:rPr>
              <w:t xml:space="preserve"> </w:t>
            </w:r>
            <w:r w:rsidRPr="00345582">
              <w:rPr>
                <w:rFonts w:ascii="Arial" w:hAnsi="Arial" w:cs="Arial"/>
                <w:b/>
              </w:rPr>
              <w:t>are involved in your project?</w:t>
            </w:r>
            <w:r w:rsidR="00F215BE" w:rsidRPr="00345582">
              <w:rPr>
                <w:rFonts w:ascii="Arial" w:hAnsi="Arial" w:cs="Arial"/>
                <w:b/>
              </w:rPr>
              <w:t xml:space="preserve"> </w:t>
            </w:r>
          </w:p>
          <w:p w14:paraId="25B39376" w14:textId="227C4FAC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408B">
              <w:rPr>
                <w:rFonts w:ascii="Arial" w:hAnsi="Arial" w:cs="Arial"/>
                <w:i/>
              </w:rPr>
              <w:t>(Add more lines if needed)</w:t>
            </w:r>
          </w:p>
        </w:tc>
      </w:tr>
      <w:tr w:rsidR="00D00250" w:rsidRPr="0003408B" w14:paraId="6D85BD86" w14:textId="77777777" w:rsidTr="00F215BE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6FB0" w14:textId="7A8CA100" w:rsidR="00D00250" w:rsidRPr="0003408B" w:rsidRDefault="00CB7246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>Partner</w:t>
            </w:r>
            <w:r w:rsidR="00D00250" w:rsidRPr="0003408B">
              <w:rPr>
                <w:rFonts w:ascii="Arial" w:hAnsi="Arial" w:cs="Arial"/>
                <w:b/>
              </w:rPr>
              <w:t xml:space="preserve"> 1</w:t>
            </w:r>
          </w:p>
          <w:p w14:paraId="5348FA39" w14:textId="1A5D2C3A" w:rsidR="00F215BE" w:rsidRPr="0003408B" w:rsidRDefault="00F215BE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09F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708ECF46" w14:textId="77777777" w:rsidTr="00F215BE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44B6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>Contact</w:t>
            </w:r>
          </w:p>
          <w:p w14:paraId="3EC4AEBF" w14:textId="71A75268" w:rsidR="00F215BE" w:rsidRPr="0003408B" w:rsidRDefault="00F215BE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B2FA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51C91C65" w14:textId="77777777" w:rsidTr="00A11F82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0CB3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03408B">
              <w:rPr>
                <w:rFonts w:ascii="Arial" w:hAnsi="Arial" w:cs="Arial"/>
              </w:rPr>
              <w:t xml:space="preserve">Have all these partners confirmed their support for this project?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3EC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EB646DC" w14:textId="718A5B44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408B">
              <w:rPr>
                <w:rFonts w:ascii="Arial" w:hAnsi="Arial" w:cs="Arial"/>
                <w:bCs/>
              </w:rPr>
              <w:t>YES</w:t>
            </w:r>
            <w:r w:rsidR="00CE6B23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147105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2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03408B">
              <w:rPr>
                <w:rFonts w:ascii="Arial" w:hAnsi="Arial" w:cs="Arial"/>
                <w:lang w:val="en-US"/>
              </w:rPr>
              <w:tab/>
            </w:r>
            <w:r w:rsidR="00CE6B23">
              <w:rPr>
                <w:rFonts w:ascii="Arial" w:hAnsi="Arial" w:cs="Arial"/>
                <w:lang w:val="en-US"/>
              </w:rPr>
              <w:t xml:space="preserve">NO  </w:t>
            </w:r>
            <w:sdt>
              <w:sdtPr>
                <w:rPr>
                  <w:rFonts w:ascii="Arial" w:hAnsi="Arial" w:cs="Arial"/>
                  <w:bCs/>
                </w:rPr>
                <w:id w:val="11468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2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D00250" w:rsidRPr="0003408B" w14:paraId="479BBBBB" w14:textId="77777777" w:rsidTr="00A11F82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A8E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03408B">
              <w:rPr>
                <w:rFonts w:ascii="Arial" w:hAnsi="Arial" w:cs="Arial"/>
              </w:rPr>
              <w:t xml:space="preserve">Please provide a </w:t>
            </w:r>
            <w:r w:rsidRPr="0003408B">
              <w:rPr>
                <w:rFonts w:ascii="Arial" w:hAnsi="Arial" w:cs="Arial"/>
                <w:b/>
              </w:rPr>
              <w:t>brief introduction</w:t>
            </w:r>
            <w:r w:rsidRPr="0003408B">
              <w:rPr>
                <w:rFonts w:ascii="Arial" w:hAnsi="Arial" w:cs="Arial"/>
              </w:rPr>
              <w:t xml:space="preserve"> of the bidding organisation and any partner organisations.</w:t>
            </w:r>
            <w:r w:rsidR="00BB31A1" w:rsidRPr="0003408B">
              <w:rPr>
                <w:rFonts w:ascii="Arial" w:hAnsi="Arial" w:cs="Arial"/>
              </w:rPr>
              <w:t xml:space="preserve"> </w:t>
            </w:r>
          </w:p>
          <w:p w14:paraId="30945796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No more than 200 words.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F2B4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BD70CD" w:rsidRPr="0003408B" w14:paraId="07EBB57D" w14:textId="77777777" w:rsidTr="00A11F82">
        <w:trPr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D4B1" w14:textId="77777777" w:rsidR="00BD70CD" w:rsidRPr="0003408B" w:rsidRDefault="00BD70CD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03408B">
              <w:rPr>
                <w:rFonts w:ascii="Arial" w:hAnsi="Arial" w:cs="Arial"/>
                <w:b/>
              </w:rPr>
              <w:t>Profile of key staff/consultants</w:t>
            </w:r>
            <w:r w:rsidRPr="0003408B">
              <w:rPr>
                <w:rFonts w:ascii="Arial" w:hAnsi="Arial" w:cs="Arial"/>
              </w:rPr>
              <w:t xml:space="preserve"> who will implement the project</w:t>
            </w:r>
            <w:r w:rsidR="00BB31A1" w:rsidRPr="0003408B">
              <w:rPr>
                <w:rFonts w:ascii="Arial" w:hAnsi="Arial" w:cs="Arial"/>
              </w:rPr>
              <w:t xml:space="preserve"> (CVs of the key personnel can be attached as appendix to the application)</w:t>
            </w:r>
          </w:p>
          <w:p w14:paraId="42556963" w14:textId="77777777" w:rsidR="00BD70CD" w:rsidRPr="0003408B" w:rsidRDefault="00BD70CD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03408B">
              <w:rPr>
                <w:rFonts w:ascii="Arial" w:hAnsi="Arial" w:cs="Arial"/>
                <w:i/>
              </w:rPr>
              <w:t>No more than 200 words.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C1B2" w14:textId="77777777" w:rsidR="00BD70CD" w:rsidRPr="0003408B" w:rsidRDefault="00BD70CD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69D06FEA" w14:textId="480EFFD4" w:rsidR="00D00250" w:rsidRPr="0003408B" w:rsidRDefault="00D00250" w:rsidP="00F215B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03408B">
        <w:rPr>
          <w:rFonts w:ascii="Arial" w:hAnsi="Arial" w:cs="Arial"/>
          <w:b/>
          <w:lang w:val="en-US"/>
        </w:rPr>
        <w:br w:type="page"/>
      </w:r>
      <w:r w:rsidRPr="0003408B">
        <w:rPr>
          <w:rFonts w:ascii="Arial" w:hAnsi="Arial" w:cs="Arial"/>
          <w:b/>
          <w:sz w:val="24"/>
          <w:lang w:val="en-US"/>
        </w:rPr>
        <w:lastRenderedPageBreak/>
        <w:t>S</w:t>
      </w:r>
      <w:r w:rsidR="00F215BE" w:rsidRPr="0003408B">
        <w:rPr>
          <w:rFonts w:ascii="Arial" w:hAnsi="Arial" w:cs="Arial"/>
          <w:b/>
          <w:sz w:val="24"/>
          <w:lang w:val="en-US"/>
        </w:rPr>
        <w:t>ection 2</w:t>
      </w:r>
      <w:r w:rsidRPr="0003408B">
        <w:rPr>
          <w:rFonts w:ascii="Arial" w:hAnsi="Arial" w:cs="Arial"/>
          <w:b/>
          <w:sz w:val="24"/>
          <w:lang w:val="en-US"/>
        </w:rPr>
        <w:t>:</w:t>
      </w:r>
      <w:r w:rsidR="00F215BE" w:rsidRPr="0003408B">
        <w:rPr>
          <w:rFonts w:ascii="Arial" w:hAnsi="Arial" w:cs="Arial"/>
          <w:b/>
          <w:sz w:val="24"/>
          <w:lang w:val="en-US"/>
        </w:rPr>
        <w:t xml:space="preserve"> </w:t>
      </w:r>
      <w:r w:rsidRPr="0003408B">
        <w:rPr>
          <w:rFonts w:ascii="Arial" w:hAnsi="Arial" w:cs="Arial"/>
          <w:b/>
          <w:sz w:val="24"/>
          <w:lang w:val="en-US"/>
        </w:rPr>
        <w:t>Project Description</w:t>
      </w:r>
    </w:p>
    <w:p w14:paraId="027940BC" w14:textId="77777777" w:rsidR="00CB7246" w:rsidRPr="0003408B" w:rsidRDefault="00CB7246" w:rsidP="00F215B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562"/>
        <w:gridCol w:w="2144"/>
        <w:gridCol w:w="2531"/>
      </w:tblGrid>
      <w:tr w:rsidR="00D00250" w:rsidRPr="0003408B" w14:paraId="6F6832DD" w14:textId="77777777" w:rsidTr="00A11F82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9FF4" w14:textId="77777777" w:rsidR="00D00250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b/>
              </w:rPr>
              <w:t>Purpose</w:t>
            </w:r>
            <w:r w:rsidRPr="0003408B">
              <w:rPr>
                <w:rFonts w:ascii="Arial" w:hAnsi="Arial" w:cs="Arial"/>
                <w:b/>
                <w:lang w:eastAsia="en-US"/>
              </w:rPr>
              <w:br/>
            </w:r>
            <w:r w:rsidRPr="0003408B">
              <w:rPr>
                <w:rFonts w:ascii="Arial" w:hAnsi="Arial" w:cs="Arial"/>
                <w:i/>
              </w:rPr>
              <w:t>No more than 0 words</w:t>
            </w:r>
          </w:p>
          <w:p w14:paraId="7C6265DB" w14:textId="0EC7C426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7A71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782B6B50" w14:textId="77777777" w:rsidTr="00A11F82">
        <w:trPr>
          <w:trHeight w:val="2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5B0E" w14:textId="2B42127A" w:rsidR="00F215BE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03408B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E2AE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408B">
              <w:rPr>
                <w:rFonts w:ascii="Arial" w:hAnsi="Arial" w:cs="Arial"/>
              </w:rPr>
              <w:t xml:space="preserve">Project start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8B3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8C8D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408B">
              <w:rPr>
                <w:rFonts w:ascii="Arial" w:hAnsi="Arial" w:cs="Arial"/>
              </w:rPr>
              <w:t xml:space="preserve">Project completion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8AD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24B03C5E" w14:textId="77777777" w:rsidTr="00A11F82">
        <w:trPr>
          <w:trHeight w:val="21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0CD6E" w14:textId="2D7C5C34" w:rsidR="00D0025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>Funding</w:t>
            </w:r>
          </w:p>
          <w:p w14:paraId="16EA0A10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95C80E" w14:textId="314E81BD" w:rsidR="00D00250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 xml:space="preserve">What is the </w:t>
            </w:r>
            <w:r w:rsidRPr="0003408B">
              <w:rPr>
                <w:rFonts w:ascii="Arial" w:hAnsi="Arial" w:cs="Arial"/>
                <w:b/>
                <w:i/>
                <w:u w:val="single"/>
              </w:rPr>
              <w:t>total</w:t>
            </w:r>
            <w:r w:rsidRPr="0003408B">
              <w:rPr>
                <w:rFonts w:ascii="Arial" w:hAnsi="Arial" w:cs="Arial"/>
                <w:i/>
              </w:rPr>
              <w:t xml:space="preserve"> amount of funding (in GBP) you are seeking from the British Council?</w:t>
            </w:r>
          </w:p>
          <w:p w14:paraId="2BD3F220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245DEAC" w14:textId="77777777" w:rsidR="00D00250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How much co-funding (in GBP) have you secured (if any)?</w:t>
            </w:r>
          </w:p>
          <w:p w14:paraId="0428ABCA" w14:textId="7F510551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0AAC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03408B">
              <w:rPr>
                <w:rFonts w:ascii="Arial" w:hAnsi="Arial" w:cs="Arial"/>
              </w:rPr>
              <w:t>Total funding £</w:t>
            </w:r>
          </w:p>
          <w:p w14:paraId="37CD3B5B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</w:p>
          <w:p w14:paraId="576AE7DA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</w:p>
          <w:p w14:paraId="3B4D6F36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475723FD" w14:textId="77777777" w:rsidTr="00A11F82">
        <w:trPr>
          <w:trHeight w:val="214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C25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18C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408B">
              <w:rPr>
                <w:rFonts w:ascii="Arial" w:hAnsi="Arial" w:cs="Arial"/>
              </w:rPr>
              <w:t>Secured co-funding £</w:t>
            </w:r>
          </w:p>
        </w:tc>
      </w:tr>
      <w:tr w:rsidR="00D00250" w:rsidRPr="0003408B" w14:paraId="0E6EB221" w14:textId="77777777" w:rsidTr="00A11F82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695D" w14:textId="283BABEA" w:rsidR="00D0025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 xml:space="preserve">Background and justification </w:t>
            </w:r>
          </w:p>
          <w:p w14:paraId="143EF505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3FFAAD" w14:textId="3015DC78" w:rsidR="00D00250" w:rsidRDefault="000E42A1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P</w:t>
            </w:r>
            <w:r w:rsidR="00D00250" w:rsidRPr="0003408B">
              <w:rPr>
                <w:rFonts w:ascii="Arial" w:hAnsi="Arial" w:cs="Arial"/>
                <w:i/>
              </w:rPr>
              <w:t>lease explain the issue this project will address and why the British Council should fund it.</w:t>
            </w:r>
          </w:p>
          <w:p w14:paraId="51B7C747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DFFEE6D" w14:textId="77777777" w:rsidR="000E42A1" w:rsidRDefault="000E42A1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No more than 200 words.</w:t>
            </w:r>
          </w:p>
          <w:p w14:paraId="7833076C" w14:textId="2B90D31E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B723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7F10262D" w14:textId="77777777" w:rsidTr="00A11F82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B7E" w14:textId="4E4A7F75" w:rsidR="00D0025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>Project summary</w:t>
            </w:r>
          </w:p>
          <w:p w14:paraId="1B087FA7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711EB2" w14:textId="1264C6E9" w:rsidR="00123995" w:rsidRDefault="00123995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P</w:t>
            </w:r>
            <w:r w:rsidR="00D00250" w:rsidRPr="0003408B">
              <w:rPr>
                <w:rFonts w:ascii="Arial" w:hAnsi="Arial" w:cs="Arial"/>
                <w:i/>
              </w:rPr>
              <w:t>lease explain the project’s target outcomes and how these will be achieved.</w:t>
            </w:r>
          </w:p>
          <w:p w14:paraId="3F2FA380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311C549A" w14:textId="77777777" w:rsidR="00D00250" w:rsidRDefault="00123995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No more than 200 words.</w:t>
            </w:r>
            <w:r w:rsidR="00D00250" w:rsidRPr="0003408B">
              <w:rPr>
                <w:rFonts w:ascii="Arial" w:hAnsi="Arial" w:cs="Arial"/>
                <w:i/>
              </w:rPr>
              <w:t xml:space="preserve"> </w:t>
            </w:r>
          </w:p>
          <w:p w14:paraId="6AC100C1" w14:textId="0E6AC536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01B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7D0E7205" w14:textId="77777777" w:rsidTr="00A11F82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794C" w14:textId="21A02A96" w:rsidR="00D0025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 xml:space="preserve">Partnerships </w:t>
            </w:r>
          </w:p>
          <w:p w14:paraId="188E821A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6ECA822" w14:textId="77777777" w:rsidR="00D00250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Please explain how this project will engage with partner organisations and provide a brief introduction of those partner</w:t>
            </w:r>
            <w:r w:rsidR="00C05BE3" w:rsidRPr="0003408B">
              <w:rPr>
                <w:rFonts w:ascii="Arial" w:hAnsi="Arial" w:cs="Arial"/>
                <w:i/>
              </w:rPr>
              <w:t>ship</w:t>
            </w:r>
            <w:r w:rsidRPr="0003408B">
              <w:rPr>
                <w:rFonts w:ascii="Arial" w:hAnsi="Arial" w:cs="Arial"/>
                <w:i/>
              </w:rPr>
              <w:t>s (if any).</w:t>
            </w:r>
          </w:p>
          <w:p w14:paraId="665B1047" w14:textId="2E21EF78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726C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5490C8E7" w14:textId="77777777" w:rsidTr="00A11F82">
        <w:trPr>
          <w:trHeight w:val="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363" w14:textId="1FFAFC84" w:rsidR="00D0025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 xml:space="preserve">Outputs </w:t>
            </w:r>
          </w:p>
          <w:p w14:paraId="7AB61776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752352" w14:textId="7CFC6D85" w:rsidR="00D00250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 xml:space="preserve">What outputs will the project generate? E.g.: programmes, trained individuals, </w:t>
            </w:r>
            <w:r w:rsidRPr="0003408B">
              <w:rPr>
                <w:rFonts w:ascii="Arial" w:hAnsi="Arial" w:cs="Arial"/>
                <w:i/>
              </w:rPr>
              <w:lastRenderedPageBreak/>
              <w:t>institutional partnerships, etc.</w:t>
            </w:r>
          </w:p>
          <w:p w14:paraId="7B02747C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925EB7D" w14:textId="77777777" w:rsidR="00D00250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 xml:space="preserve">These outputs must relate to the project purpose. </w:t>
            </w:r>
          </w:p>
          <w:p w14:paraId="1FD8F023" w14:textId="20CD904F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F0B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001FAD" w:rsidRPr="0003408B" w14:paraId="2244A88C" w14:textId="77777777" w:rsidTr="00A11F82">
        <w:trPr>
          <w:trHeight w:val="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2F0" w14:textId="36AEFCF5" w:rsidR="00001FAD" w:rsidRDefault="00001FAD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>Impacts</w:t>
            </w:r>
          </w:p>
          <w:p w14:paraId="722B1CD7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B176B1" w14:textId="77777777" w:rsidR="00001FAD" w:rsidRDefault="00001FAD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Please describe what impacts your project will achieve</w:t>
            </w:r>
            <w:r w:rsidR="00BB31A1" w:rsidRPr="0003408B">
              <w:rPr>
                <w:rFonts w:ascii="Arial" w:hAnsi="Arial" w:cs="Arial"/>
                <w:i/>
              </w:rPr>
              <w:t xml:space="preserve"> in short, medium and long term</w:t>
            </w:r>
            <w:r w:rsidRPr="0003408B">
              <w:rPr>
                <w:rFonts w:ascii="Arial" w:hAnsi="Arial" w:cs="Arial"/>
                <w:i/>
              </w:rPr>
              <w:t>.</w:t>
            </w:r>
          </w:p>
          <w:p w14:paraId="3EBF9A34" w14:textId="259B4BA3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E4C" w14:textId="77777777" w:rsidR="00001FAD" w:rsidRPr="0003408B" w:rsidRDefault="00001FAD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D00250" w:rsidRPr="0003408B" w14:paraId="6ABA39AD" w14:textId="77777777" w:rsidTr="00A11F82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BA8" w14:textId="7AFE5C23" w:rsidR="00D0025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>Beneficiary Groups</w:t>
            </w:r>
          </w:p>
          <w:p w14:paraId="0B21AA9F" w14:textId="77777777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3E5849" w14:textId="77777777" w:rsidR="00D00250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 xml:space="preserve">Beneficiaries are any organisations, groups or individuals who will benefit from the project. </w:t>
            </w:r>
          </w:p>
          <w:p w14:paraId="66E5E9BB" w14:textId="20235346" w:rsidR="00345582" w:rsidRPr="0003408B" w:rsidRDefault="00345582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2A3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099678FC" w14:textId="109CB495" w:rsidR="00D00250" w:rsidRDefault="00D00250" w:rsidP="00F215B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03408B">
        <w:rPr>
          <w:rFonts w:ascii="Arial" w:hAnsi="Arial" w:cs="Arial"/>
          <w:b/>
          <w:lang w:val="en-US"/>
        </w:rPr>
        <w:br w:type="page"/>
      </w:r>
      <w:r w:rsidRPr="0003408B">
        <w:rPr>
          <w:rFonts w:ascii="Arial" w:hAnsi="Arial" w:cs="Arial"/>
          <w:b/>
          <w:sz w:val="24"/>
          <w:lang w:val="en-US"/>
        </w:rPr>
        <w:lastRenderedPageBreak/>
        <w:t>S</w:t>
      </w:r>
      <w:r w:rsidR="00F215BE" w:rsidRPr="0003408B">
        <w:rPr>
          <w:rFonts w:ascii="Arial" w:hAnsi="Arial" w:cs="Arial"/>
          <w:b/>
          <w:sz w:val="24"/>
          <w:lang w:val="en-US"/>
        </w:rPr>
        <w:t>ection</w:t>
      </w:r>
      <w:r w:rsidRPr="0003408B">
        <w:rPr>
          <w:rFonts w:ascii="Arial" w:hAnsi="Arial" w:cs="Arial"/>
          <w:b/>
          <w:sz w:val="24"/>
          <w:lang w:val="en-US"/>
        </w:rPr>
        <w:t xml:space="preserve"> 3:</w:t>
      </w:r>
      <w:r w:rsidR="00F215BE" w:rsidRPr="0003408B">
        <w:rPr>
          <w:rFonts w:ascii="Arial" w:hAnsi="Arial" w:cs="Arial"/>
          <w:b/>
          <w:sz w:val="24"/>
          <w:lang w:val="en-US"/>
        </w:rPr>
        <w:t xml:space="preserve"> </w:t>
      </w:r>
      <w:r w:rsidRPr="0003408B">
        <w:rPr>
          <w:rFonts w:ascii="Arial" w:hAnsi="Arial" w:cs="Arial"/>
          <w:b/>
          <w:sz w:val="24"/>
          <w:lang w:val="en-US"/>
        </w:rPr>
        <w:t>Risk Management, Monitoring and Evaluation</w:t>
      </w:r>
    </w:p>
    <w:p w14:paraId="66C87724" w14:textId="77777777" w:rsidR="00A659B4" w:rsidRPr="0003408B" w:rsidRDefault="00A659B4" w:rsidP="00F215BE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5103"/>
      </w:tblGrid>
      <w:tr w:rsidR="00D00250" w:rsidRPr="0003408B" w14:paraId="738DCD82" w14:textId="77777777" w:rsidTr="00CB7246">
        <w:trPr>
          <w:trHeight w:val="46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019C" w14:textId="338F9711" w:rsidR="00D0025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08B">
              <w:rPr>
                <w:rFonts w:ascii="Arial" w:hAnsi="Arial" w:cs="Arial"/>
                <w:b/>
              </w:rPr>
              <w:t>Risks</w:t>
            </w:r>
          </w:p>
          <w:p w14:paraId="26A32BBD" w14:textId="77777777" w:rsidR="00A659B4" w:rsidRPr="0003408B" w:rsidRDefault="00A659B4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  <w:p w14:paraId="1DC6A201" w14:textId="5CD1ACDA" w:rsidR="00D00250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What are the key risks in implementing this project and how are you going to manage them?</w:t>
            </w:r>
          </w:p>
          <w:p w14:paraId="72E11410" w14:textId="77777777" w:rsidR="00A659B4" w:rsidRPr="0003408B" w:rsidRDefault="00A659B4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2D6122C" w14:textId="77777777" w:rsidR="00D00250" w:rsidRDefault="00D00250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</w:rPr>
              <w:t>(Add more lines if needed)</w:t>
            </w:r>
          </w:p>
          <w:p w14:paraId="6841BC3B" w14:textId="3FCBA718" w:rsidR="00A659B4" w:rsidRPr="0003408B" w:rsidRDefault="00A659B4" w:rsidP="00F215BE">
            <w:pPr>
              <w:spacing w:after="0" w:line="240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024B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408B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CF70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03408B">
              <w:rPr>
                <w:rFonts w:ascii="Arial" w:hAnsi="Arial" w:cs="Arial"/>
                <w:b/>
              </w:rPr>
              <w:t>Management</w:t>
            </w:r>
          </w:p>
        </w:tc>
      </w:tr>
      <w:tr w:rsidR="00D00250" w:rsidRPr="0003408B" w14:paraId="29CA2033" w14:textId="77777777" w:rsidTr="00CB7246">
        <w:trPr>
          <w:trHeight w:val="46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DB8E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969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852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00250" w:rsidRPr="0003408B" w14:paraId="628DB659" w14:textId="77777777" w:rsidTr="00CB7246">
        <w:trPr>
          <w:trHeight w:val="46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1945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A1E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F5A7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00250" w:rsidRPr="0003408B" w14:paraId="16193912" w14:textId="77777777" w:rsidTr="00CB7246">
        <w:trPr>
          <w:trHeight w:val="46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5464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A598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6E2B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00250" w:rsidRPr="0003408B" w14:paraId="67AB00B4" w14:textId="77777777" w:rsidTr="00A11F82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2C06" w14:textId="6983DC47" w:rsidR="00D00250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3408B">
              <w:rPr>
                <w:rFonts w:ascii="Arial" w:hAnsi="Arial" w:cs="Arial"/>
                <w:b/>
                <w:lang w:val="en-US"/>
              </w:rPr>
              <w:t>Monitoring</w:t>
            </w:r>
            <w:r w:rsidR="00DF594C" w:rsidRPr="0003408B">
              <w:rPr>
                <w:rFonts w:ascii="Arial" w:hAnsi="Arial" w:cs="Arial"/>
                <w:b/>
                <w:lang w:val="en-US"/>
              </w:rPr>
              <w:t xml:space="preserve"> and evaluation</w:t>
            </w:r>
          </w:p>
          <w:p w14:paraId="02A675C7" w14:textId="77777777" w:rsidR="00A659B4" w:rsidRPr="0003408B" w:rsidRDefault="00A659B4" w:rsidP="00F215B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0C5991A9" w14:textId="77777777" w:rsidR="00D00250" w:rsidRDefault="00BB31A1" w:rsidP="00F215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408B">
              <w:rPr>
                <w:rFonts w:ascii="Arial" w:hAnsi="Arial" w:cs="Arial"/>
                <w:i/>
                <w:lang w:val="en-US"/>
              </w:rPr>
              <w:t xml:space="preserve">What are your key performance indicators (KPIs) and project milestones? </w:t>
            </w:r>
            <w:r w:rsidR="00D00250" w:rsidRPr="0003408B">
              <w:rPr>
                <w:rFonts w:ascii="Arial" w:hAnsi="Arial" w:cs="Arial"/>
                <w:i/>
              </w:rPr>
              <w:t>How will the project be monitored</w:t>
            </w:r>
            <w:r w:rsidRPr="0003408B">
              <w:rPr>
                <w:rFonts w:ascii="Arial" w:hAnsi="Arial" w:cs="Arial"/>
                <w:i/>
              </w:rPr>
              <w:t xml:space="preserve"> and evaluated against those KPIs and milestones?</w:t>
            </w:r>
            <w:r w:rsidR="00D00250" w:rsidRPr="0003408B">
              <w:rPr>
                <w:rFonts w:ascii="Arial" w:hAnsi="Arial" w:cs="Arial"/>
                <w:i/>
              </w:rPr>
              <w:t xml:space="preserve"> </w:t>
            </w:r>
          </w:p>
          <w:p w14:paraId="3B38BCC5" w14:textId="4700FF93" w:rsidR="00A659B4" w:rsidRPr="0003408B" w:rsidRDefault="00A659B4" w:rsidP="00F215BE">
            <w:pPr>
              <w:spacing w:after="0" w:line="240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9C33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2646F1BA" w14:textId="77777777" w:rsidR="00D00250" w:rsidRPr="0003408B" w:rsidRDefault="00D00250" w:rsidP="00F215B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AB43B79" w14:textId="77777777" w:rsidR="00D00250" w:rsidRPr="0003408B" w:rsidRDefault="00D00250" w:rsidP="00F215B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F5A4EB3" w14:textId="6335B00C" w:rsidR="00D00250" w:rsidRDefault="00D00250" w:rsidP="00F215B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03408B">
        <w:rPr>
          <w:rFonts w:ascii="Arial" w:hAnsi="Arial" w:cs="Arial"/>
          <w:b/>
          <w:sz w:val="24"/>
          <w:lang w:val="en-US"/>
        </w:rPr>
        <w:t>SECTION 4:</w:t>
      </w:r>
      <w:r w:rsidRPr="0003408B">
        <w:rPr>
          <w:rFonts w:ascii="Arial" w:hAnsi="Arial" w:cs="Arial"/>
          <w:b/>
          <w:sz w:val="24"/>
          <w:lang w:val="en-US"/>
        </w:rPr>
        <w:tab/>
      </w:r>
      <w:r w:rsidRPr="0003408B">
        <w:rPr>
          <w:rFonts w:ascii="Arial" w:hAnsi="Arial" w:cs="Arial"/>
          <w:b/>
          <w:sz w:val="24"/>
          <w:lang w:val="en-US"/>
        </w:rPr>
        <w:tab/>
        <w:t>Key Project Contact and Sign-Off</w:t>
      </w:r>
    </w:p>
    <w:p w14:paraId="1DAFAA48" w14:textId="77777777" w:rsidR="00A659B4" w:rsidRPr="0003408B" w:rsidRDefault="00A659B4" w:rsidP="00F215B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5103"/>
      </w:tblGrid>
      <w:tr w:rsidR="00D00250" w:rsidRPr="0003408B" w14:paraId="77BB358B" w14:textId="77777777" w:rsidTr="00A11F82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F648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i/>
                <w:lang w:eastAsia="en-US"/>
              </w:rPr>
            </w:pPr>
            <w:r w:rsidRPr="0003408B">
              <w:rPr>
                <w:rFonts w:ascii="Arial" w:hAnsi="Arial" w:cs="Arial"/>
                <w:b/>
                <w:lang w:val="en-US"/>
              </w:rPr>
              <w:t>Name of bidding organisation</w:t>
            </w:r>
            <w:r w:rsidRPr="0003408B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60B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00250" w:rsidRPr="0003408B" w14:paraId="014D0603" w14:textId="77777777" w:rsidTr="00A11F82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17F2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3408B">
              <w:rPr>
                <w:rFonts w:ascii="Arial" w:hAnsi="Arial" w:cs="Arial"/>
                <w:b/>
                <w:lang w:val="en-US"/>
              </w:rPr>
              <w:t>Key contact person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1E5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00250" w:rsidRPr="0003408B" w14:paraId="308039C8" w14:textId="77777777" w:rsidTr="00A11F82">
        <w:trPr>
          <w:trHeight w:val="64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5013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3408B">
              <w:rPr>
                <w:rFonts w:ascii="Arial" w:hAnsi="Arial" w:cs="Arial"/>
                <w:b/>
                <w:lang w:val="en-US"/>
              </w:rPr>
              <w:t>Signed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981C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03408B">
              <w:rPr>
                <w:rFonts w:ascii="Arial" w:hAnsi="Arial" w:cs="Arial"/>
                <w:b/>
              </w:rPr>
              <w:t>Date</w:t>
            </w:r>
          </w:p>
        </w:tc>
      </w:tr>
    </w:tbl>
    <w:p w14:paraId="42358373" w14:textId="77777777" w:rsidR="00D00250" w:rsidRPr="0003408B" w:rsidRDefault="00D00250" w:rsidP="00F215BE">
      <w:pPr>
        <w:spacing w:after="0" w:line="240" w:lineRule="auto"/>
        <w:jc w:val="center"/>
        <w:rPr>
          <w:rFonts w:ascii="Arial" w:hAnsi="Arial" w:cs="Arial"/>
          <w:b/>
          <w:lang w:val="en-US"/>
        </w:rPr>
        <w:sectPr w:rsidR="00D00250" w:rsidRPr="0003408B" w:rsidSect="00CB7246">
          <w:footerReference w:type="default" r:id="rId8"/>
          <w:headerReference w:type="first" r:id="rId9"/>
          <w:footerReference w:type="first" r:id="rId10"/>
          <w:pgSz w:w="11906" w:h="16838" w:code="9"/>
          <w:pgMar w:top="990" w:right="851" w:bottom="990" w:left="1134" w:header="680" w:footer="454" w:gutter="0"/>
          <w:cols w:space="720"/>
          <w:titlePg/>
        </w:sectPr>
      </w:pPr>
    </w:p>
    <w:p w14:paraId="1A00ABCB" w14:textId="77777777" w:rsidR="00D00250" w:rsidRPr="0003408B" w:rsidRDefault="0032284C" w:rsidP="00F215BE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  <w:lang w:val="en-US"/>
        </w:rPr>
      </w:pPr>
      <w:r w:rsidRPr="0003408B">
        <w:rPr>
          <w:rFonts w:ascii="Arial" w:hAnsi="Arial" w:cs="Arial"/>
          <w:b/>
          <w:sz w:val="24"/>
          <w:u w:val="single"/>
          <w:lang w:val="en-US"/>
        </w:rPr>
        <w:lastRenderedPageBreak/>
        <w:t>Implementation</w:t>
      </w:r>
      <w:r w:rsidR="00D00250" w:rsidRPr="0003408B">
        <w:rPr>
          <w:rFonts w:ascii="Arial" w:hAnsi="Arial" w:cs="Arial"/>
          <w:b/>
          <w:sz w:val="24"/>
          <w:u w:val="single"/>
          <w:lang w:val="en-US"/>
        </w:rPr>
        <w:t xml:space="preserve"> Plan </w:t>
      </w:r>
    </w:p>
    <w:p w14:paraId="402D118D" w14:textId="77777777" w:rsidR="0003408B" w:rsidRDefault="0003408B" w:rsidP="00F215BE">
      <w:pPr>
        <w:spacing w:after="0" w:line="240" w:lineRule="auto"/>
        <w:ind w:left="-284" w:right="-142"/>
        <w:rPr>
          <w:rFonts w:ascii="Arial" w:hAnsi="Arial" w:cs="Arial"/>
        </w:rPr>
      </w:pPr>
    </w:p>
    <w:p w14:paraId="26CB5C7F" w14:textId="1A33616B" w:rsidR="00A75AE6" w:rsidRPr="0003408B" w:rsidRDefault="00A75AE6" w:rsidP="00F215BE">
      <w:pPr>
        <w:spacing w:after="0" w:line="240" w:lineRule="auto"/>
        <w:ind w:left="-284" w:right="-142"/>
        <w:rPr>
          <w:rFonts w:ascii="Arial" w:hAnsi="Arial" w:cs="Arial"/>
        </w:rPr>
      </w:pPr>
      <w:r w:rsidRPr="0003408B">
        <w:rPr>
          <w:rFonts w:ascii="Arial" w:hAnsi="Arial" w:cs="Arial"/>
        </w:rPr>
        <w:t>Please fill in the below form with information regarding the planned project activities.</w:t>
      </w:r>
    </w:p>
    <w:p w14:paraId="62A82E21" w14:textId="77777777" w:rsidR="00A75AE6" w:rsidRPr="0003408B" w:rsidRDefault="00A75AE6" w:rsidP="00F215BE">
      <w:pPr>
        <w:spacing w:after="0" w:line="240" w:lineRule="auto"/>
        <w:ind w:left="-284" w:right="-142"/>
        <w:rPr>
          <w:rFonts w:ascii="Arial" w:hAnsi="Arial" w:cs="Arial"/>
          <w:i/>
        </w:rPr>
      </w:pPr>
    </w:p>
    <w:p w14:paraId="68FE9874" w14:textId="77777777" w:rsidR="00A75AE6" w:rsidRPr="0003408B" w:rsidRDefault="00A75AE6" w:rsidP="00F215BE">
      <w:pPr>
        <w:spacing w:after="0" w:line="240" w:lineRule="auto"/>
        <w:ind w:left="-284" w:right="-142"/>
        <w:rPr>
          <w:rFonts w:ascii="Arial" w:hAnsi="Arial" w:cs="Arial"/>
          <w:i/>
        </w:rPr>
      </w:pPr>
      <w:r w:rsidRPr="0003408B">
        <w:rPr>
          <w:rFonts w:ascii="Arial" w:hAnsi="Arial" w:cs="Arial"/>
          <w:i/>
        </w:rPr>
        <w:t>(Add more items if needed.)</w:t>
      </w:r>
    </w:p>
    <w:p w14:paraId="0A2B8CA2" w14:textId="77777777" w:rsidR="00A75AE6" w:rsidRPr="0003408B" w:rsidRDefault="00A75AE6" w:rsidP="00F215BE">
      <w:pPr>
        <w:spacing w:after="0" w:line="240" w:lineRule="auto"/>
        <w:ind w:left="-284" w:right="-142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580"/>
        <w:gridCol w:w="1084"/>
        <w:gridCol w:w="1170"/>
        <w:gridCol w:w="1342"/>
        <w:gridCol w:w="974"/>
        <w:gridCol w:w="1243"/>
        <w:gridCol w:w="2643"/>
        <w:gridCol w:w="2076"/>
      </w:tblGrid>
      <w:tr w:rsidR="00D00250" w:rsidRPr="0003408B" w14:paraId="55C02C1B" w14:textId="77777777" w:rsidTr="00A75AE6">
        <w:tc>
          <w:tcPr>
            <w:tcW w:w="0" w:type="auto"/>
          </w:tcPr>
          <w:p w14:paraId="43BEEB4F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408B">
              <w:rPr>
                <w:rFonts w:ascii="Arial" w:hAnsi="Arial" w:cs="Arial"/>
                <w:b/>
                <w:bCs/>
              </w:rPr>
              <w:t>Activity description</w:t>
            </w:r>
          </w:p>
        </w:tc>
        <w:tc>
          <w:tcPr>
            <w:tcW w:w="0" w:type="auto"/>
          </w:tcPr>
          <w:p w14:paraId="0E5601FB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3408B">
              <w:rPr>
                <w:rFonts w:ascii="Arial" w:hAnsi="Arial" w:cs="Arial"/>
                <w:b/>
                <w:bCs/>
              </w:rPr>
              <w:t>Target audience</w:t>
            </w:r>
          </w:p>
        </w:tc>
        <w:tc>
          <w:tcPr>
            <w:tcW w:w="0" w:type="auto"/>
          </w:tcPr>
          <w:p w14:paraId="1496AA37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3408B">
              <w:rPr>
                <w:rFonts w:ascii="Arial" w:hAnsi="Arial" w:cs="Arial"/>
                <w:b/>
                <w:bCs/>
              </w:rPr>
              <w:t>Benefits</w:t>
            </w:r>
          </w:p>
        </w:tc>
        <w:tc>
          <w:tcPr>
            <w:tcW w:w="0" w:type="auto"/>
          </w:tcPr>
          <w:p w14:paraId="730CC403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3408B"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0" w:type="auto"/>
          </w:tcPr>
          <w:p w14:paraId="4BC8A498" w14:textId="77777777" w:rsidR="00D00250" w:rsidRPr="0003408B" w:rsidRDefault="00D00250" w:rsidP="00F215B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08B">
              <w:rPr>
                <w:rFonts w:ascii="Arial" w:hAnsi="Arial" w:cs="Arial"/>
                <w:b/>
                <w:bCs/>
                <w:sz w:val="22"/>
                <w:szCs w:val="22"/>
              </w:rPr>
              <w:t>Resources</w:t>
            </w:r>
          </w:p>
        </w:tc>
        <w:tc>
          <w:tcPr>
            <w:tcW w:w="0" w:type="auto"/>
          </w:tcPr>
          <w:p w14:paraId="6B5F3EA5" w14:textId="77777777" w:rsidR="00D00250" w:rsidRPr="0003408B" w:rsidRDefault="00D00250" w:rsidP="00F215B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3408B">
              <w:rPr>
                <w:rFonts w:ascii="Arial" w:hAnsi="Arial" w:cs="Arial"/>
                <w:b/>
                <w:bCs/>
                <w:sz w:val="22"/>
                <w:szCs w:val="22"/>
              </w:rPr>
              <w:t>Budget</w:t>
            </w:r>
          </w:p>
        </w:tc>
        <w:tc>
          <w:tcPr>
            <w:tcW w:w="0" w:type="auto"/>
          </w:tcPr>
          <w:p w14:paraId="3FF34191" w14:textId="77777777" w:rsidR="00D00250" w:rsidRPr="0003408B" w:rsidRDefault="00D00250" w:rsidP="00F215B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08B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0" w:type="auto"/>
          </w:tcPr>
          <w:p w14:paraId="72273ACE" w14:textId="77777777" w:rsidR="00D00250" w:rsidRPr="0003408B" w:rsidRDefault="00D00250" w:rsidP="00F215B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08B">
              <w:rPr>
                <w:rFonts w:ascii="Arial" w:hAnsi="Arial" w:cs="Arial"/>
                <w:b/>
                <w:bCs/>
                <w:sz w:val="22"/>
                <w:szCs w:val="22"/>
              </w:rPr>
              <w:t>Targets and measures of success</w:t>
            </w:r>
          </w:p>
        </w:tc>
        <w:tc>
          <w:tcPr>
            <w:tcW w:w="0" w:type="auto"/>
          </w:tcPr>
          <w:p w14:paraId="6607D696" w14:textId="77777777" w:rsidR="00D00250" w:rsidRPr="0003408B" w:rsidRDefault="00D00250" w:rsidP="00F215B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3408B">
              <w:rPr>
                <w:rFonts w:ascii="Arial" w:hAnsi="Arial" w:cs="Arial"/>
                <w:b/>
                <w:bCs/>
                <w:sz w:val="22"/>
                <w:szCs w:val="22"/>
              </w:rPr>
              <w:t>Method(s) of evaluation</w:t>
            </w:r>
          </w:p>
        </w:tc>
      </w:tr>
      <w:tr w:rsidR="00D00250" w:rsidRPr="0003408B" w14:paraId="0B49BDC8" w14:textId="77777777" w:rsidTr="00D00250">
        <w:tc>
          <w:tcPr>
            <w:tcW w:w="0" w:type="auto"/>
          </w:tcPr>
          <w:p w14:paraId="4868EC10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3408B">
              <w:rPr>
                <w:rFonts w:ascii="Arial" w:hAnsi="Arial" w:cs="Arial"/>
                <w:bCs/>
              </w:rPr>
              <w:t>1.</w:t>
            </w:r>
          </w:p>
          <w:p w14:paraId="7C34FCFF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14:paraId="17DAC504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3EC4E007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1D34184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408517AE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4CEA46ED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52AFCE55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3D8B83B9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C4918D0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00250" w:rsidRPr="0003408B" w14:paraId="0A4D3ED4" w14:textId="77777777" w:rsidTr="00D00250">
        <w:tc>
          <w:tcPr>
            <w:tcW w:w="0" w:type="auto"/>
          </w:tcPr>
          <w:p w14:paraId="27024972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3408B">
              <w:rPr>
                <w:rFonts w:ascii="Arial" w:hAnsi="Arial" w:cs="Arial"/>
                <w:bCs/>
              </w:rPr>
              <w:t>2.</w:t>
            </w:r>
          </w:p>
          <w:p w14:paraId="1DC85F33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14:paraId="2AF8F7A1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C4095A2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44B93FE4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11D4F814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323DE079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0AD94732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4C8CF658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56D37C1D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00250" w:rsidRPr="0003408B" w14:paraId="4670B8FA" w14:textId="77777777" w:rsidTr="00D00250">
        <w:tc>
          <w:tcPr>
            <w:tcW w:w="0" w:type="auto"/>
          </w:tcPr>
          <w:p w14:paraId="506FF9C5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3408B">
              <w:rPr>
                <w:rFonts w:ascii="Arial" w:hAnsi="Arial" w:cs="Arial"/>
                <w:bCs/>
              </w:rPr>
              <w:t>3.</w:t>
            </w:r>
          </w:p>
          <w:p w14:paraId="72CDE197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14:paraId="5F5454B1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4141E770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18588510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16F57455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617C9939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040F1054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50F21A37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72E4968E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00250" w:rsidRPr="0003408B" w14:paraId="2B4681E4" w14:textId="77777777" w:rsidTr="00D00250">
        <w:tc>
          <w:tcPr>
            <w:tcW w:w="0" w:type="auto"/>
          </w:tcPr>
          <w:p w14:paraId="6D751E2B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3408B">
              <w:rPr>
                <w:rFonts w:ascii="Arial" w:hAnsi="Arial" w:cs="Arial"/>
                <w:bCs/>
              </w:rPr>
              <w:t>4.</w:t>
            </w:r>
          </w:p>
          <w:p w14:paraId="41133F2C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14:paraId="1A6B5606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2CFF242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1E8D8BCB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3738BEF7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1702E9DE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65D29ED8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5C24C352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09660E7D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00250" w:rsidRPr="0003408B" w14:paraId="6486BC9F" w14:textId="77777777" w:rsidTr="00D00250">
        <w:tc>
          <w:tcPr>
            <w:tcW w:w="0" w:type="auto"/>
          </w:tcPr>
          <w:p w14:paraId="4AF1CF4F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3408B">
              <w:rPr>
                <w:rFonts w:ascii="Arial" w:hAnsi="Arial" w:cs="Arial"/>
                <w:bCs/>
              </w:rPr>
              <w:t>5.</w:t>
            </w:r>
          </w:p>
          <w:p w14:paraId="39AAEE7A" w14:textId="77777777" w:rsidR="00D00250" w:rsidRPr="0003408B" w:rsidRDefault="00D00250" w:rsidP="00F215B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14:paraId="6D8BA3EC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11C7A44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5C8B3AF9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64624C1B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2A0E85FF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0A37477B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05BDE3DF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60DB9F9A" w14:textId="77777777" w:rsidR="00D00250" w:rsidRPr="0003408B" w:rsidRDefault="00D00250" w:rsidP="00F2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1FFF0C43" w14:textId="77777777" w:rsidR="00D00250" w:rsidRPr="0003408B" w:rsidRDefault="00D00250" w:rsidP="00F215BE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16861A6B" w14:textId="77777777" w:rsidR="00D00250" w:rsidRPr="0003408B" w:rsidRDefault="00D00250" w:rsidP="00F215BE">
      <w:pPr>
        <w:spacing w:after="0" w:line="240" w:lineRule="auto"/>
        <w:ind w:left="-284" w:right="-142"/>
        <w:rPr>
          <w:rFonts w:ascii="Arial" w:hAnsi="Arial" w:cs="Arial"/>
          <w:b/>
          <w:bCs/>
          <w:u w:val="single"/>
        </w:rPr>
      </w:pPr>
    </w:p>
    <w:p w14:paraId="31B03790" w14:textId="77777777" w:rsidR="00D00250" w:rsidRPr="0003408B" w:rsidRDefault="00D00250" w:rsidP="00F215BE">
      <w:pPr>
        <w:spacing w:after="0" w:line="240" w:lineRule="auto"/>
        <w:ind w:left="-284" w:right="-142"/>
        <w:rPr>
          <w:rFonts w:ascii="Arial" w:hAnsi="Arial" w:cs="Arial"/>
          <w:b/>
          <w:bCs/>
          <w:u w:val="single"/>
        </w:rPr>
      </w:pPr>
    </w:p>
    <w:p w14:paraId="04297045" w14:textId="77777777" w:rsidR="00F215BE" w:rsidRDefault="00F215BE" w:rsidP="00F215BE">
      <w:pPr>
        <w:spacing w:after="0" w:line="240" w:lineRule="auto"/>
        <w:rPr>
          <w:rFonts w:asciiTheme="minorHAnsi" w:hAnsiTheme="minorHAnsi" w:cs="Arial"/>
          <w:b/>
          <w:sz w:val="24"/>
          <w:u w:val="single"/>
          <w:lang w:val="en-US"/>
        </w:rPr>
      </w:pPr>
      <w:r>
        <w:rPr>
          <w:rFonts w:asciiTheme="minorHAnsi" w:hAnsiTheme="minorHAnsi" w:cs="Arial"/>
          <w:b/>
          <w:sz w:val="24"/>
          <w:u w:val="single"/>
          <w:lang w:val="en-US"/>
        </w:rPr>
        <w:br w:type="page"/>
      </w:r>
    </w:p>
    <w:p w14:paraId="50506E19" w14:textId="7332EFE1" w:rsidR="00D00250" w:rsidRPr="0003408B" w:rsidRDefault="00D00250" w:rsidP="00F215BE">
      <w:pPr>
        <w:spacing w:after="0" w:line="24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03408B">
        <w:rPr>
          <w:rFonts w:ascii="Arial" w:hAnsi="Arial" w:cs="Arial"/>
          <w:b/>
          <w:sz w:val="24"/>
          <w:u w:val="single"/>
          <w:lang w:val="en-US"/>
        </w:rPr>
        <w:lastRenderedPageBreak/>
        <w:t>Activity-</w:t>
      </w:r>
      <w:r w:rsidR="00A75AE6" w:rsidRPr="0003408B">
        <w:rPr>
          <w:rFonts w:ascii="Arial" w:hAnsi="Arial" w:cs="Arial"/>
          <w:b/>
          <w:sz w:val="24"/>
          <w:u w:val="single"/>
          <w:lang w:val="en-US"/>
        </w:rPr>
        <w:t>b</w:t>
      </w:r>
      <w:r w:rsidRPr="0003408B">
        <w:rPr>
          <w:rFonts w:ascii="Arial" w:hAnsi="Arial" w:cs="Arial"/>
          <w:b/>
          <w:sz w:val="24"/>
          <w:u w:val="single"/>
          <w:lang w:val="en-US"/>
        </w:rPr>
        <w:t>ased Budget Plan</w:t>
      </w:r>
    </w:p>
    <w:p w14:paraId="45869CD3" w14:textId="77777777" w:rsidR="00DF1A60" w:rsidRDefault="00DF1A60" w:rsidP="00F215BE">
      <w:pPr>
        <w:spacing w:after="0" w:line="240" w:lineRule="auto"/>
        <w:ind w:left="-284" w:right="-142"/>
        <w:rPr>
          <w:rFonts w:ascii="Arial" w:hAnsi="Arial" w:cs="Arial"/>
        </w:rPr>
      </w:pPr>
    </w:p>
    <w:p w14:paraId="389C864E" w14:textId="0E35EB0A" w:rsidR="00D00250" w:rsidRPr="0003408B" w:rsidRDefault="00D00250" w:rsidP="00F215BE">
      <w:pPr>
        <w:spacing w:after="0" w:line="240" w:lineRule="auto"/>
        <w:ind w:left="-284" w:right="-142"/>
        <w:rPr>
          <w:rFonts w:ascii="Arial" w:hAnsi="Arial" w:cs="Arial"/>
        </w:rPr>
      </w:pPr>
      <w:r w:rsidRPr="0003408B">
        <w:rPr>
          <w:rFonts w:ascii="Arial" w:hAnsi="Arial" w:cs="Arial"/>
        </w:rPr>
        <w:t xml:space="preserve">The budget plan must include: </w:t>
      </w:r>
    </w:p>
    <w:p w14:paraId="67D93447" w14:textId="77777777" w:rsidR="00D00250" w:rsidRPr="0003408B" w:rsidRDefault="00D00250" w:rsidP="00F215BE">
      <w:pPr>
        <w:pStyle w:val="ListParagraph"/>
        <w:numPr>
          <w:ilvl w:val="0"/>
          <w:numId w:val="15"/>
        </w:numPr>
        <w:spacing w:after="0" w:line="240" w:lineRule="auto"/>
        <w:ind w:right="-142"/>
        <w:rPr>
          <w:rFonts w:ascii="Arial" w:hAnsi="Arial" w:cs="Arial"/>
        </w:rPr>
      </w:pPr>
      <w:r w:rsidRPr="0003408B">
        <w:rPr>
          <w:rFonts w:ascii="Arial" w:hAnsi="Arial" w:cs="Arial"/>
        </w:rPr>
        <w:t>a list of all activities to be carried out;</w:t>
      </w:r>
    </w:p>
    <w:p w14:paraId="12B76EBF" w14:textId="77777777" w:rsidR="00D00250" w:rsidRPr="0003408B" w:rsidRDefault="00D00250" w:rsidP="00F215BE">
      <w:pPr>
        <w:pStyle w:val="ListParagraph"/>
        <w:numPr>
          <w:ilvl w:val="0"/>
          <w:numId w:val="15"/>
        </w:numPr>
        <w:spacing w:after="0" w:line="240" w:lineRule="auto"/>
        <w:ind w:right="-142"/>
        <w:rPr>
          <w:rFonts w:ascii="Arial" w:hAnsi="Arial" w:cs="Arial"/>
        </w:rPr>
      </w:pPr>
      <w:r w:rsidRPr="0003408B">
        <w:rPr>
          <w:rFonts w:ascii="Arial" w:hAnsi="Arial" w:cs="Arial"/>
        </w:rPr>
        <w:t>the full cost of each activity;</w:t>
      </w:r>
    </w:p>
    <w:p w14:paraId="22205EE5" w14:textId="77777777" w:rsidR="00D00250" w:rsidRPr="0003408B" w:rsidRDefault="00D00250" w:rsidP="00F215BE">
      <w:pPr>
        <w:pStyle w:val="ListParagraph"/>
        <w:numPr>
          <w:ilvl w:val="0"/>
          <w:numId w:val="15"/>
        </w:numPr>
        <w:spacing w:after="0" w:line="240" w:lineRule="auto"/>
        <w:ind w:right="-142"/>
        <w:rPr>
          <w:rFonts w:ascii="Arial" w:hAnsi="Arial" w:cs="Arial"/>
        </w:rPr>
      </w:pPr>
      <w:r w:rsidRPr="0003408B">
        <w:rPr>
          <w:rFonts w:ascii="Arial" w:hAnsi="Arial" w:cs="Arial"/>
        </w:rPr>
        <w:t xml:space="preserve">the date of each activity. </w:t>
      </w:r>
    </w:p>
    <w:p w14:paraId="4EE531EF" w14:textId="77777777" w:rsidR="00D00250" w:rsidRPr="0003408B" w:rsidRDefault="00D00250" w:rsidP="00F215BE">
      <w:pPr>
        <w:spacing w:after="0" w:line="240" w:lineRule="auto"/>
        <w:ind w:left="-284" w:right="-142"/>
        <w:rPr>
          <w:rFonts w:ascii="Arial" w:hAnsi="Arial" w:cs="Arial"/>
          <w:i/>
        </w:rPr>
      </w:pPr>
    </w:p>
    <w:p w14:paraId="49B98740" w14:textId="77777777" w:rsidR="00D00250" w:rsidRPr="0003408B" w:rsidRDefault="00D00250" w:rsidP="00F215BE">
      <w:pPr>
        <w:spacing w:after="0" w:line="240" w:lineRule="auto"/>
        <w:ind w:left="-284" w:right="-142"/>
        <w:rPr>
          <w:rFonts w:ascii="Arial" w:hAnsi="Arial" w:cs="Arial"/>
          <w:b/>
        </w:rPr>
      </w:pPr>
      <w:r w:rsidRPr="0003408B">
        <w:rPr>
          <w:rFonts w:ascii="Arial" w:hAnsi="Arial" w:cs="Arial"/>
          <w:b/>
        </w:rPr>
        <w:t xml:space="preserve">Your bid will not be considered without this. </w:t>
      </w:r>
    </w:p>
    <w:p w14:paraId="6D866B87" w14:textId="77777777" w:rsidR="00D00250" w:rsidRPr="00F215BE" w:rsidRDefault="00D00250" w:rsidP="00F215BE">
      <w:pPr>
        <w:spacing w:after="0" w:line="240" w:lineRule="auto"/>
        <w:ind w:left="-284" w:right="-142"/>
        <w:rPr>
          <w:rFonts w:asciiTheme="minorHAnsi" w:hAnsiTheme="minorHAnsi" w:cs="Arial"/>
          <w:i/>
        </w:rPr>
      </w:pPr>
    </w:p>
    <w:p w14:paraId="58D80C9B" w14:textId="77777777" w:rsidR="00D00250" w:rsidRPr="00F215BE" w:rsidRDefault="00D00250" w:rsidP="00F215BE">
      <w:pPr>
        <w:spacing w:after="0" w:line="240" w:lineRule="auto"/>
        <w:ind w:left="-284" w:right="-142"/>
        <w:rPr>
          <w:rFonts w:asciiTheme="minorHAnsi" w:hAnsiTheme="minorHAnsi" w:cs="Arial"/>
          <w:b/>
          <w:bCs/>
          <w:u w:val="single"/>
        </w:rPr>
      </w:pPr>
      <w:r w:rsidRPr="00F215BE">
        <w:rPr>
          <w:rFonts w:asciiTheme="minorHAnsi" w:hAnsiTheme="minorHAnsi" w:cs="Arial"/>
        </w:rPr>
        <w:t>(</w:t>
      </w:r>
      <w:r w:rsidRPr="00F215BE">
        <w:rPr>
          <w:rFonts w:asciiTheme="minorHAnsi" w:hAnsiTheme="minorHAnsi" w:cs="Arial"/>
          <w:i/>
        </w:rPr>
        <w:t>Double click on the chart to use Excel. Add more items if needed.)</w:t>
      </w:r>
    </w:p>
    <w:bookmarkStart w:id="2" w:name="_MON_1460894747"/>
    <w:bookmarkEnd w:id="2"/>
    <w:p w14:paraId="73688C2B" w14:textId="0925DD10" w:rsidR="00D00250" w:rsidRDefault="00512864" w:rsidP="00F215BE">
      <w:pPr>
        <w:spacing w:after="0" w:line="240" w:lineRule="auto"/>
        <w:ind w:left="-284" w:right="-142"/>
        <w:rPr>
          <w:rFonts w:asciiTheme="minorHAnsi" w:hAnsiTheme="minorHAnsi" w:cs="Arial"/>
        </w:rPr>
      </w:pPr>
      <w:r w:rsidRPr="00F215BE">
        <w:rPr>
          <w:rFonts w:asciiTheme="minorHAnsi" w:hAnsiTheme="minorHAnsi" w:cs="Arial"/>
        </w:rPr>
        <w:object w:dxaOrig="13533" w:dyaOrig="3135" w14:anchorId="472FC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.95pt;height:156.15pt" o:ole="">
            <v:imagedata r:id="rId11" o:title=""/>
          </v:shape>
          <o:OLEObject Type="Embed" ProgID="Excel.Sheet.12" ShapeID="_x0000_i1025" DrawAspect="Content" ObjectID="_1609164391" r:id="rId12"/>
        </w:object>
      </w:r>
    </w:p>
    <w:p w14:paraId="2C6DC2F1" w14:textId="77777777" w:rsidR="00CB7246" w:rsidRPr="00F215BE" w:rsidRDefault="00CB7246" w:rsidP="00F215BE">
      <w:pPr>
        <w:spacing w:after="0" w:line="240" w:lineRule="auto"/>
        <w:ind w:left="-284" w:right="-142"/>
        <w:rPr>
          <w:rFonts w:asciiTheme="minorHAnsi" w:hAnsiTheme="minorHAnsi" w:cs="Arial"/>
        </w:rPr>
      </w:pPr>
    </w:p>
    <w:tbl>
      <w:tblPr>
        <w:tblW w:w="0" w:type="auto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965"/>
      </w:tblGrid>
      <w:tr w:rsidR="00D00250" w:rsidRPr="00F215BE" w14:paraId="5E03BBC3" w14:textId="77777777" w:rsidTr="00D00250">
        <w:trPr>
          <w:trHeight w:val="375"/>
        </w:trPr>
        <w:tc>
          <w:tcPr>
            <w:tcW w:w="0" w:type="auto"/>
            <w:shd w:val="clear" w:color="000000" w:fill="FFCC99"/>
            <w:hideMark/>
          </w:tcPr>
          <w:p w14:paraId="0CD6431D" w14:textId="77777777" w:rsidR="00D00250" w:rsidRPr="00CB7246" w:rsidRDefault="00D00250" w:rsidP="00F215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color w:val="000000"/>
              </w:rPr>
            </w:pPr>
            <w:r w:rsidRPr="00CB7246">
              <w:rPr>
                <w:rFonts w:asciiTheme="minorHAnsi" w:eastAsia="Times New Roman" w:hAnsiTheme="minorHAnsi" w:cs="Arial"/>
                <w:b/>
                <w:bCs/>
                <w:i/>
                <w:color w:val="000000"/>
              </w:rPr>
              <w:t>Note:</w:t>
            </w:r>
          </w:p>
          <w:p w14:paraId="12D95BD2" w14:textId="77777777" w:rsidR="00D00250" w:rsidRPr="00CB7246" w:rsidRDefault="00D00250" w:rsidP="00F215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color w:val="000000"/>
              </w:rPr>
            </w:pPr>
            <w:r w:rsidRPr="00CB7246">
              <w:rPr>
                <w:rFonts w:asciiTheme="minorHAnsi" w:eastAsia="Times New Roman" w:hAnsiTheme="minorHAnsi" w:cs="Arial"/>
                <w:b/>
                <w:bCs/>
                <w:i/>
                <w:color w:val="000000"/>
              </w:rPr>
              <w:t xml:space="preserve">Please provide the budget details in the below format: </w:t>
            </w:r>
          </w:p>
          <w:p w14:paraId="37A4482E" w14:textId="77777777" w:rsidR="00D00250" w:rsidRPr="00CB7246" w:rsidRDefault="00D00250" w:rsidP="00F215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color w:val="000000"/>
              </w:rPr>
            </w:pPr>
            <w:r w:rsidRPr="00CB7246">
              <w:rPr>
                <w:rFonts w:asciiTheme="minorHAnsi" w:eastAsia="Times New Roman" w:hAnsiTheme="minorHAnsi" w:cs="Arial"/>
                <w:bCs/>
                <w:i/>
                <w:color w:val="000000"/>
              </w:rPr>
              <w:t>Consultant day rate x number of consultant x number of days</w:t>
            </w:r>
          </w:p>
          <w:p w14:paraId="3471CBBA" w14:textId="77777777" w:rsidR="00D00250" w:rsidRPr="00CB7246" w:rsidRDefault="00D00250" w:rsidP="00F215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color w:val="000000"/>
              </w:rPr>
            </w:pPr>
            <w:r w:rsidRPr="00CB7246">
              <w:rPr>
                <w:rFonts w:asciiTheme="minorHAnsi" w:eastAsia="Times New Roman" w:hAnsiTheme="minorHAnsi" w:cs="Arial"/>
                <w:bCs/>
                <w:i/>
                <w:color w:val="000000"/>
              </w:rPr>
              <w:t>Rate for hotel and subsistence x number of people x number of days</w:t>
            </w:r>
          </w:p>
          <w:p w14:paraId="0CA16F32" w14:textId="77777777" w:rsidR="00D00250" w:rsidRPr="00CB7246" w:rsidRDefault="00D00250" w:rsidP="00F215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color w:val="000000"/>
              </w:rPr>
            </w:pPr>
            <w:r w:rsidRPr="00CB7246">
              <w:rPr>
                <w:rFonts w:asciiTheme="minorHAnsi" w:eastAsia="Times New Roman" w:hAnsiTheme="minorHAnsi" w:cs="Arial"/>
                <w:bCs/>
                <w:i/>
                <w:color w:val="000000"/>
              </w:rPr>
              <w:t>Price of return flights x number of people</w:t>
            </w:r>
          </w:p>
          <w:p w14:paraId="18C83AC3" w14:textId="77777777" w:rsidR="00CB7246" w:rsidRPr="00962F1F" w:rsidRDefault="00D00250" w:rsidP="00962F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CB7246">
              <w:rPr>
                <w:rFonts w:asciiTheme="minorHAnsi" w:eastAsia="Times New Roman" w:hAnsiTheme="minorHAnsi" w:cs="Arial"/>
                <w:bCs/>
                <w:i/>
                <w:color w:val="000000"/>
              </w:rPr>
              <w:t>Rate for the venue hire x number of people x number of days</w:t>
            </w:r>
          </w:p>
          <w:p w14:paraId="283395BA" w14:textId="5B52F685" w:rsidR="00962F1F" w:rsidRPr="00962F1F" w:rsidRDefault="00962F1F" w:rsidP="00962F1F">
            <w:pPr>
              <w:pStyle w:val="ListParagraph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</w:tr>
    </w:tbl>
    <w:p w14:paraId="504714B6" w14:textId="77777777" w:rsidR="00D00250" w:rsidRPr="00F215BE" w:rsidRDefault="00D00250" w:rsidP="00F215BE">
      <w:pPr>
        <w:spacing w:after="0" w:line="240" w:lineRule="auto"/>
        <w:rPr>
          <w:rFonts w:asciiTheme="minorHAnsi" w:hAnsiTheme="minorHAnsi" w:cs="Arial"/>
        </w:rPr>
        <w:sectPr w:rsidR="00D00250" w:rsidRPr="00F215BE" w:rsidSect="00D00250">
          <w:headerReference w:type="first" r:id="rId13"/>
          <w:pgSz w:w="16838" w:h="11906" w:orient="landscape" w:code="9"/>
          <w:pgMar w:top="1134" w:right="1418" w:bottom="851" w:left="1418" w:header="680" w:footer="454" w:gutter="0"/>
          <w:cols w:space="720"/>
          <w:titlePg/>
        </w:sectPr>
      </w:pPr>
    </w:p>
    <w:p w14:paraId="5CB3FB53" w14:textId="6CD9634F" w:rsidR="00DF1A60" w:rsidRDefault="00DF1A60" w:rsidP="00F215BE">
      <w:pPr>
        <w:spacing w:after="0" w:line="240" w:lineRule="auto"/>
        <w:jc w:val="center"/>
        <w:rPr>
          <w:rFonts w:asciiTheme="minorHAnsi" w:hAnsiTheme="minorHAnsi" w:cs="Arial"/>
          <w:b/>
          <w:sz w:val="28"/>
          <w:lang w:val="en-US"/>
        </w:rPr>
      </w:pPr>
      <w:r>
        <w:rPr>
          <w:rFonts w:asciiTheme="minorHAnsi" w:hAnsiTheme="minorHAnsi" w:cs="Arial"/>
          <w:b/>
          <w:sz w:val="28"/>
          <w:lang w:val="en-US"/>
        </w:rPr>
        <w:lastRenderedPageBreak/>
        <w:t>British Council</w:t>
      </w:r>
    </w:p>
    <w:p w14:paraId="51F26109" w14:textId="008DD86A" w:rsidR="00D00250" w:rsidRPr="00F215BE" w:rsidRDefault="006211DD" w:rsidP="00F215BE">
      <w:pPr>
        <w:spacing w:after="0" w:line="240" w:lineRule="auto"/>
        <w:jc w:val="center"/>
        <w:rPr>
          <w:rFonts w:asciiTheme="minorHAnsi" w:hAnsiTheme="minorHAnsi" w:cs="Arial"/>
          <w:b/>
          <w:sz w:val="24"/>
          <w:lang w:val="en-US"/>
        </w:rPr>
      </w:pPr>
      <w:r w:rsidRPr="00F215BE">
        <w:rPr>
          <w:rFonts w:asciiTheme="minorHAnsi" w:hAnsiTheme="minorHAnsi" w:cs="Arial"/>
          <w:b/>
          <w:sz w:val="28"/>
          <w:lang w:val="en-US"/>
        </w:rPr>
        <w:t>UK-</w:t>
      </w:r>
      <w:r w:rsidR="00D00250" w:rsidRPr="00F215BE">
        <w:rPr>
          <w:rFonts w:asciiTheme="minorHAnsi" w:hAnsiTheme="minorHAnsi" w:cs="Arial"/>
          <w:b/>
          <w:sz w:val="28"/>
          <w:lang w:val="en-US"/>
        </w:rPr>
        <w:t>China</w:t>
      </w:r>
      <w:r w:rsidR="0003408B">
        <w:rPr>
          <w:rFonts w:asciiTheme="minorHAnsi" w:hAnsiTheme="minorHAnsi" w:cs="Arial"/>
          <w:b/>
          <w:sz w:val="28"/>
          <w:lang w:val="en-US"/>
        </w:rPr>
        <w:t xml:space="preserve"> Outward Mobility </w:t>
      </w:r>
      <w:r w:rsidR="00CE6B23">
        <w:rPr>
          <w:rFonts w:asciiTheme="minorHAnsi" w:hAnsiTheme="minorHAnsi" w:cs="Arial"/>
          <w:b/>
          <w:sz w:val="28"/>
          <w:lang w:val="en-US"/>
        </w:rPr>
        <w:t>Partnership Fund</w:t>
      </w:r>
      <w:r w:rsidR="00D00250" w:rsidRPr="00F215BE">
        <w:rPr>
          <w:rFonts w:asciiTheme="minorHAnsi" w:hAnsiTheme="minorHAnsi" w:cs="Arial"/>
          <w:b/>
          <w:sz w:val="28"/>
          <w:lang w:val="en-US"/>
        </w:rPr>
        <w:t xml:space="preserve"> </w:t>
      </w:r>
    </w:p>
    <w:p w14:paraId="5A8164B8" w14:textId="60ED7B9E" w:rsidR="00D00250" w:rsidRDefault="00D00250" w:rsidP="00F215BE">
      <w:pPr>
        <w:spacing w:after="0" w:line="240" w:lineRule="auto"/>
        <w:jc w:val="center"/>
        <w:rPr>
          <w:rFonts w:asciiTheme="minorHAnsi" w:hAnsiTheme="minorHAnsi" w:cs="Arial"/>
          <w:lang w:val="en-US"/>
        </w:rPr>
      </w:pPr>
      <w:r w:rsidRPr="00F215BE">
        <w:rPr>
          <w:rFonts w:asciiTheme="minorHAnsi" w:hAnsiTheme="minorHAnsi" w:cs="Arial"/>
          <w:lang w:val="en-US"/>
        </w:rPr>
        <w:t xml:space="preserve">For </w:t>
      </w:r>
      <w:r w:rsidR="00472927">
        <w:rPr>
          <w:rFonts w:asciiTheme="minorHAnsi" w:hAnsiTheme="minorHAnsi" w:cs="Arial"/>
          <w:lang w:val="en-US"/>
        </w:rPr>
        <w:t>Project</w:t>
      </w:r>
      <w:r w:rsidR="00CE6B23">
        <w:rPr>
          <w:rFonts w:asciiTheme="minorHAnsi" w:hAnsiTheme="minorHAnsi" w:cs="Arial"/>
          <w:lang w:val="en-US"/>
        </w:rPr>
        <w:t xml:space="preserve"> </w:t>
      </w:r>
      <w:r w:rsidRPr="00F215BE">
        <w:rPr>
          <w:rFonts w:asciiTheme="minorHAnsi" w:hAnsiTheme="minorHAnsi" w:cs="Arial"/>
          <w:lang w:val="en-US"/>
        </w:rPr>
        <w:t>Board Use Only</w:t>
      </w:r>
    </w:p>
    <w:p w14:paraId="715ACFB8" w14:textId="77777777" w:rsidR="00DF1A60" w:rsidRPr="00F215BE" w:rsidRDefault="00DF1A60" w:rsidP="00F215BE">
      <w:pPr>
        <w:spacing w:after="0" w:line="240" w:lineRule="auto"/>
        <w:jc w:val="center"/>
        <w:rPr>
          <w:rFonts w:asciiTheme="minorHAnsi" w:hAnsiTheme="minorHAnsi" w:cs="Arial"/>
          <w:lang w:val="en-US"/>
        </w:rPr>
      </w:pPr>
    </w:p>
    <w:p w14:paraId="3101C781" w14:textId="09DC5A3E" w:rsidR="00D00250" w:rsidRPr="00DF1A60" w:rsidRDefault="00D00250" w:rsidP="00F215BE">
      <w:pPr>
        <w:spacing w:after="0" w:line="24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DF1A60">
        <w:rPr>
          <w:rFonts w:ascii="Arial" w:hAnsi="Arial" w:cs="Arial"/>
          <w:b/>
          <w:bCs/>
          <w:sz w:val="24"/>
          <w:u w:val="single"/>
        </w:rPr>
        <w:t>Recommendation of the Project Board</w:t>
      </w:r>
    </w:p>
    <w:p w14:paraId="657EA2F6" w14:textId="77777777" w:rsidR="00CB7246" w:rsidRPr="00DF1A60" w:rsidRDefault="00CB7246" w:rsidP="00F215BE">
      <w:pPr>
        <w:spacing w:after="0" w:line="24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510"/>
        <w:gridCol w:w="1654"/>
        <w:gridCol w:w="2598"/>
        <w:gridCol w:w="2412"/>
      </w:tblGrid>
      <w:tr w:rsidR="00D00250" w:rsidRPr="00DF1A60" w14:paraId="18362175" w14:textId="77777777" w:rsidTr="00576A3F">
        <w:trPr>
          <w:trHeight w:val="777"/>
        </w:trPr>
        <w:tc>
          <w:tcPr>
            <w:tcW w:w="3528" w:type="dxa"/>
            <w:gridSpan w:val="2"/>
            <w:shd w:val="clear" w:color="auto" w:fill="auto"/>
          </w:tcPr>
          <w:p w14:paraId="2C4F5F7B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1A60">
              <w:rPr>
                <w:rFonts w:ascii="Arial" w:hAnsi="Arial" w:cs="Arial"/>
                <w:b/>
              </w:rPr>
              <w:t>Recommendation</w:t>
            </w:r>
          </w:p>
          <w:p w14:paraId="7C0EAD53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1A60">
              <w:rPr>
                <w:rFonts w:ascii="Arial" w:hAnsi="Arial" w:cs="Arial"/>
                <w:b/>
              </w:rPr>
              <w:t>(H/M/L)</w:t>
            </w:r>
          </w:p>
        </w:tc>
        <w:tc>
          <w:tcPr>
            <w:tcW w:w="4252" w:type="dxa"/>
            <w:gridSpan w:val="2"/>
          </w:tcPr>
          <w:p w14:paraId="5A1C3978" w14:textId="77777777" w:rsidR="00D00250" w:rsidRPr="00DF1A60" w:rsidRDefault="00D00250" w:rsidP="00F215BE">
            <w:pPr>
              <w:tabs>
                <w:tab w:val="left" w:pos="2582"/>
              </w:tabs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hAnsi="Arial" w:cs="Arial"/>
                <w:b/>
              </w:rPr>
              <w:t>Applicant</w:t>
            </w:r>
            <w:r w:rsidRPr="00DF1A60">
              <w:rPr>
                <w:rFonts w:ascii="Arial" w:hAnsi="Arial" w:cs="Arial"/>
                <w:b/>
              </w:rPr>
              <w:tab/>
            </w:r>
          </w:p>
          <w:p w14:paraId="07D5953A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CA8360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F1EC149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</w:tcPr>
          <w:p w14:paraId="79E9C4F7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hAnsi="Arial" w:cs="Arial"/>
                <w:b/>
              </w:rPr>
              <w:t>Funding size</w:t>
            </w:r>
          </w:p>
        </w:tc>
      </w:tr>
      <w:tr w:rsidR="00D00250" w:rsidRPr="00DF1A60" w14:paraId="0B81B334" w14:textId="77777777" w:rsidTr="00D00250">
        <w:trPr>
          <w:cantSplit/>
          <w:trHeight w:val="410"/>
        </w:trPr>
        <w:tc>
          <w:tcPr>
            <w:tcW w:w="10192" w:type="dxa"/>
            <w:gridSpan w:val="5"/>
            <w:shd w:val="clear" w:color="auto" w:fill="365F91"/>
            <w:vAlign w:val="center"/>
          </w:tcPr>
          <w:p w14:paraId="6FAE445E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DF1A60">
              <w:rPr>
                <w:rFonts w:ascii="Arial" w:hAnsi="Arial" w:cs="Arial"/>
                <w:b/>
                <w:color w:val="FFFFFF"/>
              </w:rPr>
              <w:t>Alignment with strategic objectives and priority areas (30 percent):</w:t>
            </w:r>
          </w:p>
        </w:tc>
      </w:tr>
      <w:tr w:rsidR="00D00250" w:rsidRPr="00DF1A60" w14:paraId="576A847C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09C4787B" w14:textId="799DA5FD" w:rsidR="00D00250" w:rsidRPr="00DF1A60" w:rsidRDefault="00901017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hAnsi="Arial" w:cs="Arial"/>
                <w:lang w:val="en-US"/>
              </w:rPr>
              <w:t>A</w:t>
            </w:r>
            <w:r w:rsidR="00FF2062" w:rsidRPr="00DF1A60">
              <w:rPr>
                <w:rFonts w:ascii="Arial" w:hAnsi="Arial" w:cs="Arial"/>
                <w:lang w:val="en-US"/>
              </w:rPr>
              <w:t xml:space="preserve"> clear understanding of the strategic objectives</w:t>
            </w:r>
            <w:r w:rsidR="006F0748">
              <w:rPr>
                <w:rFonts w:ascii="Arial" w:hAnsi="Arial" w:cs="Arial"/>
                <w:lang w:val="en-US"/>
              </w:rPr>
              <w:t xml:space="preserve"> of this fund and fully addresses this in the proposal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514ECF10" w14:textId="77777777" w:rsidR="00D00250" w:rsidRPr="00DF1A60" w:rsidRDefault="00D00250" w:rsidP="00FF2062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00250" w:rsidRPr="00DF1A60" w14:paraId="196B811F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2C696390" w14:textId="70FED543" w:rsidR="00D00250" w:rsidRPr="00DF1A60" w:rsidRDefault="006F0748" w:rsidP="00FF2062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6F0748">
              <w:rPr>
                <w:rFonts w:ascii="Arial" w:hAnsi="Arial" w:cs="Arial"/>
                <w:sz w:val="22"/>
                <w:szCs w:val="22"/>
                <w:lang w:val="en-US"/>
              </w:rPr>
              <w:t>enerate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6F0748">
              <w:rPr>
                <w:rFonts w:ascii="Arial" w:hAnsi="Arial" w:cs="Arial"/>
                <w:sz w:val="22"/>
                <w:szCs w:val="22"/>
                <w:lang w:val="en-US"/>
              </w:rPr>
              <w:t xml:space="preserve"> outcomes that are of benefit to China’s higher education internationalisation ambitions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621D4EF9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250" w:rsidRPr="00DF1A60" w14:paraId="446D8F51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4C4553DC" w14:textId="3AC711C2" w:rsidR="00D00250" w:rsidRPr="00DF1A60" w:rsidRDefault="00901017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hAnsi="Arial" w:cs="Arial"/>
                <w:lang w:val="en-US"/>
              </w:rPr>
              <w:t>C</w:t>
            </w:r>
            <w:r w:rsidR="00C21427" w:rsidRPr="00DF1A60">
              <w:rPr>
                <w:rFonts w:ascii="Arial" w:hAnsi="Arial" w:cs="Arial"/>
                <w:lang w:val="en-US"/>
              </w:rPr>
              <w:t>reate</w:t>
            </w:r>
            <w:r w:rsidR="00346BCD" w:rsidRPr="00DF1A60">
              <w:rPr>
                <w:rFonts w:ascii="Arial" w:hAnsi="Arial" w:cs="Arial"/>
                <w:lang w:val="en-US"/>
              </w:rPr>
              <w:t xml:space="preserve"> </w:t>
            </w:r>
            <w:r w:rsidR="00FF2062" w:rsidRPr="00DF1A60">
              <w:rPr>
                <w:rFonts w:ascii="Arial" w:hAnsi="Arial" w:cs="Arial"/>
                <w:lang w:val="en-US"/>
              </w:rPr>
              <w:t>opportunities for individuals</w:t>
            </w:r>
            <w:r w:rsidR="006F0748">
              <w:rPr>
                <w:rFonts w:ascii="Arial" w:hAnsi="Arial" w:cs="Arial"/>
                <w:lang w:val="en-US"/>
              </w:rPr>
              <w:t xml:space="preserve"> in line with the strategic aims</w:t>
            </w:r>
            <w:r w:rsidR="00FF2062" w:rsidRPr="00DF1A60">
              <w:rPr>
                <w:rFonts w:ascii="Arial" w:hAnsi="Arial" w:cs="Arial"/>
                <w:lang w:val="en-US"/>
              </w:rPr>
              <w:t xml:space="preserve"> in the UK</w:t>
            </w:r>
            <w:r w:rsidR="006F0748">
              <w:rPr>
                <w:rFonts w:ascii="Arial" w:hAnsi="Arial" w:cs="Arial"/>
                <w:lang w:val="en-US"/>
              </w:rPr>
              <w:t xml:space="preserve"> and China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1AAEF158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250" w:rsidRPr="00DF1A60" w14:paraId="74266B55" w14:textId="77777777" w:rsidTr="00D00250">
        <w:trPr>
          <w:cantSplit/>
          <w:trHeight w:val="410"/>
        </w:trPr>
        <w:tc>
          <w:tcPr>
            <w:tcW w:w="10192" w:type="dxa"/>
            <w:gridSpan w:val="5"/>
            <w:shd w:val="clear" w:color="auto" w:fill="365F91"/>
            <w:vAlign w:val="center"/>
          </w:tcPr>
          <w:p w14:paraId="3A1FE1CE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DF1A60">
              <w:rPr>
                <w:rFonts w:ascii="Arial" w:hAnsi="Arial" w:cs="Arial"/>
                <w:b/>
                <w:color w:val="FFFFFF"/>
              </w:rPr>
              <w:t>Potential to deliver desired outcomes and impacts (40 percent):</w:t>
            </w:r>
          </w:p>
        </w:tc>
      </w:tr>
      <w:tr w:rsidR="00D00250" w:rsidRPr="00DF1A60" w14:paraId="795073FF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00F0915F" w14:textId="73CE2928" w:rsidR="00D00250" w:rsidRPr="00DF1A60" w:rsidRDefault="00901017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hAnsi="Arial" w:cs="Arial"/>
                <w:lang w:val="en-US"/>
              </w:rPr>
              <w:t>C</w:t>
            </w:r>
            <w:r w:rsidR="00700432" w:rsidRPr="00DF1A60">
              <w:rPr>
                <w:rFonts w:ascii="Arial" w:hAnsi="Arial" w:cs="Arial"/>
                <w:lang w:val="en-US"/>
              </w:rPr>
              <w:t>learly explain</w:t>
            </w:r>
            <w:r w:rsidR="006F0748">
              <w:rPr>
                <w:rFonts w:ascii="Arial" w:hAnsi="Arial" w:cs="Arial"/>
                <w:lang w:val="en-US"/>
              </w:rPr>
              <w:t>s</w:t>
            </w:r>
            <w:r w:rsidR="00700432" w:rsidRPr="00DF1A60">
              <w:rPr>
                <w:rFonts w:ascii="Arial" w:hAnsi="Arial" w:cs="Arial"/>
                <w:lang w:val="en-US"/>
              </w:rPr>
              <w:t xml:space="preserve"> how this</w:t>
            </w:r>
            <w:r w:rsidRPr="00DF1A60">
              <w:rPr>
                <w:rFonts w:ascii="Arial" w:hAnsi="Arial" w:cs="Arial"/>
                <w:lang w:val="en-US"/>
              </w:rPr>
              <w:t xml:space="preserve"> project</w:t>
            </w:r>
            <w:r w:rsidR="00700432" w:rsidRPr="00DF1A60">
              <w:rPr>
                <w:rFonts w:ascii="Arial" w:hAnsi="Arial" w:cs="Arial"/>
                <w:lang w:val="en-US"/>
              </w:rPr>
              <w:t xml:space="preserve"> will contribute to creating opportunities for individuals and/or increasing collaboration between the </w:t>
            </w:r>
            <w:r w:rsidR="006F0748">
              <w:rPr>
                <w:rFonts w:ascii="Arial" w:hAnsi="Arial" w:cs="Arial"/>
                <w:lang w:val="en-US"/>
              </w:rPr>
              <w:t>UK and China in outward mobility and internationalisation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280595CC" w14:textId="77777777" w:rsidR="00D00250" w:rsidRPr="00DF1A60" w:rsidRDefault="00D00250" w:rsidP="00FF2062">
            <w:pPr>
              <w:pStyle w:val="NormalWeb"/>
              <w:shd w:val="clear" w:color="auto" w:fill="FFFFFF"/>
              <w:spacing w:after="0"/>
              <w:contextualSpacing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01017" w:rsidRPr="00DF1A60" w14:paraId="29E83A95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49FD0C6D" w14:textId="4D1C29CA" w:rsidR="00901017" w:rsidRPr="00DF1A60" w:rsidRDefault="00901017" w:rsidP="00F215B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F1A60">
              <w:rPr>
                <w:rFonts w:ascii="Arial" w:hAnsi="Arial" w:cs="Arial"/>
              </w:rPr>
              <w:t xml:space="preserve">Realistic activity plan </w:t>
            </w:r>
            <w:r w:rsidRPr="00DF1A60">
              <w:rPr>
                <w:rFonts w:ascii="Arial" w:hAnsi="Arial" w:cs="Arial"/>
                <w:lang w:val="en-US"/>
              </w:rPr>
              <w:t>to achieve the target outcomes, with defined impacts that can be monitored and evaluated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0BD29D46" w14:textId="77777777" w:rsidR="00901017" w:rsidRPr="00DF1A60" w:rsidRDefault="00901017" w:rsidP="00F21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250" w:rsidRPr="00DF1A60" w14:paraId="081F4EDA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1E7EEE85" w14:textId="37F9A6A6" w:rsidR="00D00250" w:rsidRPr="00DF1A60" w:rsidRDefault="00901017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eastAsia="Times New Roman" w:hAnsi="Arial" w:cs="Arial"/>
                <w:lang w:val="en-US"/>
              </w:rPr>
              <w:t>Demonstrate m</w:t>
            </w:r>
            <w:r w:rsidR="00D00250" w:rsidRPr="00DF1A60">
              <w:rPr>
                <w:rFonts w:ascii="Arial" w:eastAsia="Times New Roman" w:hAnsi="Arial" w:cs="Arial"/>
                <w:lang w:val="en-US"/>
              </w:rPr>
              <w:t xml:space="preserve">easurable, tangible and sustainable impacts, </w:t>
            </w:r>
            <w:r w:rsidR="00FF2062" w:rsidRPr="00DF1A60">
              <w:rPr>
                <w:rFonts w:ascii="Arial" w:hAnsi="Arial" w:cs="Arial"/>
                <w:lang w:val="en-US"/>
              </w:rPr>
              <w:t xml:space="preserve">that bring value and benefits </w:t>
            </w:r>
            <w:bookmarkStart w:id="3" w:name="_Hlk535337637"/>
            <w:r w:rsidR="00FF2062" w:rsidRPr="00DF1A60">
              <w:rPr>
                <w:rFonts w:ascii="Arial" w:hAnsi="Arial" w:cs="Arial"/>
                <w:lang w:val="en-US"/>
              </w:rPr>
              <w:t>to the UK</w:t>
            </w:r>
            <w:r w:rsidR="006F0748">
              <w:rPr>
                <w:rFonts w:ascii="Arial" w:hAnsi="Arial" w:cs="Arial"/>
                <w:lang w:val="en-US"/>
              </w:rPr>
              <w:t xml:space="preserve"> and China, </w:t>
            </w:r>
            <w:bookmarkStart w:id="4" w:name="_Hlk535337628"/>
            <w:r w:rsidR="006F0748">
              <w:rPr>
                <w:rFonts w:ascii="Arial" w:hAnsi="Arial" w:cs="Arial"/>
                <w:lang w:val="en-US"/>
              </w:rPr>
              <w:t>and the wider international education sector</w:t>
            </w:r>
            <w:bookmarkEnd w:id="4"/>
            <w:bookmarkEnd w:id="3"/>
          </w:p>
        </w:tc>
        <w:tc>
          <w:tcPr>
            <w:tcW w:w="5010" w:type="dxa"/>
            <w:gridSpan w:val="2"/>
            <w:shd w:val="clear" w:color="auto" w:fill="auto"/>
          </w:tcPr>
          <w:p w14:paraId="06911D57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250" w:rsidRPr="00DF1A60" w14:paraId="2EB9A9BC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3420B62C" w14:textId="081BBA43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hAnsi="Arial" w:cs="Arial"/>
              </w:rPr>
              <w:t>Priorities (growth potential, innovative services and/or products, other sources of funding, partnership</w:t>
            </w:r>
            <w:r w:rsidR="009753C8" w:rsidRPr="00DF1A60">
              <w:rPr>
                <w:rFonts w:ascii="Arial" w:hAnsi="Arial" w:cs="Arial"/>
              </w:rPr>
              <w:t>s</w:t>
            </w:r>
            <w:r w:rsidRPr="00DF1A60">
              <w:rPr>
                <w:rFonts w:ascii="Arial" w:eastAsia="Times New Roman" w:hAnsi="Arial" w:cs="Arial"/>
                <w:lang w:val="en-US"/>
              </w:rPr>
              <w:t xml:space="preserve"> with Chinese </w:t>
            </w:r>
            <w:proofErr w:type="spellStart"/>
            <w:r w:rsidRPr="00DF1A60">
              <w:rPr>
                <w:rFonts w:ascii="Arial" w:eastAsia="Times New Roman" w:hAnsi="Arial" w:cs="Arial"/>
                <w:lang w:val="en-US"/>
              </w:rPr>
              <w:t>organisations</w:t>
            </w:r>
            <w:proofErr w:type="spellEnd"/>
            <w:r w:rsidRPr="00DF1A60">
              <w:rPr>
                <w:rFonts w:ascii="Arial" w:hAnsi="Arial" w:cs="Arial"/>
              </w:rPr>
              <w:t>)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65F97991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250" w:rsidRPr="00DF1A60" w14:paraId="779995F9" w14:textId="77777777" w:rsidTr="00D00250">
        <w:trPr>
          <w:cantSplit/>
          <w:trHeight w:val="410"/>
        </w:trPr>
        <w:tc>
          <w:tcPr>
            <w:tcW w:w="10192" w:type="dxa"/>
            <w:gridSpan w:val="5"/>
            <w:shd w:val="clear" w:color="auto" w:fill="365F91"/>
            <w:vAlign w:val="center"/>
          </w:tcPr>
          <w:p w14:paraId="60CB7021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DF1A60">
              <w:rPr>
                <w:rFonts w:ascii="Arial" w:hAnsi="Arial" w:cs="Arial"/>
                <w:b/>
                <w:color w:val="FFFFFF"/>
              </w:rPr>
              <w:t>Capacity to deliver on time and within budget (30 percent):</w:t>
            </w:r>
          </w:p>
        </w:tc>
      </w:tr>
      <w:tr w:rsidR="00D00250" w:rsidRPr="00DF1A60" w14:paraId="13B27D61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5A1B788D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hAnsi="Arial" w:cs="Arial"/>
              </w:rPr>
              <w:t>Project team capacity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6AECA63E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250" w:rsidRPr="00DF1A60" w14:paraId="02080102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4180B899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hAnsi="Arial" w:cs="Arial"/>
              </w:rPr>
              <w:t>Budget plan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02368E91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250" w:rsidRPr="00DF1A60" w14:paraId="5CA5EA27" w14:textId="77777777" w:rsidTr="00A11F82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164" w:type="dxa"/>
            <w:gridSpan w:val="2"/>
            <w:shd w:val="clear" w:color="auto" w:fill="auto"/>
          </w:tcPr>
          <w:p w14:paraId="081B6347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</w:rPr>
            </w:pPr>
            <w:r w:rsidRPr="00DF1A60">
              <w:rPr>
                <w:rFonts w:ascii="Arial" w:hAnsi="Arial" w:cs="Arial"/>
              </w:rPr>
              <w:t>Meet operational requirements (</w:t>
            </w:r>
            <w:r w:rsidRPr="00DF1A60">
              <w:rPr>
                <w:rFonts w:ascii="Arial" w:hAnsi="Arial" w:cs="Arial"/>
                <w:iCs/>
              </w:rPr>
              <w:t>value for money, deliverability, affordability and sustainability, monitoring and evaluation plan</w:t>
            </w:r>
            <w:r w:rsidRPr="00DF1A60">
              <w:rPr>
                <w:rFonts w:ascii="Arial" w:hAnsi="Arial" w:cs="Arial"/>
              </w:rPr>
              <w:t>)</w:t>
            </w:r>
          </w:p>
        </w:tc>
        <w:tc>
          <w:tcPr>
            <w:tcW w:w="5010" w:type="dxa"/>
            <w:gridSpan w:val="2"/>
            <w:shd w:val="clear" w:color="auto" w:fill="auto"/>
          </w:tcPr>
          <w:p w14:paraId="1DBC5216" w14:textId="77777777" w:rsidR="00D00250" w:rsidRPr="00DF1A60" w:rsidRDefault="00D00250" w:rsidP="00FF20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00250" w:rsidRPr="00DF1A60" w14:paraId="7BF1FCED" w14:textId="77777777" w:rsidTr="00D00250">
        <w:trPr>
          <w:cantSplit/>
          <w:trHeight w:val="410"/>
        </w:trPr>
        <w:tc>
          <w:tcPr>
            <w:tcW w:w="10192" w:type="dxa"/>
            <w:gridSpan w:val="5"/>
            <w:shd w:val="clear" w:color="auto" w:fill="365F91"/>
            <w:vAlign w:val="center"/>
          </w:tcPr>
          <w:p w14:paraId="0DC28EEE" w14:textId="1D482852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DF1A60">
              <w:rPr>
                <w:rFonts w:ascii="Arial" w:hAnsi="Arial" w:cs="Arial"/>
              </w:rPr>
              <w:br w:type="page"/>
            </w:r>
            <w:r w:rsidRPr="00DF1A60">
              <w:rPr>
                <w:rFonts w:ascii="Arial" w:hAnsi="Arial" w:cs="Arial"/>
                <w:b/>
                <w:color w:val="FFFFFF"/>
              </w:rPr>
              <w:t>Overall comments:</w:t>
            </w:r>
          </w:p>
        </w:tc>
      </w:tr>
      <w:tr w:rsidR="00D00250" w:rsidRPr="00DF1A60" w14:paraId="28F6E758" w14:textId="77777777" w:rsidTr="006F0748">
        <w:trPr>
          <w:cantSplit/>
          <w:trHeight w:val="1155"/>
        </w:trPr>
        <w:tc>
          <w:tcPr>
            <w:tcW w:w="10192" w:type="dxa"/>
            <w:gridSpan w:val="5"/>
            <w:tcBorders>
              <w:bottom w:val="single" w:sz="4" w:space="0" w:color="auto"/>
            </w:tcBorders>
          </w:tcPr>
          <w:p w14:paraId="0D810058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0250" w:rsidRPr="00DF1A60" w14:paraId="17F3CDB3" w14:textId="77777777" w:rsidTr="00D00250">
        <w:trPr>
          <w:cantSplit/>
          <w:trHeight w:val="410"/>
        </w:trPr>
        <w:tc>
          <w:tcPr>
            <w:tcW w:w="10192" w:type="dxa"/>
            <w:gridSpan w:val="5"/>
            <w:shd w:val="clear" w:color="auto" w:fill="365F91"/>
            <w:vAlign w:val="center"/>
          </w:tcPr>
          <w:p w14:paraId="2315D75D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DF1A60">
              <w:rPr>
                <w:rFonts w:ascii="Arial" w:hAnsi="Arial" w:cs="Arial"/>
                <w:b/>
                <w:color w:val="FFFFFF"/>
              </w:rPr>
              <w:t>Project Board decision:</w:t>
            </w:r>
          </w:p>
        </w:tc>
      </w:tr>
      <w:tr w:rsidR="00D00250" w:rsidRPr="00DF1A60" w14:paraId="17529BF5" w14:textId="77777777" w:rsidTr="006F0748">
        <w:trPr>
          <w:cantSplit/>
          <w:trHeight w:val="1092"/>
        </w:trPr>
        <w:tc>
          <w:tcPr>
            <w:tcW w:w="10192" w:type="dxa"/>
            <w:gridSpan w:val="5"/>
            <w:tcBorders>
              <w:bottom w:val="single" w:sz="4" w:space="0" w:color="auto"/>
            </w:tcBorders>
          </w:tcPr>
          <w:p w14:paraId="7F27075E" w14:textId="77777777" w:rsidR="00D00250" w:rsidRPr="00DF1A60" w:rsidRDefault="00D00250" w:rsidP="00F215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735D4C1" w14:textId="77777777" w:rsidR="00D35FA4" w:rsidRPr="00DF1A60" w:rsidRDefault="00D35FA4" w:rsidP="006F0748">
      <w:pPr>
        <w:spacing w:after="0" w:line="240" w:lineRule="auto"/>
        <w:rPr>
          <w:rFonts w:ascii="Arial" w:hAnsi="Arial" w:cs="Arial"/>
        </w:rPr>
      </w:pPr>
    </w:p>
    <w:sectPr w:rsidR="00D35FA4" w:rsidRPr="00DF1A60">
      <w:pgSz w:w="11906" w:h="16838" w:code="9"/>
      <w:pgMar w:top="1418" w:right="851" w:bottom="1418" w:left="1134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E4D7B" w14:textId="77777777" w:rsidR="00D00250" w:rsidRDefault="00D00250">
      <w:r>
        <w:separator/>
      </w:r>
    </w:p>
  </w:endnote>
  <w:endnote w:type="continuationSeparator" w:id="0">
    <w:p w14:paraId="202DF131" w14:textId="77777777" w:rsidR="00D00250" w:rsidRDefault="00D0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ish Council Sans"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6AD85" w14:textId="419D3BE1" w:rsidR="00D00250" w:rsidRDefault="00D00250" w:rsidP="00CB7246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BD27CC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68F8" w14:textId="77777777" w:rsidR="00D00250" w:rsidRDefault="00D00250" w:rsidP="00D00250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BD27CC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68DA7" w14:textId="77777777" w:rsidR="00D00250" w:rsidRDefault="00D00250">
      <w:r>
        <w:separator/>
      </w:r>
    </w:p>
  </w:footnote>
  <w:footnote w:type="continuationSeparator" w:id="0">
    <w:p w14:paraId="5263736E" w14:textId="77777777" w:rsidR="00D00250" w:rsidRDefault="00D00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954"/>
    </w:tblGrid>
    <w:tr w:rsidR="00F303C3" w:rsidRPr="00A7006C" w14:paraId="0D9420EC" w14:textId="77777777" w:rsidTr="00A7006C">
      <w:trPr>
        <w:trHeight w:hRule="exact" w:val="900"/>
      </w:trPr>
      <w:tc>
        <w:tcPr>
          <w:tcW w:w="3969" w:type="dxa"/>
          <w:tcBorders>
            <w:bottom w:val="single" w:sz="4" w:space="0" w:color="auto"/>
          </w:tcBorders>
        </w:tcPr>
        <w:p w14:paraId="606BA0A0" w14:textId="3AE89385" w:rsidR="00F303C3" w:rsidRDefault="00A75AE6" w:rsidP="007C246E">
          <w:pPr>
            <w:pStyle w:val="Header"/>
            <w:spacing w:after="0"/>
            <w:jc w:val="left"/>
          </w:pPr>
          <w:bookmarkStart w:id="1" w:name="bclogo"/>
          <w:r>
            <w:rPr>
              <w:noProof/>
            </w:rPr>
            <w:drawing>
              <wp:inline distT="0" distB="0" distL="0" distR="0" wp14:anchorId="60DBFB74" wp14:editId="724A69A1">
                <wp:extent cx="1438275" cy="400050"/>
                <wp:effectExtent l="0" t="0" r="9525" b="0"/>
                <wp:docPr id="5" name="Picture 5" descr="C:\BC_TEMPLATES\IMAGES\B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" descr="C:\BC_TEMPLATES\IMAGES\B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954" w:type="dxa"/>
          <w:tcBorders>
            <w:bottom w:val="single" w:sz="4" w:space="0" w:color="auto"/>
          </w:tcBorders>
        </w:tcPr>
        <w:p w14:paraId="7E012923" w14:textId="2069760D" w:rsidR="00F303C3" w:rsidRPr="00A7006C" w:rsidRDefault="00A7006C" w:rsidP="00A7006C">
          <w:pPr>
            <w:spacing w:after="0" w:line="240" w:lineRule="auto"/>
            <w:jc w:val="right"/>
            <w:rPr>
              <w:rFonts w:ascii="Arial" w:hAnsi="Arial" w:cs="Arial"/>
              <w:b/>
              <w:sz w:val="32"/>
            </w:rPr>
          </w:pPr>
          <w:r w:rsidRPr="00A7006C">
            <w:rPr>
              <w:rFonts w:ascii="Arial" w:hAnsi="Arial" w:cs="Arial"/>
              <w:b/>
              <w:sz w:val="32"/>
            </w:rPr>
            <w:t>UK-China Outward Mobility Partnership Fund Application Form</w:t>
          </w:r>
        </w:p>
      </w:tc>
    </w:tr>
  </w:tbl>
  <w:p w14:paraId="06BFC54B" w14:textId="77777777" w:rsidR="00F303C3" w:rsidRDefault="00F303C3" w:rsidP="00A7006C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5FEB" w14:textId="3F02A175" w:rsidR="00D00250" w:rsidRPr="00D00250" w:rsidRDefault="00D00250" w:rsidP="00D00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 w15:restartNumberingAfterBreak="0">
    <w:nsid w:val="15A75CDE"/>
    <w:multiLevelType w:val="hybridMultilevel"/>
    <w:tmpl w:val="196C83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09A3"/>
    <w:multiLevelType w:val="hybridMultilevel"/>
    <w:tmpl w:val="DF4C0A9A"/>
    <w:lvl w:ilvl="0" w:tplc="DCF8AAAE">
      <w:start w:val="1"/>
      <w:numFmt w:val="bullet"/>
      <w:lvlText w:val="-"/>
      <w:lvlJc w:val="left"/>
      <w:pPr>
        <w:ind w:left="720" w:hanging="360"/>
      </w:pPr>
      <w:rPr>
        <w:rFonts w:ascii="British Council Sans" w:eastAsiaTheme="minorEastAsia" w:hAnsi="British Council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D559E"/>
    <w:multiLevelType w:val="hybridMultilevel"/>
    <w:tmpl w:val="919C7C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D59D0"/>
    <w:multiLevelType w:val="hybridMultilevel"/>
    <w:tmpl w:val="6DD4C0F0"/>
    <w:lvl w:ilvl="0" w:tplc="DCF8AAAE">
      <w:start w:val="1"/>
      <w:numFmt w:val="bullet"/>
      <w:lvlText w:val="-"/>
      <w:lvlJc w:val="left"/>
      <w:pPr>
        <w:ind w:left="76" w:hanging="360"/>
      </w:pPr>
      <w:rPr>
        <w:rFonts w:ascii="British Council Sans" w:eastAsiaTheme="minorEastAsia" w:hAnsi="British Council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0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50"/>
    <w:rsid w:val="00001FAD"/>
    <w:rsid w:val="00003EB9"/>
    <w:rsid w:val="00005F28"/>
    <w:rsid w:val="00015350"/>
    <w:rsid w:val="000212F4"/>
    <w:rsid w:val="0002341A"/>
    <w:rsid w:val="0003408B"/>
    <w:rsid w:val="000356CD"/>
    <w:rsid w:val="000523EA"/>
    <w:rsid w:val="00067125"/>
    <w:rsid w:val="00071541"/>
    <w:rsid w:val="000743A2"/>
    <w:rsid w:val="00087241"/>
    <w:rsid w:val="00091708"/>
    <w:rsid w:val="000B2442"/>
    <w:rsid w:val="000C02FB"/>
    <w:rsid w:val="000E42A1"/>
    <w:rsid w:val="001047FA"/>
    <w:rsid w:val="00123995"/>
    <w:rsid w:val="0013739A"/>
    <w:rsid w:val="00137626"/>
    <w:rsid w:val="00142EDF"/>
    <w:rsid w:val="001662C3"/>
    <w:rsid w:val="0017079B"/>
    <w:rsid w:val="00174907"/>
    <w:rsid w:val="00190D70"/>
    <w:rsid w:val="0019236F"/>
    <w:rsid w:val="0019371D"/>
    <w:rsid w:val="001961A5"/>
    <w:rsid w:val="001A6186"/>
    <w:rsid w:val="001C73F0"/>
    <w:rsid w:val="001D2A06"/>
    <w:rsid w:val="001D2C6E"/>
    <w:rsid w:val="001E394D"/>
    <w:rsid w:val="0020358A"/>
    <w:rsid w:val="0021549F"/>
    <w:rsid w:val="00227098"/>
    <w:rsid w:val="0023167F"/>
    <w:rsid w:val="002341B4"/>
    <w:rsid w:val="00235110"/>
    <w:rsid w:val="00275B64"/>
    <w:rsid w:val="002B7535"/>
    <w:rsid w:val="00305943"/>
    <w:rsid w:val="00310D79"/>
    <w:rsid w:val="0032284C"/>
    <w:rsid w:val="0033697B"/>
    <w:rsid w:val="0034156A"/>
    <w:rsid w:val="00344E6D"/>
    <w:rsid w:val="00345582"/>
    <w:rsid w:val="00346BCD"/>
    <w:rsid w:val="00357D0A"/>
    <w:rsid w:val="00360FED"/>
    <w:rsid w:val="0036395C"/>
    <w:rsid w:val="00370A26"/>
    <w:rsid w:val="00373050"/>
    <w:rsid w:val="003820CF"/>
    <w:rsid w:val="00391131"/>
    <w:rsid w:val="003A57B4"/>
    <w:rsid w:val="003B1907"/>
    <w:rsid w:val="003C16FC"/>
    <w:rsid w:val="003E4D3F"/>
    <w:rsid w:val="003F1B66"/>
    <w:rsid w:val="003F7293"/>
    <w:rsid w:val="00400626"/>
    <w:rsid w:val="00405FC3"/>
    <w:rsid w:val="00410317"/>
    <w:rsid w:val="00414B4F"/>
    <w:rsid w:val="0042085C"/>
    <w:rsid w:val="004413D3"/>
    <w:rsid w:val="004464FB"/>
    <w:rsid w:val="0046313C"/>
    <w:rsid w:val="00466334"/>
    <w:rsid w:val="00472927"/>
    <w:rsid w:val="00484711"/>
    <w:rsid w:val="00487F03"/>
    <w:rsid w:val="004C00D8"/>
    <w:rsid w:val="004C0B14"/>
    <w:rsid w:val="004C2428"/>
    <w:rsid w:val="004D1D16"/>
    <w:rsid w:val="004D2195"/>
    <w:rsid w:val="00512864"/>
    <w:rsid w:val="0052726E"/>
    <w:rsid w:val="005314C8"/>
    <w:rsid w:val="005473B5"/>
    <w:rsid w:val="00547B02"/>
    <w:rsid w:val="005622F9"/>
    <w:rsid w:val="00567D72"/>
    <w:rsid w:val="00576A3F"/>
    <w:rsid w:val="005938FD"/>
    <w:rsid w:val="005A104D"/>
    <w:rsid w:val="005B00EE"/>
    <w:rsid w:val="005B39C0"/>
    <w:rsid w:val="005C6D58"/>
    <w:rsid w:val="005D0EE0"/>
    <w:rsid w:val="005D201D"/>
    <w:rsid w:val="005E50FF"/>
    <w:rsid w:val="005E65A4"/>
    <w:rsid w:val="006211DD"/>
    <w:rsid w:val="006324FA"/>
    <w:rsid w:val="00640255"/>
    <w:rsid w:val="00643C9B"/>
    <w:rsid w:val="006462C6"/>
    <w:rsid w:val="0065473E"/>
    <w:rsid w:val="00663B8E"/>
    <w:rsid w:val="00680433"/>
    <w:rsid w:val="00691FF1"/>
    <w:rsid w:val="006B4937"/>
    <w:rsid w:val="006F0748"/>
    <w:rsid w:val="006F51A7"/>
    <w:rsid w:val="00700432"/>
    <w:rsid w:val="00701926"/>
    <w:rsid w:val="0071696C"/>
    <w:rsid w:val="00720964"/>
    <w:rsid w:val="00722F08"/>
    <w:rsid w:val="00742DB6"/>
    <w:rsid w:val="00760C6E"/>
    <w:rsid w:val="0078316B"/>
    <w:rsid w:val="007A18BF"/>
    <w:rsid w:val="007A4371"/>
    <w:rsid w:val="007C1BC3"/>
    <w:rsid w:val="007C246E"/>
    <w:rsid w:val="007D3382"/>
    <w:rsid w:val="00814C91"/>
    <w:rsid w:val="00842D2D"/>
    <w:rsid w:val="00850967"/>
    <w:rsid w:val="00886535"/>
    <w:rsid w:val="008C3E4A"/>
    <w:rsid w:val="008D7466"/>
    <w:rsid w:val="008E52A6"/>
    <w:rsid w:val="008F34A7"/>
    <w:rsid w:val="00901017"/>
    <w:rsid w:val="00906125"/>
    <w:rsid w:val="00911857"/>
    <w:rsid w:val="00943810"/>
    <w:rsid w:val="00946CE2"/>
    <w:rsid w:val="00962F1F"/>
    <w:rsid w:val="00967C5D"/>
    <w:rsid w:val="009702EA"/>
    <w:rsid w:val="009753C8"/>
    <w:rsid w:val="0099239C"/>
    <w:rsid w:val="009A1FF9"/>
    <w:rsid w:val="009B4990"/>
    <w:rsid w:val="009C0B4B"/>
    <w:rsid w:val="009C4C45"/>
    <w:rsid w:val="00A175F1"/>
    <w:rsid w:val="00A32F1B"/>
    <w:rsid w:val="00A42D04"/>
    <w:rsid w:val="00A6133D"/>
    <w:rsid w:val="00A659B4"/>
    <w:rsid w:val="00A7006C"/>
    <w:rsid w:val="00A75AE6"/>
    <w:rsid w:val="00A80866"/>
    <w:rsid w:val="00A835A1"/>
    <w:rsid w:val="00A83A05"/>
    <w:rsid w:val="00AA249D"/>
    <w:rsid w:val="00AD2C01"/>
    <w:rsid w:val="00AD7BAB"/>
    <w:rsid w:val="00AF70B3"/>
    <w:rsid w:val="00B00DCA"/>
    <w:rsid w:val="00B17521"/>
    <w:rsid w:val="00B22751"/>
    <w:rsid w:val="00B44E8F"/>
    <w:rsid w:val="00B544C9"/>
    <w:rsid w:val="00B5567D"/>
    <w:rsid w:val="00B5605D"/>
    <w:rsid w:val="00B80141"/>
    <w:rsid w:val="00B81527"/>
    <w:rsid w:val="00B86A51"/>
    <w:rsid w:val="00B9736B"/>
    <w:rsid w:val="00BA25C1"/>
    <w:rsid w:val="00BB31A1"/>
    <w:rsid w:val="00BC262C"/>
    <w:rsid w:val="00BD27CC"/>
    <w:rsid w:val="00BD70CD"/>
    <w:rsid w:val="00C0321E"/>
    <w:rsid w:val="00C05B6F"/>
    <w:rsid w:val="00C05BE3"/>
    <w:rsid w:val="00C07E35"/>
    <w:rsid w:val="00C10467"/>
    <w:rsid w:val="00C16B6D"/>
    <w:rsid w:val="00C21427"/>
    <w:rsid w:val="00C62328"/>
    <w:rsid w:val="00C6629B"/>
    <w:rsid w:val="00C73E3A"/>
    <w:rsid w:val="00C95632"/>
    <w:rsid w:val="00CB6393"/>
    <w:rsid w:val="00CB7246"/>
    <w:rsid w:val="00CE6B23"/>
    <w:rsid w:val="00D00250"/>
    <w:rsid w:val="00D06589"/>
    <w:rsid w:val="00D0731F"/>
    <w:rsid w:val="00D16773"/>
    <w:rsid w:val="00D17432"/>
    <w:rsid w:val="00D26F3C"/>
    <w:rsid w:val="00D35FA4"/>
    <w:rsid w:val="00D36FF9"/>
    <w:rsid w:val="00D560B0"/>
    <w:rsid w:val="00D847D5"/>
    <w:rsid w:val="00DD086C"/>
    <w:rsid w:val="00DD7225"/>
    <w:rsid w:val="00DF1A60"/>
    <w:rsid w:val="00DF594C"/>
    <w:rsid w:val="00DF5EA9"/>
    <w:rsid w:val="00E04D52"/>
    <w:rsid w:val="00E2125C"/>
    <w:rsid w:val="00E25000"/>
    <w:rsid w:val="00E34AB6"/>
    <w:rsid w:val="00E472A5"/>
    <w:rsid w:val="00E638E1"/>
    <w:rsid w:val="00E720D7"/>
    <w:rsid w:val="00E747F9"/>
    <w:rsid w:val="00E9268A"/>
    <w:rsid w:val="00E948D1"/>
    <w:rsid w:val="00ED053D"/>
    <w:rsid w:val="00ED56C0"/>
    <w:rsid w:val="00F04F2C"/>
    <w:rsid w:val="00F14B34"/>
    <w:rsid w:val="00F215BE"/>
    <w:rsid w:val="00F26FAB"/>
    <w:rsid w:val="00F27C32"/>
    <w:rsid w:val="00F303C3"/>
    <w:rsid w:val="00F64D9F"/>
    <w:rsid w:val="00F839D1"/>
    <w:rsid w:val="00F95636"/>
    <w:rsid w:val="00FA1382"/>
    <w:rsid w:val="00FC778B"/>
    <w:rsid w:val="00FE2410"/>
    <w:rsid w:val="00FE780E"/>
    <w:rsid w:val="00FF2062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A8F68EA"/>
  <w15:docId w15:val="{C78CB4AF-94DC-455C-B637-4CB82A0D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0250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  <w:jc w:val="right"/>
    </w:pPr>
    <w:rPr>
      <w:b/>
      <w:bCs/>
      <w:sz w:val="32"/>
      <w:szCs w:val="32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al"/>
    <w:pPr>
      <w:numPr>
        <w:numId w:val="11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NumberedSubHeading">
    <w:name w:val="Numbered Sub Heading"/>
    <w:basedOn w:val="Normal"/>
    <w:next w:val="Normal"/>
    <w:pPr>
      <w:keepNext/>
      <w:numPr>
        <w:numId w:val="14"/>
      </w:numPr>
      <w:spacing w:before="440" w:after="40" w:line="240" w:lineRule="auto"/>
    </w:pPr>
    <w:rPr>
      <w:b/>
      <w:bCs/>
    </w:rPr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  <w:szCs w:val="44"/>
    </w:r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C7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73F0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D00250"/>
    <w:rPr>
      <w:rFonts w:ascii="Calibri" w:eastAsia="宋体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0250"/>
    <w:pPr>
      <w:autoSpaceDE w:val="0"/>
      <w:autoSpaceDN w:val="0"/>
      <w:adjustRightInd w:val="0"/>
    </w:pPr>
    <w:rPr>
      <w:rFonts w:eastAsia="宋体"/>
      <w:color w:val="000000"/>
      <w:sz w:val="24"/>
      <w:szCs w:val="24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List Paragraph2,List Paragraph12,MAIN CONTENT,Normal numbered,OBC Bullet"/>
    <w:basedOn w:val="Normal"/>
    <w:link w:val="ListParagraphChar"/>
    <w:uiPriority w:val="34"/>
    <w:qFormat/>
    <w:rsid w:val="00D0025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D00250"/>
    <w:rPr>
      <w:rFonts w:ascii="Calibri" w:eastAsia="宋体" w:hAnsi="Calibri" w:cs="Times New Roman"/>
      <w:sz w:val="12"/>
      <w:szCs w:val="12"/>
    </w:rPr>
  </w:style>
  <w:style w:type="character" w:styleId="CommentReference">
    <w:name w:val="annotation reference"/>
    <w:basedOn w:val="DefaultParagraphFont"/>
    <w:rsid w:val="00BD70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70CD"/>
    <w:rPr>
      <w:rFonts w:ascii="Calibri" w:eastAsia="宋体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D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70CD"/>
    <w:rPr>
      <w:rFonts w:ascii="Calibri" w:eastAsia="宋体" w:hAnsi="Calibri" w:cs="Times New Roman"/>
      <w:b/>
      <w:bCs/>
    </w:rPr>
  </w:style>
  <w:style w:type="character" w:styleId="Hyperlink">
    <w:name w:val="Hyperlink"/>
    <w:uiPriority w:val="99"/>
    <w:unhideWhenUsed/>
    <w:rsid w:val="004103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5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156A"/>
    <w:pPr>
      <w:spacing w:after="36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List Paragraph2 Char"/>
    <w:basedOn w:val="DefaultParagraphFont"/>
    <w:link w:val="ListParagraph"/>
    <w:uiPriority w:val="34"/>
    <w:qFormat/>
    <w:locked/>
    <w:rsid w:val="00FF2062"/>
    <w:rPr>
      <w:rFonts w:ascii="Calibri" w:eastAsia="宋体" w:hAnsi="Calibri" w:cs="Times New Roman"/>
      <w:sz w:val="22"/>
      <w:szCs w:val="22"/>
    </w:rPr>
  </w:style>
  <w:style w:type="character" w:styleId="Emphasis">
    <w:name w:val="Emphasis"/>
    <w:uiPriority w:val="20"/>
    <w:qFormat/>
    <w:rsid w:val="00FF2062"/>
    <w:rPr>
      <w:i/>
      <w:iCs/>
    </w:rPr>
  </w:style>
  <w:style w:type="paragraph" w:styleId="NoSpacing">
    <w:name w:val="No Spacing"/>
    <w:link w:val="NoSpacingChar"/>
    <w:uiPriority w:val="1"/>
    <w:qFormat/>
    <w:rsid w:val="00A42D04"/>
    <w:rPr>
      <w:rFonts w:ascii="Calibri" w:eastAsia="宋体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42D04"/>
    <w:rPr>
      <w:rFonts w:ascii="Calibri" w:eastAsia="宋体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en.uk@britishcouncil.org.cn" TargetMode="External"/><Relationship Id="rId12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TEMPLATES\BRITISH%20COUNCIL%20A4\A4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Blank</Template>
  <TotalTime>0</TotalTime>
  <Pages>7</Pages>
  <Words>706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UK-China Partnership Innovation Challenge Fund Application Form</vt:lpstr>
    </vt:vector>
  </TitlesOfParts>
  <Company>British Council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UK-China Partnership Innovation Challenge Fund Application Form</dc:title>
  <dc:creator>Thibaut, Lukas (China)</dc:creator>
  <cp:lastModifiedBy>Deas, Fraser(China)</cp:lastModifiedBy>
  <cp:revision>2</cp:revision>
  <cp:lastPrinted>2002-08-15T04:08:00Z</cp:lastPrinted>
  <dcterms:created xsi:type="dcterms:W3CDTF">2019-01-16T09:20:00Z</dcterms:created>
  <dcterms:modified xsi:type="dcterms:W3CDTF">2019-01-16T09:20:00Z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A4_Blank</vt:lpwstr>
  </property>
</Properties>
</file>